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D81081FEDC46E9804C2833AA988767"/>
        </w:placeholder>
        <w:text/>
      </w:sdtPr>
      <w:sdtEndPr/>
      <w:sdtContent>
        <w:p w:rsidRPr="009B062B" w:rsidR="00AF30DD" w:rsidP="00DA28CE" w:rsidRDefault="00AF30DD" w14:paraId="0238B657" w14:textId="77777777">
          <w:pPr>
            <w:pStyle w:val="Rubrik1"/>
            <w:spacing w:after="300"/>
          </w:pPr>
          <w:r w:rsidRPr="009B062B">
            <w:t>Förslag till riksdagsbeslut</w:t>
          </w:r>
        </w:p>
      </w:sdtContent>
    </w:sdt>
    <w:sdt>
      <w:sdtPr>
        <w:alias w:val="Yrkande 1"/>
        <w:tag w:val="f26d2313-d7c3-4e33-8cca-31e2490fdb8d"/>
        <w:id w:val="1067617758"/>
        <w:lock w:val="sdtLocked"/>
      </w:sdtPr>
      <w:sdtEndPr/>
      <w:sdtContent>
        <w:p w:rsidR="00242A08" w:rsidRDefault="000A07AB" w14:paraId="54B7D8C2" w14:textId="77777777">
          <w:pPr>
            <w:pStyle w:val="Frslagstext"/>
            <w:numPr>
              <w:ilvl w:val="0"/>
              <w:numId w:val="0"/>
            </w:numPr>
          </w:pPr>
          <w:r>
            <w:t>Riksdagen ställer sig bakom det som anförs i motionen om att utreda ett räntetak för effektiv ränta gentemot låntagare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90FF0D169343CF8FD3EB3E0CE532AE"/>
        </w:placeholder>
        <w:text/>
      </w:sdtPr>
      <w:sdtEndPr/>
      <w:sdtContent>
        <w:p w:rsidRPr="009B062B" w:rsidR="006D79C9" w:rsidP="00333E95" w:rsidRDefault="006D79C9" w14:paraId="2C036A50" w14:textId="77777777">
          <w:pPr>
            <w:pStyle w:val="Rubrik1"/>
          </w:pPr>
          <w:r>
            <w:t>Motivering</w:t>
          </w:r>
        </w:p>
      </w:sdtContent>
    </w:sdt>
    <w:p w:rsidRPr="00422B9E" w:rsidR="00422B9E" w:rsidP="008E0FE2" w:rsidRDefault="0049396F" w14:paraId="1A1255C2" w14:textId="72406591">
      <w:pPr>
        <w:pStyle w:val="Normalutanindragellerluft"/>
      </w:pPr>
      <w:r>
        <w:t>Alltför många människor hamnar oönskat i en skuldfälla på grund av för hög skuld</w:t>
      </w:r>
      <w:r w:rsidR="004A4D76">
        <w:softHyphen/>
      </w:r>
      <w:r>
        <w:t>sättning och belåning, vilket förvärras av att långivare tar ut väldigt hög ränta. Skräck</w:t>
      </w:r>
      <w:r w:rsidR="004A4D76">
        <w:softHyphen/>
      </w:r>
      <w:bookmarkStart w:name="_GoBack" w:id="1"/>
      <w:bookmarkEnd w:id="1"/>
      <w:r>
        <w:t>exempel med effektiva räntor på över 100</w:t>
      </w:r>
      <w:r w:rsidR="00B366E8">
        <w:t> </w:t>
      </w:r>
      <w:r>
        <w:t>% finns att tillgå. För att skydda låntagare skulle därför lagen om ocker behöva ses över för att undvika att vanligt folk hamnar i så hög skuldsättning att skuldsanering är enda utvägen. Ett kraftfullt sätt att få bukt med problemen med ockerränta kan vara att införa ett räntetak, där den effektiva räntan till låntagare får var</w:t>
      </w:r>
      <w:r w:rsidR="00B366E8">
        <w:t>a</w:t>
      </w:r>
      <w:r>
        <w:t xml:space="preserve"> till exempel högst 30 eller 40</w:t>
      </w:r>
      <w:r w:rsidR="00B366E8">
        <w:t> </w:t>
      </w:r>
      <w:r>
        <w:t>% högre än Riksbankens utlåningsränta. Andra beräkningsmodeller kan vara aktuella men exemplet skulle kunna ligga till grund för en skärpt lagstiftning rörande ett stopp för uttag av ockerräntor. En översyn av lagen får därför anses önskvärd och nödvändig varför en utredning bör tillsättas i syfte att minska långivares möjlighet att ta ut oskäligt hög ränta.</w:t>
      </w:r>
    </w:p>
    <w:sdt>
      <w:sdtPr>
        <w:alias w:val="CC_Underskrifter"/>
        <w:tag w:val="CC_Underskrifter"/>
        <w:id w:val="583496634"/>
        <w:lock w:val="sdtContentLocked"/>
        <w:placeholder>
          <w:docPart w:val="82E20D4286414AD6AEB7E27FD0B7D634"/>
        </w:placeholder>
      </w:sdtPr>
      <w:sdtEndPr>
        <w:rPr>
          <w:i/>
          <w:noProof/>
        </w:rPr>
      </w:sdtEndPr>
      <w:sdtContent>
        <w:p w:rsidR="00E64AE9" w:rsidP="00DD487F" w:rsidRDefault="00E64AE9" w14:paraId="19AA85D7" w14:textId="77777777"/>
        <w:p w:rsidR="00CC11BF" w:rsidP="00DD487F" w:rsidRDefault="004A4D76" w14:paraId="3DDD47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Pr="008E0FE2" w:rsidR="004801AC" w:rsidP="00DF3554" w:rsidRDefault="004801AC" w14:paraId="48CE6296"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D11A" w14:textId="77777777" w:rsidR="0049396F" w:rsidRDefault="0049396F" w:rsidP="000C1CAD">
      <w:pPr>
        <w:spacing w:line="240" w:lineRule="auto"/>
      </w:pPr>
      <w:r>
        <w:separator/>
      </w:r>
    </w:p>
  </w:endnote>
  <w:endnote w:type="continuationSeparator" w:id="0">
    <w:p w14:paraId="44D1361A" w14:textId="77777777" w:rsidR="0049396F" w:rsidRDefault="004939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43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BC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8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EC5B" w14:textId="77777777" w:rsidR="00262EA3" w:rsidRPr="00DD487F" w:rsidRDefault="00262EA3" w:rsidP="00DD48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DD09" w14:textId="77777777" w:rsidR="0049396F" w:rsidRDefault="0049396F" w:rsidP="000C1CAD">
      <w:pPr>
        <w:spacing w:line="240" w:lineRule="auto"/>
      </w:pPr>
      <w:r>
        <w:separator/>
      </w:r>
    </w:p>
  </w:footnote>
  <w:footnote w:type="continuationSeparator" w:id="0">
    <w:p w14:paraId="1FFFB5B9" w14:textId="77777777" w:rsidR="0049396F" w:rsidRDefault="004939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F8DC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61E0C" wp14:anchorId="7633BB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4D76" w14:paraId="4520D5E3" w14:textId="77777777">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33BB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4D76" w14:paraId="4520D5E3" w14:textId="77777777">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1F15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704477" w14:textId="77777777">
    <w:pPr>
      <w:jc w:val="right"/>
    </w:pPr>
  </w:p>
  <w:p w:rsidR="00262EA3" w:rsidP="00776B74" w:rsidRDefault="00262EA3" w14:paraId="1DFF81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4D76" w14:paraId="50F3E1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FA9487" wp14:anchorId="1AAB8A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4D76" w14:paraId="371433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96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A4D76" w14:paraId="1D0C8A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4D76" w14:paraId="0524EF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:1680</w:t>
        </w:r>
      </w:sdtContent>
    </w:sdt>
  </w:p>
  <w:p w:rsidR="00262EA3" w:rsidP="00E03A3D" w:rsidRDefault="004A4D76" w14:paraId="7502C433"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E64AE9" w14:paraId="062DC5ED" w14:textId="77777777">
        <w:pPr>
          <w:pStyle w:val="FSHRub2"/>
        </w:pPr>
        <w:r>
          <w:t>Räntetak för effektiv ränta gentemot låntagare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50ED0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39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AB"/>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08"/>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8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6F"/>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D76"/>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D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6E8"/>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460"/>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7F"/>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E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6A671"/>
  <w15:chartTrackingRefBased/>
  <w15:docId w15:val="{FF2A50BE-6E31-4384-A1AD-1E4D8860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81081FEDC46E9804C2833AA988767"/>
        <w:category>
          <w:name w:val="Allmänt"/>
          <w:gallery w:val="placeholder"/>
        </w:category>
        <w:types>
          <w:type w:val="bbPlcHdr"/>
        </w:types>
        <w:behaviors>
          <w:behavior w:val="content"/>
        </w:behaviors>
        <w:guid w:val="{E9912739-A94E-44B4-966A-FD47C16CA089}"/>
      </w:docPartPr>
      <w:docPartBody>
        <w:p w:rsidR="007D761A" w:rsidRDefault="007D761A">
          <w:pPr>
            <w:pStyle w:val="58D81081FEDC46E9804C2833AA988767"/>
          </w:pPr>
          <w:r w:rsidRPr="005A0A93">
            <w:rPr>
              <w:rStyle w:val="Platshllartext"/>
            </w:rPr>
            <w:t>Förslag till riksdagsbeslut</w:t>
          </w:r>
        </w:p>
      </w:docPartBody>
    </w:docPart>
    <w:docPart>
      <w:docPartPr>
        <w:name w:val="5E90FF0D169343CF8FD3EB3E0CE532AE"/>
        <w:category>
          <w:name w:val="Allmänt"/>
          <w:gallery w:val="placeholder"/>
        </w:category>
        <w:types>
          <w:type w:val="bbPlcHdr"/>
        </w:types>
        <w:behaviors>
          <w:behavior w:val="content"/>
        </w:behaviors>
        <w:guid w:val="{64E3E75B-AEED-46FB-9832-99F151811FD7}"/>
      </w:docPartPr>
      <w:docPartBody>
        <w:p w:rsidR="007D761A" w:rsidRDefault="007D761A">
          <w:pPr>
            <w:pStyle w:val="5E90FF0D169343CF8FD3EB3E0CE532AE"/>
          </w:pPr>
          <w:r w:rsidRPr="005A0A93">
            <w:rPr>
              <w:rStyle w:val="Platshllartext"/>
            </w:rPr>
            <w:t>Motivering</w:t>
          </w:r>
        </w:p>
      </w:docPartBody>
    </w:docPart>
    <w:docPart>
      <w:docPartPr>
        <w:name w:val="F61B180908CD49858BB92329DB6E835D"/>
        <w:category>
          <w:name w:val="Allmänt"/>
          <w:gallery w:val="placeholder"/>
        </w:category>
        <w:types>
          <w:type w:val="bbPlcHdr"/>
        </w:types>
        <w:behaviors>
          <w:behavior w:val="content"/>
        </w:behaviors>
        <w:guid w:val="{84F54EA7-5C1F-470B-A65F-D9A7DA5D7CCA}"/>
      </w:docPartPr>
      <w:docPartBody>
        <w:p w:rsidR="007D761A" w:rsidRDefault="007D761A">
          <w:pPr>
            <w:pStyle w:val="F61B180908CD49858BB92329DB6E835D"/>
          </w:pPr>
          <w:r>
            <w:rPr>
              <w:rStyle w:val="Platshllartext"/>
            </w:rPr>
            <w:t xml:space="preserve"> </w:t>
          </w:r>
        </w:p>
      </w:docPartBody>
    </w:docPart>
    <w:docPart>
      <w:docPartPr>
        <w:name w:val="4F299373CC994D26BD6308D4366FE33B"/>
        <w:category>
          <w:name w:val="Allmänt"/>
          <w:gallery w:val="placeholder"/>
        </w:category>
        <w:types>
          <w:type w:val="bbPlcHdr"/>
        </w:types>
        <w:behaviors>
          <w:behavior w:val="content"/>
        </w:behaviors>
        <w:guid w:val="{8F4BDF51-6890-4123-B6C9-46163585C081}"/>
      </w:docPartPr>
      <w:docPartBody>
        <w:p w:rsidR="007D761A" w:rsidRDefault="007D761A">
          <w:pPr>
            <w:pStyle w:val="4F299373CC994D26BD6308D4366FE33B"/>
          </w:pPr>
          <w:r>
            <w:t xml:space="preserve"> </w:t>
          </w:r>
        </w:p>
      </w:docPartBody>
    </w:docPart>
    <w:docPart>
      <w:docPartPr>
        <w:name w:val="82E20D4286414AD6AEB7E27FD0B7D634"/>
        <w:category>
          <w:name w:val="Allmänt"/>
          <w:gallery w:val="placeholder"/>
        </w:category>
        <w:types>
          <w:type w:val="bbPlcHdr"/>
        </w:types>
        <w:behaviors>
          <w:behavior w:val="content"/>
        </w:behaviors>
        <w:guid w:val="{14765B97-CE13-4F6E-94E9-5746FC3453BB}"/>
      </w:docPartPr>
      <w:docPartBody>
        <w:p w:rsidR="00C1789F" w:rsidRDefault="00C178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1A"/>
    <w:rsid w:val="007D761A"/>
    <w:rsid w:val="00C17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D81081FEDC46E9804C2833AA988767">
    <w:name w:val="58D81081FEDC46E9804C2833AA988767"/>
  </w:style>
  <w:style w:type="paragraph" w:customStyle="1" w:styleId="C9292A5FA89C46FB87EF262F16E9553F">
    <w:name w:val="C9292A5FA89C46FB87EF262F16E955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22856713284C599D2CDACAD0F4A13F">
    <w:name w:val="3322856713284C599D2CDACAD0F4A13F"/>
  </w:style>
  <w:style w:type="paragraph" w:customStyle="1" w:styleId="5E90FF0D169343CF8FD3EB3E0CE532AE">
    <w:name w:val="5E90FF0D169343CF8FD3EB3E0CE532AE"/>
  </w:style>
  <w:style w:type="paragraph" w:customStyle="1" w:styleId="91E543029F99439BAA03E899DE947763">
    <w:name w:val="91E543029F99439BAA03E899DE947763"/>
  </w:style>
  <w:style w:type="paragraph" w:customStyle="1" w:styleId="AB08E47CB92345158788F152678AE427">
    <w:name w:val="AB08E47CB92345158788F152678AE427"/>
  </w:style>
  <w:style w:type="paragraph" w:customStyle="1" w:styleId="F61B180908CD49858BB92329DB6E835D">
    <w:name w:val="F61B180908CD49858BB92329DB6E835D"/>
  </w:style>
  <w:style w:type="paragraph" w:customStyle="1" w:styleId="4F299373CC994D26BD6308D4366FE33B">
    <w:name w:val="4F299373CC994D26BD6308D4366FE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61232-E492-4009-86B2-CCCDC33F0CE5}"/>
</file>

<file path=customXml/itemProps2.xml><?xml version="1.0" encoding="utf-8"?>
<ds:datastoreItem xmlns:ds="http://schemas.openxmlformats.org/officeDocument/2006/customXml" ds:itemID="{4E5C2B52-F32F-45AD-BE77-6D54B85C7753}"/>
</file>

<file path=customXml/itemProps3.xml><?xml version="1.0" encoding="utf-8"?>
<ds:datastoreItem xmlns:ds="http://schemas.openxmlformats.org/officeDocument/2006/customXml" ds:itemID="{A0CE272B-B033-4863-9BCD-71DDCA5C9BDB}"/>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983</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Räntetak för effektiv ränta gentemot låntagare</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