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1A53969AD44EBBBAFF517CDAEB8C18"/>
        </w:placeholder>
        <w15:appearance w15:val="hidden"/>
        <w:text/>
      </w:sdtPr>
      <w:sdtEndPr/>
      <w:sdtContent>
        <w:p w:rsidRPr="009B062B" w:rsidR="00AF30DD" w:rsidP="009B062B" w:rsidRDefault="00AF30DD" w14:paraId="407A9611" w14:textId="77777777">
          <w:pPr>
            <w:pStyle w:val="RubrikFrslagTIllRiksdagsbeslut"/>
          </w:pPr>
          <w:r w:rsidRPr="009B062B">
            <w:t>Förslag till riksdagsbeslut</w:t>
          </w:r>
        </w:p>
      </w:sdtContent>
    </w:sdt>
    <w:sdt>
      <w:sdtPr>
        <w:alias w:val="Yrkande 1"/>
        <w:tag w:val="cf8626d4-4310-48fe-a955-a1777085a8aa"/>
        <w:id w:val="1922907518"/>
        <w:lock w:val="sdtLocked"/>
      </w:sdtPr>
      <w:sdtEndPr/>
      <w:sdtContent>
        <w:p w:rsidR="00D64EA4" w:rsidRDefault="00622883" w14:paraId="407A9612" w14:textId="6C3124F2">
          <w:pPr>
            <w:pStyle w:val="Frslagstext"/>
            <w:numPr>
              <w:ilvl w:val="0"/>
              <w:numId w:val="0"/>
            </w:numPr>
          </w:pPr>
          <w:r>
            <w:t>Riksdagen ställer sig bakom det som anförs i motionen om att införa ett sörjandestöd för föräldrar som mister sitt eller sina barn, och detta tillkännager riksdagen för regeringen.</w:t>
          </w:r>
        </w:p>
      </w:sdtContent>
    </w:sdt>
    <w:p w:rsidRPr="009B062B" w:rsidR="00AF30DD" w:rsidP="009B062B" w:rsidRDefault="000156D9" w14:paraId="407A9613" w14:textId="77777777">
      <w:pPr>
        <w:pStyle w:val="Rubrik1"/>
      </w:pPr>
      <w:bookmarkStart w:name="MotionsStart" w:id="0"/>
      <w:bookmarkEnd w:id="0"/>
      <w:r w:rsidRPr="009B062B">
        <w:t>Motivering</w:t>
      </w:r>
    </w:p>
    <w:p w:rsidR="0021198B" w:rsidP="0021198B" w:rsidRDefault="0021198B" w14:paraId="407A9614" w14:textId="77777777">
      <w:pPr>
        <w:pStyle w:val="Normalutanindragellerluft"/>
      </w:pPr>
      <w:r>
        <w:t xml:space="preserve">Varje år dör ungefär 900 barn i Sverige. Cirka hälften av dessa dör i samband med födseln. I de fall detta händer kan modern då ta ut 30 dagar av föräldraförsäkringen. Om ett barn däremot dör senare i livet kan föräldrarna ta ut 10 dagar vardera med tillfällig föräldrapenning. Dessa kan också kombineras, dvs. att modern kan ta ut 30 dagar om barnet dör vid födseln och pappan 10 dagar i tillfällig föräldrapenning. Om dödsfallet leder till att föräldrarna får nedsatt arbetsförmåga, finns möjligheten till sjukpenning. </w:t>
      </w:r>
    </w:p>
    <w:p w:rsidRPr="005B55B7" w:rsidR="0021198B" w:rsidP="005B55B7" w:rsidRDefault="0021198B" w14:paraId="407A9615" w14:textId="6F9B9FFD">
      <w:r w:rsidRPr="005B55B7">
        <w:t xml:space="preserve">Vi anser dock inte att man i sin värsta av alla sorger ska behöva gå igenom en utdragen process med Försäkringskassan för att kunna stanna hemma </w:t>
      </w:r>
      <w:r w:rsidRPr="005B55B7">
        <w:lastRenderedPageBreak/>
        <w:t>som sjukskriven. Ingen som inte själv har varit med om en så tragisk händelse kan möjligen veta hur det känns att förlora ett barn. Därför vill vi inrätta vad vi kallar för sörjandestöd. Detta innebär att varje förälder erhåller en lagstadgad rätt att vid händelse av att sitt/sina barn i åldern upp till och med 17 år avlider, får vara hemma</w:t>
      </w:r>
      <w:r w:rsidR="005B55B7">
        <w:t xml:space="preserve"> i en månad med SGI-penning (22 </w:t>
      </w:r>
      <w:bookmarkStart w:name="_GoBack" w:id="1"/>
      <w:bookmarkEnd w:id="1"/>
      <w:r w:rsidRPr="005B55B7">
        <w:t>dagar). Detta skulle inte påverka nuvarande system, utan erhållas efter nuvarande möjligheter till tillfällig föräldrapenning. Enligt RUT (2015) skulle förslaget uppskattningsvis årligen kosta staten 23,9 miljoner kronor.</w:t>
      </w:r>
    </w:p>
    <w:p w:rsidR="00093F48" w:rsidP="005B55B7" w:rsidRDefault="0021198B" w14:paraId="407A9616" w14:textId="77777777">
      <w:r w:rsidRPr="005B55B7">
        <w:t>Det är för oss som ett familjevänligt parti en självklarhet att en sådan möjlighet borde finnas och vi hoppas att förslagets ringa kostnad får de övriga partierna att ställa sig bakom motionen. Detta vill vi att riksdagen tillkännager för regeringen.</w:t>
      </w:r>
    </w:p>
    <w:p w:rsidRPr="005B55B7" w:rsidR="005B55B7" w:rsidP="005B55B7" w:rsidRDefault="005B55B7" w14:paraId="44FD55DE" w14:textId="77777777"/>
    <w:sdt>
      <w:sdtPr>
        <w:alias w:val="CC_Underskrifter"/>
        <w:tag w:val="CC_Underskrifter"/>
        <w:id w:val="583496634"/>
        <w:lock w:val="sdtContentLocked"/>
        <w:placeholder>
          <w:docPart w:val="AF098DBD9C30465A865F79989C3345B1"/>
        </w:placeholder>
        <w15:appearance w15:val="hidden"/>
      </w:sdtPr>
      <w:sdtEndPr/>
      <w:sdtContent>
        <w:p w:rsidR="004801AC" w:rsidP="00C26473" w:rsidRDefault="005B55B7" w14:paraId="407A96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David Lång (SD)</w:t>
            </w:r>
          </w:p>
        </w:tc>
      </w:tr>
      <w:tr>
        <w:trPr>
          <w:cantSplit/>
        </w:trPr>
        <w:tc>
          <w:tcPr>
            <w:tcW w:w="50" w:type="pct"/>
            <w:vAlign w:val="bottom"/>
          </w:tcPr>
          <w:p>
            <w:pPr>
              <w:pStyle w:val="Underskrifter"/>
            </w:pPr>
            <w:r>
              <w:t>Hanna Wigh (SD)</w:t>
            </w:r>
          </w:p>
        </w:tc>
        <w:tc>
          <w:tcPr>
            <w:tcW w:w="50" w:type="pct"/>
            <w:vAlign w:val="bottom"/>
          </w:tcPr>
          <w:p>
            <w:pPr>
              <w:pStyle w:val="Underskrifter"/>
            </w:pPr>
            <w:r>
              <w:t>Jennie Åfeldt (SD)</w:t>
            </w:r>
          </w:p>
        </w:tc>
      </w:tr>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BD25C9" w:rsidRDefault="00BD25C9" w14:paraId="407A9624" w14:textId="77777777"/>
    <w:sectPr w:rsidR="00BD25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A9626" w14:textId="77777777" w:rsidR="00D81CA8" w:rsidRDefault="00D81CA8" w:rsidP="000C1CAD">
      <w:pPr>
        <w:spacing w:line="240" w:lineRule="auto"/>
      </w:pPr>
      <w:r>
        <w:separator/>
      </w:r>
    </w:p>
  </w:endnote>
  <w:endnote w:type="continuationSeparator" w:id="0">
    <w:p w14:paraId="407A9627" w14:textId="77777777" w:rsidR="00D81CA8" w:rsidRDefault="00D81C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6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62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5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9624" w14:textId="77777777" w:rsidR="00D81CA8" w:rsidRDefault="00D81CA8" w:rsidP="000C1CAD">
      <w:pPr>
        <w:spacing w:line="240" w:lineRule="auto"/>
      </w:pPr>
      <w:r>
        <w:separator/>
      </w:r>
    </w:p>
  </w:footnote>
  <w:footnote w:type="continuationSeparator" w:id="0">
    <w:p w14:paraId="407A9625" w14:textId="77777777" w:rsidR="00D81CA8" w:rsidRDefault="00D81C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7A96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A9638" wp14:anchorId="407A9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55B7" w14:paraId="407A9639" w14:textId="77777777">
                          <w:pPr>
                            <w:jc w:val="right"/>
                          </w:pPr>
                          <w:sdt>
                            <w:sdtPr>
                              <w:alias w:val="CC_Noformat_Partikod"/>
                              <w:tag w:val="CC_Noformat_Partikod"/>
                              <w:id w:val="-53464382"/>
                              <w:placeholder>
                                <w:docPart w:val="281785264FB741EE8EF21C0B8DE28D2E"/>
                              </w:placeholder>
                              <w:text/>
                            </w:sdtPr>
                            <w:sdtEndPr/>
                            <w:sdtContent>
                              <w:r w:rsidR="0021198B">
                                <w:t>SD</w:t>
                              </w:r>
                            </w:sdtContent>
                          </w:sdt>
                          <w:sdt>
                            <w:sdtPr>
                              <w:alias w:val="CC_Noformat_Partinummer"/>
                              <w:tag w:val="CC_Noformat_Partinummer"/>
                              <w:id w:val="-1709555926"/>
                              <w:placeholder>
                                <w:docPart w:val="27C3192FC89149A691D89FABD90DF206"/>
                              </w:placeholder>
                              <w:text/>
                            </w:sdtPr>
                            <w:sdtEndPr/>
                            <w:sdtContent>
                              <w:r w:rsidR="0021198B">
                                <w:t>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A96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55B7" w14:paraId="407A9639" w14:textId="77777777">
                    <w:pPr>
                      <w:jc w:val="right"/>
                    </w:pPr>
                    <w:sdt>
                      <w:sdtPr>
                        <w:alias w:val="CC_Noformat_Partikod"/>
                        <w:tag w:val="CC_Noformat_Partikod"/>
                        <w:id w:val="-53464382"/>
                        <w:placeholder>
                          <w:docPart w:val="281785264FB741EE8EF21C0B8DE28D2E"/>
                        </w:placeholder>
                        <w:text/>
                      </w:sdtPr>
                      <w:sdtEndPr/>
                      <w:sdtContent>
                        <w:r w:rsidR="0021198B">
                          <w:t>SD</w:t>
                        </w:r>
                      </w:sdtContent>
                    </w:sdt>
                    <w:sdt>
                      <w:sdtPr>
                        <w:alias w:val="CC_Noformat_Partinummer"/>
                        <w:tag w:val="CC_Noformat_Partinummer"/>
                        <w:id w:val="-1709555926"/>
                        <w:placeholder>
                          <w:docPart w:val="27C3192FC89149A691D89FABD90DF206"/>
                        </w:placeholder>
                        <w:text/>
                      </w:sdtPr>
                      <w:sdtEndPr/>
                      <w:sdtContent>
                        <w:r w:rsidR="0021198B">
                          <w:t>430</w:t>
                        </w:r>
                      </w:sdtContent>
                    </w:sdt>
                  </w:p>
                </w:txbxContent>
              </v:textbox>
              <w10:wrap anchorx="page"/>
            </v:shape>
          </w:pict>
        </mc:Fallback>
      </mc:AlternateContent>
    </w:r>
  </w:p>
  <w:p w:rsidRPr="00293C4F" w:rsidR="007A5507" w:rsidP="00776B74" w:rsidRDefault="007A5507" w14:paraId="407A96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55B7" w14:paraId="407A962A" w14:textId="77777777">
    <w:pPr>
      <w:jc w:val="right"/>
    </w:pPr>
    <w:sdt>
      <w:sdtPr>
        <w:alias w:val="CC_Noformat_Partikod"/>
        <w:tag w:val="CC_Noformat_Partikod"/>
        <w:id w:val="559911109"/>
        <w:text/>
      </w:sdtPr>
      <w:sdtEndPr/>
      <w:sdtContent>
        <w:r w:rsidR="0021198B">
          <w:t>SD</w:t>
        </w:r>
      </w:sdtContent>
    </w:sdt>
    <w:sdt>
      <w:sdtPr>
        <w:alias w:val="CC_Noformat_Partinummer"/>
        <w:tag w:val="CC_Noformat_Partinummer"/>
        <w:id w:val="1197820850"/>
        <w:text/>
      </w:sdtPr>
      <w:sdtEndPr/>
      <w:sdtContent>
        <w:r w:rsidR="0021198B">
          <w:t>430</w:t>
        </w:r>
      </w:sdtContent>
    </w:sdt>
  </w:p>
  <w:p w:rsidR="007A5507" w:rsidP="00776B74" w:rsidRDefault="007A5507" w14:paraId="407A96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55B7" w14:paraId="407A962E" w14:textId="77777777">
    <w:pPr>
      <w:jc w:val="right"/>
    </w:pPr>
    <w:sdt>
      <w:sdtPr>
        <w:alias w:val="CC_Noformat_Partikod"/>
        <w:tag w:val="CC_Noformat_Partikod"/>
        <w:id w:val="1471015553"/>
        <w:text/>
      </w:sdtPr>
      <w:sdtEndPr/>
      <w:sdtContent>
        <w:r w:rsidR="0021198B">
          <w:t>SD</w:t>
        </w:r>
      </w:sdtContent>
    </w:sdt>
    <w:sdt>
      <w:sdtPr>
        <w:alias w:val="CC_Noformat_Partinummer"/>
        <w:tag w:val="CC_Noformat_Partinummer"/>
        <w:id w:val="-2014525982"/>
        <w:text/>
      </w:sdtPr>
      <w:sdtEndPr/>
      <w:sdtContent>
        <w:r w:rsidR="0021198B">
          <w:t>430</w:t>
        </w:r>
      </w:sdtContent>
    </w:sdt>
  </w:p>
  <w:p w:rsidR="007A5507" w:rsidP="00A314CF" w:rsidRDefault="005B55B7" w14:paraId="0DA0E24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B55B7" w14:paraId="407A963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55B7" w14:paraId="407A96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:2502</w:t>
        </w:r>
      </w:sdtContent>
    </w:sdt>
  </w:p>
  <w:p w:rsidR="007A5507" w:rsidP="00E03A3D" w:rsidRDefault="005B55B7" w14:paraId="407A9633"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21198B" w14:paraId="407A9634" w14:textId="77777777">
        <w:pPr>
          <w:pStyle w:val="FSHRub2"/>
        </w:pPr>
        <w:r>
          <w:t>Sörjandestöd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407A96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19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98B"/>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C71"/>
    <w:rsid w:val="00552763"/>
    <w:rsid w:val="00552AFC"/>
    <w:rsid w:val="00553508"/>
    <w:rsid w:val="00555C97"/>
    <w:rsid w:val="00557C3D"/>
    <w:rsid w:val="00560085"/>
    <w:rsid w:val="00565611"/>
    <w:rsid w:val="005656F2"/>
    <w:rsid w:val="00566C56"/>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5B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88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62B"/>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69B"/>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5C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47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4EA4"/>
    <w:rsid w:val="00D66118"/>
    <w:rsid w:val="00D6617B"/>
    <w:rsid w:val="00D662B2"/>
    <w:rsid w:val="00D663EA"/>
    <w:rsid w:val="00D6725D"/>
    <w:rsid w:val="00D672D6"/>
    <w:rsid w:val="00D6740C"/>
    <w:rsid w:val="00D67628"/>
    <w:rsid w:val="00D70A56"/>
    <w:rsid w:val="00D7308E"/>
    <w:rsid w:val="00D80249"/>
    <w:rsid w:val="00D81559"/>
    <w:rsid w:val="00D81CA8"/>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A9610"/>
  <w15:chartTrackingRefBased/>
  <w15:docId w15:val="{096D99D5-154D-4A4F-9D0D-AB054331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1A53969AD44EBBBAFF517CDAEB8C18"/>
        <w:category>
          <w:name w:val="Allmänt"/>
          <w:gallery w:val="placeholder"/>
        </w:category>
        <w:types>
          <w:type w:val="bbPlcHdr"/>
        </w:types>
        <w:behaviors>
          <w:behavior w:val="content"/>
        </w:behaviors>
        <w:guid w:val="{07830D9D-D9FC-4BBB-960C-9CEDA5C27BD1}"/>
      </w:docPartPr>
      <w:docPartBody>
        <w:p w:rsidR="00230CCB" w:rsidRDefault="009F3A2E">
          <w:pPr>
            <w:pStyle w:val="E31A53969AD44EBBBAFF517CDAEB8C18"/>
          </w:pPr>
          <w:r w:rsidRPr="009A726D">
            <w:rPr>
              <w:rStyle w:val="Platshllartext"/>
            </w:rPr>
            <w:t>Klicka här för att ange text.</w:t>
          </w:r>
        </w:p>
      </w:docPartBody>
    </w:docPart>
    <w:docPart>
      <w:docPartPr>
        <w:name w:val="AF098DBD9C30465A865F79989C3345B1"/>
        <w:category>
          <w:name w:val="Allmänt"/>
          <w:gallery w:val="placeholder"/>
        </w:category>
        <w:types>
          <w:type w:val="bbPlcHdr"/>
        </w:types>
        <w:behaviors>
          <w:behavior w:val="content"/>
        </w:behaviors>
        <w:guid w:val="{799E89BB-832D-47AD-933A-EFA23159A657}"/>
      </w:docPartPr>
      <w:docPartBody>
        <w:p w:rsidR="00230CCB" w:rsidRDefault="009F3A2E">
          <w:pPr>
            <w:pStyle w:val="AF098DBD9C30465A865F79989C3345B1"/>
          </w:pPr>
          <w:r w:rsidRPr="002551EA">
            <w:rPr>
              <w:rStyle w:val="Platshllartext"/>
              <w:color w:val="808080" w:themeColor="background1" w:themeShade="80"/>
            </w:rPr>
            <w:t>[Motionärernas namn]</w:t>
          </w:r>
        </w:p>
      </w:docPartBody>
    </w:docPart>
    <w:docPart>
      <w:docPartPr>
        <w:name w:val="281785264FB741EE8EF21C0B8DE28D2E"/>
        <w:category>
          <w:name w:val="Allmänt"/>
          <w:gallery w:val="placeholder"/>
        </w:category>
        <w:types>
          <w:type w:val="bbPlcHdr"/>
        </w:types>
        <w:behaviors>
          <w:behavior w:val="content"/>
        </w:behaviors>
        <w:guid w:val="{BEA6A246-8D99-44BB-9E18-B34254696930}"/>
      </w:docPartPr>
      <w:docPartBody>
        <w:p w:rsidR="00230CCB" w:rsidRDefault="009F3A2E">
          <w:pPr>
            <w:pStyle w:val="281785264FB741EE8EF21C0B8DE28D2E"/>
          </w:pPr>
          <w:r>
            <w:rPr>
              <w:rStyle w:val="Platshllartext"/>
            </w:rPr>
            <w:t xml:space="preserve"> </w:t>
          </w:r>
        </w:p>
      </w:docPartBody>
    </w:docPart>
    <w:docPart>
      <w:docPartPr>
        <w:name w:val="27C3192FC89149A691D89FABD90DF206"/>
        <w:category>
          <w:name w:val="Allmänt"/>
          <w:gallery w:val="placeholder"/>
        </w:category>
        <w:types>
          <w:type w:val="bbPlcHdr"/>
        </w:types>
        <w:behaviors>
          <w:behavior w:val="content"/>
        </w:behaviors>
        <w:guid w:val="{C41017B7-118D-42C8-826B-79257C929D69}"/>
      </w:docPartPr>
      <w:docPartBody>
        <w:p w:rsidR="00230CCB" w:rsidRDefault="009F3A2E">
          <w:pPr>
            <w:pStyle w:val="27C3192FC89149A691D89FABD90DF2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2E"/>
    <w:rsid w:val="00230CCB"/>
    <w:rsid w:val="009F3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A53969AD44EBBBAFF517CDAEB8C18">
    <w:name w:val="E31A53969AD44EBBBAFF517CDAEB8C18"/>
  </w:style>
  <w:style w:type="paragraph" w:customStyle="1" w:styleId="69B7B2F473EB44C7A263AE40CD56E921">
    <w:name w:val="69B7B2F473EB44C7A263AE40CD56E921"/>
  </w:style>
  <w:style w:type="paragraph" w:customStyle="1" w:styleId="A461EDF66C984A48839CE04F6A7DD76C">
    <w:name w:val="A461EDF66C984A48839CE04F6A7DD76C"/>
  </w:style>
  <w:style w:type="paragraph" w:customStyle="1" w:styleId="AF098DBD9C30465A865F79989C3345B1">
    <w:name w:val="AF098DBD9C30465A865F79989C3345B1"/>
  </w:style>
  <w:style w:type="paragraph" w:customStyle="1" w:styleId="281785264FB741EE8EF21C0B8DE28D2E">
    <w:name w:val="281785264FB741EE8EF21C0B8DE28D2E"/>
  </w:style>
  <w:style w:type="paragraph" w:customStyle="1" w:styleId="27C3192FC89149A691D89FABD90DF206">
    <w:name w:val="27C3192FC89149A691D89FABD90DF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9089</RubrikLookup>
    <MotionGuid xmlns="00d11361-0b92-4bae-a181-288d6a55b763">f9b28fef-d651-4a9f-8d0e-b0e6e8a83e97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CA99-8AF9-460D-8E9B-B510B1AC522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77BA75E-26D8-4D32-B0F3-FBCC9D02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D9CA5-0AE7-44D0-B1BF-A3DBCCF60320}">
  <ds:schemaRefs>
    <ds:schemaRef ds:uri="http://schemas.riksdagen.se/motion"/>
  </ds:schemaRefs>
</ds:datastoreItem>
</file>

<file path=customXml/itemProps5.xml><?xml version="1.0" encoding="utf-8"?>
<ds:datastoreItem xmlns:ds="http://schemas.openxmlformats.org/officeDocument/2006/customXml" ds:itemID="{9F4A755D-BFC6-4498-A2DD-BDAADCF1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298</Words>
  <Characters>1557</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201617SD430 Sörjandestöd</dc:title>
  <dc:subject/>
  <dc:creator>Riksdagsförvaltningen</dc:creator>
  <cp:keywords/>
  <dc:description/>
  <cp:lastModifiedBy>Kerstin Carlqvist</cp:lastModifiedBy>
  <cp:revision>5</cp:revision>
  <cp:lastPrinted>2016-06-13T12:10:00Z</cp:lastPrinted>
  <dcterms:created xsi:type="dcterms:W3CDTF">2016-10-04T09:27:00Z</dcterms:created>
  <dcterms:modified xsi:type="dcterms:W3CDTF">2017-05-04T10:53:00Z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*TB9EB798EFD43*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https://filur.riksdagen.se/drop/DropOffLibrary/TB9EB798EFD43.docx</vt:lpwstr>
  </property>
  <property fmtid="{D5CDD505-2E9C-101B-9397-08002B2CF9AE}" pid="13" name="RevisionsOn">
    <vt:lpwstr>1</vt:lpwstr>
  </property>
</Properties>
</file>