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73B0F0BA" w14:textId="77777777">
      <w:pPr>
        <w:pStyle w:val="Normalutanindragellerluft"/>
      </w:pPr>
    </w:p>
    <w:sdt>
      <w:sdtPr>
        <w:alias w:val="CC_Boilerplate_4"/>
        <w:tag w:val="CC_Boilerplate_4"/>
        <w:id w:val="-1644581176"/>
        <w:lock w:val="sdtLocked"/>
        <w:placeholder>
          <w:docPart w:val="23B69C9061FA4C4D8C6BA8E1639EFBBA"/>
        </w:placeholder>
        <w15:appearance w15:val="hidden"/>
        <w:text/>
      </w:sdtPr>
      <w:sdtEndPr/>
      <w:sdtContent>
        <w:p w:rsidR="00AF30DD" w:rsidP="00CC4C93" w:rsidRDefault="00AF30DD" w14:paraId="661005BB" w14:textId="77777777">
          <w:pPr>
            <w:pStyle w:val="Rubrik1"/>
          </w:pPr>
          <w:r>
            <w:t>Förslag till riksdagsbeslut</w:t>
          </w:r>
        </w:p>
      </w:sdtContent>
    </w:sdt>
    <w:sdt>
      <w:sdtPr>
        <w:alias w:val="Förslag 1"/>
        <w:tag w:val="3dc67c0e-fe9d-4655-a9e3-f2ba1d53658b"/>
        <w:id w:val="-975141112"/>
        <w:lock w:val="sdtLocked"/>
      </w:sdtPr>
      <w:sdtEndPr/>
      <w:sdtContent>
        <w:p w:rsidR="00C27C37" w:rsidRDefault="009720EB" w14:paraId="1F358308" w14:textId="77777777">
          <w:pPr>
            <w:pStyle w:val="Frslagstext"/>
          </w:pPr>
          <w:r>
            <w:t>Riksdagen tillkännager för regeringen som sin mening vad som anförs i motionen om möjligheten att överväga drogtester i gymnasieskolan.</w:t>
          </w:r>
        </w:p>
      </w:sdtContent>
    </w:sdt>
    <w:p w:rsidR="00AF30DD" w:rsidP="00AB7216" w:rsidRDefault="000156D9" w14:paraId="3DF78FDB" w14:textId="77777777">
      <w:pPr>
        <w:pStyle w:val="Rubrik1"/>
      </w:pPr>
      <w:bookmarkStart w:name="MotionsStart" w:id="0"/>
      <w:bookmarkEnd w:id="0"/>
      <w:r>
        <w:t>Motivering</w:t>
      </w:r>
    </w:p>
    <w:p w:rsidR="00AB7216" w:rsidP="00AB7216" w:rsidRDefault="00AB7216" w14:paraId="5D56A930" w14:textId="58D53FBC">
      <w:pPr>
        <w:pStyle w:val="Normalutanindragellerluft"/>
      </w:pPr>
      <w:r>
        <w:t>Skolan ska skapa en studiemiljö som ger elever en stimulera</w:t>
      </w:r>
      <w:r w:rsidR="001156DE">
        <w:t>n</w:t>
      </w:r>
      <w:r>
        <w:t>d</w:t>
      </w:r>
      <w:r w:rsidR="001156DE">
        <w:t>e</w:t>
      </w:r>
      <w:bookmarkStart w:name="_GoBack" w:id="1"/>
      <w:bookmarkEnd w:id="1"/>
      <w:r>
        <w:t xml:space="preserve"> tillvaro, personlig utveckling och ett socialt utbyte. Förekomsten av droger i skolan skapar istället en otrygg miljö med ökad risk för psykisk och fysisk ohälsa. Brukandet av droger i skolan äventyrar elevers studier och unga riskerar att hamna i utanförskap.</w:t>
      </w:r>
    </w:p>
    <w:p w:rsidRPr="00AB7216" w:rsidR="00AB7216" w:rsidP="00AB7216" w:rsidRDefault="00AB7216" w14:paraId="60A56E1A" w14:textId="77777777"/>
    <w:p w:rsidR="00AB7216" w:rsidP="00AB7216" w:rsidRDefault="00AB7216" w14:paraId="457DC937" w14:textId="77777777">
      <w:pPr>
        <w:pStyle w:val="Normalutanindragellerluft"/>
      </w:pPr>
      <w:r>
        <w:t xml:space="preserve">Det är oroväckande att användandet av droger blir allt vanligare i skolorna och förstagångsanvändarna blir allt yngre. Genom en lag som trädde i kraft den 1 juli 2011 har regeringen möjliggjort för polisen att drogtesta ungdomar under 15 vid misstanke om missbruk. Det är mycket positivt inte minst då tillgängligheten till droger ökat och det är relativt lätt för ungdomar att komma i kontakt med droger. Denna möjlighet borde övervägas att utvidgas till gymnasieskolan då flera ungdomar vittnar om att förekomsten av droger i skolan är vanlig och att situationen är allvarligare än vad många tycks tro. Oavsett omfattning är varje enskilt fall allvarligt och bör leda till tydliga och starka reaktioner, inte minst från politiken. Droger för också med sig andra problem och vi riskerar att få en skolmiljö som är våldsam samt en skola som inte klarar av att utföra sitt uppdrag. Elever och lärare har rätt att kräva en arbetsmiljö som är drogfri och framför allt trygg. Vi anser att åtgärder måste vidtas för att motverka drogbruket på landets gymnasieskolor och minimera drogrekryteringen bland yngre. Därför bör det </w:t>
      </w:r>
      <w:r>
        <w:lastRenderedPageBreak/>
        <w:t>vara möjligt för skolor att arbeta mer proaktivt mot droger, t.ex. genom att upprätta kontrakt mellan elev/student, målsman och skolan. Ett kontrakt som godkänner att skolan, vid misstanke om missbruk, får drogtesta sina elever. Det ska på förhand vara tydligt vad ett positivt drogtest resulterar i. Att vara proaktiv handlar om att kunna hjälpa eleverna att komma rätt och att redan på ett tidigt stadium sätta stopp för ett drogberoende.</w:t>
      </w:r>
    </w:p>
    <w:p w:rsidRPr="00AB7216" w:rsidR="00AB7216" w:rsidP="00AB7216" w:rsidRDefault="00AB7216" w14:paraId="059D20CB" w14:textId="77777777"/>
    <w:p w:rsidR="00AB7216" w:rsidP="00AB7216" w:rsidRDefault="00AB7216" w14:paraId="77FFCF1B" w14:textId="77777777">
      <w:pPr>
        <w:pStyle w:val="Normalutanindragellerluft"/>
      </w:pPr>
      <w:r>
        <w:t>Gymnasieskolorna ges i detta förslag möjlighet att ställa krav som innebär att eleven, för att denne ska antas till utbildningen vid skolan, ska underteckna detta kontrakt.</w:t>
      </w:r>
    </w:p>
    <w:p w:rsidRPr="00AB7216" w:rsidR="00AB7216" w:rsidP="00AB7216" w:rsidRDefault="00AB7216" w14:paraId="2BB923F7" w14:textId="77777777">
      <w:pPr>
        <w:ind w:firstLine="0"/>
      </w:pPr>
    </w:p>
    <w:p w:rsidR="00AB7216" w:rsidP="00AB7216" w:rsidRDefault="00AB7216" w14:paraId="78A57698" w14:textId="77777777">
      <w:pPr>
        <w:pStyle w:val="Normalutanindragellerluft"/>
      </w:pPr>
      <w:r>
        <w:t>Detta skapar en drogfri skola och ger elever en tidig möjlighet till hjälp.</w:t>
      </w:r>
    </w:p>
    <w:p w:rsidRPr="00AB7216" w:rsidR="00AB7216" w:rsidP="00AB7216" w:rsidRDefault="00AB7216" w14:paraId="7EC3AA70" w14:textId="77777777">
      <w:pPr>
        <w:pStyle w:val="Normalutanindragellerluft"/>
      </w:pPr>
    </w:p>
    <w:sdt>
      <w:sdtPr>
        <w:rPr>
          <w:i/>
          <w:noProof/>
        </w:rPr>
        <w:alias w:val="CC_Underskrifter"/>
        <w:tag w:val="CC_Underskrifter"/>
        <w:id w:val="583496634"/>
        <w:lock w:val="sdtContentLocked"/>
        <w:placeholder>
          <w:docPart w:val="AE675F7D1D3D460F9AE75CD32C19CBE3"/>
        </w:placeholder>
        <w15:appearance w15:val="hidden"/>
      </w:sdtPr>
      <w:sdtEndPr>
        <w:rPr>
          <w:i w:val="0"/>
          <w:noProof w:val="0"/>
        </w:rPr>
      </w:sdtEndPr>
      <w:sdtContent>
        <w:p w:rsidRPr="009E153C" w:rsidR="00865E70" w:rsidP="008A149B" w:rsidRDefault="00F52C8A" w14:paraId="44B0EBA9" w14:textId="1F2BC976">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Christian Holm (M)</w:t>
            </w:r>
          </w:p>
        </w:tc>
        <w:tc>
          <w:tcPr>
            <w:tcW w:w="50" w:type="pct"/>
            <w:vAlign w:val="bottom"/>
          </w:tcPr>
          <w:p>
            <w:pPr>
              <w:pStyle w:val="Underskrifter"/>
            </w:pPr>
            <w:r>
              <w:t> </w:t>
            </w:r>
          </w:p>
        </w:tc>
      </w:tr>
    </w:tbl>
    <w:p w:rsidR="00505E8E" w:rsidRDefault="00505E8E" w14:paraId="6DB2AD10" w14:textId="77777777"/>
    <w:sectPr w:rsidR="00505E8E"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A32AF3" w14:textId="77777777" w:rsidR="00AB7216" w:rsidRDefault="00AB7216" w:rsidP="000C1CAD">
      <w:pPr>
        <w:spacing w:line="240" w:lineRule="auto"/>
      </w:pPr>
      <w:r>
        <w:separator/>
      </w:r>
    </w:p>
  </w:endnote>
  <w:endnote w:type="continuationSeparator" w:id="0">
    <w:p w14:paraId="33E5A456" w14:textId="77777777" w:rsidR="00AB7216" w:rsidRDefault="00AB721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24CEFA"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1156DE">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53A2B" w14:textId="77777777" w:rsidR="002438AA" w:rsidRDefault="002438AA">
    <w:pPr>
      <w:pStyle w:val="Sidfot"/>
    </w:pPr>
    <w:r>
      <w:fldChar w:fldCharType="begin"/>
    </w:r>
    <w:r>
      <w:instrText xml:space="preserve"> PRINTDATE  \@ "yyyy-MM-dd HH:mm"  \* MERGEFORMAT </w:instrText>
    </w:r>
    <w:r>
      <w:fldChar w:fldCharType="separate"/>
    </w:r>
    <w:r>
      <w:rPr>
        <w:noProof/>
      </w:rPr>
      <w:t>2014-11-06 15:23</w:t>
    </w:r>
    <w:r>
      <w:fldChar w:fldCharType="end"/>
    </w:r>
  </w:p>
  <w:p w14:paraId="0083176D" w14:textId="26D63752" w:rsidR="00C630D4" w:rsidRPr="001156DE" w:rsidRDefault="00C630D4" w:rsidP="001156DE">
    <w:pPr>
      <w:pStyle w:val="Normal00"/>
      <w:jc w:val="cente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D236C8" w14:textId="77777777" w:rsidR="00AB7216" w:rsidRDefault="00AB7216" w:rsidP="000C1CAD">
      <w:pPr>
        <w:spacing w:line="240" w:lineRule="auto"/>
      </w:pPr>
      <w:r>
        <w:separator/>
      </w:r>
    </w:p>
  </w:footnote>
  <w:footnote w:type="continuationSeparator" w:id="0">
    <w:p w14:paraId="6A0986B4" w14:textId="77777777" w:rsidR="00AB7216" w:rsidRDefault="00AB7216"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50CCD619"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1156DE" w14:paraId="3B2C3252"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2021</w:t>
        </w:r>
      </w:sdtContent>
    </w:sdt>
  </w:p>
  <w:p w:rsidR="00467151" w:rsidP="00283E0F" w:rsidRDefault="001156DE" w14:paraId="29935054" w14:textId="77777777">
    <w:pPr>
      <w:pStyle w:val="FSHRub2"/>
    </w:pPr>
    <w:sdt>
      <w:sdtPr>
        <w:alias w:val="CC_Noformat_Avtext"/>
        <w:tag w:val="CC_Noformat_Avtext"/>
        <w:id w:val="1389603703"/>
        <w:lock w:val="sdtContentLocked"/>
        <w15:appearance w15:val="hidden"/>
        <w:text/>
      </w:sdtPr>
      <w:sdtEndPr/>
      <w:sdtContent>
        <w:r>
          <w:t>av Christian Holm (M)</w:t>
        </w:r>
      </w:sdtContent>
    </w:sdt>
  </w:p>
  <w:sdt>
    <w:sdtPr>
      <w:alias w:val="CC_Noformat_Rubtext"/>
      <w:tag w:val="CC_Noformat_Rubtext"/>
      <w:id w:val="1800419874"/>
      <w:lock w:val="sdtLocked"/>
      <w15:appearance w15:val="hidden"/>
      <w:text/>
    </w:sdtPr>
    <w:sdtEndPr/>
    <w:sdtContent>
      <w:p w:rsidR="00467151" w:rsidP="00283E0F" w:rsidRDefault="00AB7216" w14:paraId="137D6682" w14:textId="77777777">
        <w:pPr>
          <w:pStyle w:val="FSHRub2"/>
        </w:pPr>
        <w:r>
          <w:t xml:space="preserve">Drogtester i skolan </w:t>
        </w:r>
      </w:p>
    </w:sdtContent>
  </w:sdt>
  <w:sdt>
    <w:sdtPr>
      <w:alias w:val="CC_Boilerplate_3"/>
      <w:tag w:val="CC_Boilerplate_3"/>
      <w:id w:val="-1567486118"/>
      <w:lock w:val="sdtContentLocked"/>
      <w15:appearance w15:val="hidden"/>
      <w:text w:multiLine="1"/>
    </w:sdtPr>
    <w:sdtEndPr/>
    <w:sdtContent>
      <w:p w:rsidR="00467151" w:rsidP="00283E0F" w:rsidRDefault="00467151" w14:paraId="4CD2415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3E6E4FEC-4FA5-4385-BE19-71435423EF72}"/>
  </w:docVars>
  <w:rsids>
    <w:rsidRoot w:val="00AB7216"/>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6DE"/>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4139B"/>
    <w:rsid w:val="002438AA"/>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5E8E"/>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1587"/>
    <w:rsid w:val="00874A67"/>
    <w:rsid w:val="0087557D"/>
    <w:rsid w:val="008759D3"/>
    <w:rsid w:val="00875D1B"/>
    <w:rsid w:val="008761E2"/>
    <w:rsid w:val="00876F08"/>
    <w:rsid w:val="00883544"/>
    <w:rsid w:val="008851F6"/>
    <w:rsid w:val="00891A8C"/>
    <w:rsid w:val="00894507"/>
    <w:rsid w:val="008A0566"/>
    <w:rsid w:val="008A149B"/>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20EB"/>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77352"/>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B7216"/>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2DAC"/>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27C37"/>
    <w:rsid w:val="00C3271D"/>
    <w:rsid w:val="00C369D4"/>
    <w:rsid w:val="00C37833"/>
    <w:rsid w:val="00C4288F"/>
    <w:rsid w:val="00C51FE8"/>
    <w:rsid w:val="00C529B7"/>
    <w:rsid w:val="00C53BDA"/>
    <w:rsid w:val="00C5786A"/>
    <w:rsid w:val="00C57A48"/>
    <w:rsid w:val="00C57C2E"/>
    <w:rsid w:val="00C60742"/>
    <w:rsid w:val="00C630D4"/>
    <w:rsid w:val="00C678A4"/>
    <w:rsid w:val="00C7077B"/>
    <w:rsid w:val="00C71283"/>
    <w:rsid w:val="00C73C3A"/>
    <w:rsid w:val="00C744E0"/>
    <w:rsid w:val="00C838EE"/>
    <w:rsid w:val="00C83C9A"/>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23FC"/>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2C8A"/>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637BF66"/>
  <w15:chartTrackingRefBased/>
  <w15:docId w15:val="{30D8D6B9-6100-41FD-B10A-6B42F9DCC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3B69C9061FA4C4D8C6BA8E1639EFBBA"/>
        <w:category>
          <w:name w:val="Allmänt"/>
          <w:gallery w:val="placeholder"/>
        </w:category>
        <w:types>
          <w:type w:val="bbPlcHdr"/>
        </w:types>
        <w:behaviors>
          <w:behavior w:val="content"/>
        </w:behaviors>
        <w:guid w:val="{62B6EE5C-A15E-4EA1-A8B9-EE75CE3BBDF2}"/>
      </w:docPartPr>
      <w:docPartBody>
        <w:p w:rsidR="000B5C7B" w:rsidRDefault="000B5C7B">
          <w:pPr>
            <w:pStyle w:val="23B69C9061FA4C4D8C6BA8E1639EFBBA"/>
          </w:pPr>
          <w:r w:rsidRPr="009A726D">
            <w:rPr>
              <w:rStyle w:val="Platshllartext"/>
            </w:rPr>
            <w:t>Klicka här för att ange text.</w:t>
          </w:r>
        </w:p>
      </w:docPartBody>
    </w:docPart>
    <w:docPart>
      <w:docPartPr>
        <w:name w:val="AE675F7D1D3D460F9AE75CD32C19CBE3"/>
        <w:category>
          <w:name w:val="Allmänt"/>
          <w:gallery w:val="placeholder"/>
        </w:category>
        <w:types>
          <w:type w:val="bbPlcHdr"/>
        </w:types>
        <w:behaviors>
          <w:behavior w:val="content"/>
        </w:behaviors>
        <w:guid w:val="{D8B40CDB-0003-4B22-8411-E6585508DDE9}"/>
      </w:docPartPr>
      <w:docPartBody>
        <w:p w:rsidR="000B5C7B" w:rsidRDefault="000B5C7B">
          <w:pPr>
            <w:pStyle w:val="AE675F7D1D3D460F9AE75CD32C19CBE3"/>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C7B"/>
    <w:rsid w:val="000B5C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23B69C9061FA4C4D8C6BA8E1639EFBBA">
    <w:name w:val="23B69C9061FA4C4D8C6BA8E1639EFBBA"/>
  </w:style>
  <w:style w:type="paragraph" w:customStyle="1" w:styleId="C28F7B48EF13484C8B7B044AD9BDE81C">
    <w:name w:val="C28F7B48EF13484C8B7B044AD9BDE81C"/>
  </w:style>
  <w:style w:type="paragraph" w:customStyle="1" w:styleId="AE675F7D1D3D460F9AE75CD32C19CBE3">
    <w:name w:val="AE675F7D1D3D460F9AE75CD32C19CB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2046</RubrikLookup>
    <MotionGuid xmlns="00d11361-0b92-4bae-a181-288d6a55b763">6b7bda88-1272-4192-b995-05b7fa6b444e</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D85623-DC01-40CF-B9A6-85B0379E570B}"/>
</file>

<file path=customXml/itemProps2.xml><?xml version="1.0" encoding="utf-8"?>
<ds:datastoreItem xmlns:ds="http://schemas.openxmlformats.org/officeDocument/2006/customXml" ds:itemID="{C476FB5E-055F-42F6-A572-F5E371927B0E}"/>
</file>

<file path=customXml/itemProps3.xml><?xml version="1.0" encoding="utf-8"?>
<ds:datastoreItem xmlns:ds="http://schemas.openxmlformats.org/officeDocument/2006/customXml" ds:itemID="{346D74A5-5DDE-45DE-AA6E-AC6997C366BA}"/>
</file>

<file path=customXml/itemProps4.xml><?xml version="1.0" encoding="utf-8"?>
<ds:datastoreItem xmlns:ds="http://schemas.openxmlformats.org/officeDocument/2006/customXml" ds:itemID="{2883AF74-AB9D-443F-8242-BAF095E22370}"/>
</file>

<file path=docProps/app.xml><?xml version="1.0" encoding="utf-8"?>
<Properties xmlns="http://schemas.openxmlformats.org/officeDocument/2006/extended-properties" xmlns:vt="http://schemas.openxmlformats.org/officeDocument/2006/docPropsVTypes">
  <Template>GranskaMot.dotm</Template>
  <TotalTime>2</TotalTime>
  <Pages>2</Pages>
  <Words>370</Words>
  <Characters>1974</Characters>
  <Application>Microsoft Office Word</Application>
  <DocSecurity>0</DocSecurity>
  <Lines>38</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2334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201415M2021 Drogtester i skolan</dc:title>
  <dc:subject/>
  <dc:creator>It-avdelningen</dc:creator>
  <cp:keywords/>
  <dc:description/>
  <cp:lastModifiedBy>Susanne Andersson</cp:lastModifiedBy>
  <cp:revision>8</cp:revision>
  <cp:lastPrinted>2014-11-06T14:23:00Z</cp:lastPrinted>
  <dcterms:created xsi:type="dcterms:W3CDTF">2014-11-06T14:23:00Z</dcterms:created>
  <dcterms:modified xsi:type="dcterms:W3CDTF">2015-07-20T10:17:00Z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*ZBA5C90256A8A*</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http://filur.riksdagen.se/drop/DropOffLibrary/ZBA5C90256A8A.docx</vt:lpwstr>
  </property>
</Properties>
</file>