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F3FC57" w14:textId="77777777">
      <w:pPr>
        <w:pStyle w:val="Normalutanindragellerluft"/>
      </w:pPr>
    </w:p>
    <w:sdt>
      <w:sdtPr>
        <w:alias w:val="CC_Boilerplate_4"/>
        <w:tag w:val="CC_Boilerplate_4"/>
        <w:id w:val="-1644581176"/>
        <w:lock w:val="sdtLocked"/>
        <w:placeholder>
          <w:docPart w:val="99802742EACF42B18FAAAD91F82DBA70"/>
        </w:placeholder>
        <w15:appearance w15:val="hidden"/>
        <w:text/>
      </w:sdtPr>
      <w:sdtEndPr/>
      <w:sdtContent>
        <w:p w:rsidR="00AF30DD" w:rsidP="00CC4C93" w:rsidRDefault="00AF30DD" w14:paraId="67F3FC58" w14:textId="77777777">
          <w:pPr>
            <w:pStyle w:val="Rubrik1"/>
          </w:pPr>
          <w:r>
            <w:t>Förslag till riksdagsbeslut</w:t>
          </w:r>
        </w:p>
      </w:sdtContent>
    </w:sdt>
    <w:sdt>
      <w:sdtPr>
        <w:alias w:val="Förslag 1"/>
        <w:tag w:val="045f66ca-9299-481e-9b43-011e175caea8"/>
        <w:id w:val="1344433021"/>
        <w:lock w:val="sdtLocked"/>
      </w:sdtPr>
      <w:sdtEndPr/>
      <w:sdtContent>
        <w:p w:rsidR="009131F8" w:rsidRDefault="004C4698" w14:paraId="67F3FC59" w14:textId="6D5329F3">
          <w:pPr>
            <w:pStyle w:val="Frslagstext"/>
          </w:pPr>
          <w:r>
            <w:t>Riksdagen tillkännager för regeringen som sin mening vad som anförs i motionen om att återställa jakttiden på korp och morkulla och om beslut om jakttider.</w:t>
          </w:r>
        </w:p>
      </w:sdtContent>
    </w:sdt>
    <w:p w:rsidR="00AF30DD" w:rsidP="00AF30DD" w:rsidRDefault="000156D9" w14:paraId="67F3FC5A" w14:textId="77777777">
      <w:pPr>
        <w:pStyle w:val="Rubrik1"/>
      </w:pPr>
      <w:bookmarkStart w:name="MotionsStart" w:id="0"/>
      <w:bookmarkEnd w:id="0"/>
      <w:r>
        <w:t>Motivering</w:t>
      </w:r>
    </w:p>
    <w:p w:rsidR="00BA1590" w:rsidP="00BA1590" w:rsidRDefault="00BA1590" w14:paraId="67F3FC5B" w14:textId="7C2595A7">
      <w:pPr>
        <w:tabs>
          <w:tab w:val="clear" w:pos="284"/>
        </w:tabs>
      </w:pPr>
      <w:r>
        <w:t>Korpen har idag ökat rejält och är en stor predator på småvilt såsom fält- och skogsfågel, änder och harar. Den orsakar även skador inom tamdjursskötslen framför allt vid fårens lamning. Man bör därför införa allmän jakt på korp från 1 aug</w:t>
      </w:r>
      <w:r w:rsidR="00F305E0">
        <w:t>usti</w:t>
      </w:r>
      <w:r>
        <w:t xml:space="preserve"> fram till 31 dec</w:t>
      </w:r>
      <w:r w:rsidR="00F305E0">
        <w:t>ember</w:t>
      </w:r>
      <w:r>
        <w:t>.</w:t>
      </w:r>
    </w:p>
    <w:p w:rsidR="00BA1590" w:rsidP="00BA1590" w:rsidRDefault="00BA1590" w14:paraId="67F3FC5C" w14:textId="77777777">
      <w:pPr>
        <w:tabs>
          <w:tab w:val="clear" w:pos="284"/>
        </w:tabs>
      </w:pPr>
      <w:r>
        <w:t>Morkulljakten vid midsommar är en starkt förankrad jakttradition i Sverige som togs bort vid vårt inträde i EU till ingen nytta alls då det visar att jakten inte påverkar artens bestånd. Varken morkullan och korpen kan anses tillhöra särskilt skyddsvärda arter som kräver extraordinära insatser.</w:t>
      </w:r>
    </w:p>
    <w:p w:rsidR="00BA1590" w:rsidP="00BA1590" w:rsidRDefault="00BA1590" w14:paraId="67F3FC5D" w14:textId="77777777">
      <w:pPr>
        <w:tabs>
          <w:tab w:val="clear" w:pos="284"/>
        </w:tabs>
      </w:pPr>
      <w:r>
        <w:t>Idag är det tyvärr EU regler som styr jakten på dessa arter, men motionens intuition är att regeringen aktivt ska jobba för att få till stånd nya jakttider på korp och morkulla, samt att i förlängningen ta hem alla beslut gällande jakttider till Sveriges riksdag.</w:t>
      </w:r>
    </w:p>
    <w:p w:rsidR="00AF30DD" w:rsidP="00AF30DD" w:rsidRDefault="00AF30DD" w14:paraId="67F3FC5E" w14:textId="77777777">
      <w:pPr>
        <w:pStyle w:val="Normalutanindragellerluft"/>
      </w:pPr>
    </w:p>
    <w:sdt>
      <w:sdtPr>
        <w:rPr>
          <w:i/>
          <w:noProof/>
        </w:rPr>
        <w:alias w:val="CC_Underskrifter"/>
        <w:tag w:val="CC_Underskrifter"/>
        <w:id w:val="583496634"/>
        <w:lock w:val="sdtContentLocked"/>
        <w:placeholder>
          <w:docPart w:val="0D4C891A9D2F404FB93DCE9F1B5F01F6"/>
        </w:placeholder>
        <w15:appearance w15:val="hidden"/>
      </w:sdtPr>
      <w:sdtEndPr>
        <w:rPr>
          <w:i w:val="0"/>
          <w:noProof w:val="0"/>
        </w:rPr>
      </w:sdtEndPr>
      <w:sdtContent>
        <w:p w:rsidRPr="009E153C" w:rsidR="00865E70" w:rsidP="00416885" w:rsidRDefault="00416885" w14:paraId="67F3FC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6B3ED4" w:rsidRDefault="006B3ED4" w14:paraId="67F3FC63" w14:textId="77777777"/>
    <w:sectPr w:rsidR="006B3ED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3FC65" w14:textId="77777777" w:rsidR="00BA1590" w:rsidRDefault="00BA1590" w:rsidP="000C1CAD">
      <w:pPr>
        <w:spacing w:line="240" w:lineRule="auto"/>
      </w:pPr>
      <w:r>
        <w:separator/>
      </w:r>
    </w:p>
  </w:endnote>
  <w:endnote w:type="continuationSeparator" w:id="0">
    <w:p w14:paraId="67F3FC66" w14:textId="77777777" w:rsidR="00BA1590" w:rsidRDefault="00BA15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5E8E" w14:textId="77777777" w:rsidR="0076233B" w:rsidRDefault="007623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FC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6A5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FC71" w14:textId="77777777" w:rsidR="001C727B" w:rsidRDefault="001C727B">
    <w:pPr>
      <w:pStyle w:val="Sidfot"/>
    </w:pPr>
    <w:r>
      <w:fldChar w:fldCharType="begin"/>
    </w:r>
    <w:r>
      <w:instrText xml:space="preserve"> PRINTDATE  \@ "yyyy-MM-dd HH:mm"  \* MERGEFORMAT </w:instrText>
    </w:r>
    <w:r>
      <w:fldChar w:fldCharType="separate"/>
    </w:r>
    <w:r>
      <w:rPr>
        <w:noProof/>
      </w:rPr>
      <w:t>2014-10-22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3FC63" w14:textId="77777777" w:rsidR="00BA1590" w:rsidRDefault="00BA1590" w:rsidP="000C1CAD">
      <w:pPr>
        <w:spacing w:line="240" w:lineRule="auto"/>
      </w:pPr>
      <w:r>
        <w:separator/>
      </w:r>
    </w:p>
  </w:footnote>
  <w:footnote w:type="continuationSeparator" w:id="0">
    <w:p w14:paraId="67F3FC64" w14:textId="77777777" w:rsidR="00BA1590" w:rsidRDefault="00BA15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3B" w:rsidRDefault="0076233B" w14:paraId="08503BD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3B" w:rsidRDefault="0076233B" w14:paraId="61B4D89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F3FC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02FBE" w14:paraId="67F3FC6D" w14:textId="3606CEAF">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75</w:t>
        </w:r>
      </w:sdtContent>
    </w:sdt>
  </w:p>
  <w:p w:rsidR="00467151" w:rsidP="00283E0F" w:rsidRDefault="00A02FBE" w14:paraId="67F3FC6E"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Locked"/>
      <w15:appearance w15:val="hidden"/>
      <w:text/>
    </w:sdtPr>
    <w:sdtEndPr/>
    <w:sdtContent>
      <w:p w:rsidR="00467151" w:rsidP="00283E0F" w:rsidRDefault="00620611" w14:paraId="67F3FC6F" w14:textId="47C824D6">
        <w:pPr>
          <w:pStyle w:val="FSHRub2"/>
        </w:pPr>
        <w:r>
          <w:t>Jakttid på korp och morkulla samt reglerna om jakttider</w:t>
        </w:r>
      </w:p>
    </w:sdtContent>
  </w:sdt>
  <w:sdt>
    <w:sdtPr>
      <w:alias w:val="CC_Boilerplate_3"/>
      <w:tag w:val="CC_Boilerplate_3"/>
      <w:id w:val="-1567486118"/>
      <w:lock w:val="sdtContentLocked"/>
      <w15:appearance w15:val="hidden"/>
      <w:text w:multiLine="1"/>
    </w:sdtPr>
    <w:sdtEndPr/>
    <w:sdtContent>
      <w:p w:rsidR="00467151" w:rsidP="00283E0F" w:rsidRDefault="00467151" w14:paraId="67F3FC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BB54BA7-A0F6-4472-97A1-242727EF95BC}"/>
  </w:docVars>
  <w:rsids>
    <w:rsidRoot w:val="00BA159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AE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27B"/>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A57"/>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885"/>
    <w:rsid w:val="00417820"/>
    <w:rsid w:val="00420189"/>
    <w:rsid w:val="00421DD6"/>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69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611"/>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3ED4"/>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33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9DE"/>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62F"/>
    <w:rsid w:val="008F5117"/>
    <w:rsid w:val="008F5C48"/>
    <w:rsid w:val="008F6355"/>
    <w:rsid w:val="008F7BEB"/>
    <w:rsid w:val="00900EB8"/>
    <w:rsid w:val="00903FEE"/>
    <w:rsid w:val="0090574E"/>
    <w:rsid w:val="00910F3C"/>
    <w:rsid w:val="009115D1"/>
    <w:rsid w:val="009131F8"/>
    <w:rsid w:val="00922951"/>
    <w:rsid w:val="00923F13"/>
    <w:rsid w:val="00924B14"/>
    <w:rsid w:val="00925EF5"/>
    <w:rsid w:val="00925F0B"/>
    <w:rsid w:val="009315BF"/>
    <w:rsid w:val="00936FC6"/>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2D3D"/>
    <w:rsid w:val="00A02FBE"/>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2E6"/>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590"/>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2A6"/>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5E0"/>
    <w:rsid w:val="00F319C1"/>
    <w:rsid w:val="00F37610"/>
    <w:rsid w:val="00F42101"/>
    <w:rsid w:val="00F46C6E"/>
    <w:rsid w:val="00F55F38"/>
    <w:rsid w:val="00F6045E"/>
    <w:rsid w:val="00F621CE"/>
    <w:rsid w:val="00F63804"/>
    <w:rsid w:val="00F6426C"/>
    <w:rsid w:val="00F6570C"/>
    <w:rsid w:val="00F66E5F"/>
    <w:rsid w:val="00F70E2B"/>
    <w:rsid w:val="00F739A1"/>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F3FC57"/>
  <w15:chartTrackingRefBased/>
  <w15:docId w15:val="{CF94E019-3717-47ED-849B-787386A3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F22A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802742EACF42B18FAAAD91F82DBA70"/>
        <w:category>
          <w:name w:val="Allmänt"/>
          <w:gallery w:val="placeholder"/>
        </w:category>
        <w:types>
          <w:type w:val="bbPlcHdr"/>
        </w:types>
        <w:behaviors>
          <w:behavior w:val="content"/>
        </w:behaviors>
        <w:guid w:val="{A7F389B4-CBF6-4E0F-8314-4F7A42476D06}"/>
      </w:docPartPr>
      <w:docPartBody>
        <w:p w:rsidR="00B012AB" w:rsidRDefault="00B012AB">
          <w:pPr>
            <w:pStyle w:val="99802742EACF42B18FAAAD91F82DBA70"/>
          </w:pPr>
          <w:r w:rsidRPr="009A726D">
            <w:rPr>
              <w:rStyle w:val="Platshllartext"/>
            </w:rPr>
            <w:t>Klicka här för att ange text.</w:t>
          </w:r>
        </w:p>
      </w:docPartBody>
    </w:docPart>
    <w:docPart>
      <w:docPartPr>
        <w:name w:val="0D4C891A9D2F404FB93DCE9F1B5F01F6"/>
        <w:category>
          <w:name w:val="Allmänt"/>
          <w:gallery w:val="placeholder"/>
        </w:category>
        <w:types>
          <w:type w:val="bbPlcHdr"/>
        </w:types>
        <w:behaviors>
          <w:behavior w:val="content"/>
        </w:behaviors>
        <w:guid w:val="{FDA830D6-675C-4AD6-BDD3-6A3BD556617B}"/>
      </w:docPartPr>
      <w:docPartBody>
        <w:p w:rsidR="00B012AB" w:rsidRDefault="00B012AB">
          <w:pPr>
            <w:pStyle w:val="0D4C891A9D2F404FB93DCE9F1B5F01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AB"/>
    <w:rsid w:val="00B01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802742EACF42B18FAAAD91F82DBA70">
    <w:name w:val="99802742EACF42B18FAAAD91F82DBA70"/>
  </w:style>
  <w:style w:type="paragraph" w:customStyle="1" w:styleId="6E5EDC5944774109ABE536CFEEC1FAF7">
    <w:name w:val="6E5EDC5944774109ABE536CFEEC1FAF7"/>
  </w:style>
  <w:style w:type="paragraph" w:customStyle="1" w:styleId="0D4C891A9D2F404FB93DCE9F1B5F01F6">
    <w:name w:val="0D4C891A9D2F404FB93DCE9F1B5F0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91</RubrikLookup>
    <MotionGuid xmlns="00d11361-0b92-4bae-a181-288d6a55b763">95ddf4b3-6fb1-4e32-9496-ecbab5ae589f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9CD4-42E8-408C-AA20-B6E7EE96BF34}"/>
</file>

<file path=customXml/itemProps2.xml><?xml version="1.0" encoding="utf-8"?>
<ds:datastoreItem xmlns:ds="http://schemas.openxmlformats.org/officeDocument/2006/customXml" ds:itemID="{124AE5A8-EC31-4FCE-9535-B71287A2CA7C}"/>
</file>

<file path=customXml/itemProps3.xml><?xml version="1.0" encoding="utf-8"?>
<ds:datastoreItem xmlns:ds="http://schemas.openxmlformats.org/officeDocument/2006/customXml" ds:itemID="{8571AFF8-F4D8-45C5-A87A-DA53C47C4E67}"/>
</file>

<file path=customXml/itemProps4.xml><?xml version="1.0" encoding="utf-8"?>
<ds:datastoreItem xmlns:ds="http://schemas.openxmlformats.org/officeDocument/2006/customXml" ds:itemID="{D66F2700-F648-4F07-9AC6-A3BF67BC359F}"/>
</file>

<file path=docProps/app.xml><?xml version="1.0" encoding="utf-8"?>
<Properties xmlns="http://schemas.openxmlformats.org/officeDocument/2006/extended-properties" xmlns:vt="http://schemas.openxmlformats.org/officeDocument/2006/docPropsVTypes">
  <Template>GranskaMot</Template>
  <TotalTime>12</TotalTime>
  <Pages>1</Pages>
  <Words>169</Words>
  <Characters>878</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201415SD74 Arbeta för jakttid på korp och morkulla samt återta reglerna om jakttider</vt:lpstr>
      <vt:lpstr/>
    </vt:vector>
  </TitlesOfParts>
  <Company>Riksdagen</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201415SD74 Arbeta för jakttid på korp och morkulla samt återta reglerna om jakttider</dc:title>
  <dc:subject/>
  <dc:creator>It-avdelningen</dc:creator>
  <cp:keywords/>
  <dc:description/>
  <cp:lastModifiedBy>Sofie Verdin</cp:lastModifiedBy>
  <cp:revision>13</cp:revision>
  <cp:lastPrinted>2014-10-22T07:42:00Z</cp:lastPrinted>
  <dcterms:created xsi:type="dcterms:W3CDTF">2014-10-21T19:09:00Z</dcterms:created>
  <dcterms:modified xsi:type="dcterms:W3CDTF">2016-07-08T07:34:00Z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*KF398D29CD5B7*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http://filur.riksdagen.se/drop/DropOffLibrary/KF398D29CD5B7.docx</vt:lpwstr>
  </property>
  <property fmtid="{D5CDD505-2E9C-101B-9397-08002B2CF9AE}" pid="11" name="RevisionsOn">
    <vt:lpwstr>1</vt:lpwstr>
  </property>
</Properties>
</file>