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F61D19B69A3543F484339BBE55179D11"/>
        </w:placeholder>
        <w:text/>
      </w:sdtPr>
      <w:sdtEndPr/>
      <w:sdtContent>
        <w:p w:rsidRPr="009B062B" w:rsidR="00AF30DD" w:rsidP="00D54FEE" w:rsidRDefault="00AF30DD" w14:paraId="4B29AD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541ad88-75f2-4424-b317-eed0a62144f2"/>
        <w:id w:val="-1708243467"/>
        <w:lock w:val="sdtLocked"/>
      </w:sdtPr>
      <w:sdtEndPr/>
      <w:sdtContent>
        <w:p w:rsidR="008A710A" w:rsidRDefault="0000488C" w14:paraId="4B29AD5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verka för att midsommarafton blir Sveriges nationaldag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A5B144A2D7348F89C4311816F7696E7"/>
        </w:placeholder>
        <w:text/>
      </w:sdtPr>
      <w:sdtEndPr/>
      <w:sdtContent>
        <w:p w:rsidRPr="009B062B" w:rsidR="006D79C9" w:rsidP="00333E95" w:rsidRDefault="006D79C9" w14:paraId="4B29AD5A" w14:textId="77777777">
          <w:pPr>
            <w:pStyle w:val="Rubrik1"/>
          </w:pPr>
          <w:r>
            <w:t>Motivering</w:t>
          </w:r>
        </w:p>
      </w:sdtContent>
    </w:sdt>
    <w:p w:rsidR="00BF0839" w:rsidP="00BF0839" w:rsidRDefault="00BF0839" w14:paraId="4B29AD5B" w14:textId="0A9386FE">
      <w:pPr>
        <w:pStyle w:val="Normalutanindragellerluft"/>
      </w:pPr>
      <w:r>
        <w:t>Midsommar är en av de viktigaste högtiderna i Sverige. För många människor innebär det sommar, ledighet och att vi nått ljusare tider. Midsommar har firats länge i Sverige med bl</w:t>
      </w:r>
      <w:r w:rsidR="00E34648">
        <w:t>.</w:t>
      </w:r>
      <w:r>
        <w:t>a</w:t>
      </w:r>
      <w:r w:rsidR="00E34648">
        <w:t>.</w:t>
      </w:r>
      <w:r>
        <w:t xml:space="preserve"> midsommarstång, traditionell mat och jordgubbstårta. Historiskt har högtiden markerat en tid av vårens spirande växtlighet. I bondesamhället innebar midsommar en brytpunkt i arbetsåret, medan själva midsommarnatten ansågs vara full av magiska krafter och övernaturliga väsen. </w:t>
      </w:r>
    </w:p>
    <w:p w:rsidRPr="00201A61" w:rsidR="00BB6339" w:rsidP="00201A61" w:rsidRDefault="00BF0839" w14:paraId="4B29AD5C" w14:textId="58AE7678">
      <w:r w:rsidRPr="00201A61">
        <w:t>Midsommarafton är en viktig dag för många</w:t>
      </w:r>
      <w:r w:rsidR="00E34648">
        <w:t>,</w:t>
      </w:r>
      <w:r w:rsidRPr="00201A61">
        <w:t xml:space="preserve"> och det skulle vara naturligt att göra den dagen till vår nationaldag.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4497DC20C546DF93F7E697DF492659"/>
        </w:placeholder>
      </w:sdtPr>
      <w:sdtEndPr>
        <w:rPr>
          <w:i w:val="0"/>
          <w:noProof w:val="0"/>
        </w:rPr>
      </w:sdtEndPr>
      <w:sdtContent>
        <w:p w:rsidR="00D54FEE" w:rsidP="00D54FEE" w:rsidRDefault="00D54FEE" w14:paraId="4B29AD5D" w14:textId="77777777"/>
        <w:p w:rsidRPr="008E0FE2" w:rsidR="004801AC" w:rsidP="00D54FEE" w:rsidRDefault="005D7041" w14:paraId="4B29AD5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317BC" w:rsidRDefault="000317BC" w14:paraId="4B29AD62" w14:textId="77777777"/>
    <w:sectPr w:rsidR="000317B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AD64" w14:textId="77777777" w:rsidR="00631147" w:rsidRDefault="00631147" w:rsidP="000C1CAD">
      <w:pPr>
        <w:spacing w:line="240" w:lineRule="auto"/>
      </w:pPr>
      <w:r>
        <w:separator/>
      </w:r>
    </w:p>
  </w:endnote>
  <w:endnote w:type="continuationSeparator" w:id="0">
    <w:p w14:paraId="4B29AD65" w14:textId="77777777" w:rsidR="00631147" w:rsidRDefault="006311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AD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AD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AD73" w14:textId="77777777" w:rsidR="00262EA3" w:rsidRPr="00D54FEE" w:rsidRDefault="00262EA3" w:rsidP="00D54F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AD62" w14:textId="77777777" w:rsidR="00631147" w:rsidRDefault="00631147" w:rsidP="000C1CAD">
      <w:pPr>
        <w:spacing w:line="240" w:lineRule="auto"/>
      </w:pPr>
      <w:r>
        <w:separator/>
      </w:r>
    </w:p>
  </w:footnote>
  <w:footnote w:type="continuationSeparator" w:id="0">
    <w:p w14:paraId="4B29AD63" w14:textId="77777777" w:rsidR="00631147" w:rsidRDefault="006311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29AD6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29AD75" wp14:anchorId="4B29AD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D7041" w14:paraId="4B29AD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B2FCA1449E4C5AAF9F569DAD8A5AD1"/>
                              </w:placeholder>
                              <w:text/>
                            </w:sdtPr>
                            <w:sdtEndPr/>
                            <w:sdtContent>
                              <w:r w:rsidR="00BF083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26F160B3D049D1883011C8A15DA4B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29AD7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D7041" w14:paraId="4B29AD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B2FCA1449E4C5AAF9F569DAD8A5AD1"/>
                        </w:placeholder>
                        <w:text/>
                      </w:sdtPr>
                      <w:sdtEndPr/>
                      <w:sdtContent>
                        <w:r w:rsidR="00BF083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26F160B3D049D1883011C8A15DA4B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29AD6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29AD68" w14:textId="77777777">
    <w:pPr>
      <w:jc w:val="right"/>
    </w:pPr>
  </w:p>
  <w:p w:rsidR="00262EA3" w:rsidP="00776B74" w:rsidRDefault="00262EA3" w14:paraId="4B29AD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D7041" w14:paraId="4B29AD6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29AD77" wp14:anchorId="4B29AD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D7041" w14:paraId="4B29AD6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0839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D7041" w14:paraId="4B29AD6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D7041" w14:paraId="4B29AD6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:1916</w:t>
        </w:r>
      </w:sdtContent>
    </w:sdt>
  </w:p>
  <w:p w:rsidR="00262EA3" w:rsidP="00E03A3D" w:rsidRDefault="005D7041" w14:paraId="4B29AD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F0839" w14:paraId="4B29AD71" w14:textId="77777777">
        <w:pPr>
          <w:pStyle w:val="FSHRub2"/>
        </w:pPr>
        <w:r>
          <w:t>Gör midsommarafton till nationaldag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29AD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F08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88C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7BC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F1D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ABB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A61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41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147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10A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96F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555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143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74E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839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4D2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FEE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243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64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29AD57"/>
  <w15:chartTrackingRefBased/>
  <w15:docId w15:val="{123D19A6-BFA7-4032-BCC5-FFED5A5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D19B69A3543F484339BBE55179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78EDD-BD3A-49F6-808D-2970750A03FD}"/>
      </w:docPartPr>
      <w:docPartBody>
        <w:p w:rsidR="00831535" w:rsidRDefault="0019020C">
          <w:pPr>
            <w:pStyle w:val="F61D19B69A3543F484339BBE55179D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5B144A2D7348F89C4311816F769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2EAE7-BEE1-4C61-AC7A-C524121E2E5C}"/>
      </w:docPartPr>
      <w:docPartBody>
        <w:p w:rsidR="00831535" w:rsidRDefault="0019020C">
          <w:pPr>
            <w:pStyle w:val="6A5B144A2D7348F89C4311816F7696E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B2FCA1449E4C5AAF9F569DAD8A5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7DC30-96E4-467F-9AEC-89C92896499E}"/>
      </w:docPartPr>
      <w:docPartBody>
        <w:p w:rsidR="00831535" w:rsidRDefault="0019020C">
          <w:pPr>
            <w:pStyle w:val="C4B2FCA1449E4C5AAF9F569DAD8A5A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26F160B3D049D1883011C8A15DA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4705B-72E4-4077-8C4B-ACFF8904F3B1}"/>
      </w:docPartPr>
      <w:docPartBody>
        <w:p w:rsidR="00831535" w:rsidRDefault="0019020C">
          <w:pPr>
            <w:pStyle w:val="9626F160B3D049D1883011C8A15DA4BC"/>
          </w:pPr>
          <w:r>
            <w:t xml:space="preserve"> </w:t>
          </w:r>
        </w:p>
      </w:docPartBody>
    </w:docPart>
    <w:docPart>
      <w:docPartPr>
        <w:name w:val="154497DC20C546DF93F7E697DF492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4787C-FF0A-48D8-A48E-AEE7E8A65606}"/>
      </w:docPartPr>
      <w:docPartBody>
        <w:p w:rsidR="00AC6ACC" w:rsidRDefault="00AC6A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0C"/>
    <w:rsid w:val="0019020C"/>
    <w:rsid w:val="0042667D"/>
    <w:rsid w:val="00831535"/>
    <w:rsid w:val="00A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1D19B69A3543F484339BBE55179D11">
    <w:name w:val="F61D19B69A3543F484339BBE55179D11"/>
  </w:style>
  <w:style w:type="paragraph" w:customStyle="1" w:styleId="302195C9DA2744D6A18D6A5A32DD6A64">
    <w:name w:val="302195C9DA2744D6A18D6A5A32DD6A6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C836DDCB54C4EC0A336BE75FFB68B13">
    <w:name w:val="CC836DDCB54C4EC0A336BE75FFB68B13"/>
  </w:style>
  <w:style w:type="paragraph" w:customStyle="1" w:styleId="6A5B144A2D7348F89C4311816F7696E7">
    <w:name w:val="6A5B144A2D7348F89C4311816F7696E7"/>
  </w:style>
  <w:style w:type="paragraph" w:customStyle="1" w:styleId="F7EFBA6AFD144973AC1EBC6D97F0B562">
    <w:name w:val="F7EFBA6AFD144973AC1EBC6D97F0B562"/>
  </w:style>
  <w:style w:type="paragraph" w:customStyle="1" w:styleId="88AF301AAA6C4276AF0EFD51308E44AD">
    <w:name w:val="88AF301AAA6C4276AF0EFD51308E44AD"/>
  </w:style>
  <w:style w:type="paragraph" w:customStyle="1" w:styleId="C4B2FCA1449E4C5AAF9F569DAD8A5AD1">
    <w:name w:val="C4B2FCA1449E4C5AAF9F569DAD8A5AD1"/>
  </w:style>
  <w:style w:type="paragraph" w:customStyle="1" w:styleId="9626F160B3D049D1883011C8A15DA4BC">
    <w:name w:val="9626F160B3D049D1883011C8A15DA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1FBD9-79DA-4879-8076-297D753DE8AA}"/>
</file>

<file path=customXml/itemProps2.xml><?xml version="1.0" encoding="utf-8"?>
<ds:datastoreItem xmlns:ds="http://schemas.openxmlformats.org/officeDocument/2006/customXml" ds:itemID="{2D8DA1C6-D8E8-4F54-89AD-D2D2B3E3F1EE}"/>
</file>

<file path=customXml/itemProps3.xml><?xml version="1.0" encoding="utf-8"?>
<ds:datastoreItem xmlns:ds="http://schemas.openxmlformats.org/officeDocument/2006/customXml" ds:itemID="{D9F5CE1C-B55C-40B7-AF28-2640854F3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697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S1658 Gör midsommarafton till nationaldag</vt:lpstr>
      <vt:lpstr>
      </vt:lpstr>
    </vt:vector>
  </TitlesOfParts>
  <Company>Sveriges riksdag</Company>
  <LinksUpToDate>false</LinksUpToDate>
  <CharactersWithSpaces>808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