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765E9D5BEC435EAE34474B42220ED8"/>
        </w:placeholder>
        <w:text/>
      </w:sdtPr>
      <w:sdtEndPr/>
      <w:sdtContent>
        <w:p w:rsidRPr="009B062B" w:rsidR="00AF30DD" w:rsidP="00DA523A" w:rsidRDefault="00AF30DD" w14:paraId="46ACE171" w14:textId="77777777">
          <w:pPr>
            <w:pStyle w:val="Rubrik1"/>
            <w:spacing w:after="300"/>
          </w:pPr>
          <w:r w:rsidRPr="009B062B">
            <w:t>Förslag till riksdagsbeslut</w:t>
          </w:r>
        </w:p>
      </w:sdtContent>
    </w:sdt>
    <w:sdt>
      <w:sdtPr>
        <w:alias w:val="Yrkande 1"/>
        <w:tag w:val="dc12ad8c-9c35-4d96-bb95-407965e37907"/>
        <w:id w:val="-975993589"/>
        <w:lock w:val="sdtLocked"/>
      </w:sdtPr>
      <w:sdtEndPr/>
      <w:sdtContent>
        <w:p w:rsidR="009B29AC" w:rsidRDefault="009A7879" w14:paraId="46ACE172" w14:textId="77777777">
          <w:pPr>
            <w:pStyle w:val="Frslagstext"/>
            <w:numPr>
              <w:ilvl w:val="0"/>
              <w:numId w:val="0"/>
            </w:numPr>
          </w:pPr>
          <w:r>
            <w:t>Riksdagen ställer sig bakom det som anförs i motionen om att se över möjligheterna att inrätta ett omställningsutskott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A408325D688C41798257B55D071D3F33"/>
        </w:placeholder>
        <w:text/>
      </w:sdtPr>
      <w:sdtEndPr/>
      <w:sdtContent>
        <w:p w:rsidRPr="009B062B" w:rsidR="006D79C9" w:rsidP="00333E95" w:rsidRDefault="006D79C9" w14:paraId="46ACE173" w14:textId="77777777">
          <w:pPr>
            <w:pStyle w:val="Rubrik1"/>
          </w:pPr>
          <w:r>
            <w:t>Motivering</w:t>
          </w:r>
        </w:p>
      </w:sdtContent>
    </w:sdt>
    <w:p w:rsidRPr="005B0766" w:rsidR="00BD5680" w:rsidP="005B0766" w:rsidRDefault="00BD5680" w14:paraId="46ACE174" w14:textId="017C0409">
      <w:pPr>
        <w:pStyle w:val="Normalutanindragellerluft"/>
      </w:pPr>
      <w:r w:rsidRPr="005B0766">
        <w:t>Den 4 november 2016 trädde det globala klimatavtalet från Paris i kraft. Kärnan i avtalet är att minska utsläppen av växthusgaser. Avtalet slår fast att den globala temperatur</w:t>
      </w:r>
      <w:r w:rsidRPr="005B0766" w:rsidR="005B0766">
        <w:softHyphen/>
      </w:r>
      <w:r w:rsidRPr="005B0766">
        <w:t>ökning</w:t>
      </w:r>
      <w:r w:rsidRPr="005B0766" w:rsidR="005B0766">
        <w:softHyphen/>
      </w:r>
      <w:r w:rsidRPr="005B0766">
        <w:t xml:space="preserve">en ska hållas väl under två grader och att man ska sträva efter att begränsa den till 1,5 grader. </w:t>
      </w:r>
      <w:r w:rsidRPr="005B0766">
        <w:rPr>
          <w:spacing w:val="-1"/>
        </w:rPr>
        <w:t>Avtalet innebär också att länder successivt ska skärpa sina åtaganden och förnya eller uppdatera dessa vart femte år. En global översyn av de samlade åtagandena kommer också att ske vart femte år med start 2023. Principer för uppföljning och rap</w:t>
      </w:r>
      <w:bookmarkStart w:name="_GoBack" w:id="1"/>
      <w:bookmarkEnd w:id="1"/>
      <w:r w:rsidRPr="005B0766">
        <w:rPr>
          <w:spacing w:val="-1"/>
        </w:rPr>
        <w:t>por</w:t>
      </w:r>
      <w:r w:rsidRPr="005B0766" w:rsidR="005B0766">
        <w:rPr>
          <w:spacing w:val="-1"/>
        </w:rPr>
        <w:softHyphen/>
      </w:r>
      <w:r w:rsidRPr="005B0766">
        <w:rPr>
          <w:spacing w:val="-1"/>
        </w:rPr>
        <w:t>tering etablerades.</w:t>
      </w:r>
    </w:p>
    <w:p w:rsidRPr="00DA523A" w:rsidR="00BD5680" w:rsidP="005B0766" w:rsidRDefault="00BD5680" w14:paraId="46ACE175" w14:textId="77777777">
      <w:r w:rsidRPr="00DA523A">
        <w:t>Regering och riksdag har vidtagit en rad åtgärder för att omställningen ska kunna genomföras. Sverige har lanserat en global ledarskapsgrupp för att minska industrins utsläpp, tillsammans med Indien. Sverige ska ligga i framkant när det gäller samhällets omställning.</w:t>
      </w:r>
    </w:p>
    <w:p w:rsidRPr="00DA523A" w:rsidR="00DA523A" w:rsidP="005B0766" w:rsidRDefault="00BD5680" w14:paraId="46ACE176" w14:textId="77777777">
      <w:r w:rsidRPr="00DA523A">
        <w:t>Det är dags att se över möjligheterna att inrätta ett omställningsutskott i riksdagen. Då får vi fler förtroendevalda i riksdagen som jobbar direkt med denna fråga.</w:t>
      </w:r>
    </w:p>
    <w:sdt>
      <w:sdtPr>
        <w:rPr>
          <w:i/>
          <w:noProof/>
        </w:rPr>
        <w:alias w:val="CC_Underskrifter"/>
        <w:tag w:val="CC_Underskrifter"/>
        <w:id w:val="583496634"/>
        <w:lock w:val="sdtContentLocked"/>
        <w:placeholder>
          <w:docPart w:val="6D12457C797444858DBB57E88ADC259C"/>
        </w:placeholder>
      </w:sdtPr>
      <w:sdtEndPr>
        <w:rPr>
          <w:i w:val="0"/>
          <w:noProof w:val="0"/>
        </w:rPr>
      </w:sdtEndPr>
      <w:sdtContent>
        <w:p w:rsidR="00DA523A" w:rsidP="004729BE" w:rsidRDefault="00DA523A" w14:paraId="46ACE177" w14:textId="77777777"/>
        <w:p w:rsidRPr="008E0FE2" w:rsidR="004801AC" w:rsidP="004729BE" w:rsidRDefault="005B0766" w14:paraId="46ACE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Mattias Vepsä (S)</w:t>
            </w:r>
          </w:p>
        </w:tc>
      </w:tr>
    </w:tbl>
    <w:p w:rsidR="0078667F" w:rsidRDefault="0078667F" w14:paraId="46ACE17C" w14:textId="77777777"/>
    <w:sectPr w:rsidR="007866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E17E" w14:textId="77777777" w:rsidR="00622204" w:rsidRDefault="00622204" w:rsidP="000C1CAD">
      <w:pPr>
        <w:spacing w:line="240" w:lineRule="auto"/>
      </w:pPr>
      <w:r>
        <w:separator/>
      </w:r>
    </w:p>
  </w:endnote>
  <w:endnote w:type="continuationSeparator" w:id="0">
    <w:p w14:paraId="46ACE17F" w14:textId="77777777" w:rsidR="00622204" w:rsidRDefault="00622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E18D" w14:textId="77777777" w:rsidR="00262EA3" w:rsidRPr="004729BE" w:rsidRDefault="00262EA3" w:rsidP="004729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E17C" w14:textId="77777777" w:rsidR="00622204" w:rsidRDefault="00622204" w:rsidP="000C1CAD">
      <w:pPr>
        <w:spacing w:line="240" w:lineRule="auto"/>
      </w:pPr>
      <w:r>
        <w:separator/>
      </w:r>
    </w:p>
  </w:footnote>
  <w:footnote w:type="continuationSeparator" w:id="0">
    <w:p w14:paraId="46ACE17D" w14:textId="77777777" w:rsidR="00622204" w:rsidRDefault="006222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CE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CE18F" wp14:anchorId="46ACE1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766" w14:paraId="46ACE192" w14:textId="77777777">
                          <w:pPr>
                            <w:jc w:val="right"/>
                          </w:pPr>
                          <w:sdt>
                            <w:sdtPr>
                              <w:alias w:val="CC_Noformat_Partikod"/>
                              <w:tag w:val="CC_Noformat_Partikod"/>
                              <w:id w:val="-53464382"/>
                              <w:placeholder>
                                <w:docPart w:val="655A3DE7F1944D0F96C0DD6E43F5907C"/>
                              </w:placeholder>
                              <w:text/>
                            </w:sdtPr>
                            <w:sdtEndPr/>
                            <w:sdtContent>
                              <w:r w:rsidR="00BD5680">
                                <w:t>S</w:t>
                              </w:r>
                            </w:sdtContent>
                          </w:sdt>
                          <w:sdt>
                            <w:sdtPr>
                              <w:alias w:val="CC_Noformat_Partinummer"/>
                              <w:tag w:val="CC_Noformat_Partinummer"/>
                              <w:id w:val="-1709555926"/>
                              <w:placeholder>
                                <w:docPart w:val="51EEF2B705044F1092855AA573FA1E4A"/>
                              </w:placeholder>
                              <w:text/>
                            </w:sdtPr>
                            <w:sdtEndPr/>
                            <w:sdtContent>
                              <w:r w:rsidR="00BD5680">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CE1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0766" w14:paraId="46ACE192" w14:textId="77777777">
                    <w:pPr>
                      <w:jc w:val="right"/>
                    </w:pPr>
                    <w:sdt>
                      <w:sdtPr>
                        <w:alias w:val="CC_Noformat_Partikod"/>
                        <w:tag w:val="CC_Noformat_Partikod"/>
                        <w:id w:val="-53464382"/>
                        <w:placeholder>
                          <w:docPart w:val="655A3DE7F1944D0F96C0DD6E43F5907C"/>
                        </w:placeholder>
                        <w:text/>
                      </w:sdtPr>
                      <w:sdtEndPr/>
                      <w:sdtContent>
                        <w:r w:rsidR="00BD5680">
                          <w:t>S</w:t>
                        </w:r>
                      </w:sdtContent>
                    </w:sdt>
                    <w:sdt>
                      <w:sdtPr>
                        <w:alias w:val="CC_Noformat_Partinummer"/>
                        <w:tag w:val="CC_Noformat_Partinummer"/>
                        <w:id w:val="-1709555926"/>
                        <w:placeholder>
                          <w:docPart w:val="51EEF2B705044F1092855AA573FA1E4A"/>
                        </w:placeholder>
                        <w:text/>
                      </w:sdtPr>
                      <w:sdtEndPr/>
                      <w:sdtContent>
                        <w:r w:rsidR="00BD5680">
                          <w:t>1676</w:t>
                        </w:r>
                      </w:sdtContent>
                    </w:sdt>
                  </w:p>
                </w:txbxContent>
              </v:textbox>
              <w10:wrap anchorx="page"/>
            </v:shape>
          </w:pict>
        </mc:Fallback>
      </mc:AlternateContent>
    </w:r>
  </w:p>
  <w:p w:rsidRPr="00293C4F" w:rsidR="00262EA3" w:rsidP="00776B74" w:rsidRDefault="00262EA3" w14:paraId="46ACE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CE182" w14:textId="77777777">
    <w:pPr>
      <w:jc w:val="right"/>
    </w:pPr>
  </w:p>
  <w:p w:rsidR="00262EA3" w:rsidP="00776B74" w:rsidRDefault="00262EA3" w14:paraId="46ACE1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0766" w14:paraId="46ACE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CE191" wp14:anchorId="46ACE1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766" w14:paraId="46ACE1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5680">
          <w:t>S</w:t>
        </w:r>
      </w:sdtContent>
    </w:sdt>
    <w:sdt>
      <w:sdtPr>
        <w:alias w:val="CC_Noformat_Partinummer"/>
        <w:tag w:val="CC_Noformat_Partinummer"/>
        <w:id w:val="-2014525982"/>
        <w:text/>
      </w:sdtPr>
      <w:sdtEndPr/>
      <w:sdtContent>
        <w:r w:rsidR="00BD5680">
          <w:t>1676</w:t>
        </w:r>
      </w:sdtContent>
    </w:sdt>
  </w:p>
  <w:p w:rsidRPr="008227B3" w:rsidR="00262EA3" w:rsidP="008227B3" w:rsidRDefault="005B0766" w14:paraId="46ACE1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766" w14:paraId="46ACE1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:1624</w:t>
        </w:r>
      </w:sdtContent>
    </w:sdt>
  </w:p>
  <w:p w:rsidR="00262EA3" w:rsidP="00E03A3D" w:rsidRDefault="005B0766" w14:paraId="46ACE18A" w14:textId="77777777">
    <w:pPr>
      <w:pStyle w:val="Motionr"/>
    </w:pPr>
    <w:sdt>
      <w:sdtPr>
        <w:alias w:val="CC_Noformat_Avtext"/>
        <w:tag w:val="CC_Noformat_Avtext"/>
        <w:id w:val="-2020768203"/>
        <w:lock w:val="sdtContentLocked"/>
        <w15:appearance w15:val="hidden"/>
        <w:text/>
      </w:sdtPr>
      <w:sdtEndPr/>
      <w:sdtContent>
        <w:r>
          <w:t>av Magnus Manhammar och Mattias Vepsä (båda S)</w:t>
        </w:r>
      </w:sdtContent>
    </w:sdt>
  </w:p>
  <w:sdt>
    <w:sdtPr>
      <w:alias w:val="CC_Noformat_Rubtext"/>
      <w:tag w:val="CC_Noformat_Rubtext"/>
      <w:id w:val="-218060500"/>
      <w:lock w:val="sdtLocked"/>
      <w:text/>
    </w:sdtPr>
    <w:sdtEndPr/>
    <w:sdtContent>
      <w:p w:rsidR="00262EA3" w:rsidP="00283E0F" w:rsidRDefault="00BD5680" w14:paraId="46ACE18B" w14:textId="77777777">
        <w:pPr>
          <w:pStyle w:val="FSHRub2"/>
        </w:pPr>
        <w:r>
          <w:t>Inrätta ett omställningsutskott i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6ACE1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5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D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95"/>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3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BE"/>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6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04"/>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7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9C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B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79"/>
    <w:rsid w:val="009B040A"/>
    <w:rsid w:val="009B04E7"/>
    <w:rsid w:val="009B0556"/>
    <w:rsid w:val="009B062B"/>
    <w:rsid w:val="009B0BA1"/>
    <w:rsid w:val="009B0C68"/>
    <w:rsid w:val="009B13D9"/>
    <w:rsid w:val="009B1664"/>
    <w:rsid w:val="009B182D"/>
    <w:rsid w:val="009B29A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38B"/>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8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3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B4"/>
    <w:rsid w:val="00E64485"/>
    <w:rsid w:val="00E64A4A"/>
    <w:rsid w:val="00E65A7C"/>
    <w:rsid w:val="00E66D29"/>
    <w:rsid w:val="00E66F4E"/>
    <w:rsid w:val="00E7057F"/>
    <w:rsid w:val="00E70A4C"/>
    <w:rsid w:val="00E70AFC"/>
    <w:rsid w:val="00E70EE3"/>
    <w:rsid w:val="00E71A4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D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CE170"/>
  <w15:chartTrackingRefBased/>
  <w15:docId w15:val="{8EBBA3A4-1365-4FA4-B405-A903D487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65E9D5BEC435EAE34474B42220ED8"/>
        <w:category>
          <w:name w:val="Allmänt"/>
          <w:gallery w:val="placeholder"/>
        </w:category>
        <w:types>
          <w:type w:val="bbPlcHdr"/>
        </w:types>
        <w:behaviors>
          <w:behavior w:val="content"/>
        </w:behaviors>
        <w:guid w:val="{9818F210-109A-4628-98A5-2FDA9DD9E24A}"/>
      </w:docPartPr>
      <w:docPartBody>
        <w:p w:rsidR="00195580" w:rsidRDefault="008A64AF">
          <w:pPr>
            <w:pStyle w:val="29765E9D5BEC435EAE34474B42220ED8"/>
          </w:pPr>
          <w:r w:rsidRPr="005A0A93">
            <w:rPr>
              <w:rStyle w:val="Platshllartext"/>
            </w:rPr>
            <w:t>Förslag till riksdagsbeslut</w:t>
          </w:r>
        </w:p>
      </w:docPartBody>
    </w:docPart>
    <w:docPart>
      <w:docPartPr>
        <w:name w:val="A408325D688C41798257B55D071D3F33"/>
        <w:category>
          <w:name w:val="Allmänt"/>
          <w:gallery w:val="placeholder"/>
        </w:category>
        <w:types>
          <w:type w:val="bbPlcHdr"/>
        </w:types>
        <w:behaviors>
          <w:behavior w:val="content"/>
        </w:behaviors>
        <w:guid w:val="{0DB2651A-22D6-48B8-8897-C63ADCC45BD7}"/>
      </w:docPartPr>
      <w:docPartBody>
        <w:p w:rsidR="00195580" w:rsidRDefault="008A64AF">
          <w:pPr>
            <w:pStyle w:val="A408325D688C41798257B55D071D3F33"/>
          </w:pPr>
          <w:r w:rsidRPr="005A0A93">
            <w:rPr>
              <w:rStyle w:val="Platshllartext"/>
            </w:rPr>
            <w:t>Motivering</w:t>
          </w:r>
        </w:p>
      </w:docPartBody>
    </w:docPart>
    <w:docPart>
      <w:docPartPr>
        <w:name w:val="655A3DE7F1944D0F96C0DD6E43F5907C"/>
        <w:category>
          <w:name w:val="Allmänt"/>
          <w:gallery w:val="placeholder"/>
        </w:category>
        <w:types>
          <w:type w:val="bbPlcHdr"/>
        </w:types>
        <w:behaviors>
          <w:behavior w:val="content"/>
        </w:behaviors>
        <w:guid w:val="{A94A8044-F222-4599-B99D-5F1ABA590F23}"/>
      </w:docPartPr>
      <w:docPartBody>
        <w:p w:rsidR="00195580" w:rsidRDefault="008A64AF">
          <w:pPr>
            <w:pStyle w:val="655A3DE7F1944D0F96C0DD6E43F5907C"/>
          </w:pPr>
          <w:r>
            <w:rPr>
              <w:rStyle w:val="Platshllartext"/>
            </w:rPr>
            <w:t xml:space="preserve"> </w:t>
          </w:r>
        </w:p>
      </w:docPartBody>
    </w:docPart>
    <w:docPart>
      <w:docPartPr>
        <w:name w:val="51EEF2B705044F1092855AA573FA1E4A"/>
        <w:category>
          <w:name w:val="Allmänt"/>
          <w:gallery w:val="placeholder"/>
        </w:category>
        <w:types>
          <w:type w:val="bbPlcHdr"/>
        </w:types>
        <w:behaviors>
          <w:behavior w:val="content"/>
        </w:behaviors>
        <w:guid w:val="{5978FD08-1C16-4A20-866E-7529CBA82837}"/>
      </w:docPartPr>
      <w:docPartBody>
        <w:p w:rsidR="00195580" w:rsidRDefault="008A64AF">
          <w:pPr>
            <w:pStyle w:val="51EEF2B705044F1092855AA573FA1E4A"/>
          </w:pPr>
          <w:r>
            <w:t xml:space="preserve"> </w:t>
          </w:r>
        </w:p>
      </w:docPartBody>
    </w:docPart>
    <w:docPart>
      <w:docPartPr>
        <w:name w:val="6D12457C797444858DBB57E88ADC259C"/>
        <w:category>
          <w:name w:val="Allmänt"/>
          <w:gallery w:val="placeholder"/>
        </w:category>
        <w:types>
          <w:type w:val="bbPlcHdr"/>
        </w:types>
        <w:behaviors>
          <w:behavior w:val="content"/>
        </w:behaviors>
        <w:guid w:val="{5AAAA5B7-6CE6-4ABD-B2B3-3CE93C7960FB}"/>
      </w:docPartPr>
      <w:docPartBody>
        <w:p w:rsidR="0009287E" w:rsidRDefault="000928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AF"/>
    <w:rsid w:val="0009287E"/>
    <w:rsid w:val="00195580"/>
    <w:rsid w:val="008A64AF"/>
    <w:rsid w:val="00B66370"/>
    <w:rsid w:val="00FB5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765E9D5BEC435EAE34474B42220ED8">
    <w:name w:val="29765E9D5BEC435EAE34474B42220ED8"/>
  </w:style>
  <w:style w:type="paragraph" w:customStyle="1" w:styleId="77A1663BEB9E456F949990FF02F4ECFA">
    <w:name w:val="77A1663BEB9E456F949990FF02F4E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EDD32DEA64437EAEF469B95A6297F2">
    <w:name w:val="16EDD32DEA64437EAEF469B95A6297F2"/>
  </w:style>
  <w:style w:type="paragraph" w:customStyle="1" w:styleId="A408325D688C41798257B55D071D3F33">
    <w:name w:val="A408325D688C41798257B55D071D3F33"/>
  </w:style>
  <w:style w:type="paragraph" w:customStyle="1" w:styleId="F4ADFFD697B34DCBBEEB80D898FB3F10">
    <w:name w:val="F4ADFFD697B34DCBBEEB80D898FB3F10"/>
  </w:style>
  <w:style w:type="paragraph" w:customStyle="1" w:styleId="837E0ECA406843AD84B5E12D9FA55A17">
    <w:name w:val="837E0ECA406843AD84B5E12D9FA55A17"/>
  </w:style>
  <w:style w:type="paragraph" w:customStyle="1" w:styleId="655A3DE7F1944D0F96C0DD6E43F5907C">
    <w:name w:val="655A3DE7F1944D0F96C0DD6E43F5907C"/>
  </w:style>
  <w:style w:type="paragraph" w:customStyle="1" w:styleId="51EEF2B705044F1092855AA573FA1E4A">
    <w:name w:val="51EEF2B705044F1092855AA573FA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94BC3-73CF-4858-8D1D-73095FF3343D}"/>
</file>

<file path=customXml/itemProps2.xml><?xml version="1.0" encoding="utf-8"?>
<ds:datastoreItem xmlns:ds="http://schemas.openxmlformats.org/officeDocument/2006/customXml" ds:itemID="{1776F768-2A27-4AE4-B259-CC75E7D38F47}"/>
</file>

<file path=customXml/itemProps3.xml><?xml version="1.0" encoding="utf-8"?>
<ds:datastoreItem xmlns:ds="http://schemas.openxmlformats.org/officeDocument/2006/customXml" ds:itemID="{6806A1F9-EA2E-482E-97CD-05FA4345E0DC}"/>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1062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S1676 Inrätta ett omställningsutskott i riksdagen</vt:lpstr>
      <vt:lpstr>
      </vt:lpstr>
    </vt:vector>
  </TitlesOfParts>
  <Company>Sveriges riksdag</Company>
  <LinksUpToDate>false</LinksUpToDate>
  <CharactersWithSpaces>1241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