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F7283A5D83994361982F1D081E446A94"/>
        </w:placeholder>
        <w15:appearance w15:val="hidden"/>
        <w:text/>
      </w:sdtPr>
      <w:sdtEndPr/>
      <w:sdtContent>
        <w:p w:rsidRPr="009B062B" w:rsidR="00AF30DD" w:rsidP="009B062B" w:rsidRDefault="00AF30DD" w14:paraId="1235912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d48698d1-148b-4860-b612-dd87e4a3bdfb"/>
        <w:id w:val="-937206033"/>
        <w:lock w:val="sdtLocked"/>
      </w:sdtPr>
      <w:sdtEndPr/>
      <w:sdtContent>
        <w:p w:rsidR="006A1BF9" w:rsidRDefault="002F4679" w14:paraId="1235912C" w14:textId="2E594BD6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åldersgränsen när det gäller bostadsbidrag för unga och studenter och tillkännager detta för regeringen.</w:t>
          </w:r>
        </w:p>
      </w:sdtContent>
    </w:sdt>
    <w:p w:rsidRPr="009B062B" w:rsidR="00AF30DD" w:rsidP="009B062B" w:rsidRDefault="000156D9" w14:paraId="1235912D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FE44BA" w:rsidP="00FE44BA" w:rsidRDefault="00FE44BA" w14:paraId="1235912E" w14:textId="77777777">
      <w:pPr>
        <w:pStyle w:val="Normalutanindragellerluft"/>
      </w:pPr>
      <w:r>
        <w:t>Bostadsbidraget är en ekonomisk ersättning som kom till för att hjälpa människor i vissa utsatta situationer att betala sitt boende. Föräldrar med låga inkomster har rätt till bostadsbidrag. Även unga och studenter under 29 år med låga inkomster har möjlighet att söka.</w:t>
      </w:r>
    </w:p>
    <w:p w:rsidRPr="00084170" w:rsidR="00FE44BA" w:rsidP="00084170" w:rsidRDefault="00FE44BA" w14:paraId="1235912F" w14:textId="3FC0036A">
      <w:r w:rsidRPr="00084170">
        <w:t xml:space="preserve">Men tiderna förändras och regler bör förändras med dem. När bostadsbidraget kom till var detta anpassat efter den tidens förutsättningar. </w:t>
      </w:r>
      <w:r w:rsidR="00084170">
        <w:t>Idag är många studenter över 29 </w:t>
      </w:r>
      <w:bookmarkStart w:name="_GoBack" w:id="1"/>
      <w:bookmarkEnd w:id="1"/>
      <w:r w:rsidRPr="00084170">
        <w:t xml:space="preserve">år. Många väntar med barn och familj och många är de som börjar studera senare. Denna utveckling innebär att en stor grupp studenter inte har rätt till bostadsbidrag. </w:t>
      </w:r>
    </w:p>
    <w:p w:rsidRPr="00084170" w:rsidR="006D01C3" w:rsidP="00084170" w:rsidRDefault="00FE44BA" w14:paraId="12359130" w14:textId="77777777">
      <w:r w:rsidRPr="00084170">
        <w:t>Det är dags för en översyn av åldersgränsen för bostadsbidraget i syfte att underlätta för fler att studera, även sedan de fyllt 29 år. Det livslånga lärandet bör uppmuntras.</w:t>
      </w:r>
    </w:p>
    <w:p w:rsidRPr="00093F48" w:rsidR="00093F48" w:rsidP="00093F48" w:rsidRDefault="00093F48" w14:paraId="12359131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64FE591DD1E14F169E1E00246643E3CE"/>
        </w:placeholder>
        <w15:appearance w15:val="hidden"/>
      </w:sdtPr>
      <w:sdtEndPr/>
      <w:sdtContent>
        <w:p w:rsidR="004801AC" w:rsidP="00786184" w:rsidRDefault="00084170" w14:paraId="1235913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Löfstrand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Andersson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Anna-Lena Sörenson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Mattias Ottosson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417B3" w:rsidRDefault="004417B3" w14:paraId="1235913C" w14:textId="77777777"/>
    <w:sectPr w:rsidR="004417B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5913E" w14:textId="77777777" w:rsidR="00C2788D" w:rsidRDefault="00C2788D" w:rsidP="000C1CAD">
      <w:pPr>
        <w:spacing w:line="240" w:lineRule="auto"/>
      </w:pPr>
      <w:r>
        <w:separator/>
      </w:r>
    </w:p>
  </w:endnote>
  <w:endnote w:type="continuationSeparator" w:id="0">
    <w:p w14:paraId="1235913F" w14:textId="77777777" w:rsidR="00C2788D" w:rsidRDefault="00C2788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59144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59145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8417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5913C" w14:textId="77777777" w:rsidR="00C2788D" w:rsidRDefault="00C2788D" w:rsidP="000C1CAD">
      <w:pPr>
        <w:spacing w:line="240" w:lineRule="auto"/>
      </w:pPr>
      <w:r>
        <w:separator/>
      </w:r>
    </w:p>
  </w:footnote>
  <w:footnote w:type="continuationSeparator" w:id="0">
    <w:p w14:paraId="1235913D" w14:textId="77777777" w:rsidR="00C2788D" w:rsidRDefault="00C2788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1235914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2359150" wp14:anchorId="1235914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084170" w14:paraId="1235915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6C490464A5F4B43A71028F6B3F3FFFC"/>
                              </w:placeholder>
                              <w:text/>
                            </w:sdtPr>
                            <w:sdtEndPr/>
                            <w:sdtContent>
                              <w:r w:rsidR="00FE44BA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DA788E16BEB415AABACDE0C8D61FEE1"/>
                              </w:placeholder>
                              <w:text/>
                            </w:sdtPr>
                            <w:sdtEndPr/>
                            <w:sdtContent>
                              <w:r w:rsidR="00FE44BA">
                                <w:t>7001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235914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084170" w14:paraId="1235915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6C490464A5F4B43A71028F6B3F3FFFC"/>
                        </w:placeholder>
                        <w:text/>
                      </w:sdtPr>
                      <w:sdtEndPr/>
                      <w:sdtContent>
                        <w:r w:rsidR="00FE44BA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DA788E16BEB415AABACDE0C8D61FEE1"/>
                        </w:placeholder>
                        <w:text/>
                      </w:sdtPr>
                      <w:sdtEndPr/>
                      <w:sdtContent>
                        <w:r w:rsidR="00FE44BA">
                          <w:t>7001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1235914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084170" w14:paraId="12359142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FE44BA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FE44BA">
          <w:t>7001</w:t>
        </w:r>
      </w:sdtContent>
    </w:sdt>
  </w:p>
  <w:p w:rsidR="007A5507" w:rsidP="00776B74" w:rsidRDefault="007A5507" w14:paraId="1235914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084170" w14:paraId="12359146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FE44BA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E44BA">
          <w:t>7001</w:t>
        </w:r>
      </w:sdtContent>
    </w:sdt>
  </w:p>
  <w:p w:rsidR="007A5507" w:rsidP="00A314CF" w:rsidRDefault="00084170" w14:paraId="0CCBB20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084170" w14:paraId="1235914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084170" w14:paraId="1235914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:1646</w:t>
        </w:r>
      </w:sdtContent>
    </w:sdt>
  </w:p>
  <w:p w:rsidR="007A5507" w:rsidP="00E03A3D" w:rsidRDefault="00084170" w14:paraId="1235914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Löfstrand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FE44BA" w14:paraId="1235914C" w14:textId="77777777">
        <w:pPr>
          <w:pStyle w:val="FSHRub2"/>
        </w:pPr>
        <w:r>
          <w:t>Bostadsbidrag för unga och studenter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1235914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FE44BA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170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2F4679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17B3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1BF9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184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6D98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17BD6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BB3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2788D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2037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4BA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35912A"/>
  <w15:chartTrackingRefBased/>
  <w15:docId w15:val="{9B6EE1B7-5E31-4BFE-B5B0-820FBBFD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283A5D83994361982F1D081E446A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E74FD1-5F84-47EF-B818-F36C3C083CE7}"/>
      </w:docPartPr>
      <w:docPartBody>
        <w:p w:rsidR="00E56A30" w:rsidRDefault="007C4219">
          <w:pPr>
            <w:pStyle w:val="F7283A5D83994361982F1D081E446A94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4FE591DD1E14F169E1E00246643E3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96BBB5-FF3B-4B8D-B756-CFA7A9D749D5}"/>
      </w:docPartPr>
      <w:docPartBody>
        <w:p w:rsidR="00E56A30" w:rsidRDefault="007C4219">
          <w:pPr>
            <w:pStyle w:val="64FE591DD1E14F169E1E00246643E3C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B6C490464A5F4B43A71028F6B3F3FF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CEEA67-6BA3-4383-B112-8F7B4BD093DB}"/>
      </w:docPartPr>
      <w:docPartBody>
        <w:p w:rsidR="00E56A30" w:rsidRDefault="007C4219">
          <w:pPr>
            <w:pStyle w:val="B6C490464A5F4B43A71028F6B3F3FFF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DA788E16BEB415AABACDE0C8D61FE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BD3A62-14AD-494C-B2AA-A54E1B2850D3}"/>
      </w:docPartPr>
      <w:docPartBody>
        <w:p w:rsidR="00E56A30" w:rsidRDefault="007C4219">
          <w:pPr>
            <w:pStyle w:val="2DA788E16BEB415AABACDE0C8D61FEE1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19"/>
    <w:rsid w:val="007C4219"/>
    <w:rsid w:val="00E5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7283A5D83994361982F1D081E446A94">
    <w:name w:val="F7283A5D83994361982F1D081E446A94"/>
  </w:style>
  <w:style w:type="paragraph" w:customStyle="1" w:styleId="72FBE1085A8A4C0F8C48865C281D9273">
    <w:name w:val="72FBE1085A8A4C0F8C48865C281D9273"/>
  </w:style>
  <w:style w:type="paragraph" w:customStyle="1" w:styleId="7E8EC03FE4EA498D8D3E65556B2A9FD5">
    <w:name w:val="7E8EC03FE4EA498D8D3E65556B2A9FD5"/>
  </w:style>
  <w:style w:type="paragraph" w:customStyle="1" w:styleId="64FE591DD1E14F169E1E00246643E3CE">
    <w:name w:val="64FE591DD1E14F169E1E00246643E3CE"/>
  </w:style>
  <w:style w:type="paragraph" w:customStyle="1" w:styleId="B6C490464A5F4B43A71028F6B3F3FFFC">
    <w:name w:val="B6C490464A5F4B43A71028F6B3F3FFFC"/>
  </w:style>
  <w:style w:type="paragraph" w:customStyle="1" w:styleId="2DA788E16BEB415AABACDE0C8D61FEE1">
    <w:name w:val="2DA788E16BEB415AABACDE0C8D61F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8257</RubrikLookup>
    <MotionGuid xmlns="00d11361-0b92-4bae-a181-288d6a55b763">d117fc66-3038-4a0f-be75-f78ed8a38108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1BD56-86E5-41D6-ADCA-ABC0D3DED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0EFD74-9982-4ACF-854C-AB00AE61B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699C0-001F-445F-934A-F72BEE76742B}">
  <ds:schemaRefs>
    <ds:schemaRef ds:uri="http://purl.org/dc/elements/1.1/"/>
    <ds:schemaRef ds:uri="http://schemas.microsoft.com/office/2006/metadata/properties"/>
    <ds:schemaRef ds:uri="00d11361-0b92-4bae-a181-288d6a55b76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B13DF5-B8D4-49D7-B076-15A8A7CA0BB8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80565039-4C20-4F37-AE7B-EC5270F31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4</TotalTime>
  <Pages>1</Pages>
  <Words>170</Words>
  <Characters>924</Characters>
  <Application>Microsoft Office Word</Application>
  <DocSecurity>0</DocSecurity>
  <Lines>23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201617S7001 Bostadsbidrag för unga och studenter</dc:title>
  <dc:subject/>
  <dc:creator>Riksdagsförvaltningen</dc:creator>
  <cp:keywords/>
  <dc:description/>
  <cp:lastModifiedBy>Kerstin Carlqvist</cp:lastModifiedBy>
  <cp:revision>5</cp:revision>
  <cp:lastPrinted>2016-06-13T12:10:00Z</cp:lastPrinted>
  <dcterms:created xsi:type="dcterms:W3CDTF">2016-09-14T12:41:00Z</dcterms:created>
  <dcterms:modified xsi:type="dcterms:W3CDTF">2017-05-22T14:06:00Z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*TE06D69D51B09*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https://filur.riksdagen.se/drop/DropOffLibrary/TE06D69D51B09.docx</vt:lpwstr>
  </property>
  <property fmtid="{D5CDD505-2E9C-101B-9397-08002B2CF9AE}" pid="13" name="RevisionsOn">
    <vt:lpwstr>1</vt:lpwstr>
  </property>
</Properties>
</file>