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39D7281687F4E89B2DFCC24F090701C"/>
        </w:placeholder>
        <w15:appearance w15:val="hidden"/>
        <w:text/>
      </w:sdtPr>
      <w:sdtEndPr/>
      <w:sdtContent>
        <w:p w:rsidRPr="009B062B" w:rsidR="00AF30DD" w:rsidP="009B062B" w:rsidRDefault="00AF30DD" w14:paraId="78B902D7" w14:textId="77777777">
          <w:pPr>
            <w:pStyle w:val="RubrikFrslagTIllRiksdagsbeslut"/>
          </w:pPr>
          <w:r w:rsidRPr="009B062B">
            <w:t>Förslag till riksdagsbeslut</w:t>
          </w:r>
        </w:p>
      </w:sdtContent>
    </w:sdt>
    <w:sdt>
      <w:sdtPr>
        <w:alias w:val="Yrkande 1"/>
        <w:tag w:val="6b2e8be1-7b9d-4f6d-affa-9294affc6a4b"/>
        <w:id w:val="961767643"/>
        <w:lock w:val="sdtLocked"/>
      </w:sdtPr>
      <w:sdtEndPr/>
      <w:sdtContent>
        <w:p w:rsidR="0032380D" w:rsidRDefault="00601213" w14:paraId="104AB25F" w14:textId="77777777">
          <w:pPr>
            <w:pStyle w:val="Frslagstext"/>
            <w:numPr>
              <w:ilvl w:val="0"/>
              <w:numId w:val="0"/>
            </w:numPr>
          </w:pPr>
          <w:r>
            <w:t>Riksdagen ställer sig bakom det som anförs i motionen om behovet av en bred parlamentarisk samling om hur en hållbar finansiering av välfärden för framtiden kan uppnås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949F5B4AB046ACB085D72183D6A30D"/>
        </w:placeholder>
        <w15:appearance w15:val="hidden"/>
        <w:text/>
      </w:sdtPr>
      <w:sdtEndPr/>
      <w:sdtContent>
        <w:p w:rsidRPr="009B062B" w:rsidR="006D79C9" w:rsidP="00333E95" w:rsidRDefault="006D79C9" w14:paraId="0E1F979F" w14:textId="77777777">
          <w:pPr>
            <w:pStyle w:val="Rubrik1"/>
          </w:pPr>
          <w:r>
            <w:t>Motivering</w:t>
          </w:r>
        </w:p>
      </w:sdtContent>
    </w:sdt>
    <w:p w:rsidRPr="00854794" w:rsidR="00FD5374" w:rsidP="00854794" w:rsidRDefault="00FD5374" w14:paraId="6D087438" w14:textId="77777777">
      <w:pPr>
        <w:pStyle w:val="Normalutanindragellerluft"/>
      </w:pPr>
      <w:r w:rsidRPr="00854794">
        <w:t>Sverige har en god tradition av väl underbyggda politiska beslut. Gedigna offentliga utredningar, remissförfaranden och parlamentariska behandlingar föregår under ansenlig tid ofta besluten.</w:t>
      </w:r>
    </w:p>
    <w:p w:rsidR="00FD5374" w:rsidP="00FD5374" w:rsidRDefault="00FD5374" w14:paraId="785F70CA" w14:textId="77777777">
      <w:r>
        <w:t>Detta är inte möjligt i alla frågor, inte ens om de är stora. Förändringsbehovet kan vara alltför akut. Men där det har varit möjligt har det tjänat oss väl och kontrasterar mot många andra europeiska länder, där hastigt hopkomna förslag kan dras tillbaka efter protester.</w:t>
      </w:r>
    </w:p>
    <w:p w:rsidR="00FD5374" w:rsidP="00FD5374" w:rsidRDefault="00FD5374" w14:paraId="0076FDAE" w14:textId="77777777">
      <w:r>
        <w:t xml:space="preserve">Pensionsreformen kan sägas vara ett sådant gott exempel. Den demografiska bomb som fortfarande tickar i många andra länder är i hög grad </w:t>
      </w:r>
      <w:r>
        <w:lastRenderedPageBreak/>
        <w:t>desarmerad här. Medborgarna har mer makt över sina pensioner. Valfriheten är större.</w:t>
      </w:r>
    </w:p>
    <w:p w:rsidR="00FD5374" w:rsidP="00FD5374" w:rsidRDefault="00FD5374" w14:paraId="6FEEBF45" w14:textId="77777777">
      <w:r>
        <w:t>Den framtida finansieringen av välfärdstjänsterna är ett sedan lång tid bland experter omdiskuterat och analyserat ämne. Långtidsutredningar, ESO-rapporter, ett flertal enskilda studier – som Borgkommissionen – har kommit till liknande slutsatser.</w:t>
      </w:r>
    </w:p>
    <w:p w:rsidR="00FD5374" w:rsidP="00FD5374" w:rsidRDefault="00FD5374" w14:paraId="352CA9B6" w14:textId="77777777">
      <w:r>
        <w:t>Det finns ett gap mellan vad medborgarna efterfrågar och vad det offentliga kan leverera, och det växer. I synnerhet ser så ut att vara fallet för sjukvård, men gapet växer även för exempelvis äldreomsorg.</w:t>
      </w:r>
    </w:p>
    <w:p w:rsidR="00FD5374" w:rsidP="00FD5374" w:rsidRDefault="00FD5374" w14:paraId="0D7782DD" w14:textId="77777777">
      <w:r>
        <w:t>En rad faktorer kan minska gapets storlek, som fler i arbete och ökad produktivitet. Detta är av många skäl viktiga reformer, som länge sågs som närmast omöjliga att realisera. Men mycket tyder på att vi både kan arbeta mer och vara mer produktiva i välfärdstjänsterna.</w:t>
      </w:r>
    </w:p>
    <w:p w:rsidR="00FD5374" w:rsidP="00FD5374" w:rsidRDefault="00FD5374" w14:paraId="3CE4004C" w14:textId="77777777">
      <w:r>
        <w:t>Bedömarna är dock överens om att detta inte täcker gapet. Framför allt är detta drivet av medborgarnas ökande efterfrågan på bättre välfärd i takt med att inkomsterna ökar. Så har varit fallet hittills, och inget tyder på att vi vill avstå från bättre välfärd kommande decennier.</w:t>
      </w:r>
    </w:p>
    <w:p w:rsidR="00FD5374" w:rsidP="00FD5374" w:rsidRDefault="00FD5374" w14:paraId="11EC3D4D" w14:textId="77777777">
      <w:r>
        <w:lastRenderedPageBreak/>
        <w:t>Självklart kan man även prioritera hårdare inom budgeten och sätta ökade resurser till välfärdstjänster framför annat, såsom socialförsäkringar. Så sker redan i viss mån. Men då handlar det på sikt om stora omprioriteringar.</w:t>
      </w:r>
    </w:p>
    <w:p w:rsidR="00FD5374" w:rsidP="00FD5374" w:rsidRDefault="00FD5374" w14:paraId="2EF876B6" w14:textId="77777777">
      <w:r>
        <w:t>Det gap som redan finns leder också till att människor söker sig bättre lösningar vid sidan av, såsom privata sjukvårdsförsäkringar. Över en halv miljon svenskar har redan sådana. Även om de förbättrar livet för många och kortar köer till offentlig vård blir de en sorts nödlösning.</w:t>
      </w:r>
    </w:p>
    <w:p w:rsidR="00FD5374" w:rsidP="00FD5374" w:rsidRDefault="00FD5374" w14:paraId="0CEEDF64" w14:textId="7B42C56E">
      <w:r>
        <w:t>Istället är det rationella svenska sättet att hantera en frågeställning som denna att ta den massiva kunskapen närmare förslag till reform – och sedan beslut. Alla tjänste</w:t>
      </w:r>
      <w:r w:rsidR="00854794">
        <w:softHyphen/>
      </w:r>
      <w:bookmarkStart w:name="_GoBack" w:id="1"/>
      <w:bookmarkEnd w:id="1"/>
      <w:r>
        <w:t>nnaprodukter bör följas av en parlamentarisk utredning.</w:t>
      </w:r>
    </w:p>
    <w:p w:rsidR="00FD5374" w:rsidP="00FD5374" w:rsidRDefault="00FD5374" w14:paraId="42FCA671" w14:textId="77777777">
      <w:r>
        <w:t>Alla tjänster utvecklas bättre när enskilda konsumenter har makt över sina pengar. Då främjas innovation och effektivitet. Samtidigt finns det brett stöd för att välfärdstjänsterna måste nå alla med god kvalitet i tid. I en motion på detta tema under föregående riksmöte förordade jag därför en förutsättningslös utredning om välfärdens framtida finansiering, helst som en parlamentarisk utredning med bred sammansättning från riksdagen.</w:t>
      </w:r>
    </w:p>
    <w:p w:rsidR="00FD5374" w:rsidP="00FD5374" w:rsidRDefault="00FD5374" w14:paraId="718A0FD8" w14:textId="77777777">
      <w:r>
        <w:lastRenderedPageBreak/>
        <w:t>Jag vill därför att utredningen om hur en hållbar finansiering av framtidens välfärd kan uppnås genomförs inom ramen för en bred parlamentarisk samling.</w:t>
      </w:r>
    </w:p>
    <w:p w:rsidR="00FD5374" w:rsidP="00FD5374" w:rsidRDefault="00FD5374" w14:paraId="588EC6A8" w14:textId="77777777">
      <w:r>
        <w:t>Jag vill att riksdagen med bifall till denna motion ger regeringen det tillkänna.</w:t>
      </w:r>
    </w:p>
    <w:p w:rsidR="00854794" w:rsidP="00FD5374" w:rsidRDefault="00854794" w14:paraId="6C867957" w14:textId="77777777"/>
    <w:sdt>
      <w:sdtPr>
        <w:rPr>
          <w:i/>
          <w:noProof/>
        </w:rPr>
        <w:alias w:val="CC_Underskrifter"/>
        <w:tag w:val="CC_Underskrifter"/>
        <w:id w:val="583496634"/>
        <w:lock w:val="sdtContentLocked"/>
        <w:placeholder>
          <w:docPart w:val="CFBAF00E497A4FA6B47B359B7073E4FD"/>
        </w:placeholder>
        <w15:appearance w15:val="hidden"/>
      </w:sdtPr>
      <w:sdtEndPr>
        <w:rPr>
          <w:i w:val="0"/>
          <w:noProof w:val="0"/>
        </w:rPr>
      </w:sdtEndPr>
      <w:sdtContent>
        <w:p w:rsidR="004801AC" w:rsidP="001C638E" w:rsidRDefault="00854794" w14:paraId="344AC9C6" w14:textId="78AA85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516E88" w:rsidRDefault="00516E88" w14:paraId="7558A768" w14:textId="77777777"/>
    <w:sectPr w:rsidR="00516E8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1DB63" w14:textId="77777777" w:rsidR="00F93957" w:rsidRDefault="00F93957" w:rsidP="000C1CAD">
      <w:pPr>
        <w:spacing w:line="240" w:lineRule="auto"/>
      </w:pPr>
      <w:r>
        <w:separator/>
      </w:r>
    </w:p>
  </w:endnote>
  <w:endnote w:type="continuationSeparator" w:id="0">
    <w:p w14:paraId="1F81C47A" w14:textId="77777777" w:rsidR="00F93957" w:rsidRDefault="00F939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16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600A" w14:textId="2106FF5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79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29D66" w14:textId="77777777" w:rsidR="00F93957" w:rsidRDefault="00F93957" w:rsidP="000C1CAD">
      <w:pPr>
        <w:spacing w:line="240" w:lineRule="auto"/>
      </w:pPr>
      <w:r>
        <w:separator/>
      </w:r>
    </w:p>
  </w:footnote>
  <w:footnote w:type="continuationSeparator" w:id="0">
    <w:p w14:paraId="49BFD8A0" w14:textId="77777777" w:rsidR="00F93957" w:rsidRDefault="00F939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A98F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C038D4" wp14:anchorId="4B38B6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54794" w14:paraId="3E5115A7" w14:textId="77777777">
                          <w:pPr>
                            <w:jc w:val="right"/>
                          </w:pPr>
                          <w:sdt>
                            <w:sdtPr>
                              <w:alias w:val="CC_Noformat_Partikod"/>
                              <w:tag w:val="CC_Noformat_Partikod"/>
                              <w:id w:val="-53464382"/>
                              <w:placeholder>
                                <w:docPart w:val="C4A95F74FD0942EEAE037108C869C421"/>
                              </w:placeholder>
                              <w:text/>
                            </w:sdtPr>
                            <w:sdtEndPr/>
                            <w:sdtContent>
                              <w:r w:rsidR="00FD5374">
                                <w:t>M</w:t>
                              </w:r>
                            </w:sdtContent>
                          </w:sdt>
                          <w:sdt>
                            <w:sdtPr>
                              <w:alias w:val="CC_Noformat_Partinummer"/>
                              <w:tag w:val="CC_Noformat_Partinummer"/>
                              <w:id w:val="-1709555926"/>
                              <w:placeholder>
                                <w:docPart w:val="EED20E891E3440BCA207E9BCA89891E1"/>
                              </w:placeholder>
                              <w:text/>
                            </w:sdtPr>
                            <w:sdtEndPr/>
                            <w:sdtContent>
                              <w:r w:rsidR="00FD5374">
                                <w:t>2096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38B6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54794" w14:paraId="3E5115A7" w14:textId="77777777">
                    <w:pPr>
                      <w:jc w:val="right"/>
                    </w:pPr>
                    <w:sdt>
                      <w:sdtPr>
                        <w:alias w:val="CC_Noformat_Partikod"/>
                        <w:tag w:val="CC_Noformat_Partikod"/>
                        <w:id w:val="-53464382"/>
                        <w:placeholder>
                          <w:docPart w:val="C4A95F74FD0942EEAE037108C869C421"/>
                        </w:placeholder>
                        <w:text/>
                      </w:sdtPr>
                      <w:sdtEndPr/>
                      <w:sdtContent>
                        <w:r w:rsidR="00FD5374">
                          <w:t>M</w:t>
                        </w:r>
                      </w:sdtContent>
                    </w:sdt>
                    <w:sdt>
                      <w:sdtPr>
                        <w:alias w:val="CC_Noformat_Partinummer"/>
                        <w:tag w:val="CC_Noformat_Partinummer"/>
                        <w:id w:val="-1709555926"/>
                        <w:placeholder>
                          <w:docPart w:val="EED20E891E3440BCA207E9BCA89891E1"/>
                        </w:placeholder>
                        <w:text/>
                      </w:sdtPr>
                      <w:sdtEndPr/>
                      <w:sdtContent>
                        <w:r w:rsidR="00FD5374">
                          <w:t>2096</w:t>
                        </w:r>
                      </w:sdtContent>
                    </w:sdt>
                  </w:p>
                </w:txbxContent>
              </v:textbox>
              <w10:wrap anchorx="page"/>
            </v:shape>
          </w:pict>
        </mc:Fallback>
      </mc:AlternateContent>
    </w:r>
  </w:p>
  <w:p w:rsidRPr="00293C4F" w:rsidR="004F35FE" w:rsidP="00776B74" w:rsidRDefault="004F35FE" w14:paraId="7BFB9B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4794" w14:paraId="3C3F79D5" w14:textId="77777777">
    <w:pPr>
      <w:jc w:val="right"/>
    </w:pPr>
    <w:sdt>
      <w:sdtPr>
        <w:alias w:val="CC_Noformat_Partikod"/>
        <w:tag w:val="CC_Noformat_Partikod"/>
        <w:id w:val="559911109"/>
        <w:placeholder>
          <w:docPart w:val="EED20E891E3440BCA207E9BCA89891E1"/>
        </w:placeholder>
        <w:text/>
      </w:sdtPr>
      <w:sdtEndPr/>
      <w:sdtContent>
        <w:r w:rsidR="00FD5374">
          <w:t>M</w:t>
        </w:r>
      </w:sdtContent>
    </w:sdt>
    <w:sdt>
      <w:sdtPr>
        <w:alias w:val="CC_Noformat_Partinummer"/>
        <w:tag w:val="CC_Noformat_Partinummer"/>
        <w:id w:val="1197820850"/>
        <w:text/>
      </w:sdtPr>
      <w:sdtEndPr/>
      <w:sdtContent>
        <w:r w:rsidR="00FD5374">
          <w:t>2096</w:t>
        </w:r>
      </w:sdtContent>
    </w:sdt>
  </w:p>
  <w:p w:rsidR="004F35FE" w:rsidP="00776B74" w:rsidRDefault="004F35FE" w14:paraId="6A31B2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54794" w14:paraId="50A5A7A6" w14:textId="77777777">
    <w:pPr>
      <w:jc w:val="right"/>
    </w:pPr>
    <w:sdt>
      <w:sdtPr>
        <w:alias w:val="CC_Noformat_Partikod"/>
        <w:tag w:val="CC_Noformat_Partikod"/>
        <w:id w:val="1471015553"/>
        <w:text/>
      </w:sdtPr>
      <w:sdtEndPr/>
      <w:sdtContent>
        <w:r w:rsidR="00FD5374">
          <w:t>M</w:t>
        </w:r>
      </w:sdtContent>
    </w:sdt>
    <w:sdt>
      <w:sdtPr>
        <w:alias w:val="CC_Noformat_Partinummer"/>
        <w:tag w:val="CC_Noformat_Partinummer"/>
        <w:id w:val="-2014525982"/>
        <w:text/>
      </w:sdtPr>
      <w:sdtEndPr/>
      <w:sdtContent>
        <w:r w:rsidR="00FD5374">
          <w:t>2096</w:t>
        </w:r>
      </w:sdtContent>
    </w:sdt>
  </w:p>
  <w:p w:rsidR="004F35FE" w:rsidP="00A314CF" w:rsidRDefault="00854794" w14:paraId="7E1D7B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54794" w14:paraId="4C2AC6A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54794" w14:paraId="201470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:2473</w:t>
        </w:r>
      </w:sdtContent>
    </w:sdt>
  </w:p>
  <w:p w:rsidR="004F35FE" w:rsidP="00E03A3D" w:rsidRDefault="00854794" w14:paraId="4B328B09"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FD5374" w14:paraId="6D0CC656" w14:textId="77777777">
        <w:pPr>
          <w:pStyle w:val="FSHRub2"/>
        </w:pPr>
        <w:r>
          <w:t>Välfärdens finansiering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1E21CA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38E"/>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80D"/>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0C44"/>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506E"/>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6E88"/>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213"/>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79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7EE"/>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92C"/>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717"/>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3DC3"/>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13C0"/>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195"/>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A45"/>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3957"/>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374"/>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D9B927"/>
  <w15:chartTrackingRefBased/>
  <w15:docId w15:val="{282BAB0D-A4A3-48D3-8E6B-0D8BC0E2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9D7281687F4E89B2DFCC24F090701C"/>
        <w:category>
          <w:name w:val="Allmänt"/>
          <w:gallery w:val="placeholder"/>
        </w:category>
        <w:types>
          <w:type w:val="bbPlcHdr"/>
        </w:types>
        <w:behaviors>
          <w:behavior w:val="content"/>
        </w:behaviors>
        <w:guid w:val="{AFFD1D62-F7E8-4F6A-B182-16F6AEBD67A0}"/>
      </w:docPartPr>
      <w:docPartBody>
        <w:p w:rsidR="000F6728" w:rsidRDefault="00B25F52">
          <w:pPr>
            <w:pStyle w:val="C39D7281687F4E89B2DFCC24F090701C"/>
          </w:pPr>
          <w:r w:rsidRPr="005A0A93">
            <w:rPr>
              <w:rStyle w:val="Platshllartext"/>
            </w:rPr>
            <w:t>Förslag till riksdagsbeslut</w:t>
          </w:r>
        </w:p>
      </w:docPartBody>
    </w:docPart>
    <w:docPart>
      <w:docPartPr>
        <w:name w:val="D6949F5B4AB046ACB085D72183D6A30D"/>
        <w:category>
          <w:name w:val="Allmänt"/>
          <w:gallery w:val="placeholder"/>
        </w:category>
        <w:types>
          <w:type w:val="bbPlcHdr"/>
        </w:types>
        <w:behaviors>
          <w:behavior w:val="content"/>
        </w:behaviors>
        <w:guid w:val="{B7D84A1E-3EAC-489A-AF04-F7BC65318B2B}"/>
      </w:docPartPr>
      <w:docPartBody>
        <w:p w:rsidR="000F6728" w:rsidRDefault="00B25F52">
          <w:pPr>
            <w:pStyle w:val="D6949F5B4AB046ACB085D72183D6A30D"/>
          </w:pPr>
          <w:r w:rsidRPr="005A0A93">
            <w:rPr>
              <w:rStyle w:val="Platshllartext"/>
            </w:rPr>
            <w:t>Motivering</w:t>
          </w:r>
        </w:p>
      </w:docPartBody>
    </w:docPart>
    <w:docPart>
      <w:docPartPr>
        <w:name w:val="C4A95F74FD0942EEAE037108C869C421"/>
        <w:category>
          <w:name w:val="Allmänt"/>
          <w:gallery w:val="placeholder"/>
        </w:category>
        <w:types>
          <w:type w:val="bbPlcHdr"/>
        </w:types>
        <w:behaviors>
          <w:behavior w:val="content"/>
        </w:behaviors>
        <w:guid w:val="{C0A57E8C-998D-420F-BF18-AFA4CE1519C9}"/>
      </w:docPartPr>
      <w:docPartBody>
        <w:p w:rsidR="000F6728" w:rsidRDefault="00B25F52">
          <w:pPr>
            <w:pStyle w:val="C4A95F74FD0942EEAE037108C869C421"/>
          </w:pPr>
          <w:r>
            <w:rPr>
              <w:rStyle w:val="Platshllartext"/>
            </w:rPr>
            <w:t xml:space="preserve"> </w:t>
          </w:r>
        </w:p>
      </w:docPartBody>
    </w:docPart>
    <w:docPart>
      <w:docPartPr>
        <w:name w:val="EED20E891E3440BCA207E9BCA89891E1"/>
        <w:category>
          <w:name w:val="Allmänt"/>
          <w:gallery w:val="placeholder"/>
        </w:category>
        <w:types>
          <w:type w:val="bbPlcHdr"/>
        </w:types>
        <w:behaviors>
          <w:behavior w:val="content"/>
        </w:behaviors>
        <w:guid w:val="{4C234CAC-95DA-4B7A-A4E0-85594D7ADEB3}"/>
      </w:docPartPr>
      <w:docPartBody>
        <w:p w:rsidR="000F6728" w:rsidRDefault="00B25F52">
          <w:pPr>
            <w:pStyle w:val="EED20E891E3440BCA207E9BCA89891E1"/>
          </w:pPr>
          <w:r>
            <w:t xml:space="preserve"> </w:t>
          </w:r>
        </w:p>
      </w:docPartBody>
    </w:docPart>
    <w:docPart>
      <w:docPartPr>
        <w:name w:val="CFBAF00E497A4FA6B47B359B7073E4FD"/>
        <w:category>
          <w:name w:val="Allmänt"/>
          <w:gallery w:val="placeholder"/>
        </w:category>
        <w:types>
          <w:type w:val="bbPlcHdr"/>
        </w:types>
        <w:behaviors>
          <w:behavior w:val="content"/>
        </w:behaviors>
        <w:guid w:val="{5AA3A536-19FD-4B8D-88E2-3FF138F1D745}"/>
      </w:docPartPr>
      <w:docPartBody>
        <w:p w:rsidR="00000000" w:rsidRDefault="00B02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52"/>
    <w:rsid w:val="000F6728"/>
    <w:rsid w:val="00B25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9D7281687F4E89B2DFCC24F090701C">
    <w:name w:val="C39D7281687F4E89B2DFCC24F090701C"/>
  </w:style>
  <w:style w:type="paragraph" w:customStyle="1" w:styleId="4F0BA05C3D24413789155D6E3357EA47">
    <w:name w:val="4F0BA05C3D24413789155D6E3357EA47"/>
  </w:style>
  <w:style w:type="paragraph" w:customStyle="1" w:styleId="5B70D43F5CDE44179CE9087A785FF901">
    <w:name w:val="5B70D43F5CDE44179CE9087A785FF901"/>
  </w:style>
  <w:style w:type="paragraph" w:customStyle="1" w:styleId="D6949F5B4AB046ACB085D72183D6A30D">
    <w:name w:val="D6949F5B4AB046ACB085D72183D6A30D"/>
  </w:style>
  <w:style w:type="paragraph" w:customStyle="1" w:styleId="6D661FD9325A4F9D9319BFF0FC517B14">
    <w:name w:val="6D661FD9325A4F9D9319BFF0FC517B14"/>
  </w:style>
  <w:style w:type="paragraph" w:customStyle="1" w:styleId="C4A95F74FD0942EEAE037108C869C421">
    <w:name w:val="C4A95F74FD0942EEAE037108C869C421"/>
  </w:style>
  <w:style w:type="paragraph" w:customStyle="1" w:styleId="EED20E891E3440BCA207E9BCA89891E1">
    <w:name w:val="EED20E891E3440BCA207E9BCA8989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D7B31-F74D-4B67-B0F4-257C7E8B67B4}"/>
</file>

<file path=customXml/itemProps2.xml><?xml version="1.0" encoding="utf-8"?>
<ds:datastoreItem xmlns:ds="http://schemas.openxmlformats.org/officeDocument/2006/customXml" ds:itemID="{2E1454AF-5D27-4674-844C-C9D00AEAAB06}"/>
</file>

<file path=customXml/itemProps3.xml><?xml version="1.0" encoding="utf-8"?>
<ds:datastoreItem xmlns:ds="http://schemas.openxmlformats.org/officeDocument/2006/customXml" ds:itemID="{3BEA6F61-47DE-4FCA-B409-75F9E5410818}"/>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2875</Characters>
  <Application>Microsoft Office Word</Application>
  <DocSecurity>0</DocSecurity>
  <Lines>53</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M2096 Välfärdens finansiering</vt:lpstr>
      <vt:lpstr>
      </vt:lpstr>
    </vt:vector>
  </TitlesOfParts>
  <Company>Sveriges riksdag</Company>
  <LinksUpToDate>false</LinksUpToDate>
  <CharactersWithSpaces>3361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