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3EE1AE6EAF94F2196F4F2263DF49181"/>
        </w:placeholder>
        <w15:appearance w15:val="hidden"/>
        <w:text/>
      </w:sdtPr>
      <w:sdtEndPr/>
      <w:sdtContent>
        <w:p w:rsidRPr="009B062B" w:rsidR="00AF30DD" w:rsidP="009B062B" w:rsidRDefault="00AF30DD" w14:paraId="7F473EC7" w14:textId="77777777">
          <w:pPr>
            <w:pStyle w:val="RubrikFrslagTIllRiksdagsbeslut"/>
          </w:pPr>
          <w:r w:rsidRPr="009B062B">
            <w:t>Förslag till riksdagsbeslut</w:t>
          </w:r>
        </w:p>
      </w:sdtContent>
    </w:sdt>
    <w:sdt>
      <w:sdtPr>
        <w:alias w:val="Yrkande 1"/>
        <w:tag w:val="06a16042-2990-4ec4-8caf-12cb21d1d53c"/>
        <w:id w:val="-1400051388"/>
        <w:lock w:val="sdtLocked"/>
      </w:sdtPr>
      <w:sdtEndPr/>
      <w:sdtContent>
        <w:p w:rsidR="008A4445" w:rsidRDefault="009C4334" w14:paraId="7F473EC8" w14:textId="77777777">
          <w:pPr>
            <w:pStyle w:val="Frslagstext"/>
            <w:numPr>
              <w:ilvl w:val="0"/>
              <w:numId w:val="0"/>
            </w:numPr>
          </w:pPr>
          <w:r>
            <w:t>Riksdagen ställer sig bakom det som anförs i motionen om att vård och stöd till kvinnor efter förlossning måste prioriteras högre och tillkännager detta för regeringen.</w:t>
          </w:r>
        </w:p>
      </w:sdtContent>
    </w:sdt>
    <w:p w:rsidRPr="009B062B" w:rsidR="00AF30DD" w:rsidP="009B062B" w:rsidRDefault="000156D9" w14:paraId="7F473EC9" w14:textId="77777777">
      <w:pPr>
        <w:pStyle w:val="Rubrik1"/>
      </w:pPr>
      <w:bookmarkStart w:name="MotionsStart" w:id="0"/>
      <w:bookmarkEnd w:id="0"/>
      <w:r w:rsidRPr="009B062B">
        <w:t>Motivering</w:t>
      </w:r>
    </w:p>
    <w:p w:rsidRPr="001C1149" w:rsidR="001C1149" w:rsidP="001C1149" w:rsidRDefault="001C1149" w14:paraId="7F473ECA" w14:textId="2B5777DF">
      <w:pPr>
        <w:pStyle w:val="Normalutanindragellerluft"/>
      </w:pPr>
      <w:r w:rsidRPr="001C1149">
        <w:t>Efter förlossning får en del kvinnor kvarstående fysiska problem. Det kan handla om foglossning som orsakar ryggproblem långt efter förlossningen, sprickor i underlivet som orsakar fortsatta problem och delade magmuskler som inte läker ihop och därmed orsakar ryggproblem och leder till svårigheter i vardagen</w:t>
      </w:r>
      <w:r w:rsidR="00417A81">
        <w:t>.</w:t>
      </w:r>
      <w:r w:rsidRPr="001C1149">
        <w:t xml:space="preserve"> </w:t>
      </w:r>
    </w:p>
    <w:p w:rsidRPr="001C1149" w:rsidR="001C1149" w:rsidP="001C1149" w:rsidRDefault="001C1149" w14:paraId="7F473ECB" w14:textId="77777777">
      <w:r w:rsidRPr="001C1149">
        <w:t xml:space="preserve">Många kvinnor i denna situation upplever att de har svårt att få adekvat vård. Kunskapen om deras problematik är bristfällig och den kunskap som finns är inte spridd. Därför krävs mer forskning och mer effektiv kunskapsspridning. </w:t>
      </w:r>
    </w:p>
    <w:p w:rsidRPr="001C1149" w:rsidR="001C1149" w:rsidP="001C1149" w:rsidRDefault="001C1149" w14:paraId="7F473ECC" w14:textId="29B042C9">
      <w:r w:rsidRPr="001C1149">
        <w:t>Problemen är också lågt prioriterade i vården och upplevs ofta som förknippade med skam. Ofta upplever kvinnor att de möts av en attityd som handlar om att de helt enkelt får ”skylla sig själva, eftersom det ka</w:t>
      </w:r>
      <w:r w:rsidR="00417A81">
        <w:t>n bli så här när man föder barn</w:t>
      </w:r>
      <w:r w:rsidRPr="001C1149">
        <w:t>”</w:t>
      </w:r>
      <w:r w:rsidR="00417A81">
        <w:t>.</w:t>
      </w:r>
      <w:r w:rsidRPr="001C1149">
        <w:t xml:space="preserve"> </w:t>
      </w:r>
    </w:p>
    <w:p w:rsidRPr="001C1149" w:rsidR="001C1149" w:rsidP="001C1149" w:rsidRDefault="001C1149" w14:paraId="7F473ECD" w14:textId="5897FF23">
      <w:r w:rsidRPr="001C1149">
        <w:t>En kvinna med delade magmuskler kan till exempel ha svårt att få hjälp eller ens råd om hur hon ska hantera detta när magmusklerna aldrig läker ihop. Istället är kvinnor hänvisade till privata alternativ av träning, coa</w:t>
      </w:r>
      <w:r w:rsidR="00417A81">
        <w:t>chning och operationer. Ofta orsakar</w:t>
      </w:r>
      <w:r w:rsidRPr="001C1149">
        <w:t xml:space="preserve"> </w:t>
      </w:r>
      <w:r w:rsidRPr="001C1149">
        <w:lastRenderedPageBreak/>
        <w:t>avsaknaden av adekvat stöd till följd att bristen p</w:t>
      </w:r>
      <w:r w:rsidR="00417A81">
        <w:t xml:space="preserve">å fungerande magmuskler </w:t>
      </w:r>
      <w:r w:rsidRPr="001C1149">
        <w:t xml:space="preserve">fysiska problem livet ut. </w:t>
      </w:r>
    </w:p>
    <w:p w:rsidRPr="001C1149" w:rsidR="001C1149" w:rsidP="001C1149" w:rsidRDefault="001C1149" w14:paraId="7F473ECE" w14:textId="77777777">
      <w:r w:rsidRPr="001C1149">
        <w:t xml:space="preserve">Det är välkommet att regeringen avsatt särskilda resurser för att stärka vården av kvinnor. Mer av detta behövs. Vård och stöd till kvinnor efter förlossning måste prioriteras högre. Det behövs ett mer strukturerat arbete som också kan bidra till kunskapsuppbyggnad och kunskapsspridning. </w:t>
      </w:r>
    </w:p>
    <w:p w:rsidRPr="001C1149" w:rsidR="00093F48" w:rsidP="001C1149" w:rsidRDefault="001C1149" w14:paraId="7F473ECF" w14:textId="77777777">
      <w:r w:rsidRPr="001C1149">
        <w:t>Vad som ovan anförs i motionen om behovet av att högre prioritera vård och stöd till kvinnor efter förlossning bör riksdagen som sin mening ge tillkänna.</w:t>
      </w:r>
    </w:p>
    <w:sdt>
      <w:sdtPr>
        <w:rPr>
          <w:i/>
          <w:noProof/>
        </w:rPr>
        <w:alias w:val="CC_Underskrifter"/>
        <w:tag w:val="CC_Underskrifter"/>
        <w:id w:val="583496634"/>
        <w:lock w:val="sdtContentLocked"/>
        <w:placeholder>
          <w:docPart w:val="84589A0222044295BC3C634BE8F26D71"/>
        </w:placeholder>
        <w15:appearance w15:val="hidden"/>
      </w:sdtPr>
      <w:sdtEndPr>
        <w:rPr>
          <w:i w:val="0"/>
          <w:noProof w:val="0"/>
        </w:rPr>
      </w:sdtEndPr>
      <w:sdtContent>
        <w:p w:rsidR="004801AC" w:rsidP="002315E6" w:rsidRDefault="006C19A1" w14:paraId="7F473ED0" w14:textId="015083E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Ida Karkiainen (S)</w:t>
            </w:r>
          </w:p>
        </w:tc>
      </w:tr>
    </w:tbl>
    <w:p w:rsidRPr="006C19A1" w:rsidR="00BC1192" w:rsidP="006C19A1" w:rsidRDefault="00BC1192" w14:paraId="7F473ED4" w14:textId="77777777">
      <w:pPr>
        <w:spacing w:line="40" w:lineRule="exact"/>
        <w:rPr>
          <w:sz w:val="16"/>
          <w:szCs w:val="16"/>
        </w:rPr>
      </w:pPr>
      <w:bookmarkStart w:name="_GoBack" w:id="1"/>
      <w:bookmarkEnd w:id="1"/>
    </w:p>
    <w:sectPr w:rsidRPr="006C19A1" w:rsidR="00BC119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73ED6" w14:textId="77777777" w:rsidR="00736458" w:rsidRDefault="00736458" w:rsidP="000C1CAD">
      <w:pPr>
        <w:spacing w:line="240" w:lineRule="auto"/>
      </w:pPr>
      <w:r>
        <w:separator/>
      </w:r>
    </w:p>
  </w:endnote>
  <w:endnote w:type="continuationSeparator" w:id="0">
    <w:p w14:paraId="7F473ED7" w14:textId="77777777" w:rsidR="00736458" w:rsidRDefault="007364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73ED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73EDD" w14:textId="01EF38F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C19A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73ED4" w14:textId="77777777" w:rsidR="00736458" w:rsidRDefault="00736458" w:rsidP="000C1CAD">
      <w:pPr>
        <w:spacing w:line="240" w:lineRule="auto"/>
      </w:pPr>
      <w:r>
        <w:separator/>
      </w:r>
    </w:p>
  </w:footnote>
  <w:footnote w:type="continuationSeparator" w:id="0">
    <w:p w14:paraId="7F473ED5" w14:textId="77777777" w:rsidR="00736458" w:rsidRDefault="007364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F473E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473EE8" wp14:anchorId="7F473E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C19A1" w14:paraId="7F473EE9" w14:textId="77777777">
                          <w:pPr>
                            <w:jc w:val="right"/>
                          </w:pPr>
                          <w:sdt>
                            <w:sdtPr>
                              <w:alias w:val="CC_Noformat_Partikod"/>
                              <w:tag w:val="CC_Noformat_Partikod"/>
                              <w:id w:val="-53464382"/>
                              <w:placeholder>
                                <w:docPart w:val="280ED81152384C49BCF0C54DD14052E3"/>
                              </w:placeholder>
                              <w:text/>
                            </w:sdtPr>
                            <w:sdtEndPr/>
                            <w:sdtContent>
                              <w:r w:rsidR="001C1149">
                                <w:t>S</w:t>
                              </w:r>
                            </w:sdtContent>
                          </w:sdt>
                          <w:sdt>
                            <w:sdtPr>
                              <w:alias w:val="CC_Noformat_Partinummer"/>
                              <w:tag w:val="CC_Noformat_Partinummer"/>
                              <w:id w:val="-1709555926"/>
                              <w:placeholder>
                                <w:docPart w:val="5FC4B136C26D4B92BD3D0E51C2A053D0"/>
                              </w:placeholder>
                              <w:text/>
                            </w:sdtPr>
                            <w:sdtEndPr/>
                            <w:sdtContent>
                              <w:r w:rsidR="001C1149">
                                <w:t>5027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473E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C19A1" w14:paraId="7F473EE9" w14:textId="77777777">
                    <w:pPr>
                      <w:jc w:val="right"/>
                    </w:pPr>
                    <w:sdt>
                      <w:sdtPr>
                        <w:alias w:val="CC_Noformat_Partikod"/>
                        <w:tag w:val="CC_Noformat_Partikod"/>
                        <w:id w:val="-53464382"/>
                        <w:placeholder>
                          <w:docPart w:val="280ED81152384C49BCF0C54DD14052E3"/>
                        </w:placeholder>
                        <w:text/>
                      </w:sdtPr>
                      <w:sdtEndPr/>
                      <w:sdtContent>
                        <w:r w:rsidR="001C1149">
                          <w:t>S</w:t>
                        </w:r>
                      </w:sdtContent>
                    </w:sdt>
                    <w:sdt>
                      <w:sdtPr>
                        <w:alias w:val="CC_Noformat_Partinummer"/>
                        <w:tag w:val="CC_Noformat_Partinummer"/>
                        <w:id w:val="-1709555926"/>
                        <w:placeholder>
                          <w:docPart w:val="5FC4B136C26D4B92BD3D0E51C2A053D0"/>
                        </w:placeholder>
                        <w:text/>
                      </w:sdtPr>
                      <w:sdtEndPr/>
                      <w:sdtContent>
                        <w:r w:rsidR="001C1149">
                          <w:t>5027</w:t>
                        </w:r>
                      </w:sdtContent>
                    </w:sdt>
                  </w:p>
                </w:txbxContent>
              </v:textbox>
              <w10:wrap anchorx="page"/>
            </v:shape>
          </w:pict>
        </mc:Fallback>
      </mc:AlternateContent>
    </w:r>
  </w:p>
  <w:p w:rsidRPr="00293C4F" w:rsidR="007A5507" w:rsidP="00776B74" w:rsidRDefault="007A5507" w14:paraId="7F473E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C19A1" w14:paraId="7F473EDA" w14:textId="77777777">
    <w:pPr>
      <w:jc w:val="right"/>
    </w:pPr>
    <w:sdt>
      <w:sdtPr>
        <w:alias w:val="CC_Noformat_Partikod"/>
        <w:tag w:val="CC_Noformat_Partikod"/>
        <w:id w:val="559911109"/>
        <w:text/>
      </w:sdtPr>
      <w:sdtEndPr/>
      <w:sdtContent>
        <w:r w:rsidR="001C1149">
          <w:t>S</w:t>
        </w:r>
      </w:sdtContent>
    </w:sdt>
    <w:sdt>
      <w:sdtPr>
        <w:alias w:val="CC_Noformat_Partinummer"/>
        <w:tag w:val="CC_Noformat_Partinummer"/>
        <w:id w:val="1197820850"/>
        <w:text/>
      </w:sdtPr>
      <w:sdtEndPr/>
      <w:sdtContent>
        <w:r w:rsidR="001C1149">
          <w:t>5027</w:t>
        </w:r>
      </w:sdtContent>
    </w:sdt>
  </w:p>
  <w:p w:rsidR="007A5507" w:rsidP="00776B74" w:rsidRDefault="007A5507" w14:paraId="7F473ED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C19A1" w14:paraId="7F473EDE" w14:textId="77777777">
    <w:pPr>
      <w:jc w:val="right"/>
    </w:pPr>
    <w:sdt>
      <w:sdtPr>
        <w:alias w:val="CC_Noformat_Partikod"/>
        <w:tag w:val="CC_Noformat_Partikod"/>
        <w:id w:val="1471015553"/>
        <w:text/>
      </w:sdtPr>
      <w:sdtEndPr/>
      <w:sdtContent>
        <w:r w:rsidR="001C1149">
          <w:t>S</w:t>
        </w:r>
      </w:sdtContent>
    </w:sdt>
    <w:sdt>
      <w:sdtPr>
        <w:alias w:val="CC_Noformat_Partinummer"/>
        <w:tag w:val="CC_Noformat_Partinummer"/>
        <w:id w:val="-2014525982"/>
        <w:text/>
      </w:sdtPr>
      <w:sdtEndPr/>
      <w:sdtContent>
        <w:r w:rsidR="001C1149">
          <w:t>5027</w:t>
        </w:r>
      </w:sdtContent>
    </w:sdt>
  </w:p>
  <w:p w:rsidR="007A5507" w:rsidP="00A314CF" w:rsidRDefault="006C19A1" w14:paraId="0355962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C19A1" w14:paraId="7F473EE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C19A1" w14:paraId="7F473E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:623</w:t>
        </w:r>
      </w:sdtContent>
    </w:sdt>
  </w:p>
  <w:p w:rsidR="007A5507" w:rsidP="00E03A3D" w:rsidRDefault="006C19A1" w14:paraId="7F473EE3" w14:textId="77777777">
    <w:pPr>
      <w:pStyle w:val="Motionr"/>
    </w:pPr>
    <w:sdt>
      <w:sdtPr>
        <w:alias w:val="CC_Noformat_Avtext"/>
        <w:tag w:val="CC_Noformat_Avtext"/>
        <w:id w:val="-2020768203"/>
        <w:lock w:val="sdtContentLocked"/>
        <w15:appearance w15:val="hidden"/>
        <w:text/>
      </w:sdtPr>
      <w:sdtEndPr/>
      <w:sdtContent>
        <w:r>
          <w:t>av Åsa Westlund och Ida Karkiainen (båda S)</w:t>
        </w:r>
      </w:sdtContent>
    </w:sdt>
  </w:p>
  <w:sdt>
    <w:sdtPr>
      <w:alias w:val="CC_Noformat_Rubtext"/>
      <w:tag w:val="CC_Noformat_Rubtext"/>
      <w:id w:val="-218060500"/>
      <w:lock w:val="sdtLocked"/>
      <w15:appearance w15:val="hidden"/>
      <w:text/>
    </w:sdtPr>
    <w:sdtEndPr/>
    <w:sdtContent>
      <w:p w:rsidR="007A5507" w:rsidP="00283E0F" w:rsidRDefault="001C1149" w14:paraId="7F473EE4" w14:textId="77777777">
        <w:pPr>
          <w:pStyle w:val="FSHRub2"/>
        </w:pPr>
        <w:r>
          <w:t>Stärk vården efter förlossning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7F473E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C114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1149"/>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15E6"/>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1"/>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17A81"/>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1B0D"/>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3055"/>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9A1"/>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36458"/>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4445"/>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4334"/>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0C8"/>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192"/>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473EC6"/>
  <w15:chartTrackingRefBased/>
  <w15:docId w15:val="{86EE9F66-6C6A-4328-9932-39AF9719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EE1AE6EAF94F2196F4F2263DF49181"/>
        <w:category>
          <w:name w:val="Allmänt"/>
          <w:gallery w:val="placeholder"/>
        </w:category>
        <w:types>
          <w:type w:val="bbPlcHdr"/>
        </w:types>
        <w:behaviors>
          <w:behavior w:val="content"/>
        </w:behaviors>
        <w:guid w:val="{971D205C-0D49-49DB-A1F3-5A01F1ADECEB}"/>
      </w:docPartPr>
      <w:docPartBody>
        <w:p w:rsidR="00C47FCB" w:rsidRDefault="00DF1A1C">
          <w:pPr>
            <w:pStyle w:val="C3EE1AE6EAF94F2196F4F2263DF49181"/>
          </w:pPr>
          <w:r w:rsidRPr="009A726D">
            <w:rPr>
              <w:rStyle w:val="Platshllartext"/>
            </w:rPr>
            <w:t>Klicka här för att ange text.</w:t>
          </w:r>
        </w:p>
      </w:docPartBody>
    </w:docPart>
    <w:docPart>
      <w:docPartPr>
        <w:name w:val="84589A0222044295BC3C634BE8F26D71"/>
        <w:category>
          <w:name w:val="Allmänt"/>
          <w:gallery w:val="placeholder"/>
        </w:category>
        <w:types>
          <w:type w:val="bbPlcHdr"/>
        </w:types>
        <w:behaviors>
          <w:behavior w:val="content"/>
        </w:behaviors>
        <w:guid w:val="{5CE30C18-FEBB-4203-BA51-A2A5661A87FD}"/>
      </w:docPartPr>
      <w:docPartBody>
        <w:p w:rsidR="00C47FCB" w:rsidRDefault="00DF1A1C">
          <w:pPr>
            <w:pStyle w:val="84589A0222044295BC3C634BE8F26D71"/>
          </w:pPr>
          <w:r w:rsidRPr="002551EA">
            <w:rPr>
              <w:rStyle w:val="Platshllartext"/>
              <w:color w:val="808080" w:themeColor="background1" w:themeShade="80"/>
            </w:rPr>
            <w:t>[Motionärernas namn]</w:t>
          </w:r>
        </w:p>
      </w:docPartBody>
    </w:docPart>
    <w:docPart>
      <w:docPartPr>
        <w:name w:val="280ED81152384C49BCF0C54DD14052E3"/>
        <w:category>
          <w:name w:val="Allmänt"/>
          <w:gallery w:val="placeholder"/>
        </w:category>
        <w:types>
          <w:type w:val="bbPlcHdr"/>
        </w:types>
        <w:behaviors>
          <w:behavior w:val="content"/>
        </w:behaviors>
        <w:guid w:val="{70F38952-40F1-4B64-81C8-1853DA267C70}"/>
      </w:docPartPr>
      <w:docPartBody>
        <w:p w:rsidR="00C47FCB" w:rsidRDefault="00DF1A1C">
          <w:pPr>
            <w:pStyle w:val="280ED81152384C49BCF0C54DD14052E3"/>
          </w:pPr>
          <w:r>
            <w:rPr>
              <w:rStyle w:val="Platshllartext"/>
            </w:rPr>
            <w:t xml:space="preserve"> </w:t>
          </w:r>
        </w:p>
      </w:docPartBody>
    </w:docPart>
    <w:docPart>
      <w:docPartPr>
        <w:name w:val="5FC4B136C26D4B92BD3D0E51C2A053D0"/>
        <w:category>
          <w:name w:val="Allmänt"/>
          <w:gallery w:val="placeholder"/>
        </w:category>
        <w:types>
          <w:type w:val="bbPlcHdr"/>
        </w:types>
        <w:behaviors>
          <w:behavior w:val="content"/>
        </w:behaviors>
        <w:guid w:val="{269B7798-E2D9-4D73-B201-FDB1544EB7F2}"/>
      </w:docPartPr>
      <w:docPartBody>
        <w:p w:rsidR="00C47FCB" w:rsidRDefault="00DF1A1C">
          <w:pPr>
            <w:pStyle w:val="5FC4B136C26D4B92BD3D0E51C2A053D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1C"/>
    <w:rsid w:val="00C47FCB"/>
    <w:rsid w:val="00DF1A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EE1AE6EAF94F2196F4F2263DF49181">
    <w:name w:val="C3EE1AE6EAF94F2196F4F2263DF49181"/>
  </w:style>
  <w:style w:type="paragraph" w:customStyle="1" w:styleId="EC2F60614A7B4118BD7F7DFFCABE5854">
    <w:name w:val="EC2F60614A7B4118BD7F7DFFCABE5854"/>
  </w:style>
  <w:style w:type="paragraph" w:customStyle="1" w:styleId="CAFA9FAF9FAF42F3BB2173B0AA041A4D">
    <w:name w:val="CAFA9FAF9FAF42F3BB2173B0AA041A4D"/>
  </w:style>
  <w:style w:type="paragraph" w:customStyle="1" w:styleId="84589A0222044295BC3C634BE8F26D71">
    <w:name w:val="84589A0222044295BC3C634BE8F26D71"/>
  </w:style>
  <w:style w:type="paragraph" w:customStyle="1" w:styleId="280ED81152384C49BCF0C54DD14052E3">
    <w:name w:val="280ED81152384C49BCF0C54DD14052E3"/>
  </w:style>
  <w:style w:type="paragraph" w:customStyle="1" w:styleId="5FC4B136C26D4B92BD3D0E51C2A053D0">
    <w:name w:val="5FC4B136C26D4B92BD3D0E51C2A053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0F2E8B-AD5C-4035-BBDA-059BE2E7DB2C}"/>
</file>

<file path=customXml/itemProps2.xml><?xml version="1.0" encoding="utf-8"?>
<ds:datastoreItem xmlns:ds="http://schemas.openxmlformats.org/officeDocument/2006/customXml" ds:itemID="{F957273E-29C7-4A66-B14A-3053879798B8}"/>
</file>

<file path=customXml/itemProps3.xml><?xml version="1.0" encoding="utf-8"?>
<ds:datastoreItem xmlns:ds="http://schemas.openxmlformats.org/officeDocument/2006/customXml" ds:itemID="{80FD8303-3DA5-44D2-8C43-1880FEFA7275}"/>
</file>

<file path=docProps/app.xml><?xml version="1.0" encoding="utf-8"?>
<Properties xmlns="http://schemas.openxmlformats.org/officeDocument/2006/extended-properties" xmlns:vt="http://schemas.openxmlformats.org/officeDocument/2006/docPropsVTypes">
  <Template>Normal</Template>
  <TotalTime>7</TotalTime>
  <Pages>1</Pages>
  <Words>288</Words>
  <Characters>1561</Characters>
  <Application>Microsoft Office Word</Application>
  <DocSecurity>0</DocSecurity>
  <Lines>29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201617S5027 Stärk vården efter förlossning</vt:lpstr>
      <vt:lpstr>
      </vt:lpstr>
    </vt:vector>
  </TitlesOfParts>
  <Company>Sveriges riksdag</Company>
  <LinksUpToDate>false</LinksUpToDate>
  <CharactersWithSpaces>1836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