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5E2501B5C1144689C2B6A527EB543B0"/>
        </w:placeholder>
        <w:text/>
      </w:sdtPr>
      <w:sdtEndPr/>
      <w:sdtContent>
        <w:p w:rsidRPr="009B062B" w:rsidR="00AF30DD" w:rsidP="00493A49" w:rsidRDefault="00AF30DD" w14:paraId="2E748902" w14:textId="77777777">
          <w:pPr>
            <w:pStyle w:val="Rubrik1"/>
            <w:spacing w:after="300"/>
          </w:pPr>
          <w:r w:rsidRPr="009B062B">
            <w:t>Förslag till riksdagsbeslut</w:t>
          </w:r>
        </w:p>
      </w:sdtContent>
    </w:sdt>
    <w:sdt>
      <w:sdtPr>
        <w:alias w:val="Yrkande 1"/>
        <w:tag w:val="46d0b425-fc8a-4b46-97be-9c2ecd041f4c"/>
        <w:id w:val="-506756349"/>
        <w:lock w:val="sdtLocked"/>
      </w:sdtPr>
      <w:sdtEndPr/>
      <w:sdtContent>
        <w:p w:rsidR="00295CA3" w:rsidRDefault="00A22ED9" w14:paraId="47B8EAAB" w14:textId="77777777">
          <w:pPr>
            <w:pStyle w:val="Frslagstext"/>
            <w:numPr>
              <w:ilvl w:val="0"/>
              <w:numId w:val="0"/>
            </w:numPr>
          </w:pPr>
          <w:r>
            <w:t>Riksdagen ställer sig bakom det som anförs i motionen om att se över möjligheten att införa krav på tillgång till bilbarnstol i bussar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A2AE171D4947118B55F55ACDC33AD2"/>
        </w:placeholder>
        <w:text/>
      </w:sdtPr>
      <w:sdtEndPr/>
      <w:sdtContent>
        <w:p w:rsidRPr="009B062B" w:rsidR="006D79C9" w:rsidP="00333E95" w:rsidRDefault="006D79C9" w14:paraId="1C0F6CE7" w14:textId="77777777">
          <w:pPr>
            <w:pStyle w:val="Rubrik1"/>
          </w:pPr>
          <w:r>
            <w:t>Motivering</w:t>
          </w:r>
        </w:p>
      </w:sdtContent>
    </w:sdt>
    <w:p w:rsidRPr="00684080" w:rsidR="007913F0" w:rsidP="00684080" w:rsidRDefault="007913F0" w14:paraId="01C25B01" w14:textId="1EC61845">
      <w:pPr>
        <w:pStyle w:val="Normalutanindragellerluft"/>
      </w:pPr>
      <w:r w:rsidRPr="00684080">
        <w:t xml:space="preserve">Om du går in på Transportstyrelsens hemsida går det att läsa följande: </w:t>
      </w:r>
      <w:r w:rsidRPr="00684080" w:rsidR="00493A49">
        <w:t>”</w:t>
      </w:r>
      <w:r w:rsidRPr="00684080">
        <w:t>Alla buss</w:t>
      </w:r>
      <w:r w:rsidR="00684080">
        <w:softHyphen/>
      </w:r>
      <w:r w:rsidRPr="00684080">
        <w:t>passagerare som är äldre än tre år ska sitta på en plats med bilbälte, om det finns en sådan plats, och ska använda bältet. Transportstyrelsen rekommenderar även att yngre barn använder bilbältet eller särskild skyddsanordning.</w:t>
      </w:r>
      <w:r w:rsidRPr="00684080" w:rsidR="00493A49">
        <w:t>”</w:t>
      </w:r>
    </w:p>
    <w:p w:rsidRPr="00684080" w:rsidR="007913F0" w:rsidP="00684080" w:rsidRDefault="007913F0" w14:paraId="1829DEA7" w14:textId="7B1852FA">
      <w:pPr>
        <w:rPr>
          <w:spacing w:val="-3"/>
        </w:rPr>
      </w:pPr>
      <w:r w:rsidRPr="00684080">
        <w:rPr>
          <w:spacing w:val="-2"/>
        </w:rPr>
        <w:t>Idag finns det en lag som säger att om bälte finns så ska det användas enligt bälteslag</w:t>
      </w:r>
      <w:r w:rsidRPr="00684080" w:rsidR="00684080">
        <w:rPr>
          <w:spacing w:val="-2"/>
        </w:rPr>
        <w:softHyphen/>
      </w:r>
      <w:r w:rsidRPr="00684080">
        <w:rPr>
          <w:spacing w:val="-2"/>
        </w:rPr>
        <w:t>en.</w:t>
      </w:r>
      <w:r w:rsidRPr="00684080">
        <w:rPr>
          <w:spacing w:val="-3"/>
        </w:rPr>
        <w:t xml:space="preserve"> </w:t>
      </w:r>
      <w:r w:rsidRPr="00684080">
        <w:rPr>
          <w:spacing w:val="-2"/>
        </w:rPr>
        <w:t>Men denna lag omfattar alltså inte de mest ömtåliga passagerarna på en buss: späd</w:t>
      </w:r>
      <w:r w:rsidR="00684080">
        <w:rPr>
          <w:spacing w:val="-2"/>
        </w:rPr>
        <w:softHyphen/>
      </w:r>
      <w:r w:rsidRPr="00684080">
        <w:rPr>
          <w:spacing w:val="-2"/>
        </w:rPr>
        <w:t>barn och barn under tre år.</w:t>
      </w:r>
      <w:r w:rsidRPr="00684080">
        <w:rPr>
          <w:spacing w:val="-3"/>
        </w:rPr>
        <w:t xml:space="preserve"> Dessa små har sämst chans att hålla emot eller ta skydd om en olycka inträffar. Många bussar har spännband för att kunna spänna fast barnvagnen men det gör endast så att vagnen inte flyger iväg och skadar någon. Barnet som ligger löst i barnvagnen kommer f</w:t>
      </w:r>
      <w:r w:rsidRPr="00684080" w:rsidR="003E04CD">
        <w:rPr>
          <w:spacing w:val="-3"/>
        </w:rPr>
        <w:t>ort</w:t>
      </w:r>
      <w:r w:rsidRPr="00684080">
        <w:rPr>
          <w:spacing w:val="-3"/>
        </w:rPr>
        <w:t xml:space="preserve">farande drabbas av allvarliga eller i värsta fall livshotande skador. </w:t>
      </w:r>
    </w:p>
    <w:p w:rsidRPr="00684080" w:rsidR="007913F0" w:rsidP="00684080" w:rsidRDefault="007913F0" w14:paraId="194F635F" w14:textId="40BB2B6E">
      <w:pPr>
        <w:rPr>
          <w:spacing w:val="-1"/>
        </w:rPr>
      </w:pPr>
      <w:r w:rsidRPr="00684080">
        <w:rPr>
          <w:spacing w:val="-1"/>
        </w:rPr>
        <w:t>I Örebro finns det bilbarnstolar på bussarna. Stolarna är infällda i ryggen på special</w:t>
      </w:r>
      <w:r w:rsidR="00684080">
        <w:rPr>
          <w:spacing w:val="-1"/>
        </w:rPr>
        <w:softHyphen/>
      </w:r>
      <w:r w:rsidRPr="00684080">
        <w:rPr>
          <w:spacing w:val="-1"/>
        </w:rPr>
        <w:t xml:space="preserve">byggda säten. Barnet sitter bakåtvänt i färdriktningen så </w:t>
      </w:r>
      <w:r w:rsidRPr="00684080" w:rsidR="003E04CD">
        <w:rPr>
          <w:spacing w:val="-1"/>
        </w:rPr>
        <w:t xml:space="preserve">att </w:t>
      </w:r>
      <w:r w:rsidRPr="00684080">
        <w:rPr>
          <w:spacing w:val="-1"/>
        </w:rPr>
        <w:t>föräldern eller den vuxne som åker med kan ha både uppsikt och ögonkontakt. Detta är en lösning som ökar säker</w:t>
      </w:r>
      <w:r w:rsidR="00684080">
        <w:rPr>
          <w:spacing w:val="-1"/>
        </w:rPr>
        <w:softHyphen/>
      </w:r>
      <w:bookmarkStart w:name="_GoBack" w:id="1"/>
      <w:bookmarkEnd w:id="1"/>
      <w:r w:rsidRPr="00684080">
        <w:rPr>
          <w:spacing w:val="-1"/>
        </w:rPr>
        <w:t xml:space="preserve">heten för barnen utan att ta upp ett säte i det fall barnet inte behöver stolen. </w:t>
      </w:r>
    </w:p>
    <w:p w:rsidRPr="00684080" w:rsidR="007913F0" w:rsidP="00684080" w:rsidRDefault="007913F0" w14:paraId="15A3EE8F" w14:textId="0BA1E42A">
      <w:pPr>
        <w:rPr>
          <w:spacing w:val="-1"/>
        </w:rPr>
      </w:pPr>
      <w:r w:rsidRPr="00684080">
        <w:rPr>
          <w:spacing w:val="-1"/>
        </w:rPr>
        <w:t>Små barn är ömtåliga och kan idag i stora delar av landet inte resa säkert med bussar. Det bör ligga i samhällets intresse att alla kan resa kostnadseffektivt och miljövänligt</w:t>
      </w:r>
      <w:r w:rsidRPr="00684080" w:rsidR="003E04CD">
        <w:rPr>
          <w:spacing w:val="-1"/>
        </w:rPr>
        <w:t>. Ä</w:t>
      </w:r>
      <w:r w:rsidRPr="00684080">
        <w:rPr>
          <w:spacing w:val="-1"/>
        </w:rPr>
        <w:t xml:space="preserve">ven barnfamiljer bör ges den möjligheten. Detta kan ske genom att se över möjligheten att införa lagkrav på bilbarnstolar på bussar. </w:t>
      </w:r>
    </w:p>
    <w:sdt>
      <w:sdtPr>
        <w:rPr>
          <w:i/>
          <w:noProof/>
        </w:rPr>
        <w:alias w:val="CC_Underskrifter"/>
        <w:tag w:val="CC_Underskrifter"/>
        <w:id w:val="583496634"/>
        <w:lock w:val="sdtContentLocked"/>
        <w:placeholder>
          <w:docPart w:val="A0FD570742C84DCC8BC4C6EF6BDB2FE9"/>
        </w:placeholder>
      </w:sdtPr>
      <w:sdtEndPr>
        <w:rPr>
          <w:i w:val="0"/>
          <w:noProof w:val="0"/>
        </w:rPr>
      </w:sdtEndPr>
      <w:sdtContent>
        <w:p w:rsidR="00493A49" w:rsidP="00493A49" w:rsidRDefault="00493A49" w14:paraId="4D039C85" w14:textId="77777777"/>
        <w:p w:rsidRPr="008E0FE2" w:rsidR="004801AC" w:rsidP="00493A49" w:rsidRDefault="00684080" w14:paraId="1E9879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Sanne Lennström (S)</w:t>
            </w:r>
          </w:p>
        </w:tc>
        <w:tc>
          <w:tcPr>
            <w:tcW w:w="50" w:type="pct"/>
            <w:vAlign w:val="bottom"/>
          </w:tcPr>
          <w:p>
            <w:pPr>
              <w:pStyle w:val="Underskrifter"/>
            </w:pPr>
            <w:r>
              <w:t> </w:t>
            </w:r>
          </w:p>
        </w:tc>
      </w:tr>
    </w:tbl>
    <w:p w:rsidR="00A864C1" w:rsidRDefault="00A864C1" w14:paraId="2122F6A1" w14:textId="77777777"/>
    <w:sectPr w:rsidR="00A864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BB185" w14:textId="77777777" w:rsidR="0046223C" w:rsidRDefault="0046223C" w:rsidP="000C1CAD">
      <w:pPr>
        <w:spacing w:line="240" w:lineRule="auto"/>
      </w:pPr>
      <w:r>
        <w:separator/>
      </w:r>
    </w:p>
  </w:endnote>
  <w:endnote w:type="continuationSeparator" w:id="0">
    <w:p w14:paraId="4492D8E4" w14:textId="77777777" w:rsidR="0046223C" w:rsidRDefault="004622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92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211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3592E" w14:textId="77777777" w:rsidR="00262EA3" w:rsidRPr="00493A49" w:rsidRDefault="00262EA3" w:rsidP="00493A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146D8" w14:textId="77777777" w:rsidR="0046223C" w:rsidRDefault="0046223C" w:rsidP="000C1CAD">
      <w:pPr>
        <w:spacing w:line="240" w:lineRule="auto"/>
      </w:pPr>
      <w:r>
        <w:separator/>
      </w:r>
    </w:p>
  </w:footnote>
  <w:footnote w:type="continuationSeparator" w:id="0">
    <w:p w14:paraId="04ECF769" w14:textId="77777777" w:rsidR="0046223C" w:rsidRDefault="004622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65CB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90FF3B" wp14:anchorId="5603F9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4080" w14:paraId="469B30A2" w14:textId="77777777">
                          <w:pPr>
                            <w:jc w:val="right"/>
                          </w:pPr>
                          <w:sdt>
                            <w:sdtPr>
                              <w:alias w:val="CC_Noformat_Partikod"/>
                              <w:tag w:val="CC_Noformat_Partikod"/>
                              <w:id w:val="-53464382"/>
                              <w:placeholder>
                                <w:docPart w:val="A595407020594DB5B7DC47EDC0E19A8E"/>
                              </w:placeholder>
                              <w:text/>
                            </w:sdtPr>
                            <w:sdtEndPr/>
                            <w:sdtContent>
                              <w:r w:rsidR="007913F0">
                                <w:t>S</w:t>
                              </w:r>
                            </w:sdtContent>
                          </w:sdt>
                          <w:sdt>
                            <w:sdtPr>
                              <w:alias w:val="CC_Noformat_Partinummer"/>
                              <w:tag w:val="CC_Noformat_Partinummer"/>
                              <w:id w:val="-1709555926"/>
                              <w:placeholder>
                                <w:docPart w:val="3A7ECA78942542D19FBCA6CAAAEDF8FD"/>
                              </w:placeholder>
                              <w:text/>
                            </w:sdtPr>
                            <w:sdtEndPr/>
                            <w:sdtContent>
                              <w:r w:rsidR="007913F0">
                                <w:t>1343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03F9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4080" w14:paraId="469B30A2" w14:textId="77777777">
                    <w:pPr>
                      <w:jc w:val="right"/>
                    </w:pPr>
                    <w:sdt>
                      <w:sdtPr>
                        <w:alias w:val="CC_Noformat_Partikod"/>
                        <w:tag w:val="CC_Noformat_Partikod"/>
                        <w:id w:val="-53464382"/>
                        <w:placeholder>
                          <w:docPart w:val="A595407020594DB5B7DC47EDC0E19A8E"/>
                        </w:placeholder>
                        <w:text/>
                      </w:sdtPr>
                      <w:sdtEndPr/>
                      <w:sdtContent>
                        <w:r w:rsidR="007913F0">
                          <w:t>S</w:t>
                        </w:r>
                      </w:sdtContent>
                    </w:sdt>
                    <w:sdt>
                      <w:sdtPr>
                        <w:alias w:val="CC_Noformat_Partinummer"/>
                        <w:tag w:val="CC_Noformat_Partinummer"/>
                        <w:id w:val="-1709555926"/>
                        <w:placeholder>
                          <w:docPart w:val="3A7ECA78942542D19FBCA6CAAAEDF8FD"/>
                        </w:placeholder>
                        <w:text/>
                      </w:sdtPr>
                      <w:sdtEndPr/>
                      <w:sdtContent>
                        <w:r w:rsidR="007913F0">
                          <w:t>1343</w:t>
                        </w:r>
                      </w:sdtContent>
                    </w:sdt>
                  </w:p>
                </w:txbxContent>
              </v:textbox>
              <w10:wrap anchorx="page"/>
            </v:shape>
          </w:pict>
        </mc:Fallback>
      </mc:AlternateContent>
    </w:r>
  </w:p>
  <w:p w:rsidRPr="00293C4F" w:rsidR="00262EA3" w:rsidP="00776B74" w:rsidRDefault="00262EA3" w14:paraId="253CD5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70B631" w14:textId="77777777">
    <w:pPr>
      <w:jc w:val="right"/>
    </w:pPr>
  </w:p>
  <w:p w:rsidR="00262EA3" w:rsidP="00776B74" w:rsidRDefault="00262EA3" w14:paraId="660A3F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84080" w14:paraId="48FDAD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364FAC" wp14:anchorId="629C7B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4080" w14:paraId="46F363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913F0">
          <w:t>S</w:t>
        </w:r>
      </w:sdtContent>
    </w:sdt>
    <w:sdt>
      <w:sdtPr>
        <w:alias w:val="CC_Noformat_Partinummer"/>
        <w:tag w:val="CC_Noformat_Partinummer"/>
        <w:id w:val="-2014525982"/>
        <w:text/>
      </w:sdtPr>
      <w:sdtEndPr/>
      <w:sdtContent>
        <w:r w:rsidR="007913F0">
          <w:t>1343</w:t>
        </w:r>
      </w:sdtContent>
    </w:sdt>
  </w:p>
  <w:p w:rsidRPr="008227B3" w:rsidR="00262EA3" w:rsidP="008227B3" w:rsidRDefault="00684080" w14:paraId="0244A4D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4080" w14:paraId="1E74AB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:867</w:t>
        </w:r>
      </w:sdtContent>
    </w:sdt>
  </w:p>
  <w:p w:rsidR="00262EA3" w:rsidP="00E03A3D" w:rsidRDefault="00684080" w14:paraId="7CE97CC2" w14:textId="77777777">
    <w:pPr>
      <w:pStyle w:val="Motionr"/>
    </w:pPr>
    <w:sdt>
      <w:sdtPr>
        <w:alias w:val="CC_Noformat_Avtext"/>
        <w:tag w:val="CC_Noformat_Avtext"/>
        <w:id w:val="-2020768203"/>
        <w:lock w:val="sdtContentLocked"/>
        <w15:appearance w15:val="hidden"/>
        <w:text/>
      </w:sdtPr>
      <w:sdtEndPr/>
      <w:sdtContent>
        <w:r>
          <w:t>av Sanne Lennström (S)</w:t>
        </w:r>
      </w:sdtContent>
    </w:sdt>
  </w:p>
  <w:sdt>
    <w:sdtPr>
      <w:alias w:val="CC_Noformat_Rubtext"/>
      <w:tag w:val="CC_Noformat_Rubtext"/>
      <w:id w:val="-218060500"/>
      <w:lock w:val="sdtLocked"/>
      <w:text/>
    </w:sdtPr>
    <w:sdtEndPr/>
    <w:sdtContent>
      <w:p w:rsidR="00262EA3" w:rsidP="00283E0F" w:rsidRDefault="007913F0" w14:paraId="24640894" w14:textId="77777777">
        <w:pPr>
          <w:pStyle w:val="FSHRub2"/>
        </w:pPr>
        <w:r>
          <w:t>Bilbarnstolar på bussar</w:t>
        </w:r>
      </w:p>
    </w:sdtContent>
  </w:sdt>
  <w:sdt>
    <w:sdtPr>
      <w:alias w:val="CC_Boilerplate_3"/>
      <w:tag w:val="CC_Boilerplate_3"/>
      <w:id w:val="1606463544"/>
      <w:lock w:val="sdtContentLocked"/>
      <w15:appearance w15:val="hidden"/>
      <w:text w:multiLine="1"/>
    </w:sdtPr>
    <w:sdtEndPr/>
    <w:sdtContent>
      <w:p w:rsidR="00262EA3" w:rsidP="00283E0F" w:rsidRDefault="00262EA3" w14:paraId="2CA9D1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913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A39"/>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A3"/>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085"/>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4CD"/>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23C"/>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A49"/>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080"/>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43"/>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3F0"/>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B38"/>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DF9"/>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D9"/>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1"/>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A4369E"/>
  <w15:chartTrackingRefBased/>
  <w15:docId w15:val="{B0E98121-757D-4EC0-ACC6-F2AD8307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E2501B5C1144689C2B6A527EB543B0"/>
        <w:category>
          <w:name w:val="Allmänt"/>
          <w:gallery w:val="placeholder"/>
        </w:category>
        <w:types>
          <w:type w:val="bbPlcHdr"/>
        </w:types>
        <w:behaviors>
          <w:behavior w:val="content"/>
        </w:behaviors>
        <w:guid w:val="{5584C4EF-822E-403C-9D90-8303AF6972AB}"/>
      </w:docPartPr>
      <w:docPartBody>
        <w:p w:rsidR="00C90901" w:rsidRDefault="00DB472E">
          <w:pPr>
            <w:pStyle w:val="25E2501B5C1144689C2B6A527EB543B0"/>
          </w:pPr>
          <w:r w:rsidRPr="005A0A93">
            <w:rPr>
              <w:rStyle w:val="Platshllartext"/>
            </w:rPr>
            <w:t>Förslag till riksdagsbeslut</w:t>
          </w:r>
        </w:p>
      </w:docPartBody>
    </w:docPart>
    <w:docPart>
      <w:docPartPr>
        <w:name w:val="61A2AE171D4947118B55F55ACDC33AD2"/>
        <w:category>
          <w:name w:val="Allmänt"/>
          <w:gallery w:val="placeholder"/>
        </w:category>
        <w:types>
          <w:type w:val="bbPlcHdr"/>
        </w:types>
        <w:behaviors>
          <w:behavior w:val="content"/>
        </w:behaviors>
        <w:guid w:val="{A37B09C9-59EC-4A76-A756-F00E50BD454E}"/>
      </w:docPartPr>
      <w:docPartBody>
        <w:p w:rsidR="00C90901" w:rsidRDefault="00DB472E">
          <w:pPr>
            <w:pStyle w:val="61A2AE171D4947118B55F55ACDC33AD2"/>
          </w:pPr>
          <w:r w:rsidRPr="005A0A93">
            <w:rPr>
              <w:rStyle w:val="Platshllartext"/>
            </w:rPr>
            <w:t>Motivering</w:t>
          </w:r>
        </w:p>
      </w:docPartBody>
    </w:docPart>
    <w:docPart>
      <w:docPartPr>
        <w:name w:val="A595407020594DB5B7DC47EDC0E19A8E"/>
        <w:category>
          <w:name w:val="Allmänt"/>
          <w:gallery w:val="placeholder"/>
        </w:category>
        <w:types>
          <w:type w:val="bbPlcHdr"/>
        </w:types>
        <w:behaviors>
          <w:behavior w:val="content"/>
        </w:behaviors>
        <w:guid w:val="{9A15DBEB-DE26-46AA-8823-9701739C6B63}"/>
      </w:docPartPr>
      <w:docPartBody>
        <w:p w:rsidR="00C90901" w:rsidRDefault="00DB472E">
          <w:pPr>
            <w:pStyle w:val="A595407020594DB5B7DC47EDC0E19A8E"/>
          </w:pPr>
          <w:r>
            <w:rPr>
              <w:rStyle w:val="Platshllartext"/>
            </w:rPr>
            <w:t xml:space="preserve"> </w:t>
          </w:r>
        </w:p>
      </w:docPartBody>
    </w:docPart>
    <w:docPart>
      <w:docPartPr>
        <w:name w:val="3A7ECA78942542D19FBCA6CAAAEDF8FD"/>
        <w:category>
          <w:name w:val="Allmänt"/>
          <w:gallery w:val="placeholder"/>
        </w:category>
        <w:types>
          <w:type w:val="bbPlcHdr"/>
        </w:types>
        <w:behaviors>
          <w:behavior w:val="content"/>
        </w:behaviors>
        <w:guid w:val="{0B9F8B6B-8281-4C56-8364-CFD38862B03A}"/>
      </w:docPartPr>
      <w:docPartBody>
        <w:p w:rsidR="00C90901" w:rsidRDefault="00DB472E">
          <w:pPr>
            <w:pStyle w:val="3A7ECA78942542D19FBCA6CAAAEDF8FD"/>
          </w:pPr>
          <w:r>
            <w:t xml:space="preserve"> </w:t>
          </w:r>
        </w:p>
      </w:docPartBody>
    </w:docPart>
    <w:docPart>
      <w:docPartPr>
        <w:name w:val="A0FD570742C84DCC8BC4C6EF6BDB2FE9"/>
        <w:category>
          <w:name w:val="Allmänt"/>
          <w:gallery w:val="placeholder"/>
        </w:category>
        <w:types>
          <w:type w:val="bbPlcHdr"/>
        </w:types>
        <w:behaviors>
          <w:behavior w:val="content"/>
        </w:behaviors>
        <w:guid w:val="{7C081E03-F54B-411A-84FC-5A194EDF228B}"/>
      </w:docPartPr>
      <w:docPartBody>
        <w:p w:rsidR="00A62323" w:rsidRDefault="00A623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2E"/>
    <w:rsid w:val="00A62323"/>
    <w:rsid w:val="00C90901"/>
    <w:rsid w:val="00DB47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E2501B5C1144689C2B6A527EB543B0">
    <w:name w:val="25E2501B5C1144689C2B6A527EB543B0"/>
  </w:style>
  <w:style w:type="paragraph" w:customStyle="1" w:styleId="AAAEB954681D438BB65DF174765681DD">
    <w:name w:val="AAAEB954681D438BB65DF174765681D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2D0D53DE914F6BA1A67A6AD8811585">
    <w:name w:val="6B2D0D53DE914F6BA1A67A6AD8811585"/>
  </w:style>
  <w:style w:type="paragraph" w:customStyle="1" w:styleId="61A2AE171D4947118B55F55ACDC33AD2">
    <w:name w:val="61A2AE171D4947118B55F55ACDC33AD2"/>
  </w:style>
  <w:style w:type="paragraph" w:customStyle="1" w:styleId="31F9F956182B4485BD835E4A8841B764">
    <w:name w:val="31F9F956182B4485BD835E4A8841B764"/>
  </w:style>
  <w:style w:type="paragraph" w:customStyle="1" w:styleId="C5E288D6F142401C9785D1EFDD72951B">
    <w:name w:val="C5E288D6F142401C9785D1EFDD72951B"/>
  </w:style>
  <w:style w:type="paragraph" w:customStyle="1" w:styleId="A595407020594DB5B7DC47EDC0E19A8E">
    <w:name w:val="A595407020594DB5B7DC47EDC0E19A8E"/>
  </w:style>
  <w:style w:type="paragraph" w:customStyle="1" w:styleId="3A7ECA78942542D19FBCA6CAAAEDF8FD">
    <w:name w:val="3A7ECA78942542D19FBCA6CAAAEDF8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B3661-7873-46D8-B295-E5A2BC19B318}"/>
</file>

<file path=customXml/itemProps2.xml><?xml version="1.0" encoding="utf-8"?>
<ds:datastoreItem xmlns:ds="http://schemas.openxmlformats.org/officeDocument/2006/customXml" ds:itemID="{DBAE0B3F-37D3-43E2-9ED0-5811C2B18504}"/>
</file>

<file path=customXml/itemProps3.xml><?xml version="1.0" encoding="utf-8"?>
<ds:datastoreItem xmlns:ds="http://schemas.openxmlformats.org/officeDocument/2006/customXml" ds:itemID="{9447DD4B-4A41-4B58-983F-A84DB76B7B5E}"/>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1458</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S1343 Bilbarnstolar på bussar</vt:lpstr>
      <vt:lpstr>
      </vt:lpstr>
    </vt:vector>
  </TitlesOfParts>
  <Company>Sveriges riksdag</Company>
  <LinksUpToDate>false</LinksUpToDate>
  <CharactersWithSpaces>1734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