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35922FD" w14:textId="77777777">
      <w:pPr>
        <w:pStyle w:val="Normalutanindragellerluft"/>
      </w:pPr>
    </w:p>
    <w:sdt>
      <w:sdtPr>
        <w:alias w:val="CC_Boilerplate_4"/>
        <w:tag w:val="CC_Boilerplate_4"/>
        <w:id w:val="-1644581176"/>
        <w:lock w:val="sdtLocked"/>
        <w:placeholder>
          <w:docPart w:val="ADC334AB9BDE4917BC6522C8594E0E9C"/>
        </w:placeholder>
        <w15:appearance w15:val="hidden"/>
        <w:text/>
      </w:sdtPr>
      <w:sdtEndPr/>
      <w:sdtContent>
        <w:p w:rsidR="00AF30DD" w:rsidP="00CC4C93" w:rsidRDefault="00AF30DD" w14:paraId="335922FE" w14:textId="77777777">
          <w:pPr>
            <w:pStyle w:val="Rubrik1"/>
          </w:pPr>
          <w:r>
            <w:t>Förslag till riksdagsbeslut</w:t>
          </w:r>
        </w:p>
      </w:sdtContent>
    </w:sdt>
    <w:sdt>
      <w:sdtPr>
        <w:alias w:val="Förslag 1"/>
        <w:tag w:val="4864f19a-083e-4e75-9652-3f0c54e8552f"/>
        <w:id w:val="-1508429592"/>
        <w:lock w:val="sdtLocked"/>
      </w:sdtPr>
      <w:sdtEndPr/>
      <w:sdtContent>
        <w:p w:rsidR="00637FE2" w:rsidRDefault="00F01A8F" w14:paraId="335922FF" w14:textId="77777777">
          <w:pPr>
            <w:pStyle w:val="Frslagstext"/>
          </w:pPr>
          <w:r>
            <w:t>Riksdagen tillkännager för regeringen som sin mening vad som anförs i motionen om att förbjuda fällfångst av vildsvin.</w:t>
          </w:r>
        </w:p>
      </w:sdtContent>
    </w:sdt>
    <w:p w:rsidR="00AF30DD" w:rsidP="00AF30DD" w:rsidRDefault="000156D9" w14:paraId="33592300" w14:textId="77777777">
      <w:pPr>
        <w:pStyle w:val="Rubrik1"/>
      </w:pPr>
      <w:bookmarkStart w:name="MotionsStart" w:id="0"/>
      <w:bookmarkEnd w:id="0"/>
      <w:r>
        <w:t>Motivering</w:t>
      </w:r>
    </w:p>
    <w:p w:rsidR="00041797" w:rsidP="00041797" w:rsidRDefault="00041797" w14:paraId="33592301" w14:textId="77777777">
      <w:pPr>
        <w:tabs>
          <w:tab w:val="clear" w:pos="284"/>
        </w:tabs>
      </w:pPr>
      <w:r>
        <w:t>Vildsvinen som vi talar om här är ett matnyttigt, stresskänsligt samt flocklevande vilt med en komplicerad social struktur vilket gör att fällfångst inte är lämpligt.</w:t>
      </w:r>
    </w:p>
    <w:p w:rsidR="00041797" w:rsidP="00041797" w:rsidRDefault="00041797" w14:paraId="33592302" w14:textId="30AE9447">
      <w:pPr>
        <w:tabs>
          <w:tab w:val="clear" w:pos="284"/>
        </w:tabs>
      </w:pPr>
      <w:r>
        <w:t>Utifrån SVA</w:t>
      </w:r>
      <w:r w:rsidR="00FB679C">
        <w:t>:</w:t>
      </w:r>
      <w:r>
        <w:t>s studie kan man dra slutsatsen att fällfångade vildsvin blir betydligt sämre mat samtidigt som forskningen även visar att en majoritet av fällfångade vil</w:t>
      </w:r>
      <w:r w:rsidR="00FB679C">
        <w:t>dsvin visar klara tecken på PSE-s</w:t>
      </w:r>
      <w:r>
        <w:t>yndrom, vilket innebär en försämrad köttkvalitet pga stress</w:t>
      </w:r>
      <w:r w:rsidR="00FB679C">
        <w:t>.</w:t>
      </w:r>
    </w:p>
    <w:p w:rsidR="00041797" w:rsidP="00041797" w:rsidRDefault="00041797" w14:paraId="33592303" w14:textId="77777777">
      <w:pPr>
        <w:tabs>
          <w:tab w:val="clear" w:pos="284"/>
        </w:tabs>
      </w:pPr>
      <w:r>
        <w:t xml:space="preserve">Utöver detta handlar det även om etik då risken att skilja diande kultingar ifrån sina suggor är stor. </w:t>
      </w:r>
    </w:p>
    <w:p w:rsidR="00041797" w:rsidP="00041797" w:rsidRDefault="00041797" w14:paraId="33592304" w14:textId="77777777">
      <w:pPr>
        <w:tabs>
          <w:tab w:val="clear" w:pos="284"/>
        </w:tabs>
      </w:pPr>
    </w:p>
    <w:p w:rsidR="00041797" w:rsidP="00041797" w:rsidRDefault="00041797" w14:paraId="33592305" w14:textId="77777777">
      <w:pPr>
        <w:tabs>
          <w:tab w:val="clear" w:pos="284"/>
        </w:tabs>
      </w:pPr>
      <w:r>
        <w:t>Det finns andra sätt hantera vår vildsvinsstam på, varför det här är viktigt är att ta del av kunskapen ifrån andra länder. Jag anser att vi med kraft och kunskap ska leda och utveckla den svenska jakten och viltvården och då är fällfångst på vildsvin ett steg tillbaka, jag anser därför att ett förbud av fällfångst på vildsvin ska införas snarast möjligt.</w:t>
      </w:r>
    </w:p>
    <w:p w:rsidR="00AF30DD" w:rsidP="00AF30DD" w:rsidRDefault="00AF30DD" w14:paraId="33592306" w14:textId="77777777">
      <w:pPr>
        <w:pStyle w:val="Normalutanindragellerluft"/>
      </w:pPr>
    </w:p>
    <w:sdt>
      <w:sdtPr>
        <w:rPr>
          <w:i/>
          <w:noProof/>
        </w:rPr>
        <w:alias w:val="CC_Underskrifter"/>
        <w:tag w:val="CC_Underskrifter"/>
        <w:id w:val="583496634"/>
        <w:lock w:val="sdtContentLocked"/>
        <w:placeholder>
          <w:docPart w:val="364B3A6E3F554B5AB5E20F3C9D74B81E"/>
        </w:placeholder>
        <w15:appearance w15:val="hidden"/>
      </w:sdtPr>
      <w:sdtEndPr>
        <w:rPr>
          <w:i w:val="0"/>
          <w:noProof w:val="0"/>
        </w:rPr>
      </w:sdtEndPr>
      <w:sdtContent>
        <w:p w:rsidRPr="009E153C" w:rsidR="00865E70" w:rsidP="00C55AC2" w:rsidRDefault="00C55AC2" w14:paraId="3359230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Persson (SD)</w:t>
            </w:r>
          </w:p>
        </w:tc>
        <w:tc>
          <w:tcPr>
            <w:tcW w:w="50" w:type="pct"/>
            <w:vAlign w:val="bottom"/>
          </w:tcPr>
          <w:p>
            <w:pPr>
              <w:pStyle w:val="Underskrifter"/>
            </w:pPr>
            <w:r>
              <w:t> </w:t>
            </w:r>
          </w:p>
        </w:tc>
      </w:tr>
    </w:tbl>
    <w:p w:rsidR="0070506E" w:rsidRDefault="0070506E" w14:paraId="3359230B" w14:textId="77777777"/>
    <w:sectPr w:rsidR="0070506E"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9230D" w14:textId="77777777" w:rsidR="00041797" w:rsidRDefault="00041797" w:rsidP="000C1CAD">
      <w:pPr>
        <w:spacing w:line="240" w:lineRule="auto"/>
      </w:pPr>
      <w:r>
        <w:separator/>
      </w:r>
    </w:p>
  </w:endnote>
  <w:endnote w:type="continuationSeparator" w:id="0">
    <w:p w14:paraId="3359230E" w14:textId="77777777" w:rsidR="00041797" w:rsidRDefault="0004179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0D6E7" w14:textId="77777777" w:rsidR="00EC0416" w:rsidRDefault="00EC0416">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9231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B3E8E">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92319" w14:textId="77777777" w:rsidR="008A5CBB" w:rsidRDefault="008A5CBB">
    <w:pPr>
      <w:pStyle w:val="Sidfot"/>
    </w:pPr>
    <w:r>
      <w:fldChar w:fldCharType="begin"/>
    </w:r>
    <w:r>
      <w:instrText xml:space="preserve"> PRINTDATE  \@ "yyyy-MM-dd HH:mm"  \* MERGEFORMAT </w:instrText>
    </w:r>
    <w:r>
      <w:fldChar w:fldCharType="separate"/>
    </w:r>
    <w:r>
      <w:rPr>
        <w:noProof/>
      </w:rPr>
      <w:t>2014-10-22 09:42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9230B" w14:textId="77777777" w:rsidR="00041797" w:rsidRDefault="00041797" w:rsidP="000C1CAD">
      <w:pPr>
        <w:spacing w:line="240" w:lineRule="auto"/>
      </w:pPr>
      <w:r>
        <w:separator/>
      </w:r>
    </w:p>
  </w:footnote>
  <w:footnote w:type="continuationSeparator" w:id="0">
    <w:p w14:paraId="3359230C" w14:textId="77777777" w:rsidR="00041797" w:rsidRDefault="0004179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416" w:rsidRDefault="00EC0416" w14:paraId="15FFBC51"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416" w:rsidRDefault="00EC0416" w14:paraId="7D7B27F6"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359231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60620" w14:paraId="33592315" w14:textId="7C6AFABB">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76</w:t>
        </w:r>
      </w:sdtContent>
    </w:sdt>
  </w:p>
  <w:p w:rsidR="00467151" w:rsidP="00283E0F" w:rsidRDefault="00660620" w14:paraId="33592316" w14:textId="77777777">
    <w:pPr>
      <w:pStyle w:val="FSHRub2"/>
    </w:pPr>
    <w:sdt>
      <w:sdtPr>
        <w:alias w:val="CC_Noformat_Avtext"/>
        <w:tag w:val="CC_Noformat_Avtext"/>
        <w:id w:val="1389603703"/>
        <w:lock w:val="sdtContentLocked"/>
        <w15:appearance w15:val="hidden"/>
        <w:text/>
      </w:sdtPr>
      <w:sdtEndPr/>
      <w:sdtContent>
        <w:r>
          <w:t>av Magnus Persson (SD)</w:t>
        </w:r>
      </w:sdtContent>
    </w:sdt>
  </w:p>
  <w:sdt>
    <w:sdtPr>
      <w:alias w:val="CC_Noformat_Rubtext"/>
      <w:tag w:val="CC_Noformat_Rubtext"/>
      <w:id w:val="1800419874"/>
      <w:lock w:val="sdtLocked"/>
      <w15:appearance w15:val="hidden"/>
      <w:text/>
    </w:sdtPr>
    <w:sdtEndPr/>
    <w:sdtContent>
      <w:p w:rsidR="00467151" w:rsidP="00283E0F" w:rsidRDefault="007E4A24" w14:paraId="33592317" w14:textId="75762A5A">
        <w:pPr>
          <w:pStyle w:val="FSHRub2"/>
        </w:pPr>
        <w:r>
          <w:t>Förbud mot fällfångst av vildsvin</w:t>
        </w:r>
      </w:p>
    </w:sdtContent>
  </w:sdt>
  <w:sdt>
    <w:sdtPr>
      <w:alias w:val="CC_Boilerplate_3"/>
      <w:tag w:val="CC_Boilerplate_3"/>
      <w:id w:val="-1567486118"/>
      <w:lock w:val="sdtContentLocked"/>
      <w15:appearance w15:val="hidden"/>
      <w:text w:multiLine="1"/>
    </w:sdtPr>
    <w:sdtEndPr/>
    <w:sdtContent>
      <w:p w:rsidR="00467151" w:rsidP="00283E0F" w:rsidRDefault="00467151" w14:paraId="3359231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9BB54BA7-A0F6-4472-97A1-242727EF95BC}"/>
  </w:docVars>
  <w:rsids>
    <w:rsidRoot w:val="0004179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1797"/>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5754E"/>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56565"/>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37FE2"/>
    <w:rsid w:val="00642242"/>
    <w:rsid w:val="00644D04"/>
    <w:rsid w:val="00647938"/>
    <w:rsid w:val="00647E09"/>
    <w:rsid w:val="00652080"/>
    <w:rsid w:val="00653781"/>
    <w:rsid w:val="00660620"/>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506E"/>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4A24"/>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A5CBB"/>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3E8E"/>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5AF"/>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5AC2"/>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B3C"/>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2C40"/>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416"/>
    <w:rsid w:val="00EC08F7"/>
    <w:rsid w:val="00EC1F6C"/>
    <w:rsid w:val="00EC2840"/>
    <w:rsid w:val="00EC50B9"/>
    <w:rsid w:val="00EC64E5"/>
    <w:rsid w:val="00ED0EA9"/>
    <w:rsid w:val="00EE07D6"/>
    <w:rsid w:val="00EE131A"/>
    <w:rsid w:val="00EE5F54"/>
    <w:rsid w:val="00EF6F9D"/>
    <w:rsid w:val="00F00A16"/>
    <w:rsid w:val="00F01A8F"/>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09A"/>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679C"/>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35922FD"/>
  <w15:chartTrackingRefBased/>
  <w15:docId w15:val="{5F18E7B2-D35C-4E4C-B987-19C2C58C0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DC334AB9BDE4917BC6522C8594E0E9C"/>
        <w:category>
          <w:name w:val="Allmänt"/>
          <w:gallery w:val="placeholder"/>
        </w:category>
        <w:types>
          <w:type w:val="bbPlcHdr"/>
        </w:types>
        <w:behaviors>
          <w:behavior w:val="content"/>
        </w:behaviors>
        <w:guid w:val="{352E202F-3EA6-40CE-8B95-5B0006373A12}"/>
      </w:docPartPr>
      <w:docPartBody>
        <w:p w:rsidR="00B60A12" w:rsidRDefault="00B60A12">
          <w:pPr>
            <w:pStyle w:val="ADC334AB9BDE4917BC6522C8594E0E9C"/>
          </w:pPr>
          <w:r w:rsidRPr="009A726D">
            <w:rPr>
              <w:rStyle w:val="Platshllartext"/>
            </w:rPr>
            <w:t>Klicka här för att ange text.</w:t>
          </w:r>
        </w:p>
      </w:docPartBody>
    </w:docPart>
    <w:docPart>
      <w:docPartPr>
        <w:name w:val="364B3A6E3F554B5AB5E20F3C9D74B81E"/>
        <w:category>
          <w:name w:val="Allmänt"/>
          <w:gallery w:val="placeholder"/>
        </w:category>
        <w:types>
          <w:type w:val="bbPlcHdr"/>
        </w:types>
        <w:behaviors>
          <w:behavior w:val="content"/>
        </w:behaviors>
        <w:guid w:val="{3EC4AD0D-A190-4F29-876F-7D1F4BBD4F67}"/>
      </w:docPartPr>
      <w:docPartBody>
        <w:p w:rsidR="00B60A12" w:rsidRDefault="00B60A12">
          <w:pPr>
            <w:pStyle w:val="364B3A6E3F554B5AB5E20F3C9D74B81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12"/>
    <w:rsid w:val="00B60A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DC334AB9BDE4917BC6522C8594E0E9C">
    <w:name w:val="ADC334AB9BDE4917BC6522C8594E0E9C"/>
  </w:style>
  <w:style w:type="paragraph" w:customStyle="1" w:styleId="A4F2FEB7C8004C12A516549C2565487E">
    <w:name w:val="A4F2FEB7C8004C12A516549C2565487E"/>
  </w:style>
  <w:style w:type="paragraph" w:customStyle="1" w:styleId="364B3A6E3F554B5AB5E20F3C9D74B81E">
    <w:name w:val="364B3A6E3F554B5AB5E20F3C9D74B8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92</RubrikLookup>
    <MotionGuid xmlns="00d11361-0b92-4bae-a181-288d6a55b763">892c0e40-cd31-41b1-bae0-e1bfcb406a56</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A237F-CFD9-4F0F-9E32-B4128A3B77A5}"/>
</file>

<file path=customXml/itemProps2.xml><?xml version="1.0" encoding="utf-8"?>
<ds:datastoreItem xmlns:ds="http://schemas.openxmlformats.org/officeDocument/2006/customXml" ds:itemID="{EDE3AE42-8F43-4320-9F65-C79C4A40F79C}"/>
</file>

<file path=customXml/itemProps3.xml><?xml version="1.0" encoding="utf-8"?>
<ds:datastoreItem xmlns:ds="http://schemas.openxmlformats.org/officeDocument/2006/customXml" ds:itemID="{ED6649C9-511E-4F87-89FC-219B8361B83C}"/>
</file>

<file path=customXml/itemProps4.xml><?xml version="1.0" encoding="utf-8"?>
<ds:datastoreItem xmlns:ds="http://schemas.openxmlformats.org/officeDocument/2006/customXml" ds:itemID="{03D598B7-A36E-4CCD-B602-AC76BF04290E}"/>
</file>

<file path=docProps/app.xml><?xml version="1.0" encoding="utf-8"?>
<Properties xmlns="http://schemas.openxmlformats.org/officeDocument/2006/extended-properties" xmlns:vt="http://schemas.openxmlformats.org/officeDocument/2006/docPropsVTypes">
  <Template>GranskaMot</Template>
  <TotalTime>19</TotalTime>
  <Pages>1</Pages>
  <Words>169</Words>
  <Characters>902</Characters>
  <Application>Microsoft Office Word</Application>
  <DocSecurity>0</DocSecurity>
  <Lines>22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201415SD72 Förbjud fällfångst av vildsvin</vt:lpstr>
      <vt:lpstr/>
    </vt:vector>
  </TitlesOfParts>
  <Company>Riksdagen</Company>
  <LinksUpToDate>false</LinksUpToDate>
  <CharactersWithSpaces>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201415SD72 Förbjud fällfångst av vildsvin</dc:title>
  <dc:subject/>
  <dc:creator>It-avdelningen</dc:creator>
  <cp:keywords/>
  <dc:description/>
  <cp:lastModifiedBy>Sofie Verdin</cp:lastModifiedBy>
  <cp:revision>11</cp:revision>
  <cp:lastPrinted>2014-10-22T07:42:00Z</cp:lastPrinted>
  <dcterms:created xsi:type="dcterms:W3CDTF">2014-10-21T18:57:00Z</dcterms:created>
  <dcterms:modified xsi:type="dcterms:W3CDTF">2016-07-08T07:34:00Z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*TB260BE793060*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http://filur.riksdagen.se/drop/DropOffLibrary/TB260BE793060.docx</vt:lpwstr>
  </property>
  <property fmtid="{D5CDD505-2E9C-101B-9397-08002B2CF9AE}" pid="11" name="RevisionsOn">
    <vt:lpwstr>1</vt:lpwstr>
  </property>
</Properties>
</file>