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54161486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443B0AE14374222917DBEA93C1C72AA"/>
        </w:placeholder>
        <w15:appearance w15:val="hidden"/>
        <w:text/>
      </w:sdtPr>
      <w:sdtEndPr/>
      <w:sdtContent>
        <w:p w:rsidR="00AF30DD" w:rsidP="00CC4C93" w:rsidRDefault="00AF30DD" w14:paraId="5416148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d50b612a-a03e-4805-a199-70c74fec60d7"/>
        <w:id w:val="1015271252"/>
        <w:lock w:val="sdtLocked"/>
      </w:sdtPr>
      <w:sdtEndPr/>
      <w:sdtContent>
        <w:p w:rsidR="00430C72" w:rsidRDefault="005F30C4" w14:paraId="54161488" w14:textId="77777777">
          <w:pPr>
            <w:pStyle w:val="Frslagstext"/>
          </w:pPr>
          <w:r>
            <w:t>Riksdagen ställer sig bakom det som anförs i motionen om att tillgängliggöra kunskapen om lekterapi till berörda yrkeskategorier och tillkännager detta för regeringen.</w:t>
          </w:r>
        </w:p>
      </w:sdtContent>
    </w:sdt>
    <w:p w:rsidR="00AF30DD" w:rsidP="00AF30DD" w:rsidRDefault="000156D9" w14:paraId="54161489" w14:textId="77777777">
      <w:pPr>
        <w:pStyle w:val="Rubrik1"/>
      </w:pPr>
      <w:bookmarkStart w:name="MotionsStart" w:id="0"/>
      <w:bookmarkEnd w:id="0"/>
      <w:r>
        <w:t>Motivering</w:t>
      </w:r>
    </w:p>
    <w:p w:rsidR="0016094E" w:rsidP="0016094E" w:rsidRDefault="00CD2602" w14:paraId="5416148A" w14:textId="77777777">
      <w:pPr>
        <w:pStyle w:val="Normalutanindragellerluft"/>
      </w:pPr>
      <w:r>
        <w:t>Små barn har inget språk. De kan inte förmedla sina känslor via tal som vi vuxna kan. När barn utsätts för svåra traumatiska händelser i sin omedelbara närhet behöver de också förmedla till sin omvärld vad de upplever.</w:t>
      </w:r>
      <w:r w:rsidR="00A510E6">
        <w:t xml:space="preserve"> </w:t>
      </w:r>
      <w:r>
        <w:t xml:space="preserve">Genom </w:t>
      </w:r>
      <w:r w:rsidR="00A510E6">
        <w:t>att leka och rita</w:t>
      </w:r>
      <w:r>
        <w:t xml:space="preserve"> kan de förmedla och försöka förklara den oerhörda känsla av vanmakt och oförståelse som de upplever. Genom leken kan de försöka förstå den omvärld som drabbar de</w:t>
      </w:r>
      <w:r w:rsidR="00A510E6">
        <w:t xml:space="preserve">m och </w:t>
      </w:r>
      <w:r>
        <w:t>lindra sin ångest.</w:t>
      </w:r>
      <w:r w:rsidR="00A510E6">
        <w:t xml:space="preserve"> </w:t>
      </w:r>
    </w:p>
    <w:p w:rsidR="00AF30DD" w:rsidP="0016094E" w:rsidRDefault="00CD2602" w14:paraId="5416148B" w14:textId="27061DAD">
      <w:r>
        <w:t>En särskild metod har utarbetats för detta arbete för</w:t>
      </w:r>
      <w:r w:rsidR="00CC1B13">
        <w:t xml:space="preserve"> barn i åldern 4–</w:t>
      </w:r>
      <w:r>
        <w:t>10 år. Pionjär för detta har varit Laila Lindberg, Söderhamn, lekpedagog, numera avliden.</w:t>
      </w:r>
      <w:r w:rsidR="0016094E">
        <w:t xml:space="preserve"> </w:t>
      </w:r>
      <w:r w:rsidR="00A510E6">
        <w:t xml:space="preserve">Metoden riktar sig till barn som till exempel har upplevt krigssituationer eller </w:t>
      </w:r>
      <w:r>
        <w:t>bevittna</w:t>
      </w:r>
      <w:r w:rsidR="00A510E6">
        <w:t>t en svår trafikolycka</w:t>
      </w:r>
      <w:r>
        <w:t>. Ett litet barn kan inte förstå svåra händelser som en nära anhörigs död, misshandel eller sexuella övergrepp.</w:t>
      </w:r>
      <w:r w:rsidR="00A510E6">
        <w:t xml:space="preserve"> </w:t>
      </w:r>
      <w:r>
        <w:t>Det krävs lyhördhet och professionell hjälp under lång tid</w:t>
      </w:r>
      <w:r w:rsidR="00A510E6">
        <w:t xml:space="preserve">. Barn </w:t>
      </w:r>
      <w:r w:rsidR="00A510E6">
        <w:lastRenderedPageBreak/>
        <w:t xml:space="preserve">som inte får stöd att bearbeta sina intryck riskerar att </w:t>
      </w:r>
      <w:r w:rsidR="00CC1B13">
        <w:t>drabba</w:t>
      </w:r>
      <w:bookmarkStart w:name="_GoBack" w:id="1"/>
      <w:bookmarkEnd w:id="1"/>
      <w:r>
        <w:t>s av stark rädsla och panik</w:t>
      </w:r>
      <w:r w:rsidR="00A510E6">
        <w:t xml:space="preserve">, som sedan övergår </w:t>
      </w:r>
      <w:r>
        <w:t>i apati och att barnet stä</w:t>
      </w:r>
      <w:r w:rsidR="00A510E6">
        <w:t xml:space="preserve">nger av sina känslor. När orden saknas är det </w:t>
      </w:r>
      <w:r>
        <w:t xml:space="preserve">av största vikt att barnet får gestalta det som hänt, till exempel genom lek. </w:t>
      </w:r>
      <w:r w:rsidR="00A510E6">
        <w:t xml:space="preserve">Med rätt bemötande och i vissa fall behandling kan det bli möjligt för den som varit utsatt att leva vidare och hitta en mening med livet.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A5A1DB3C2E4D46B5813D481C95D17159"/>
        </w:placeholder>
        <w15:appearance w15:val="hidden"/>
      </w:sdtPr>
      <w:sdtEndPr/>
      <w:sdtContent>
        <w:p w:rsidRPr="00ED19F0" w:rsidR="00865E70" w:rsidP="00C234D4" w:rsidRDefault="00CC1B13" w14:paraId="5416148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Agneta Gille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Arhe Hamednaca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Ohlsson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Hillevi Larsson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Isak From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Kerstin Nilsson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Monica Green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Holmqvist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Shadiye Heydari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Veronica Lindholm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Yasmine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Jasenko Omanovic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Lundh Sammeli (S)</w:t>
            </w:r>
          </w:p>
        </w:tc>
      </w:tr>
    </w:tbl>
    <w:p w:rsidR="00A72CEA" w:rsidRDefault="00A72CEA" w14:paraId="541614A8" w14:textId="77777777"/>
    <w:sectPr w:rsidR="00A72CEA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14AA" w14:textId="77777777" w:rsidR="00CE17AE" w:rsidRDefault="00CE17AE" w:rsidP="000C1CAD">
      <w:pPr>
        <w:spacing w:line="240" w:lineRule="auto"/>
      </w:pPr>
      <w:r>
        <w:separator/>
      </w:r>
    </w:p>
  </w:endnote>
  <w:endnote w:type="continuationSeparator" w:id="0">
    <w:p w14:paraId="541614AB" w14:textId="77777777" w:rsidR="00CE17AE" w:rsidRDefault="00CE17A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614AF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C1B1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614B6" w14:textId="77777777" w:rsidR="001D7D04" w:rsidRDefault="001D7D0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201509221233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201510050956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09:56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09:56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14A8" w14:textId="77777777" w:rsidR="00CE17AE" w:rsidRDefault="00CE17AE" w:rsidP="000C1CAD">
      <w:pPr>
        <w:spacing w:line="240" w:lineRule="auto"/>
      </w:pPr>
      <w:r>
        <w:separator/>
      </w:r>
    </w:p>
  </w:footnote>
  <w:footnote w:type="continuationSeparator" w:id="0">
    <w:p w14:paraId="541614A9" w14:textId="77777777" w:rsidR="00CE17AE" w:rsidRDefault="00CE17A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541614B0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CC1B13" w14:paraId="541614B2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:2150</w:t>
        </w:r>
      </w:sdtContent>
    </w:sdt>
  </w:p>
  <w:p w:rsidR="00A42228" w:rsidP="00283E0F" w:rsidRDefault="00CC1B13" w14:paraId="541614B3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Åsa Lindestam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D2602" w14:paraId="541614B4" w14:textId="77777777">
        <w:pPr>
          <w:pStyle w:val="FSHRub2"/>
        </w:pPr>
        <w:r>
          <w:t>Lekterapi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541614B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D2602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94E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77F81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D7D04"/>
    <w:rsid w:val="001E000C"/>
    <w:rsid w:val="001E2474"/>
    <w:rsid w:val="001E25EB"/>
    <w:rsid w:val="001E5270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87B04"/>
    <w:rsid w:val="002923F3"/>
    <w:rsid w:val="00293D90"/>
    <w:rsid w:val="00294728"/>
    <w:rsid w:val="002A2EA1"/>
    <w:rsid w:val="002A3955"/>
    <w:rsid w:val="002A3C6C"/>
    <w:rsid w:val="002A7737"/>
    <w:rsid w:val="002B2C9F"/>
    <w:rsid w:val="002B32BD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2F0C17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393F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0C7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12EF"/>
    <w:rsid w:val="00452512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30C4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0AE4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0E6"/>
    <w:rsid w:val="00A51B5D"/>
    <w:rsid w:val="00A565D7"/>
    <w:rsid w:val="00A5767D"/>
    <w:rsid w:val="00A61984"/>
    <w:rsid w:val="00A6692D"/>
    <w:rsid w:val="00A673F8"/>
    <w:rsid w:val="00A727C0"/>
    <w:rsid w:val="00A72ADC"/>
    <w:rsid w:val="00A72CEA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C19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34D4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1B13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2602"/>
    <w:rsid w:val="00CD7157"/>
    <w:rsid w:val="00CE13F3"/>
    <w:rsid w:val="00CE172B"/>
    <w:rsid w:val="00CE17AE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591B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5F44"/>
    <w:rsid w:val="00EC64E5"/>
    <w:rsid w:val="00ED0EA9"/>
    <w:rsid w:val="00ED19F0"/>
    <w:rsid w:val="00ED3171"/>
    <w:rsid w:val="00ED3AAA"/>
    <w:rsid w:val="00EE07D6"/>
    <w:rsid w:val="00EE131A"/>
    <w:rsid w:val="00EE49E4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029C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161486"/>
  <w15:chartTrackingRefBased/>
  <w15:docId w15:val="{CC6ECC65-25D4-4646-8E60-00B8F5CB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43B0AE14374222917DBEA93C1C7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AFADD-884E-4AFD-9661-22790C9B8EAD}"/>
      </w:docPartPr>
      <w:docPartBody>
        <w:p w:rsidR="00572567" w:rsidRDefault="00B15F1D">
          <w:pPr>
            <w:pStyle w:val="B443B0AE14374222917DBEA93C1C72A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A1DB3C2E4D46B5813D481C95D17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A999B-0485-456C-AA7A-ED32F70294B8}"/>
      </w:docPartPr>
      <w:docPartBody>
        <w:p w:rsidR="00572567" w:rsidRDefault="00B15F1D">
          <w:pPr>
            <w:pStyle w:val="A5A1DB3C2E4D46B5813D481C95D1715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1D"/>
    <w:rsid w:val="00572567"/>
    <w:rsid w:val="009B25B1"/>
    <w:rsid w:val="00B15F1D"/>
    <w:rsid w:val="00BF6F9C"/>
    <w:rsid w:val="00F0163D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443B0AE14374222917DBEA93C1C72AA">
    <w:name w:val="B443B0AE14374222917DBEA93C1C72AA"/>
  </w:style>
  <w:style w:type="paragraph" w:customStyle="1" w:styleId="2ECA26F73DD74A4283C7F110C20649EB">
    <w:name w:val="2ECA26F73DD74A4283C7F110C20649EB"/>
  </w:style>
  <w:style w:type="paragraph" w:customStyle="1" w:styleId="A5A1DB3C2E4D46B5813D481C95D17159">
    <w:name w:val="A5A1DB3C2E4D46B5813D481C95D17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03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5254</RubrikLookup>
    <MotionGuid xmlns="00d11361-0b92-4bae-a181-288d6a55b763">010aa343-08aa-42f3-802b-33fa19d27660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784E-6EAE-4698-ACAA-1DEFA671AD85}"/>
</file>

<file path=customXml/itemProps2.xml><?xml version="1.0" encoding="utf-8"?>
<ds:datastoreItem xmlns:ds="http://schemas.openxmlformats.org/officeDocument/2006/customXml" ds:itemID="{2148B6FE-AC7F-4117-A70A-6495B0F50902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64B707E6-033A-411F-9C0C-FF46CF593856}"/>
</file>

<file path=customXml/itemProps5.xml><?xml version="1.0" encoding="utf-8"?>
<ds:datastoreItem xmlns:ds="http://schemas.openxmlformats.org/officeDocument/2006/customXml" ds:itemID="{90A734E6-B26D-46EA-A07A-565034ECB1D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41</TotalTime>
  <Pages>2</Pages>
  <Words>298</Words>
  <Characters>1541</Characters>
  <Application>Microsoft Office Word</Application>
  <DocSecurity>0</DocSecurity>
  <Lines>41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201516S8023 Lekterapi</vt:lpstr>
      <vt:lpstr/>
    </vt:vector>
  </TitlesOfParts>
  <Company>Sveriges riksdag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201516S8023 Lekterapi</dc:title>
  <dc:subject/>
  <dc:creator>Sanna Vent</dc:creator>
  <cp:keywords/>
  <dc:description/>
  <cp:lastModifiedBy>Kerstin Carlqvist</cp:lastModifiedBy>
  <cp:revision>15</cp:revision>
  <cp:lastPrinted>2015-10-05T07:56:00Z</cp:lastPrinted>
  <dcterms:created xsi:type="dcterms:W3CDTF">2015-09-22T10:33:00Z</dcterms:created>
  <dcterms:modified xsi:type="dcterms:W3CDTF">2016-06-28T06:19:00Z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*T4BA450944492*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https://filur.riksdagen.se/drop/DropOffLibrary/T4BA450944492.docx</vt:lpwstr>
  </property>
  <property fmtid="{D5CDD505-2E9C-101B-9397-08002B2CF9AE}" pid="11" name="RevisionsOn">
    <vt:lpwstr>1</vt:lpwstr>
  </property>
</Properties>
</file>