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6FD8B588576419F8A647A538AC5D852"/>
        </w:placeholder>
        <w:text/>
      </w:sdtPr>
      <w:sdtEndPr/>
      <w:sdtContent>
        <w:p w:rsidRPr="009B062B" w:rsidR="00AF30DD" w:rsidP="000F6A12" w:rsidRDefault="00AF30DD" w14:paraId="1380AF5A" w14:textId="77777777">
          <w:pPr>
            <w:pStyle w:val="Rubrik1"/>
            <w:spacing w:after="300"/>
          </w:pPr>
          <w:r w:rsidRPr="009B062B">
            <w:t>Förslag till riksdagsbeslut</w:t>
          </w:r>
        </w:p>
      </w:sdtContent>
    </w:sdt>
    <w:sdt>
      <w:sdtPr>
        <w:alias w:val="Yrkande 1"/>
        <w:tag w:val="56b12526-ac8c-4622-9660-6313803ec3f7"/>
        <w:id w:val="60992443"/>
        <w:lock w:val="sdtLocked"/>
      </w:sdtPr>
      <w:sdtEndPr/>
      <w:sdtContent>
        <w:p w:rsidR="00951DFF" w:rsidRDefault="000B4968" w14:paraId="1380AF5B" w14:textId="77777777">
          <w:pPr>
            <w:pStyle w:val="Frslagstext"/>
            <w:numPr>
              <w:ilvl w:val="0"/>
              <w:numId w:val="0"/>
            </w:numPr>
          </w:pPr>
          <w:r>
            <w:t>Riksdagen anvisar anslagen för 2022 inom utgiftsområde 20 Allmän miljö- och naturvård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41CFDD1D37DF4BBFBAAF4D9B4A24836D"/>
        </w:placeholder>
        <w:text/>
      </w:sdtPr>
      <w:sdtEndPr/>
      <w:sdtContent>
        <w:p w:rsidRPr="000F6A12" w:rsidR="006D79C9" w:rsidP="00333E95" w:rsidRDefault="00E64668" w14:paraId="1380AF5C" w14:textId="77777777">
          <w:pPr>
            <w:pStyle w:val="Rubrik1"/>
          </w:pPr>
          <w:r>
            <w:t>Anslagsfördelning</w:t>
          </w:r>
        </w:p>
      </w:sdtContent>
    </w:sdt>
    <w:p w:rsidRPr="00E94CC0" w:rsidR="00681487" w:rsidP="00E94CC0" w:rsidRDefault="00681487" w14:paraId="1380AF5D" w14:textId="77777777">
      <w:pPr>
        <w:pStyle w:val="Tabellrubrik"/>
      </w:pPr>
      <w:r w:rsidRPr="00E94CC0">
        <w:t>Tabell 1</w:t>
      </w:r>
      <w:r w:rsidRPr="00E94CC0" w:rsidR="00527B5D">
        <w:t xml:space="preserve"> </w:t>
      </w:r>
      <w:r w:rsidRPr="00E94CC0">
        <w:t>Anslagsförslag 2022 för utgiftsområde 20 Allmän miljö- och naturvård</w:t>
      </w:r>
    </w:p>
    <w:p w:rsidRPr="00E94CC0" w:rsidR="00681487" w:rsidP="00E94CC0" w:rsidRDefault="00681487" w14:paraId="1380AF5F" w14:textId="77777777">
      <w:pPr>
        <w:pStyle w:val="Tabellunderrubrik"/>
      </w:pPr>
      <w:r w:rsidRPr="00E94CC0">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0F6A12" w:rsidR="00681487" w:rsidTr="00681487" w14:paraId="1380AF63"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F6A12" w:rsidR="00681487" w:rsidP="00681487" w:rsidRDefault="00681487" w14:paraId="1380AF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0F6A12">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F6A12" w:rsidR="00681487" w:rsidP="00681487" w:rsidRDefault="00681487" w14:paraId="1380AF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0F6A12">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F6A12" w:rsidR="00681487" w:rsidP="00681487" w:rsidRDefault="00681487" w14:paraId="1380AF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0F6A12">
              <w:rPr>
                <w:rFonts w:ascii="Times New Roman" w:hAnsi="Times New Roman" w:eastAsia="Times New Roman" w:cs="Times New Roman"/>
                <w:b/>
                <w:bCs/>
                <w:color w:val="000000"/>
                <w:kern w:val="0"/>
                <w:sz w:val="20"/>
                <w:szCs w:val="20"/>
                <w:lang w:eastAsia="sv-SE"/>
                <w14:numSpacing w14:val="default"/>
              </w:rPr>
              <w:t>Avvikelse från regeringen</w:t>
            </w:r>
          </w:p>
        </w:tc>
      </w:tr>
      <w:tr w:rsidRPr="000F6A12" w:rsidR="00681487" w:rsidTr="00681487" w14:paraId="1380AF68" w14:textId="77777777">
        <w:trPr>
          <w:trHeight w:val="170"/>
        </w:trPr>
        <w:tc>
          <w:tcPr>
            <w:tcW w:w="340" w:type="dxa"/>
            <w:shd w:val="clear" w:color="auto" w:fill="FFFFFF"/>
            <w:tcMar>
              <w:top w:w="68" w:type="dxa"/>
              <w:left w:w="28" w:type="dxa"/>
              <w:bottom w:w="0" w:type="dxa"/>
              <w:right w:w="28" w:type="dxa"/>
            </w:tcMar>
            <w:hideMark/>
          </w:tcPr>
          <w:p w:rsidRPr="000F6A12" w:rsidR="00681487" w:rsidP="00681487" w:rsidRDefault="00681487" w14:paraId="1380AF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0F6A12" w:rsidR="00681487" w:rsidP="00681487" w:rsidRDefault="00681487" w14:paraId="1380AF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Naturvårdsverket</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645 033</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30 000</w:t>
            </w:r>
          </w:p>
        </w:tc>
      </w:tr>
      <w:tr w:rsidRPr="000F6A12" w:rsidR="00681487" w:rsidTr="00681487" w14:paraId="1380AF6D" w14:textId="77777777">
        <w:trPr>
          <w:trHeight w:val="170"/>
        </w:trPr>
        <w:tc>
          <w:tcPr>
            <w:tcW w:w="340" w:type="dxa"/>
            <w:shd w:val="clear" w:color="auto" w:fill="FFFFFF"/>
            <w:tcMar>
              <w:top w:w="68" w:type="dxa"/>
              <w:left w:w="28" w:type="dxa"/>
              <w:bottom w:w="0" w:type="dxa"/>
              <w:right w:w="28" w:type="dxa"/>
            </w:tcMar>
            <w:hideMark/>
          </w:tcPr>
          <w:p w:rsidRPr="000F6A12" w:rsidR="00681487" w:rsidP="00681487" w:rsidRDefault="00681487" w14:paraId="1380AF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0F6A12" w:rsidR="00681487" w:rsidP="00681487" w:rsidRDefault="00681487" w14:paraId="1380AF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Miljöövervakning m.m.</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513 714</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±0</w:t>
            </w:r>
          </w:p>
        </w:tc>
      </w:tr>
      <w:tr w:rsidRPr="000F6A12" w:rsidR="00681487" w:rsidTr="00681487" w14:paraId="1380AF72" w14:textId="77777777">
        <w:trPr>
          <w:trHeight w:val="170"/>
        </w:trPr>
        <w:tc>
          <w:tcPr>
            <w:tcW w:w="340" w:type="dxa"/>
            <w:shd w:val="clear" w:color="auto" w:fill="FFFFFF"/>
            <w:tcMar>
              <w:top w:w="68" w:type="dxa"/>
              <w:left w:w="28" w:type="dxa"/>
              <w:bottom w:w="0" w:type="dxa"/>
              <w:right w:w="28" w:type="dxa"/>
            </w:tcMar>
            <w:hideMark/>
          </w:tcPr>
          <w:p w:rsidRPr="000F6A12" w:rsidR="00681487" w:rsidP="00681487" w:rsidRDefault="00681487" w14:paraId="1380AF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0F6A12" w:rsidR="00681487" w:rsidP="00681487" w:rsidRDefault="00681487" w14:paraId="1380AF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Åtgärder för värdefull natur</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2 064 035</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±0</w:t>
            </w:r>
          </w:p>
        </w:tc>
      </w:tr>
      <w:tr w:rsidRPr="000F6A12" w:rsidR="00681487" w:rsidTr="00681487" w14:paraId="1380AF77" w14:textId="77777777">
        <w:trPr>
          <w:trHeight w:val="170"/>
        </w:trPr>
        <w:tc>
          <w:tcPr>
            <w:tcW w:w="340" w:type="dxa"/>
            <w:shd w:val="clear" w:color="auto" w:fill="FFFFFF"/>
            <w:tcMar>
              <w:top w:w="68" w:type="dxa"/>
              <w:left w:w="28" w:type="dxa"/>
              <w:bottom w:w="0" w:type="dxa"/>
              <w:right w:w="28" w:type="dxa"/>
            </w:tcMar>
            <w:hideMark/>
          </w:tcPr>
          <w:p w:rsidRPr="000F6A12" w:rsidR="00681487" w:rsidP="00681487" w:rsidRDefault="00681487" w14:paraId="1380AF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0F6A12" w:rsidR="00681487" w:rsidP="00681487" w:rsidRDefault="00681487" w14:paraId="1380AF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Sanering och återställning av förorenade områden</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1 167 318</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±0</w:t>
            </w:r>
          </w:p>
        </w:tc>
      </w:tr>
      <w:tr w:rsidRPr="000F6A12" w:rsidR="00681487" w:rsidTr="00681487" w14:paraId="1380AF7C" w14:textId="77777777">
        <w:trPr>
          <w:trHeight w:val="170"/>
        </w:trPr>
        <w:tc>
          <w:tcPr>
            <w:tcW w:w="340" w:type="dxa"/>
            <w:shd w:val="clear" w:color="auto" w:fill="FFFFFF"/>
            <w:tcMar>
              <w:top w:w="68" w:type="dxa"/>
              <w:left w:w="28" w:type="dxa"/>
              <w:bottom w:w="0" w:type="dxa"/>
              <w:right w:w="28" w:type="dxa"/>
            </w:tcMar>
            <w:hideMark/>
          </w:tcPr>
          <w:p w:rsidRPr="000F6A12" w:rsidR="00681487" w:rsidP="00681487" w:rsidRDefault="00681487" w14:paraId="1380AF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0F6A12" w:rsidR="00681487" w:rsidP="00681487" w:rsidRDefault="00681487" w14:paraId="1380AF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Miljöforskning</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96 825</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30 000</w:t>
            </w:r>
          </w:p>
        </w:tc>
      </w:tr>
      <w:tr w:rsidRPr="000F6A12" w:rsidR="00681487" w:rsidTr="00681487" w14:paraId="1380AF81" w14:textId="77777777">
        <w:trPr>
          <w:trHeight w:val="170"/>
        </w:trPr>
        <w:tc>
          <w:tcPr>
            <w:tcW w:w="340" w:type="dxa"/>
            <w:shd w:val="clear" w:color="auto" w:fill="FFFFFF"/>
            <w:tcMar>
              <w:top w:w="68" w:type="dxa"/>
              <w:left w:w="28" w:type="dxa"/>
              <w:bottom w:w="0" w:type="dxa"/>
              <w:right w:w="28" w:type="dxa"/>
            </w:tcMar>
            <w:hideMark/>
          </w:tcPr>
          <w:p w:rsidRPr="000F6A12" w:rsidR="00681487" w:rsidP="00681487" w:rsidRDefault="00681487" w14:paraId="1380AF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0F6A12" w:rsidR="00681487" w:rsidP="00681487" w:rsidRDefault="00681487" w14:paraId="1380AF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Kemikalieinspektionen</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298 094</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±0</w:t>
            </w:r>
          </w:p>
        </w:tc>
      </w:tr>
      <w:tr w:rsidRPr="000F6A12" w:rsidR="00681487" w:rsidTr="00681487" w14:paraId="1380AF86" w14:textId="77777777">
        <w:trPr>
          <w:trHeight w:val="170"/>
        </w:trPr>
        <w:tc>
          <w:tcPr>
            <w:tcW w:w="340" w:type="dxa"/>
            <w:shd w:val="clear" w:color="auto" w:fill="FFFFFF"/>
            <w:tcMar>
              <w:top w:w="68" w:type="dxa"/>
              <w:left w:w="28" w:type="dxa"/>
              <w:bottom w:w="0" w:type="dxa"/>
              <w:right w:w="28" w:type="dxa"/>
            </w:tcMar>
            <w:hideMark/>
          </w:tcPr>
          <w:p w:rsidRPr="000F6A12" w:rsidR="00681487" w:rsidP="00681487" w:rsidRDefault="00681487" w14:paraId="1380AF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0F6A12" w:rsidR="00681487" w:rsidP="00681487" w:rsidRDefault="00681487" w14:paraId="1380AF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282 131</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±0</w:t>
            </w:r>
          </w:p>
        </w:tc>
      </w:tr>
      <w:tr w:rsidRPr="000F6A12" w:rsidR="00681487" w:rsidTr="00681487" w14:paraId="1380AF8B" w14:textId="77777777">
        <w:trPr>
          <w:trHeight w:val="170"/>
        </w:trPr>
        <w:tc>
          <w:tcPr>
            <w:tcW w:w="340" w:type="dxa"/>
            <w:shd w:val="clear" w:color="auto" w:fill="FFFFFF"/>
            <w:tcMar>
              <w:top w:w="68" w:type="dxa"/>
              <w:left w:w="28" w:type="dxa"/>
              <w:bottom w:w="0" w:type="dxa"/>
              <w:right w:w="28" w:type="dxa"/>
            </w:tcMar>
            <w:hideMark/>
          </w:tcPr>
          <w:p w:rsidRPr="000F6A12" w:rsidR="00681487" w:rsidP="00681487" w:rsidRDefault="00681487" w14:paraId="1380AF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0F6A12" w:rsidR="00681487" w:rsidP="00681487" w:rsidRDefault="00681487" w14:paraId="1380AF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Klimatbonus</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3 510 000</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±0</w:t>
            </w:r>
          </w:p>
        </w:tc>
      </w:tr>
      <w:tr w:rsidRPr="000F6A12" w:rsidR="00681487" w:rsidTr="00681487" w14:paraId="1380AF90" w14:textId="77777777">
        <w:trPr>
          <w:trHeight w:val="170"/>
        </w:trPr>
        <w:tc>
          <w:tcPr>
            <w:tcW w:w="340" w:type="dxa"/>
            <w:shd w:val="clear" w:color="auto" w:fill="FFFFFF"/>
            <w:tcMar>
              <w:top w:w="68" w:type="dxa"/>
              <w:left w:w="28" w:type="dxa"/>
              <w:bottom w:w="0" w:type="dxa"/>
              <w:right w:w="28" w:type="dxa"/>
            </w:tcMar>
            <w:hideMark/>
          </w:tcPr>
          <w:p w:rsidRPr="000F6A12" w:rsidR="00681487" w:rsidP="00681487" w:rsidRDefault="00681487" w14:paraId="1380AF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0F6A12" w:rsidR="00681487" w:rsidP="00681487" w:rsidRDefault="00681487" w14:paraId="1380AF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Sveriges meteorologiska och hydrologiska institut</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298 143</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±0</w:t>
            </w:r>
          </w:p>
        </w:tc>
      </w:tr>
      <w:tr w:rsidRPr="000F6A12" w:rsidR="00681487" w:rsidTr="00681487" w14:paraId="1380AF95" w14:textId="77777777">
        <w:trPr>
          <w:trHeight w:val="170"/>
        </w:trPr>
        <w:tc>
          <w:tcPr>
            <w:tcW w:w="340" w:type="dxa"/>
            <w:shd w:val="clear" w:color="auto" w:fill="FFFFFF"/>
            <w:tcMar>
              <w:top w:w="68" w:type="dxa"/>
              <w:left w:w="28" w:type="dxa"/>
              <w:bottom w:w="0" w:type="dxa"/>
              <w:right w:w="28" w:type="dxa"/>
            </w:tcMar>
            <w:hideMark/>
          </w:tcPr>
          <w:p w:rsidRPr="000F6A12" w:rsidR="00681487" w:rsidP="00681487" w:rsidRDefault="00681487" w14:paraId="1380AF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0F6A12" w:rsidR="00681487" w:rsidP="00681487" w:rsidRDefault="00681487" w14:paraId="1380AF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Klimatanpassning</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140 000</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±0</w:t>
            </w:r>
          </w:p>
        </w:tc>
      </w:tr>
      <w:tr w:rsidRPr="000F6A12" w:rsidR="00681487" w:rsidTr="00681487" w14:paraId="1380AF9A" w14:textId="77777777">
        <w:trPr>
          <w:trHeight w:val="170"/>
        </w:trPr>
        <w:tc>
          <w:tcPr>
            <w:tcW w:w="340" w:type="dxa"/>
            <w:shd w:val="clear" w:color="auto" w:fill="FFFFFF"/>
            <w:tcMar>
              <w:top w:w="68" w:type="dxa"/>
              <w:left w:w="28" w:type="dxa"/>
              <w:bottom w:w="0" w:type="dxa"/>
              <w:right w:w="28" w:type="dxa"/>
            </w:tcMar>
            <w:hideMark/>
          </w:tcPr>
          <w:p w:rsidRPr="000F6A12" w:rsidR="00681487" w:rsidP="00681487" w:rsidRDefault="00681487" w14:paraId="1380AF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0F6A12" w:rsidR="00681487" w:rsidP="00681487" w:rsidRDefault="00681487" w14:paraId="1380AF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Åtgärder för havs- och vattenmiljö</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1 579 565</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±0</w:t>
            </w:r>
          </w:p>
        </w:tc>
      </w:tr>
      <w:tr w:rsidRPr="000F6A12" w:rsidR="00681487" w:rsidTr="00681487" w14:paraId="1380AF9F" w14:textId="77777777">
        <w:trPr>
          <w:trHeight w:val="170"/>
        </w:trPr>
        <w:tc>
          <w:tcPr>
            <w:tcW w:w="340" w:type="dxa"/>
            <w:shd w:val="clear" w:color="auto" w:fill="FFFFFF"/>
            <w:tcMar>
              <w:top w:w="68" w:type="dxa"/>
              <w:left w:w="28" w:type="dxa"/>
              <w:bottom w:w="0" w:type="dxa"/>
              <w:right w:w="28" w:type="dxa"/>
            </w:tcMar>
            <w:hideMark/>
          </w:tcPr>
          <w:p w:rsidRPr="000F6A12" w:rsidR="00681487" w:rsidP="00681487" w:rsidRDefault="00681487" w14:paraId="1380AF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0F6A12" w:rsidR="00681487" w:rsidP="00681487" w:rsidRDefault="00681487" w14:paraId="1380AF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Insatser för internationella klimatinvesteringar</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154 100</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±0</w:t>
            </w:r>
          </w:p>
        </w:tc>
      </w:tr>
      <w:tr w:rsidRPr="000F6A12" w:rsidR="00681487" w:rsidTr="00681487" w14:paraId="1380AFA4" w14:textId="77777777">
        <w:trPr>
          <w:trHeight w:val="170"/>
        </w:trPr>
        <w:tc>
          <w:tcPr>
            <w:tcW w:w="340" w:type="dxa"/>
            <w:shd w:val="clear" w:color="auto" w:fill="FFFFFF"/>
            <w:tcMar>
              <w:top w:w="68" w:type="dxa"/>
              <w:left w:w="28" w:type="dxa"/>
              <w:bottom w:w="0" w:type="dxa"/>
              <w:right w:w="28" w:type="dxa"/>
            </w:tcMar>
            <w:hideMark/>
          </w:tcPr>
          <w:p w:rsidRPr="000F6A12" w:rsidR="00681487" w:rsidP="00681487" w:rsidRDefault="00681487" w14:paraId="1380AF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0F6A12" w:rsidR="00681487" w:rsidP="00681487" w:rsidRDefault="00681487" w14:paraId="1380AF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Internationellt miljösamarbete</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47 400</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±0</w:t>
            </w:r>
          </w:p>
        </w:tc>
      </w:tr>
      <w:tr w:rsidRPr="000F6A12" w:rsidR="00681487" w:rsidTr="00681487" w14:paraId="1380AFA9" w14:textId="77777777">
        <w:trPr>
          <w:trHeight w:val="170"/>
        </w:trPr>
        <w:tc>
          <w:tcPr>
            <w:tcW w:w="340" w:type="dxa"/>
            <w:shd w:val="clear" w:color="auto" w:fill="FFFFFF"/>
            <w:tcMar>
              <w:top w:w="68" w:type="dxa"/>
              <w:left w:w="28" w:type="dxa"/>
              <w:bottom w:w="0" w:type="dxa"/>
              <w:right w:w="28" w:type="dxa"/>
            </w:tcMar>
            <w:hideMark/>
          </w:tcPr>
          <w:p w:rsidRPr="000F6A12" w:rsidR="00681487" w:rsidP="00681487" w:rsidRDefault="00681487" w14:paraId="1380AF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0F6A12" w:rsidR="00681487" w:rsidP="00681487" w:rsidRDefault="00681487" w14:paraId="1380AF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Skydd av värdefull natur</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3 725 500</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±0</w:t>
            </w:r>
          </w:p>
        </w:tc>
      </w:tr>
      <w:tr w:rsidRPr="000F6A12" w:rsidR="00681487" w:rsidTr="00681487" w14:paraId="1380AFAE" w14:textId="77777777">
        <w:trPr>
          <w:trHeight w:val="170"/>
        </w:trPr>
        <w:tc>
          <w:tcPr>
            <w:tcW w:w="340" w:type="dxa"/>
            <w:shd w:val="clear" w:color="auto" w:fill="FFFFFF"/>
            <w:tcMar>
              <w:top w:w="68" w:type="dxa"/>
              <w:left w:w="28" w:type="dxa"/>
              <w:bottom w:w="0" w:type="dxa"/>
              <w:right w:w="28" w:type="dxa"/>
            </w:tcMar>
            <w:hideMark/>
          </w:tcPr>
          <w:p w:rsidRPr="000F6A12" w:rsidR="00681487" w:rsidP="00681487" w:rsidRDefault="00681487" w14:paraId="1380AF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0F6A12" w:rsidR="00681487" w:rsidP="00681487" w:rsidRDefault="00681487" w14:paraId="1380AF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Havs- och vattenmyndigheten</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307 151</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±0</w:t>
            </w:r>
          </w:p>
        </w:tc>
      </w:tr>
      <w:tr w:rsidRPr="000F6A12" w:rsidR="00681487" w:rsidTr="00681487" w14:paraId="1380AFB3" w14:textId="77777777">
        <w:trPr>
          <w:trHeight w:val="170"/>
        </w:trPr>
        <w:tc>
          <w:tcPr>
            <w:tcW w:w="340" w:type="dxa"/>
            <w:shd w:val="clear" w:color="auto" w:fill="FFFFFF"/>
            <w:tcMar>
              <w:top w:w="68" w:type="dxa"/>
              <w:left w:w="28" w:type="dxa"/>
              <w:bottom w:w="0" w:type="dxa"/>
              <w:right w:w="28" w:type="dxa"/>
            </w:tcMar>
            <w:hideMark/>
          </w:tcPr>
          <w:p w:rsidRPr="000F6A12" w:rsidR="00681487" w:rsidP="00681487" w:rsidRDefault="00681487" w14:paraId="1380AF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lastRenderedPageBreak/>
              <w:t>1:16</w:t>
            </w:r>
          </w:p>
        </w:tc>
        <w:tc>
          <w:tcPr>
            <w:tcW w:w="3799" w:type="dxa"/>
            <w:shd w:val="clear" w:color="auto" w:fill="FFFFFF"/>
            <w:tcMar>
              <w:top w:w="68" w:type="dxa"/>
              <w:left w:w="28" w:type="dxa"/>
              <w:bottom w:w="0" w:type="dxa"/>
              <w:right w:w="28" w:type="dxa"/>
            </w:tcMar>
            <w:vAlign w:val="center"/>
            <w:hideMark/>
          </w:tcPr>
          <w:p w:rsidRPr="000F6A12" w:rsidR="00681487" w:rsidP="00681487" w:rsidRDefault="00681487" w14:paraId="1380AF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Klimatinvesteringar</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2 755 000</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±0</w:t>
            </w:r>
          </w:p>
        </w:tc>
      </w:tr>
      <w:tr w:rsidRPr="000F6A12" w:rsidR="00681487" w:rsidTr="00681487" w14:paraId="1380AFB8" w14:textId="77777777">
        <w:trPr>
          <w:trHeight w:val="170"/>
        </w:trPr>
        <w:tc>
          <w:tcPr>
            <w:tcW w:w="340" w:type="dxa"/>
            <w:shd w:val="clear" w:color="auto" w:fill="FFFFFF"/>
            <w:tcMar>
              <w:top w:w="68" w:type="dxa"/>
              <w:left w:w="28" w:type="dxa"/>
              <w:bottom w:w="0" w:type="dxa"/>
              <w:right w:w="28" w:type="dxa"/>
            </w:tcMar>
            <w:hideMark/>
          </w:tcPr>
          <w:p w:rsidRPr="000F6A12" w:rsidR="00681487" w:rsidP="00681487" w:rsidRDefault="00681487" w14:paraId="1380AF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0F6A12" w:rsidR="00681487" w:rsidP="00681487" w:rsidRDefault="00681487" w14:paraId="1380AF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Klimatpremier</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1 600 500</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±0</w:t>
            </w:r>
          </w:p>
        </w:tc>
      </w:tr>
      <w:tr w:rsidRPr="000F6A12" w:rsidR="00681487" w:rsidTr="00681487" w14:paraId="1380AFBD" w14:textId="77777777">
        <w:trPr>
          <w:trHeight w:val="170"/>
        </w:trPr>
        <w:tc>
          <w:tcPr>
            <w:tcW w:w="340" w:type="dxa"/>
            <w:shd w:val="clear" w:color="auto" w:fill="FFFFFF"/>
            <w:tcMar>
              <w:top w:w="68" w:type="dxa"/>
              <w:left w:w="28" w:type="dxa"/>
              <w:bottom w:w="0" w:type="dxa"/>
              <w:right w:w="28" w:type="dxa"/>
            </w:tcMar>
            <w:hideMark/>
          </w:tcPr>
          <w:p w:rsidRPr="000F6A12" w:rsidR="00681487" w:rsidP="00681487" w:rsidRDefault="00681487" w14:paraId="1380AF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0F6A12" w:rsidR="00681487" w:rsidP="00681487" w:rsidRDefault="00681487" w14:paraId="1380AF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Stöd för gröna och trygga samhällen</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200 000</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−200 000</w:t>
            </w:r>
          </w:p>
        </w:tc>
      </w:tr>
      <w:tr w:rsidRPr="000F6A12" w:rsidR="00681487" w:rsidTr="00681487" w14:paraId="1380AFC2" w14:textId="77777777">
        <w:trPr>
          <w:trHeight w:val="170"/>
        </w:trPr>
        <w:tc>
          <w:tcPr>
            <w:tcW w:w="340" w:type="dxa"/>
            <w:shd w:val="clear" w:color="auto" w:fill="FFFFFF"/>
            <w:tcMar>
              <w:top w:w="68" w:type="dxa"/>
              <w:left w:w="28" w:type="dxa"/>
              <w:bottom w:w="0" w:type="dxa"/>
              <w:right w:w="28" w:type="dxa"/>
            </w:tcMar>
            <w:hideMark/>
          </w:tcPr>
          <w:p w:rsidRPr="000F6A12" w:rsidR="00681487" w:rsidP="00681487" w:rsidRDefault="00681487" w14:paraId="1380AF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0F6A12" w:rsidR="00681487" w:rsidP="00681487" w:rsidRDefault="00681487" w14:paraId="1380AF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Industriklivet</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909 000</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±0</w:t>
            </w:r>
          </w:p>
        </w:tc>
      </w:tr>
      <w:tr w:rsidRPr="000F6A12" w:rsidR="00681487" w:rsidTr="00681487" w14:paraId="1380AFC7" w14:textId="77777777">
        <w:trPr>
          <w:trHeight w:val="170"/>
        </w:trPr>
        <w:tc>
          <w:tcPr>
            <w:tcW w:w="340" w:type="dxa"/>
            <w:shd w:val="clear" w:color="auto" w:fill="FFFFFF"/>
            <w:tcMar>
              <w:top w:w="68" w:type="dxa"/>
              <w:left w:w="28" w:type="dxa"/>
              <w:bottom w:w="0" w:type="dxa"/>
              <w:right w:w="28" w:type="dxa"/>
            </w:tcMar>
            <w:hideMark/>
          </w:tcPr>
          <w:p w:rsidRPr="000F6A12" w:rsidR="00681487" w:rsidP="00681487" w:rsidRDefault="00681487" w14:paraId="1380AF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1:20</w:t>
            </w:r>
          </w:p>
        </w:tc>
        <w:tc>
          <w:tcPr>
            <w:tcW w:w="3799" w:type="dxa"/>
            <w:shd w:val="clear" w:color="auto" w:fill="FFFFFF"/>
            <w:tcMar>
              <w:top w:w="68" w:type="dxa"/>
              <w:left w:w="28" w:type="dxa"/>
              <w:bottom w:w="0" w:type="dxa"/>
              <w:right w:w="28" w:type="dxa"/>
            </w:tcMar>
            <w:vAlign w:val="center"/>
            <w:hideMark/>
          </w:tcPr>
          <w:p w:rsidRPr="000F6A12" w:rsidR="00681487" w:rsidP="00681487" w:rsidRDefault="00681487" w14:paraId="1380AF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Åtgärder för ras- och skredsäkring längs Göta älv</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215 000</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±0</w:t>
            </w:r>
          </w:p>
        </w:tc>
      </w:tr>
      <w:tr w:rsidRPr="000F6A12" w:rsidR="00681487" w:rsidTr="00681487" w14:paraId="1380AFCC" w14:textId="77777777">
        <w:trPr>
          <w:trHeight w:val="170"/>
        </w:trPr>
        <w:tc>
          <w:tcPr>
            <w:tcW w:w="340" w:type="dxa"/>
            <w:shd w:val="clear" w:color="auto" w:fill="FFFFFF"/>
            <w:tcMar>
              <w:top w:w="68" w:type="dxa"/>
              <w:left w:w="28" w:type="dxa"/>
              <w:bottom w:w="0" w:type="dxa"/>
              <w:right w:w="28" w:type="dxa"/>
            </w:tcMar>
            <w:hideMark/>
          </w:tcPr>
          <w:p w:rsidRPr="000F6A12" w:rsidR="00681487" w:rsidP="00681487" w:rsidRDefault="00681487" w14:paraId="1380AF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1:21</w:t>
            </w:r>
          </w:p>
        </w:tc>
        <w:tc>
          <w:tcPr>
            <w:tcW w:w="3799" w:type="dxa"/>
            <w:shd w:val="clear" w:color="auto" w:fill="FFFFFF"/>
            <w:tcMar>
              <w:top w:w="68" w:type="dxa"/>
              <w:left w:w="28" w:type="dxa"/>
              <w:bottom w:w="0" w:type="dxa"/>
              <w:right w:w="28" w:type="dxa"/>
            </w:tcMar>
            <w:vAlign w:val="center"/>
            <w:hideMark/>
          </w:tcPr>
          <w:p w:rsidRPr="000F6A12" w:rsidR="00681487" w:rsidP="00681487" w:rsidRDefault="00681487" w14:paraId="1380AF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Driftstöd för bio-CCS</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10 000</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±0</w:t>
            </w:r>
          </w:p>
        </w:tc>
      </w:tr>
      <w:tr w:rsidRPr="000F6A12" w:rsidR="00681487" w:rsidTr="00681487" w14:paraId="1380AFD1" w14:textId="77777777">
        <w:trPr>
          <w:trHeight w:val="170"/>
        </w:trPr>
        <w:tc>
          <w:tcPr>
            <w:tcW w:w="340" w:type="dxa"/>
            <w:shd w:val="clear" w:color="auto" w:fill="FFFFFF"/>
            <w:tcMar>
              <w:top w:w="68" w:type="dxa"/>
              <w:left w:w="28" w:type="dxa"/>
              <w:bottom w:w="0" w:type="dxa"/>
              <w:right w:w="28" w:type="dxa"/>
            </w:tcMar>
            <w:hideMark/>
          </w:tcPr>
          <w:p w:rsidRPr="000F6A12" w:rsidR="00681487" w:rsidP="00681487" w:rsidRDefault="00681487" w14:paraId="1380AF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1:22</w:t>
            </w:r>
          </w:p>
        </w:tc>
        <w:tc>
          <w:tcPr>
            <w:tcW w:w="3799" w:type="dxa"/>
            <w:shd w:val="clear" w:color="auto" w:fill="FFFFFF"/>
            <w:tcMar>
              <w:top w:w="68" w:type="dxa"/>
              <w:left w:w="28" w:type="dxa"/>
              <w:bottom w:w="0" w:type="dxa"/>
              <w:right w:w="28" w:type="dxa"/>
            </w:tcMar>
            <w:vAlign w:val="center"/>
            <w:hideMark/>
          </w:tcPr>
          <w:p w:rsidRPr="000F6A12" w:rsidR="00681487" w:rsidP="00681487" w:rsidRDefault="00681487" w14:paraId="1380AF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Kompetenslyft för klimatomställningen</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100 000</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±0</w:t>
            </w:r>
          </w:p>
        </w:tc>
      </w:tr>
      <w:tr w:rsidRPr="000F6A12" w:rsidR="00681487" w:rsidTr="00E94CC0" w14:paraId="1380AFD6" w14:textId="77777777">
        <w:trPr>
          <w:trHeight w:val="170"/>
        </w:trPr>
        <w:tc>
          <w:tcPr>
            <w:tcW w:w="340" w:type="dxa"/>
            <w:shd w:val="clear" w:color="auto" w:fill="FFFFFF"/>
            <w:tcMar>
              <w:top w:w="68" w:type="dxa"/>
              <w:left w:w="28" w:type="dxa"/>
              <w:bottom w:w="0" w:type="dxa"/>
              <w:right w:w="28" w:type="dxa"/>
            </w:tcMar>
            <w:hideMark/>
          </w:tcPr>
          <w:p w:rsidRPr="000F6A12" w:rsidR="00681487" w:rsidP="00681487" w:rsidRDefault="00681487" w14:paraId="1380AF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0F6A12" w:rsidR="00681487" w:rsidP="00681487" w:rsidRDefault="00681487" w14:paraId="1380AF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Forskningsrådet för miljö, areella näringar och samhällsbyggande</w:t>
            </w:r>
          </w:p>
        </w:tc>
        <w:tc>
          <w:tcPr>
            <w:tcW w:w="1418" w:type="dxa"/>
            <w:shd w:val="clear" w:color="auto" w:fill="FFFFFF"/>
            <w:tcMar>
              <w:top w:w="68" w:type="dxa"/>
              <w:left w:w="28" w:type="dxa"/>
              <w:bottom w:w="0" w:type="dxa"/>
              <w:right w:w="28" w:type="dxa"/>
            </w:tcMar>
            <w:vAlign w:val="bottom"/>
            <w:hideMark/>
          </w:tcPr>
          <w:p w:rsidRPr="000F6A12" w:rsidR="00681487" w:rsidP="00E94CC0" w:rsidRDefault="00681487" w14:paraId="1380AF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128 163</w:t>
            </w:r>
          </w:p>
        </w:tc>
        <w:tc>
          <w:tcPr>
            <w:tcW w:w="1418" w:type="dxa"/>
            <w:shd w:val="clear" w:color="auto" w:fill="FFFFFF"/>
            <w:tcMar>
              <w:top w:w="68" w:type="dxa"/>
              <w:left w:w="28" w:type="dxa"/>
              <w:bottom w:w="0" w:type="dxa"/>
              <w:right w:w="28" w:type="dxa"/>
            </w:tcMar>
            <w:vAlign w:val="bottom"/>
            <w:hideMark/>
          </w:tcPr>
          <w:p w:rsidRPr="000F6A12" w:rsidR="00681487" w:rsidP="00E94CC0" w:rsidRDefault="00681487" w14:paraId="1380AF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±0</w:t>
            </w:r>
          </w:p>
        </w:tc>
      </w:tr>
      <w:tr w:rsidRPr="000F6A12" w:rsidR="00681487" w:rsidTr="00E94CC0" w14:paraId="1380AFDB" w14:textId="77777777">
        <w:trPr>
          <w:trHeight w:val="170"/>
        </w:trPr>
        <w:tc>
          <w:tcPr>
            <w:tcW w:w="340" w:type="dxa"/>
            <w:shd w:val="clear" w:color="auto" w:fill="FFFFFF"/>
            <w:tcMar>
              <w:top w:w="68" w:type="dxa"/>
              <w:left w:w="28" w:type="dxa"/>
              <w:bottom w:w="0" w:type="dxa"/>
              <w:right w:w="28" w:type="dxa"/>
            </w:tcMar>
            <w:hideMark/>
          </w:tcPr>
          <w:p w:rsidRPr="000F6A12" w:rsidR="00681487" w:rsidP="00681487" w:rsidRDefault="00681487" w14:paraId="1380AF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0F6A12" w:rsidR="00681487" w:rsidP="00681487" w:rsidRDefault="00681487" w14:paraId="1380AF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w:t>
            </w:r>
          </w:p>
        </w:tc>
        <w:tc>
          <w:tcPr>
            <w:tcW w:w="1418" w:type="dxa"/>
            <w:shd w:val="clear" w:color="auto" w:fill="FFFFFF"/>
            <w:tcMar>
              <w:top w:w="68" w:type="dxa"/>
              <w:left w:w="28" w:type="dxa"/>
              <w:bottom w:w="0" w:type="dxa"/>
              <w:right w:w="28" w:type="dxa"/>
            </w:tcMar>
            <w:vAlign w:val="bottom"/>
            <w:hideMark/>
          </w:tcPr>
          <w:p w:rsidRPr="000F6A12" w:rsidR="00681487" w:rsidP="00E94CC0" w:rsidRDefault="00681487" w14:paraId="1380AF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1 104 908</w:t>
            </w:r>
          </w:p>
        </w:tc>
        <w:tc>
          <w:tcPr>
            <w:tcW w:w="1418" w:type="dxa"/>
            <w:shd w:val="clear" w:color="auto" w:fill="FFFFFF"/>
            <w:tcMar>
              <w:top w:w="68" w:type="dxa"/>
              <w:left w:w="28" w:type="dxa"/>
              <w:bottom w:w="0" w:type="dxa"/>
              <w:right w:w="28" w:type="dxa"/>
            </w:tcMar>
            <w:vAlign w:val="bottom"/>
            <w:hideMark/>
          </w:tcPr>
          <w:p w:rsidRPr="000F6A12" w:rsidR="00681487" w:rsidP="00E94CC0" w:rsidRDefault="00681487" w14:paraId="1380AF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±0</w:t>
            </w:r>
          </w:p>
        </w:tc>
      </w:tr>
      <w:tr w:rsidRPr="000F6A12" w:rsidR="00681487" w:rsidTr="00E94CC0" w14:paraId="1380AFE0" w14:textId="77777777">
        <w:trPr>
          <w:trHeight w:val="170"/>
        </w:trPr>
        <w:tc>
          <w:tcPr>
            <w:tcW w:w="340" w:type="dxa"/>
            <w:shd w:val="clear" w:color="auto" w:fill="FFFFFF"/>
            <w:tcMar>
              <w:top w:w="68" w:type="dxa"/>
              <w:left w:w="28" w:type="dxa"/>
              <w:bottom w:w="0" w:type="dxa"/>
              <w:right w:w="28" w:type="dxa"/>
            </w:tcMar>
            <w:hideMark/>
          </w:tcPr>
          <w:p w:rsidRPr="000F6A12" w:rsidR="00681487" w:rsidP="00681487" w:rsidRDefault="00681487" w14:paraId="1380AF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0F6A12" w:rsidR="00681487" w:rsidP="00681487" w:rsidRDefault="00681487" w14:paraId="1380AF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Investeringsstöd för produktion av förnybara drivmedel samt laddinfrastruktur</w:t>
            </w:r>
          </w:p>
        </w:tc>
        <w:tc>
          <w:tcPr>
            <w:tcW w:w="1418" w:type="dxa"/>
            <w:shd w:val="clear" w:color="auto" w:fill="FFFFFF"/>
            <w:tcMar>
              <w:top w:w="68" w:type="dxa"/>
              <w:left w:w="28" w:type="dxa"/>
              <w:bottom w:w="0" w:type="dxa"/>
              <w:right w:w="28" w:type="dxa"/>
            </w:tcMar>
            <w:vAlign w:val="bottom"/>
            <w:hideMark/>
          </w:tcPr>
          <w:p w:rsidRPr="000F6A12" w:rsidR="00681487" w:rsidP="00E94CC0" w:rsidRDefault="00681487" w14:paraId="1380AF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0F6A12" w:rsidR="00681487" w:rsidP="00E94CC0" w:rsidRDefault="00681487" w14:paraId="1380AF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500 000</w:t>
            </w:r>
          </w:p>
        </w:tc>
      </w:tr>
      <w:tr w:rsidRPr="000F6A12" w:rsidR="00681487" w:rsidTr="00681487" w14:paraId="1380AFE5" w14:textId="77777777">
        <w:trPr>
          <w:trHeight w:val="170"/>
        </w:trPr>
        <w:tc>
          <w:tcPr>
            <w:tcW w:w="340" w:type="dxa"/>
            <w:shd w:val="clear" w:color="auto" w:fill="FFFFFF"/>
            <w:tcMar>
              <w:top w:w="68" w:type="dxa"/>
              <w:left w:w="28" w:type="dxa"/>
              <w:bottom w:w="0" w:type="dxa"/>
              <w:right w:w="28" w:type="dxa"/>
            </w:tcMar>
            <w:hideMark/>
          </w:tcPr>
          <w:p w:rsidRPr="000F6A12" w:rsidR="00681487" w:rsidP="00681487" w:rsidRDefault="00681487" w14:paraId="1380AF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0F6A12" w:rsidR="00681487" w:rsidP="00681487" w:rsidRDefault="00681487" w14:paraId="1380AF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Moderna och hållbara städer</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0F6A12" w:rsidR="00681487" w:rsidP="00681487" w:rsidRDefault="00681487" w14:paraId="1380AF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6A12">
              <w:rPr>
                <w:rFonts w:ascii="Times New Roman" w:hAnsi="Times New Roman" w:eastAsia="Times New Roman" w:cs="Times New Roman"/>
                <w:color w:val="000000"/>
                <w:kern w:val="0"/>
                <w:sz w:val="20"/>
                <w:szCs w:val="20"/>
                <w:lang w:eastAsia="sv-SE"/>
                <w14:numSpacing w14:val="default"/>
              </w:rPr>
              <w:t>2 000 000</w:t>
            </w:r>
          </w:p>
        </w:tc>
      </w:tr>
      <w:tr w:rsidRPr="000F6A12" w:rsidR="00681487" w:rsidTr="00681487" w14:paraId="1380AFE9"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6A12" w:rsidR="00681487" w:rsidP="00681487" w:rsidRDefault="00681487" w14:paraId="1380AF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0F6A12">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6A12" w:rsidR="00681487" w:rsidP="00681487" w:rsidRDefault="00681487" w14:paraId="1380AF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0F6A12">
              <w:rPr>
                <w:rFonts w:ascii="Times New Roman" w:hAnsi="Times New Roman" w:eastAsia="Times New Roman" w:cs="Times New Roman"/>
                <w:b/>
                <w:bCs/>
                <w:color w:val="000000"/>
                <w:kern w:val="0"/>
                <w:sz w:val="20"/>
                <w:szCs w:val="20"/>
                <w:lang w:eastAsia="sv-SE"/>
                <w14:numSpacing w14:val="default"/>
              </w:rPr>
              <w:t>21 851 580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6A12" w:rsidR="00681487" w:rsidP="00681487" w:rsidRDefault="00681487" w14:paraId="1380AF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0F6A12">
              <w:rPr>
                <w:rFonts w:ascii="Times New Roman" w:hAnsi="Times New Roman" w:eastAsia="Times New Roman" w:cs="Times New Roman"/>
                <w:b/>
                <w:bCs/>
                <w:color w:val="000000"/>
                <w:kern w:val="0"/>
                <w:sz w:val="20"/>
                <w:szCs w:val="20"/>
                <w:lang w:eastAsia="sv-SE"/>
                <w14:numSpacing w14:val="default"/>
              </w:rPr>
              <w:t>2 360 000</w:t>
            </w:r>
          </w:p>
        </w:tc>
      </w:tr>
    </w:tbl>
    <w:p w:rsidRPr="000F6A12" w:rsidR="00E64668" w:rsidP="00E64668" w:rsidRDefault="00E64668" w14:paraId="1380AFEB" w14:textId="77777777">
      <w:pPr>
        <w:pStyle w:val="Rubrik2"/>
      </w:pPr>
      <w:r w:rsidRPr="000F6A12">
        <w:t>Anslag 1:1 Naturvårdsverket</w:t>
      </w:r>
    </w:p>
    <w:p w:rsidRPr="000F6A12" w:rsidR="00012FEA" w:rsidP="00012FEA" w:rsidRDefault="00012FEA" w14:paraId="1380AFEC" w14:textId="77777777">
      <w:pPr>
        <w:pStyle w:val="Normalutanindragellerluft"/>
      </w:pPr>
      <w:r w:rsidRPr="000F6A12">
        <w:t>Vänsterpartiets föreslagna ökade satsningar på klimat och biologisk mångfald medför ökade administrativa kostnader för myndigheten</w:t>
      </w:r>
      <w:r w:rsidRPr="000F6A12" w:rsidR="00483F53">
        <w:t xml:space="preserve">. </w:t>
      </w:r>
      <w:bookmarkStart w:name="_Hlk83750356" w:id="1"/>
      <w:r w:rsidRPr="000F6A12" w:rsidR="00483F53">
        <w:t>Vänsterpartiet föreslår en ökning av anslaget jämfört med regeringen med 30 miljoner kronor 2022.</w:t>
      </w:r>
    </w:p>
    <w:bookmarkEnd w:id="1"/>
    <w:p w:rsidRPr="000F6A12" w:rsidR="00483F53" w:rsidP="00483F53" w:rsidRDefault="00483F53" w14:paraId="1380AFED" w14:textId="77777777">
      <w:pPr>
        <w:pStyle w:val="Rubrik2"/>
      </w:pPr>
      <w:r w:rsidRPr="000F6A12">
        <w:t>Anslag 1:3 Åtgärder för värdefull natur</w:t>
      </w:r>
    </w:p>
    <w:p w:rsidRPr="000F6A12" w:rsidR="00483F53" w:rsidP="00483F53" w:rsidRDefault="00483F53" w14:paraId="1380AFEE" w14:textId="77777777">
      <w:pPr>
        <w:pStyle w:val="Normalutanindragellerluft"/>
      </w:pPr>
      <w:r w:rsidRPr="000F6A12">
        <w:t>För att möta det ökade besöksintresset behöver områdena tillgängliggöras på ett sätt som bevarar både natur- och upplevelsevärden. Därutöver krävs riktade restaurerande åtgärder för hotade arter som Sverige har åtaganden att bevara. Regeringen minskar kraftigt anslagen för åren</w:t>
      </w:r>
      <w:r w:rsidRPr="000F6A12" w:rsidR="002A5CC3">
        <w:t xml:space="preserve"> 2023</w:t>
      </w:r>
      <w:r w:rsidRPr="000F6A12" w:rsidR="00FD59B2">
        <w:t xml:space="preserve"> och 2024, vilket riskerar att även satsningar</w:t>
      </w:r>
      <w:r w:rsidRPr="000F6A12" w:rsidR="00B1093F">
        <w:t xml:space="preserve"> på att restaurera och anlägga våtmarker och fortsätta satsning på naturnära jobb går förlorade. Vi anser därför att 1 230 miljoner kronor bör anslås för 2023 och </w:t>
      </w:r>
      <w:r w:rsidRPr="000F6A12" w:rsidR="00C65AB2">
        <w:t>1</w:t>
      </w:r>
      <w:r w:rsidRPr="000F6A12" w:rsidR="003A38DB">
        <w:t> </w:t>
      </w:r>
      <w:r w:rsidRPr="000F6A12" w:rsidR="00C65AB2">
        <w:t>450</w:t>
      </w:r>
      <w:r w:rsidRPr="000F6A12" w:rsidR="00B1093F">
        <w:t xml:space="preserve"> </w:t>
      </w:r>
      <w:r w:rsidRPr="000F6A12" w:rsidR="00C65AB2">
        <w:t>miljoner kronor för 2024 i ökning jämförelse med regeringens förslag.</w:t>
      </w:r>
    </w:p>
    <w:p w:rsidRPr="000F6A12" w:rsidR="000D0456" w:rsidP="000D0456" w:rsidRDefault="000D0456" w14:paraId="1380AFEF" w14:textId="77777777">
      <w:pPr>
        <w:pStyle w:val="Rubrik2"/>
      </w:pPr>
      <w:r w:rsidRPr="000F6A12">
        <w:t xml:space="preserve">Anslag 1:5 </w:t>
      </w:r>
      <w:r w:rsidRPr="000F6A12" w:rsidR="00EE5810">
        <w:t>M</w:t>
      </w:r>
      <w:r w:rsidRPr="000F6A12">
        <w:t>iljöforskning</w:t>
      </w:r>
    </w:p>
    <w:p w:rsidRPr="000F6A12" w:rsidR="00871482" w:rsidP="00B732B8" w:rsidRDefault="00871482" w14:paraId="1380AFF0" w14:textId="0E9CC357">
      <w:pPr>
        <w:pStyle w:val="Normalutanindragellerluft"/>
        <w:rPr>
          <w:b/>
          <w:bCs/>
        </w:rPr>
      </w:pPr>
      <w:r w:rsidRPr="000F6A12">
        <w:t>Klimatkrisen och förlusten av biologisk mångfald är akuta samhällskriser och det behövs forskning och kunskap som omfattar både naturvetenskap och samhälls</w:t>
      </w:r>
      <w:r w:rsidR="00E94CC0">
        <w:softHyphen/>
      </w:r>
      <w:r w:rsidRPr="000F6A12">
        <w:t>vetenskap och som bidrar till framtagande av kostnadseffektiva styrmedel. Ökade anslag tillförs för att stimulera ökad användning av tekniska innovationer och möjliggöra större forskningsprojekt och forskningssammanställningar. Aktuella områden är exempelvis utveckling av styrmedel inom konsumtions- och produktions</w:t>
      </w:r>
      <w:r w:rsidR="00E94CC0">
        <w:softHyphen/>
      </w:r>
      <w:r w:rsidRPr="000F6A12">
        <w:t>mönster för utveckling av cirkulär ekonomi och transportarbete, klimat- och luft</w:t>
      </w:r>
      <w:r w:rsidR="00E94CC0">
        <w:softHyphen/>
      </w:r>
      <w:r w:rsidRPr="000F6A12">
        <w:t>området, vattenområdet och biologisk mångfald. Vänsterpartiet föreslår en ökning av anslaget jämfört med regeringen med 30 miljoner kronor 2022.</w:t>
      </w:r>
    </w:p>
    <w:p w:rsidRPr="000F6A12" w:rsidR="00871482" w:rsidP="00871482" w:rsidRDefault="00871482" w14:paraId="1380AFF1" w14:textId="77777777">
      <w:pPr>
        <w:pStyle w:val="Rubrik2"/>
      </w:pPr>
      <w:r w:rsidRPr="000F6A12">
        <w:lastRenderedPageBreak/>
        <w:t>Anslag 1:18 Stöd för gröna och trygga samhällen</w:t>
      </w:r>
    </w:p>
    <w:p w:rsidRPr="000F6A12" w:rsidR="00583E83" w:rsidP="00583E83" w:rsidRDefault="00583E83" w14:paraId="1380AFF2" w14:textId="2EFEA16B">
      <w:pPr>
        <w:pStyle w:val="Normalutanindragellerluft"/>
      </w:pPr>
      <w:r w:rsidRPr="000F6A12">
        <w:t xml:space="preserve">Vänsterpartiet avvisar satsningen och föreslår i stället </w:t>
      </w:r>
      <w:r w:rsidR="00C16215">
        <w:t>m</w:t>
      </w:r>
      <w:r w:rsidRPr="000F6A12">
        <w:t>oderna och hållbara städer – en satsning som är större i omfattning och som även stödjer andra åtgärder för ökad håll</w:t>
      </w:r>
      <w:r w:rsidR="00E94CC0">
        <w:softHyphen/>
      </w:r>
      <w:r w:rsidRPr="000F6A12">
        <w:t>barhet. Vänsterpartiet föreslår därmed en minskning av anslaget med 200 miljoner kronor jämfört med regeringens förslag 2021.</w:t>
      </w:r>
    </w:p>
    <w:p w:rsidRPr="000F6A12" w:rsidR="006526ED" w:rsidP="006526ED" w:rsidRDefault="006526ED" w14:paraId="1380AFF3" w14:textId="77777777">
      <w:pPr>
        <w:pStyle w:val="Rubrik2"/>
      </w:pPr>
      <w:r w:rsidRPr="000F6A12">
        <w:t>Nytt anslag: Investeringsstöd för produktion av förnybara drivmedel samt laddinfrastruktur</w:t>
      </w:r>
    </w:p>
    <w:p w:rsidRPr="000F6A12" w:rsidR="006526ED" w:rsidP="006526ED" w:rsidRDefault="006526ED" w14:paraId="1380AFF4" w14:textId="370271C1">
      <w:pPr>
        <w:pStyle w:val="Normalutanindragellerluft"/>
      </w:pPr>
      <w:r w:rsidRPr="000F6A12">
        <w:t xml:space="preserve">Utsläppen behöver minska betydligt snabbare än vad som sker för närvarande i Sverige. De statliga investeringsstöden behöver öka för att åstadkomma de systemskiften som krävs för att nå klimatmålen. För ny teknik behöver marknaden statliga insatser i form av riskdelning och finansiering för att investera i de fossilfria lösningarna. Inte minst inom transportsektorn finns ett stort investeringsbehov i fossilfria lösningar där effekter för </w:t>
      </w:r>
      <w:r w:rsidR="00C16215">
        <w:t xml:space="preserve">att </w:t>
      </w:r>
      <w:r w:rsidRPr="000F6A12">
        <w:t>nå transportsektorns klimatmål till 2030 är möjliga. Vänsterpartiet föreslår därför ett ökat riktat stöd till klimatinvesteringar jämfört med regeringens föreslagna nivåer, och utöver nuvarande Klimatklivet, för att stödja medfinansiering med denna inriktning. Genom</w:t>
      </w:r>
      <w:r w:rsidRPr="000F6A12" w:rsidR="000D4A3A">
        <w:t xml:space="preserve"> investeringsstöd för utbyggnad av biogas, elektrobränslen och andra hållbara drivmedel stärker vi våra inhemska möjligheter att bidra till ökad tillgänglighet för laddinfrastruktur </w:t>
      </w:r>
      <w:r w:rsidR="00C16215">
        <w:t>samt</w:t>
      </w:r>
      <w:r w:rsidRPr="000F6A12" w:rsidR="000D4A3A">
        <w:t xml:space="preserve"> produktionen av biodrivmedel i Sverige och därmed uppnå högre grad av nationell självförsörjning av fossilfria drivmedel. Investeringsstödet skapar även förutsättningar för snabbare utbyggnad av laddinfrastruktur samt utbyggnad av vätgasinfrastruktur. </w:t>
      </w:r>
      <w:r w:rsidRPr="000F6A12" w:rsidR="0092337C">
        <w:t>Vänsterpartiet föreslår e</w:t>
      </w:r>
      <w:r w:rsidRPr="000F6A12" w:rsidR="00B732B8">
        <w:t xml:space="preserve">tt nytt anslag som uppgår till </w:t>
      </w:r>
      <w:r w:rsidRPr="000F6A12" w:rsidR="0092337C">
        <w:t>500 miljoner kronor 2022</w:t>
      </w:r>
      <w:r w:rsidRPr="000F6A12" w:rsidR="00B732B8">
        <w:t xml:space="preserve"> för detta ändamål</w:t>
      </w:r>
      <w:r w:rsidRPr="000F6A12" w:rsidR="0092337C">
        <w:t>.</w:t>
      </w:r>
    </w:p>
    <w:p w:rsidRPr="000F6A12" w:rsidR="000D4A3A" w:rsidP="000D4A3A" w:rsidRDefault="000D4A3A" w14:paraId="1380AFF5" w14:textId="77777777">
      <w:pPr>
        <w:pStyle w:val="Rubrik2"/>
      </w:pPr>
      <w:r w:rsidRPr="000F6A12">
        <w:t>Nytt anslag: Moderna och hållbara städer</w:t>
      </w:r>
    </w:p>
    <w:p w:rsidRPr="000F6A12" w:rsidR="000D4A3A" w:rsidP="000D4A3A" w:rsidRDefault="000D4A3A" w14:paraId="1380AFF6" w14:textId="77777777">
      <w:pPr>
        <w:pStyle w:val="Normalutanindragellerluft"/>
      </w:pPr>
      <w:r w:rsidRPr="000F6A12">
        <w:t xml:space="preserve">Sverige har stor potential att följa den globala trenden och bygga transporteffektiva städer som minskar utsläppen och stärker jämlikheten. Genom konsekventa satsningar som minskar utrymmet för bilismen, och därmed </w:t>
      </w:r>
      <w:r w:rsidRPr="000F6A12" w:rsidR="006470E2">
        <w:t xml:space="preserve">för </w:t>
      </w:r>
      <w:r w:rsidRPr="000F6A12">
        <w:t>de</w:t>
      </w:r>
      <w:r w:rsidRPr="000F6A12" w:rsidR="00E44CD5">
        <w:t>m</w:t>
      </w:r>
      <w:r w:rsidRPr="000F6A12">
        <w:t xml:space="preserve"> med högst inkomster, kan vi ge förutsättningar för en mer jämlik tillgång till det offentliga rummet och allas rätt till tillgängligt hållbart resande. Detta kommer att gynna alla invånare i samhället, men i synnerhet arbetarklass och låginkomsttagare, grupper som i dag drabbas värst av utsläpp och buller. Det ger oss möjlighet att bygga moderna städer som minskar bilberoendet och ger barn och vuxna, oberoende av inkomst, goda möjligheter </w:t>
      </w:r>
      <w:r w:rsidRPr="000F6A12" w:rsidR="00F0505B">
        <w:t xml:space="preserve">att </w:t>
      </w:r>
      <w:r w:rsidRPr="000F6A12">
        <w:t>ta sig till arbete och aktiviteter i en miljö utan luftföroreningsproblem och med låg klimatpåverkan.</w:t>
      </w:r>
    </w:p>
    <w:p w:rsidRPr="000F6A12" w:rsidR="00B732B8" w:rsidP="00B732B8" w:rsidRDefault="000D4A3A" w14:paraId="1380AFF7" w14:textId="77777777">
      <w:r w:rsidRPr="000F6A12">
        <w:t xml:space="preserve">Vi vill genom satsningen Hållbara, jämlika och transporteffektiva städer ge ökat utrymme efter coronapandemin för människor att gå, cykla, dela tillgång till bil i stället för att äga egen, samt resa kollektivt. Det är satsningar som gynnar de ekonomiskt mest utsatta och minskar klimatutsläppen. Med vår satsning vill vi även frigöra utrymme i städerna för att stärka allmänhetens tillgång till lokaler och investera i åtgärder för att lokalerna </w:t>
      </w:r>
      <w:r w:rsidRPr="000F6A12" w:rsidR="00F0505B">
        <w:t xml:space="preserve">ska </w:t>
      </w:r>
      <w:r w:rsidRPr="000F6A12">
        <w:t xml:space="preserve">bli energisnåla med låg klimatpåverkan. </w:t>
      </w:r>
    </w:p>
    <w:p w:rsidRPr="000F6A12" w:rsidR="000D4A3A" w:rsidP="00B732B8" w:rsidRDefault="000D4A3A" w14:paraId="1380AFF8" w14:textId="4018B597">
      <w:r w:rsidRPr="000F6A12">
        <w:t>Vi föreslår även statligt stöd till kommuner för klimatanpassade och grönare städer. Statligt bidrag ges för utveckling av befintlig stadsgrönska samt etablering av stads</w:t>
      </w:r>
      <w:r w:rsidR="00E94CC0">
        <w:softHyphen/>
      </w:r>
      <w:r w:rsidRPr="000F6A12">
        <w:t>grönska för att främja dagvattenhantering och biologisk mångfald. Anslaget ska bl.a. möjliggöra åtgärder för att omvandla hårdgjorda ytor genom att anlägga vattenför</w:t>
      </w:r>
      <w:r w:rsidR="00E94CC0">
        <w:softHyphen/>
      </w:r>
      <w:r w:rsidRPr="000F6A12">
        <w:t xml:space="preserve">dröjande åtgärder som växtbäddar. Stödet möjliggör därmed även stöd för </w:t>
      </w:r>
      <w:r w:rsidRPr="000F6A12">
        <w:lastRenderedPageBreak/>
        <w:t>stadsnära odling i närmiljön. Gemensamt för åtgärderna är att de ska främja klimatanpassning samt miljökvalitetsmålen God bebyggd miljö och Ett rikt växt- och djurliv.</w:t>
      </w:r>
    </w:p>
    <w:p w:rsidRPr="000F6A12" w:rsidR="000D4A3A" w:rsidP="00E94CC0" w:rsidRDefault="000D4A3A" w14:paraId="1380AFF9" w14:textId="77777777">
      <w:pPr>
        <w:keepNext/>
        <w:keepLines/>
      </w:pPr>
      <w:r w:rsidRPr="000F6A12">
        <w:t>Vi föreslår ett nytt anslag för att främja följande ändamål:</w:t>
      </w:r>
    </w:p>
    <w:p w:rsidRPr="000F6A12" w:rsidR="000D4A3A" w:rsidP="00E94CC0" w:rsidRDefault="000D4A3A" w14:paraId="1380AFFA" w14:textId="77777777">
      <w:pPr>
        <w:pStyle w:val="ListaPunkt"/>
      </w:pPr>
      <w:r w:rsidRPr="000F6A12">
        <w:t>Utbyggnad av gång- och cykelbanor. Detta kan göras antingen som tillfälliga s.k. pop-up eller permanenta.</w:t>
      </w:r>
    </w:p>
    <w:p w:rsidRPr="000F6A12" w:rsidR="000D4A3A" w:rsidP="00E94CC0" w:rsidRDefault="000D4A3A" w14:paraId="1380AFFB" w14:textId="77777777">
      <w:pPr>
        <w:pStyle w:val="ListaPunkt"/>
      </w:pPr>
      <w:r w:rsidRPr="000F6A12">
        <w:t>Omdaning av parkeringsplatser till grönområden enligt principen om nature</w:t>
      </w:r>
      <w:r w:rsidRPr="000F6A12" w:rsidR="009760FB">
        <w:t>-</w:t>
      </w:r>
      <w:r w:rsidRPr="000F6A12">
        <w:t>based solutions alternativt områden för gång, cykel och kollektivtrafik</w:t>
      </w:r>
      <w:r w:rsidRPr="000F6A12" w:rsidR="00B732B8">
        <w:t xml:space="preserve"> eller energieffektiva bostäder</w:t>
      </w:r>
      <w:r w:rsidRPr="000F6A12">
        <w:t xml:space="preserve">. </w:t>
      </w:r>
    </w:p>
    <w:p w:rsidRPr="000F6A12" w:rsidR="000D4A3A" w:rsidP="00E94CC0" w:rsidRDefault="000D4A3A" w14:paraId="1380AFFC" w14:textId="77777777">
      <w:pPr>
        <w:pStyle w:val="ListaPunkt"/>
      </w:pPr>
      <w:r w:rsidRPr="000F6A12">
        <w:t xml:space="preserve">Stöd till cykelpooler, bilpooler/bildelning genom gratis parkering, informationsinsatser, erbjudande till anställda. </w:t>
      </w:r>
    </w:p>
    <w:p w:rsidRPr="000F6A12" w:rsidR="000D4A3A" w:rsidP="00E94CC0" w:rsidRDefault="000D4A3A" w14:paraId="1380AFFD" w14:textId="77777777">
      <w:pPr>
        <w:pStyle w:val="ListaPunkt"/>
      </w:pPr>
      <w:r w:rsidRPr="000F6A12">
        <w:t>Stöd till bilfria städer/områden. Stöd ska kunna ges till ombyggnad, skyltning, informationsinsatser.</w:t>
      </w:r>
    </w:p>
    <w:p w:rsidRPr="000F6A12" w:rsidR="000D4A3A" w:rsidP="00E94CC0" w:rsidRDefault="000D4A3A" w14:paraId="1380AFFE" w14:textId="7AD9A1F7">
      <w:pPr>
        <w:pStyle w:val="ListaPunkt"/>
      </w:pPr>
      <w:r w:rsidRPr="000F6A12">
        <w:t xml:space="preserve">Smarta och hållbara urbana godstransportlösningar. Upprättande av smarta logistikcenter, </w:t>
      </w:r>
      <w:r w:rsidRPr="000F6A12" w:rsidR="00C16215">
        <w:t>it</w:t>
      </w:r>
      <w:r w:rsidRPr="000F6A12">
        <w:t>-lösningar för koordinering av transporter.</w:t>
      </w:r>
    </w:p>
    <w:p w:rsidRPr="000F6A12" w:rsidR="000D4A3A" w:rsidP="00E94CC0" w:rsidRDefault="000D4A3A" w14:paraId="1380AFFF" w14:textId="2514CA68">
      <w:pPr>
        <w:pStyle w:val="ListaPunkt"/>
      </w:pPr>
      <w:r w:rsidRPr="000F6A12">
        <w:t xml:space="preserve">Stöd till intelligenta trafikljus för att motverka köbildning/folksamlingar vid övergångsställen. Stöd till inköp av </w:t>
      </w:r>
      <w:r w:rsidRPr="000F6A12" w:rsidR="00C16215">
        <w:t>it</w:t>
      </w:r>
      <w:r w:rsidRPr="000F6A12">
        <w:t>-system och nya trafikljus.</w:t>
      </w:r>
    </w:p>
    <w:p w:rsidRPr="000F6A12" w:rsidR="000D4A3A" w:rsidP="00E94CC0" w:rsidRDefault="000D4A3A" w14:paraId="1380B000" w14:textId="77777777">
      <w:pPr>
        <w:pStyle w:val="ListaPunkt"/>
      </w:pPr>
      <w:r w:rsidRPr="000F6A12">
        <w:t>Ombyggnad av kontor till bostäder eller andra lokaler för allmänt nyttjande. När distansarbetet ökar minskar i förekommande fall behovet av kontor. Många kontor ligger i centrala lägen och har hög attraktivitet som bostäder, alternativt allmänna lokaler som förskolor, skolor, äldreboenden och annan offentlig service. Stöd ges till ombyggnation av kontor till bostäder och allmänna lokaler.</w:t>
      </w:r>
    </w:p>
    <w:p w:rsidRPr="000F6A12" w:rsidR="00BD3F57" w:rsidP="00E94CC0" w:rsidRDefault="00BD3F57" w14:paraId="1380B001" w14:textId="29A5B513">
      <w:pPr>
        <w:pStyle w:val="Normalutanindragellerluft"/>
      </w:pPr>
      <w:r w:rsidRPr="000F6A12">
        <w:t xml:space="preserve">Vänsterpartiet föreslår </w:t>
      </w:r>
      <w:r w:rsidRPr="000F6A12" w:rsidR="00B732B8">
        <w:t xml:space="preserve">ett nytt anslag som uppgår till </w:t>
      </w:r>
      <w:r w:rsidRPr="000F6A12">
        <w:t>2</w:t>
      </w:r>
      <w:r w:rsidR="00C16215">
        <w:t> </w:t>
      </w:r>
      <w:r w:rsidRPr="000F6A12">
        <w:t>000 miljoner kronor 2022</w:t>
      </w:r>
      <w:r w:rsidRPr="000F6A12" w:rsidR="00B732B8">
        <w:t xml:space="preserve"> för detta ändamål</w:t>
      </w:r>
      <w:r w:rsidRPr="000F6A12">
        <w:t>.</w:t>
      </w:r>
    </w:p>
    <w:sdt>
      <w:sdtPr>
        <w:alias w:val="CC_Underskrifter"/>
        <w:tag w:val="CC_Underskrifter"/>
        <w:id w:val="583496634"/>
        <w:lock w:val="sdtContentLocked"/>
        <w:placeholder>
          <w:docPart w:val="F530CD2997D647C9BD1A0DE22B379756"/>
        </w:placeholder>
      </w:sdtPr>
      <w:sdtEndPr/>
      <w:sdtContent>
        <w:p w:rsidR="000F6A12" w:rsidP="000F6A12" w:rsidRDefault="000F6A12" w14:paraId="1380B003" w14:textId="77777777"/>
        <w:p w:rsidRPr="008E0FE2" w:rsidR="004801AC" w:rsidP="000F6A12" w:rsidRDefault="00984F26" w14:paraId="1380B004" w14:textId="77777777"/>
      </w:sdtContent>
    </w:sdt>
    <w:tbl>
      <w:tblPr>
        <w:tblW w:w="5000" w:type="pct"/>
        <w:tblLook w:val="04A0" w:firstRow="1" w:lastRow="0" w:firstColumn="1" w:lastColumn="0" w:noHBand="0" w:noVBand="1"/>
        <w:tblCaption w:val="underskrifter"/>
      </w:tblPr>
      <w:tblGrid>
        <w:gridCol w:w="4252"/>
        <w:gridCol w:w="4252"/>
      </w:tblGrid>
      <w:tr w:rsidR="00426CC0" w14:paraId="0F684922" w14:textId="77777777">
        <w:trPr>
          <w:cantSplit/>
        </w:trPr>
        <w:tc>
          <w:tcPr>
            <w:tcW w:w="50" w:type="pct"/>
            <w:vAlign w:val="bottom"/>
          </w:tcPr>
          <w:p w:rsidR="00426CC0" w:rsidRDefault="00C16215" w14:paraId="3F40D1BE" w14:textId="77777777">
            <w:pPr>
              <w:pStyle w:val="Underskrifter"/>
            </w:pPr>
            <w:r>
              <w:t>Nooshi Dadgostar (V)</w:t>
            </w:r>
          </w:p>
        </w:tc>
        <w:tc>
          <w:tcPr>
            <w:tcW w:w="50" w:type="pct"/>
            <w:vAlign w:val="bottom"/>
          </w:tcPr>
          <w:p w:rsidR="00426CC0" w:rsidRDefault="00426CC0" w14:paraId="34BB458F" w14:textId="77777777">
            <w:pPr>
              <w:pStyle w:val="Underskrifter"/>
            </w:pPr>
          </w:p>
        </w:tc>
      </w:tr>
      <w:tr w:rsidR="00426CC0" w14:paraId="1DC54D2B" w14:textId="77777777">
        <w:trPr>
          <w:cantSplit/>
        </w:trPr>
        <w:tc>
          <w:tcPr>
            <w:tcW w:w="50" w:type="pct"/>
            <w:vAlign w:val="bottom"/>
          </w:tcPr>
          <w:p w:rsidR="00426CC0" w:rsidRDefault="00C16215" w14:paraId="2ECA4A16" w14:textId="77777777">
            <w:pPr>
              <w:pStyle w:val="Underskrifter"/>
              <w:spacing w:after="0"/>
            </w:pPr>
            <w:r>
              <w:t>Hanna Gunnarsson (V)</w:t>
            </w:r>
          </w:p>
        </w:tc>
        <w:tc>
          <w:tcPr>
            <w:tcW w:w="50" w:type="pct"/>
            <w:vAlign w:val="bottom"/>
          </w:tcPr>
          <w:p w:rsidR="00426CC0" w:rsidRDefault="00C16215" w14:paraId="2188F254" w14:textId="77777777">
            <w:pPr>
              <w:pStyle w:val="Underskrifter"/>
              <w:spacing w:after="0"/>
            </w:pPr>
            <w:r>
              <w:t>Tony Haddou (V)</w:t>
            </w:r>
          </w:p>
        </w:tc>
      </w:tr>
      <w:tr w:rsidR="00426CC0" w14:paraId="1228F3B2" w14:textId="77777777">
        <w:trPr>
          <w:cantSplit/>
        </w:trPr>
        <w:tc>
          <w:tcPr>
            <w:tcW w:w="50" w:type="pct"/>
            <w:vAlign w:val="bottom"/>
          </w:tcPr>
          <w:p w:rsidR="00426CC0" w:rsidRDefault="00C16215" w14:paraId="352E3D7E" w14:textId="77777777">
            <w:pPr>
              <w:pStyle w:val="Underskrifter"/>
              <w:spacing w:after="0"/>
            </w:pPr>
            <w:r>
              <w:t>Maj Karlsson (V)</w:t>
            </w:r>
          </w:p>
        </w:tc>
        <w:tc>
          <w:tcPr>
            <w:tcW w:w="50" w:type="pct"/>
            <w:vAlign w:val="bottom"/>
          </w:tcPr>
          <w:p w:rsidR="00426CC0" w:rsidRDefault="00C16215" w14:paraId="49F9E091" w14:textId="77777777">
            <w:pPr>
              <w:pStyle w:val="Underskrifter"/>
              <w:spacing w:after="0"/>
            </w:pPr>
            <w:r>
              <w:t>Karin Rågsjö (V)</w:t>
            </w:r>
          </w:p>
        </w:tc>
      </w:tr>
      <w:tr w:rsidR="00426CC0" w14:paraId="4485AFF3" w14:textId="77777777">
        <w:trPr>
          <w:cantSplit/>
        </w:trPr>
        <w:tc>
          <w:tcPr>
            <w:tcW w:w="50" w:type="pct"/>
            <w:vAlign w:val="bottom"/>
          </w:tcPr>
          <w:p w:rsidR="00426CC0" w:rsidRDefault="00C16215" w14:paraId="48199F0C" w14:textId="77777777">
            <w:pPr>
              <w:pStyle w:val="Underskrifter"/>
              <w:spacing w:after="0"/>
            </w:pPr>
            <w:r>
              <w:t>Håkan Svenneling (V)</w:t>
            </w:r>
          </w:p>
        </w:tc>
        <w:tc>
          <w:tcPr>
            <w:tcW w:w="50" w:type="pct"/>
            <w:vAlign w:val="bottom"/>
          </w:tcPr>
          <w:p w:rsidR="00426CC0" w:rsidRDefault="00C16215" w14:paraId="19F76FB8" w14:textId="77777777">
            <w:pPr>
              <w:pStyle w:val="Underskrifter"/>
              <w:spacing w:after="0"/>
            </w:pPr>
            <w:r>
              <w:t>Jessica Wetterling (V)</w:t>
            </w:r>
          </w:p>
        </w:tc>
      </w:tr>
      <w:tr w:rsidR="00426CC0" w14:paraId="272DE770" w14:textId="77777777">
        <w:trPr>
          <w:cantSplit/>
        </w:trPr>
        <w:tc>
          <w:tcPr>
            <w:tcW w:w="50" w:type="pct"/>
            <w:vAlign w:val="bottom"/>
          </w:tcPr>
          <w:p w:rsidR="00426CC0" w:rsidRDefault="00C16215" w14:paraId="57BBC967" w14:textId="77777777">
            <w:pPr>
              <w:pStyle w:val="Underskrifter"/>
              <w:spacing w:after="0"/>
            </w:pPr>
            <w:r>
              <w:t>Elin Segerlind (V)</w:t>
            </w:r>
          </w:p>
        </w:tc>
        <w:tc>
          <w:tcPr>
            <w:tcW w:w="50" w:type="pct"/>
            <w:vAlign w:val="bottom"/>
          </w:tcPr>
          <w:p w:rsidR="00426CC0" w:rsidRDefault="00426CC0" w14:paraId="5A2A633C" w14:textId="77777777">
            <w:pPr>
              <w:pStyle w:val="Underskrifter"/>
            </w:pPr>
          </w:p>
        </w:tc>
      </w:tr>
    </w:tbl>
    <w:p w:rsidR="00FB2A33" w:rsidRDefault="00FB2A33" w14:paraId="1380B014" w14:textId="77777777"/>
    <w:sectPr w:rsidR="00FB2A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B016" w14:textId="77777777" w:rsidR="000C0781" w:rsidRDefault="000C0781" w:rsidP="000C1CAD">
      <w:pPr>
        <w:spacing w:line="240" w:lineRule="auto"/>
      </w:pPr>
      <w:r>
        <w:separator/>
      </w:r>
    </w:p>
  </w:endnote>
  <w:endnote w:type="continuationSeparator" w:id="0">
    <w:p w14:paraId="1380B017" w14:textId="77777777" w:rsidR="000C0781" w:rsidRDefault="000C07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B0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B0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B025" w14:textId="77777777" w:rsidR="00262EA3" w:rsidRPr="000F6A12" w:rsidRDefault="00262EA3" w:rsidP="000F6A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B014" w14:textId="77777777" w:rsidR="000C0781" w:rsidRDefault="000C0781" w:rsidP="000C1CAD">
      <w:pPr>
        <w:spacing w:line="240" w:lineRule="auto"/>
      </w:pPr>
      <w:r>
        <w:separator/>
      </w:r>
    </w:p>
  </w:footnote>
  <w:footnote w:type="continuationSeparator" w:id="0">
    <w:p w14:paraId="1380B015" w14:textId="77777777" w:rsidR="000C0781" w:rsidRDefault="000C07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B0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80B026" wp14:editId="1380B0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80B02A" w14:textId="77777777" w:rsidR="00262EA3" w:rsidRDefault="00984F26" w:rsidP="008103B5">
                          <w:pPr>
                            <w:jc w:val="right"/>
                          </w:pPr>
                          <w:sdt>
                            <w:sdtPr>
                              <w:alias w:val="CC_Noformat_Partikod"/>
                              <w:tag w:val="CC_Noformat_Partikod"/>
                              <w:id w:val="-53464382"/>
                              <w:placeholder>
                                <w:docPart w:val="9F6389494B1745FEADE9BCC4F7DF9FE1"/>
                              </w:placeholder>
                              <w:text/>
                            </w:sdtPr>
                            <w:sdtEndPr/>
                            <w:sdtContent>
                              <w:r w:rsidR="00634AEC">
                                <w:t>V</w:t>
                              </w:r>
                            </w:sdtContent>
                          </w:sdt>
                          <w:sdt>
                            <w:sdtPr>
                              <w:alias w:val="CC_Noformat_Partinummer"/>
                              <w:tag w:val="CC_Noformat_Partinummer"/>
                              <w:id w:val="-1709555926"/>
                              <w:placeholder>
                                <w:docPart w:val="4960A3E5B9684C139B3F166542F9CBE9"/>
                              </w:placeholder>
                              <w:text/>
                            </w:sdtPr>
                            <w:sdtEndPr/>
                            <w:sdtContent>
                              <w:r w:rsidR="00BA1379">
                                <w:t>582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80B0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80B02A" w14:textId="77777777" w:rsidR="00262EA3" w:rsidRDefault="00984F26" w:rsidP="008103B5">
                    <w:pPr>
                      <w:jc w:val="right"/>
                    </w:pPr>
                    <w:sdt>
                      <w:sdtPr>
                        <w:alias w:val="CC_Noformat_Partikod"/>
                        <w:tag w:val="CC_Noformat_Partikod"/>
                        <w:id w:val="-53464382"/>
                        <w:placeholder>
                          <w:docPart w:val="9F6389494B1745FEADE9BCC4F7DF9FE1"/>
                        </w:placeholder>
                        <w:text/>
                      </w:sdtPr>
                      <w:sdtEndPr/>
                      <w:sdtContent>
                        <w:r w:rsidR="00634AEC">
                          <w:t>V</w:t>
                        </w:r>
                      </w:sdtContent>
                    </w:sdt>
                    <w:sdt>
                      <w:sdtPr>
                        <w:alias w:val="CC_Noformat_Partinummer"/>
                        <w:tag w:val="CC_Noformat_Partinummer"/>
                        <w:id w:val="-1709555926"/>
                        <w:placeholder>
                          <w:docPart w:val="4960A3E5B9684C139B3F166542F9CBE9"/>
                        </w:placeholder>
                        <w:text/>
                      </w:sdtPr>
                      <w:sdtEndPr/>
                      <w:sdtContent>
                        <w:r w:rsidR="00BA1379">
                          <w:t>582</w:t>
                        </w:r>
                      </w:sdtContent>
                    </w:sdt>
                  </w:p>
                </w:txbxContent>
              </v:textbox>
              <w10:wrap anchorx="page"/>
            </v:shape>
          </w:pict>
        </mc:Fallback>
      </mc:AlternateContent>
    </w:r>
  </w:p>
  <w:p w14:paraId="1380B0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B01A" w14:textId="77777777" w:rsidR="00262EA3" w:rsidRDefault="00262EA3" w:rsidP="008563AC">
    <w:pPr>
      <w:jc w:val="right"/>
    </w:pPr>
  </w:p>
  <w:p w14:paraId="1380B0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B01E" w14:textId="77777777" w:rsidR="00262EA3" w:rsidRDefault="00984F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80B028" wp14:editId="1380B0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80B01F" w14:textId="77777777" w:rsidR="00262EA3" w:rsidRDefault="00984F26" w:rsidP="00A314CF">
    <w:pPr>
      <w:pStyle w:val="FSHNormal"/>
      <w:spacing w:before="40"/>
    </w:pPr>
    <w:sdt>
      <w:sdtPr>
        <w:alias w:val="CC_Noformat_Motionstyp"/>
        <w:tag w:val="CC_Noformat_Motionstyp"/>
        <w:id w:val="1162973129"/>
        <w:lock w:val="sdtContentLocked"/>
        <w15:appearance w15:val="hidden"/>
        <w:text/>
      </w:sdtPr>
      <w:sdtEndPr/>
      <w:sdtContent>
        <w:r w:rsidR="009077D1">
          <w:t>Partimotion</w:t>
        </w:r>
      </w:sdtContent>
    </w:sdt>
    <w:r w:rsidR="00821B36">
      <w:t xml:space="preserve"> </w:t>
    </w:r>
    <w:sdt>
      <w:sdtPr>
        <w:alias w:val="CC_Noformat_Partikod"/>
        <w:tag w:val="CC_Noformat_Partikod"/>
        <w:id w:val="1471015553"/>
        <w:text/>
      </w:sdtPr>
      <w:sdtEndPr/>
      <w:sdtContent>
        <w:r w:rsidR="00634AEC">
          <w:t>V</w:t>
        </w:r>
      </w:sdtContent>
    </w:sdt>
    <w:sdt>
      <w:sdtPr>
        <w:alias w:val="CC_Noformat_Partinummer"/>
        <w:tag w:val="CC_Noformat_Partinummer"/>
        <w:id w:val="-2014525982"/>
        <w:text/>
      </w:sdtPr>
      <w:sdtEndPr/>
      <w:sdtContent>
        <w:r w:rsidR="00BA1379">
          <w:t>582</w:t>
        </w:r>
      </w:sdtContent>
    </w:sdt>
  </w:p>
  <w:p w14:paraId="1380B020" w14:textId="77777777" w:rsidR="00262EA3" w:rsidRPr="008227B3" w:rsidRDefault="00984F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80B021" w14:textId="77777777" w:rsidR="00262EA3" w:rsidRPr="008227B3" w:rsidRDefault="00984F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77D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77D1">
          <w:t>:3298</w:t>
        </w:r>
      </w:sdtContent>
    </w:sdt>
  </w:p>
  <w:p w14:paraId="1380B022" w14:textId="77777777" w:rsidR="00262EA3" w:rsidRDefault="00984F26" w:rsidP="00E03A3D">
    <w:pPr>
      <w:pStyle w:val="Motionr"/>
    </w:pPr>
    <w:sdt>
      <w:sdtPr>
        <w:alias w:val="CC_Noformat_Avtext"/>
        <w:tag w:val="CC_Noformat_Avtext"/>
        <w:id w:val="-2020768203"/>
        <w:lock w:val="sdtContentLocked"/>
        <w15:appearance w15:val="hidden"/>
        <w:text/>
      </w:sdtPr>
      <w:sdtEndPr/>
      <w:sdtContent>
        <w:r w:rsidR="009077D1">
          <w:t>av Nooshi Dadgostar m.fl. (V)</w:t>
        </w:r>
      </w:sdtContent>
    </w:sdt>
  </w:p>
  <w:sdt>
    <w:sdtPr>
      <w:alias w:val="CC_Noformat_Rubtext"/>
      <w:tag w:val="CC_Noformat_Rubtext"/>
      <w:id w:val="-218060500"/>
      <w:lock w:val="sdtLocked"/>
      <w:text/>
    </w:sdtPr>
    <w:sdtEndPr/>
    <w:sdtContent>
      <w:p w14:paraId="1380B023" w14:textId="77777777" w:rsidR="00262EA3" w:rsidRDefault="00E877C1" w:rsidP="00283E0F">
        <w:pPr>
          <w:pStyle w:val="FSHRub2"/>
        </w:pPr>
        <w:r>
          <w:t>Utgiftsområde 20 Allmän miljö- och naturvård</w:t>
        </w:r>
      </w:p>
    </w:sdtContent>
  </w:sdt>
  <w:sdt>
    <w:sdtPr>
      <w:alias w:val="CC_Boilerplate_3"/>
      <w:tag w:val="CC_Boilerplate_3"/>
      <w:id w:val="1606463544"/>
      <w:lock w:val="sdtContentLocked"/>
      <w15:appearance w15:val="hidden"/>
      <w:text w:multiLine="1"/>
    </w:sdtPr>
    <w:sdtEndPr/>
    <w:sdtContent>
      <w:p w14:paraId="1380B02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8474A7"/>
    <w:multiLevelType w:val="hybridMultilevel"/>
    <w:tmpl w:val="1B001776"/>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34A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2FEA"/>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968"/>
    <w:rsid w:val="000B4FD1"/>
    <w:rsid w:val="000B559E"/>
    <w:rsid w:val="000B5A17"/>
    <w:rsid w:val="000B5BD0"/>
    <w:rsid w:val="000B5FA9"/>
    <w:rsid w:val="000B60DC"/>
    <w:rsid w:val="000B612A"/>
    <w:rsid w:val="000B680E"/>
    <w:rsid w:val="000B79EA"/>
    <w:rsid w:val="000C0781"/>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456"/>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A3A"/>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A12"/>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CC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254"/>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E36"/>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8DB"/>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CC0"/>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53"/>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838"/>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B5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E83"/>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3F"/>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AEC"/>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0E2"/>
    <w:rsid w:val="0064721D"/>
    <w:rsid w:val="0064732E"/>
    <w:rsid w:val="00647938"/>
    <w:rsid w:val="00647E09"/>
    <w:rsid w:val="006502E6"/>
    <w:rsid w:val="00650BAD"/>
    <w:rsid w:val="00651F51"/>
    <w:rsid w:val="00652080"/>
    <w:rsid w:val="006526ED"/>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87"/>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48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7D1"/>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37C"/>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DFF"/>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0FB"/>
    <w:rsid w:val="0097703A"/>
    <w:rsid w:val="00977E01"/>
    <w:rsid w:val="009806B2"/>
    <w:rsid w:val="00980BA4"/>
    <w:rsid w:val="0098142A"/>
    <w:rsid w:val="009818AD"/>
    <w:rsid w:val="00981A13"/>
    <w:rsid w:val="00982399"/>
    <w:rsid w:val="0098267A"/>
    <w:rsid w:val="0098312F"/>
    <w:rsid w:val="0098383F"/>
    <w:rsid w:val="00983AC8"/>
    <w:rsid w:val="009841A7"/>
    <w:rsid w:val="00984F26"/>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3F"/>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2B8"/>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379"/>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57"/>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215"/>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AB2"/>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B3D"/>
    <w:rsid w:val="00D94D7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4CD5"/>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668"/>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C1"/>
    <w:rsid w:val="00E877FC"/>
    <w:rsid w:val="00E87BE5"/>
    <w:rsid w:val="00E90119"/>
    <w:rsid w:val="00E91692"/>
    <w:rsid w:val="00E91C6B"/>
    <w:rsid w:val="00E92B28"/>
    <w:rsid w:val="00E9447B"/>
    <w:rsid w:val="00E94538"/>
    <w:rsid w:val="00E94BAB"/>
    <w:rsid w:val="00E94CC0"/>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810"/>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5B"/>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A33"/>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9B2"/>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80AF59"/>
  <w15:chartTrackingRefBased/>
  <w15:docId w15:val="{B7929FF1-4196-467C-9B67-E883536C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131583">
      <w:bodyDiv w:val="1"/>
      <w:marLeft w:val="0"/>
      <w:marRight w:val="0"/>
      <w:marTop w:val="0"/>
      <w:marBottom w:val="0"/>
      <w:divBdr>
        <w:top w:val="none" w:sz="0" w:space="0" w:color="auto"/>
        <w:left w:val="none" w:sz="0" w:space="0" w:color="auto"/>
        <w:bottom w:val="none" w:sz="0" w:space="0" w:color="auto"/>
        <w:right w:val="none" w:sz="0" w:space="0" w:color="auto"/>
      </w:divBdr>
      <w:divsChild>
        <w:div w:id="3367451">
          <w:marLeft w:val="0"/>
          <w:marRight w:val="0"/>
          <w:marTop w:val="0"/>
          <w:marBottom w:val="0"/>
          <w:divBdr>
            <w:top w:val="none" w:sz="0" w:space="0" w:color="auto"/>
            <w:left w:val="none" w:sz="0" w:space="0" w:color="auto"/>
            <w:bottom w:val="none" w:sz="0" w:space="0" w:color="auto"/>
            <w:right w:val="none" w:sz="0" w:space="0" w:color="auto"/>
          </w:divBdr>
        </w:div>
        <w:div w:id="1484662959">
          <w:marLeft w:val="0"/>
          <w:marRight w:val="0"/>
          <w:marTop w:val="0"/>
          <w:marBottom w:val="0"/>
          <w:divBdr>
            <w:top w:val="none" w:sz="0" w:space="0" w:color="auto"/>
            <w:left w:val="none" w:sz="0" w:space="0" w:color="auto"/>
            <w:bottom w:val="none" w:sz="0" w:space="0" w:color="auto"/>
            <w:right w:val="none" w:sz="0" w:space="0" w:color="auto"/>
          </w:divBdr>
        </w:div>
        <w:div w:id="1595279678">
          <w:marLeft w:val="0"/>
          <w:marRight w:val="0"/>
          <w:marTop w:val="0"/>
          <w:marBottom w:val="0"/>
          <w:divBdr>
            <w:top w:val="none" w:sz="0" w:space="0" w:color="auto"/>
            <w:left w:val="none" w:sz="0" w:space="0" w:color="auto"/>
            <w:bottom w:val="none" w:sz="0" w:space="0" w:color="auto"/>
            <w:right w:val="none" w:sz="0" w:space="0" w:color="auto"/>
          </w:divBdr>
        </w:div>
      </w:divsChild>
    </w:div>
    <w:div w:id="1595551420">
      <w:bodyDiv w:val="1"/>
      <w:marLeft w:val="0"/>
      <w:marRight w:val="0"/>
      <w:marTop w:val="0"/>
      <w:marBottom w:val="0"/>
      <w:divBdr>
        <w:top w:val="none" w:sz="0" w:space="0" w:color="auto"/>
        <w:left w:val="none" w:sz="0" w:space="0" w:color="auto"/>
        <w:bottom w:val="none" w:sz="0" w:space="0" w:color="auto"/>
        <w:right w:val="none" w:sz="0" w:space="0" w:color="auto"/>
      </w:divBdr>
      <w:divsChild>
        <w:div w:id="290330056">
          <w:marLeft w:val="0"/>
          <w:marRight w:val="0"/>
          <w:marTop w:val="0"/>
          <w:marBottom w:val="0"/>
          <w:divBdr>
            <w:top w:val="none" w:sz="0" w:space="0" w:color="auto"/>
            <w:left w:val="none" w:sz="0" w:space="0" w:color="auto"/>
            <w:bottom w:val="none" w:sz="0" w:space="0" w:color="auto"/>
            <w:right w:val="none" w:sz="0" w:space="0" w:color="auto"/>
          </w:divBdr>
        </w:div>
        <w:div w:id="983316533">
          <w:marLeft w:val="0"/>
          <w:marRight w:val="0"/>
          <w:marTop w:val="0"/>
          <w:marBottom w:val="0"/>
          <w:divBdr>
            <w:top w:val="none" w:sz="0" w:space="0" w:color="auto"/>
            <w:left w:val="none" w:sz="0" w:space="0" w:color="auto"/>
            <w:bottom w:val="none" w:sz="0" w:space="0" w:color="auto"/>
            <w:right w:val="none" w:sz="0" w:space="0" w:color="auto"/>
          </w:divBdr>
        </w:div>
        <w:div w:id="1504272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FD8B588576419F8A647A538AC5D852"/>
        <w:category>
          <w:name w:val="Allmänt"/>
          <w:gallery w:val="placeholder"/>
        </w:category>
        <w:types>
          <w:type w:val="bbPlcHdr"/>
        </w:types>
        <w:behaviors>
          <w:behavior w:val="content"/>
        </w:behaviors>
        <w:guid w:val="{E96C24F9-84C5-47CC-B1CF-4D74F8C0A32F}"/>
      </w:docPartPr>
      <w:docPartBody>
        <w:p w:rsidR="00FE2397" w:rsidRDefault="00FE2397">
          <w:pPr>
            <w:pStyle w:val="86FD8B588576419F8A647A538AC5D852"/>
          </w:pPr>
          <w:r w:rsidRPr="005A0A93">
            <w:rPr>
              <w:rStyle w:val="Platshllartext"/>
            </w:rPr>
            <w:t>Förslag till riksdagsbeslut</w:t>
          </w:r>
        </w:p>
      </w:docPartBody>
    </w:docPart>
    <w:docPart>
      <w:docPartPr>
        <w:name w:val="41CFDD1D37DF4BBFBAAF4D9B4A24836D"/>
        <w:category>
          <w:name w:val="Allmänt"/>
          <w:gallery w:val="placeholder"/>
        </w:category>
        <w:types>
          <w:type w:val="bbPlcHdr"/>
        </w:types>
        <w:behaviors>
          <w:behavior w:val="content"/>
        </w:behaviors>
        <w:guid w:val="{B38F3B4B-F5C2-4D2B-AD51-C1CF18FFD7E5}"/>
      </w:docPartPr>
      <w:docPartBody>
        <w:p w:rsidR="00FE2397" w:rsidRDefault="00FE2397">
          <w:pPr>
            <w:pStyle w:val="41CFDD1D37DF4BBFBAAF4D9B4A24836D"/>
          </w:pPr>
          <w:r w:rsidRPr="005A0A93">
            <w:rPr>
              <w:rStyle w:val="Platshllartext"/>
            </w:rPr>
            <w:t>Motivering</w:t>
          </w:r>
        </w:p>
      </w:docPartBody>
    </w:docPart>
    <w:docPart>
      <w:docPartPr>
        <w:name w:val="9F6389494B1745FEADE9BCC4F7DF9FE1"/>
        <w:category>
          <w:name w:val="Allmänt"/>
          <w:gallery w:val="placeholder"/>
        </w:category>
        <w:types>
          <w:type w:val="bbPlcHdr"/>
        </w:types>
        <w:behaviors>
          <w:behavior w:val="content"/>
        </w:behaviors>
        <w:guid w:val="{1722BC1E-1996-4768-9AD6-5B39677D01CE}"/>
      </w:docPartPr>
      <w:docPartBody>
        <w:p w:rsidR="00FE2397" w:rsidRDefault="00FE2397">
          <w:pPr>
            <w:pStyle w:val="9F6389494B1745FEADE9BCC4F7DF9FE1"/>
          </w:pPr>
          <w:r>
            <w:rPr>
              <w:rStyle w:val="Platshllartext"/>
            </w:rPr>
            <w:t xml:space="preserve"> </w:t>
          </w:r>
        </w:p>
      </w:docPartBody>
    </w:docPart>
    <w:docPart>
      <w:docPartPr>
        <w:name w:val="4960A3E5B9684C139B3F166542F9CBE9"/>
        <w:category>
          <w:name w:val="Allmänt"/>
          <w:gallery w:val="placeholder"/>
        </w:category>
        <w:types>
          <w:type w:val="bbPlcHdr"/>
        </w:types>
        <w:behaviors>
          <w:behavior w:val="content"/>
        </w:behaviors>
        <w:guid w:val="{7CC6C6AA-DFAF-4CF9-B66D-29AA977FDD81}"/>
      </w:docPartPr>
      <w:docPartBody>
        <w:p w:rsidR="00FE2397" w:rsidRDefault="00FE2397">
          <w:pPr>
            <w:pStyle w:val="4960A3E5B9684C139B3F166542F9CBE9"/>
          </w:pPr>
          <w:r>
            <w:t xml:space="preserve"> </w:t>
          </w:r>
        </w:p>
      </w:docPartBody>
    </w:docPart>
    <w:docPart>
      <w:docPartPr>
        <w:name w:val="F530CD2997D647C9BD1A0DE22B379756"/>
        <w:category>
          <w:name w:val="Allmänt"/>
          <w:gallery w:val="placeholder"/>
        </w:category>
        <w:types>
          <w:type w:val="bbPlcHdr"/>
        </w:types>
        <w:behaviors>
          <w:behavior w:val="content"/>
        </w:behaviors>
        <w:guid w:val="{7C3A99D0-9CB5-44BD-B929-CC5BB80C9D33}"/>
      </w:docPartPr>
      <w:docPartBody>
        <w:p w:rsidR="00A54A6A" w:rsidRDefault="00A54A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97"/>
    <w:rsid w:val="0041307D"/>
    <w:rsid w:val="00A54A6A"/>
    <w:rsid w:val="00FE239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FD8B588576419F8A647A538AC5D852">
    <w:name w:val="86FD8B588576419F8A647A538AC5D852"/>
  </w:style>
  <w:style w:type="paragraph" w:customStyle="1" w:styleId="41CFDD1D37DF4BBFBAAF4D9B4A24836D">
    <w:name w:val="41CFDD1D37DF4BBFBAAF4D9B4A24836D"/>
  </w:style>
  <w:style w:type="paragraph" w:customStyle="1" w:styleId="9F6389494B1745FEADE9BCC4F7DF9FE1">
    <w:name w:val="9F6389494B1745FEADE9BCC4F7DF9FE1"/>
  </w:style>
  <w:style w:type="paragraph" w:customStyle="1" w:styleId="4960A3E5B9684C139B3F166542F9CBE9">
    <w:name w:val="4960A3E5B9684C139B3F166542F9C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94B6C1-AC12-4501-A696-E04EDA57980C}"/>
</file>

<file path=customXml/itemProps2.xml><?xml version="1.0" encoding="utf-8"?>
<ds:datastoreItem xmlns:ds="http://schemas.openxmlformats.org/officeDocument/2006/customXml" ds:itemID="{522CB055-36CE-4AD5-B7D9-0C2C07FF858C}"/>
</file>

<file path=customXml/itemProps3.xml><?xml version="1.0" encoding="utf-8"?>
<ds:datastoreItem xmlns:ds="http://schemas.openxmlformats.org/officeDocument/2006/customXml" ds:itemID="{1C5FEAF8-31AC-4803-9EDB-05DB5BD31A6C}"/>
</file>

<file path=docProps/app.xml><?xml version="1.0" encoding="utf-8"?>
<Properties xmlns="http://schemas.openxmlformats.org/officeDocument/2006/extended-properties" xmlns:vt="http://schemas.openxmlformats.org/officeDocument/2006/docPropsVTypes">
  <Template>Normal</Template>
  <TotalTime>13</TotalTime>
  <Pages>4</Pages>
  <Words>1170</Words>
  <Characters>7209</Characters>
  <Application>Microsoft Office Word</Application>
  <DocSecurity>0</DocSecurity>
  <Lines>232</Lines>
  <Paragraphs>167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V582 Utgiftsområde 20 Allmän miljö  och naturvård</vt:lpstr>
      <vt:lpstr>
      </vt:lpstr>
    </vt:vector>
  </TitlesOfParts>
  <Company>Sveriges riksdag</Company>
  <LinksUpToDate>false</LinksUpToDate>
  <CharactersWithSpaces>8212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