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0AF786A5DA4063A603ABD8D3EEE279"/>
        </w:placeholder>
        <w:text/>
      </w:sdtPr>
      <w:sdtEndPr/>
      <w:sdtContent>
        <w:p w:rsidRPr="009B062B" w:rsidR="00AF30DD" w:rsidP="00F24AA4" w:rsidRDefault="00AF30DD" w14:paraId="371C8463" w14:textId="77777777">
          <w:pPr>
            <w:pStyle w:val="Rubrik1"/>
            <w:spacing w:after="300"/>
          </w:pPr>
          <w:r w:rsidRPr="009B062B">
            <w:t>Förslag till riksdagsbeslut</w:t>
          </w:r>
        </w:p>
      </w:sdtContent>
    </w:sdt>
    <w:bookmarkStart w:name="_Hlk52554259" w:displacedByCustomXml="next" w:id="0"/>
    <w:sdt>
      <w:sdtPr>
        <w:alias w:val="Yrkande 1"/>
        <w:tag w:val="d102a619-e694-4a7f-ba5f-8a5f39faae64"/>
        <w:id w:val="-1343698068"/>
        <w:lock w:val="sdtLocked"/>
      </w:sdtPr>
      <w:sdtEndPr/>
      <w:sdtContent>
        <w:p w:rsidR="00A90625" w:rsidRDefault="009020D2" w14:paraId="371C8464" w14:textId="0686433E">
          <w:pPr>
            <w:pStyle w:val="Frslagstext"/>
            <w:numPr>
              <w:ilvl w:val="0"/>
              <w:numId w:val="0"/>
            </w:numPr>
          </w:pPr>
          <w:r>
            <w:t>Riksdagen ställer sig bakom det som anförs i motionen om att i linje med tidigare insatser verka för att stärka tillsynen av mänskliga rättigheter för personer med funktionsvariationer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332E7577EDC47848BCD21905FD11FF5"/>
        </w:placeholder>
        <w:text/>
      </w:sdtPr>
      <w:sdtEndPr/>
      <w:sdtContent>
        <w:p w:rsidRPr="009B062B" w:rsidR="006D79C9" w:rsidP="00333E95" w:rsidRDefault="006D79C9" w14:paraId="371C8465" w14:textId="77777777">
          <w:pPr>
            <w:pStyle w:val="Rubrik1"/>
          </w:pPr>
          <w:r>
            <w:t>Motivering</w:t>
          </w:r>
        </w:p>
      </w:sdtContent>
    </w:sdt>
    <w:p w:rsidR="00386807" w:rsidP="00386807" w:rsidRDefault="00386807" w14:paraId="371C8466" w14:textId="6403AFE3">
      <w:pPr>
        <w:pStyle w:val="Normalutanindragellerluft"/>
      </w:pPr>
      <w:r>
        <w:t>De mänskliga rättigheterna är universella och gäller för alla. De slår fast att alla människor, oavsett land, kultur och sammanhang, är födda fria och lika i värde och rättigheter. I FN:s överenskommelse om rättigheter för personer med funktionsned</w:t>
      </w:r>
      <w:r w:rsidR="005A23F7">
        <w:softHyphen/>
      </w:r>
      <w:bookmarkStart w:name="_GoBack" w:id="2"/>
      <w:bookmarkEnd w:id="2"/>
      <w:r>
        <w:t>sättning står det att du som har en funktionsnedsättning ska ha samma rättigheter som alla andra.</w:t>
      </w:r>
    </w:p>
    <w:p w:rsidRPr="00F24AA4" w:rsidR="00F24AA4" w:rsidP="00F24AA4" w:rsidRDefault="00386807" w14:paraId="371C8467" w14:textId="77777777">
      <w:r w:rsidRPr="00F24AA4">
        <w:t xml:space="preserve">Det betyder att alla som har en funktionsnedsättning ska kunna vara en del av samhället på samma villkor som andra. Den som har en funktionsnedsättning, eller flera, får inte diskrimineras. Det betyder att hen inte ska ha det sämre än personer utan en funktionsnedsättning. Det handlar om att personer med funktionsnedsättning ska kunna vara fullt delaktiga i alla delar av det politiska, sociala, ekonomiska och kulturella livet. </w:t>
      </w:r>
      <w:r w:rsidRPr="00F24AA4" w:rsidR="005218B3">
        <w:t>Den socialdemokratiskt ledda regeringen har tagit många viktiga initiativ i frågan, men f</w:t>
      </w:r>
      <w:r w:rsidRPr="00F24AA4">
        <w:t>ör att detta ska efterlevas fullt ut är det viktigt att verka för att stärka tillsynen av de mänskliga rättigheterna för människor med funktionsvariation i Sverige.</w:t>
      </w:r>
    </w:p>
    <w:sdt>
      <w:sdtPr>
        <w:rPr>
          <w:i/>
          <w:noProof/>
        </w:rPr>
        <w:alias w:val="CC_Underskrifter"/>
        <w:tag w:val="CC_Underskrifter"/>
        <w:id w:val="583496634"/>
        <w:lock w:val="sdtContentLocked"/>
        <w:placeholder>
          <w:docPart w:val="D76BB63D020D405F96AB849F2A324D5E"/>
        </w:placeholder>
      </w:sdtPr>
      <w:sdtEndPr>
        <w:rPr>
          <w:i w:val="0"/>
          <w:noProof w:val="0"/>
        </w:rPr>
      </w:sdtEndPr>
      <w:sdtContent>
        <w:p w:rsidR="00F24AA4" w:rsidP="00852D9D" w:rsidRDefault="00F24AA4" w14:paraId="371C8468" w14:textId="77777777"/>
        <w:p w:rsidRPr="008E0FE2" w:rsidR="004801AC" w:rsidP="00852D9D" w:rsidRDefault="005A23F7" w14:paraId="371C84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411E99" w:rsidRDefault="00411E99" w14:paraId="371C846D" w14:textId="77777777"/>
    <w:sectPr w:rsidR="00411E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846F" w14:textId="77777777" w:rsidR="003C04A3" w:rsidRDefault="003C04A3" w:rsidP="000C1CAD">
      <w:pPr>
        <w:spacing w:line="240" w:lineRule="auto"/>
      </w:pPr>
      <w:r>
        <w:separator/>
      </w:r>
    </w:p>
  </w:endnote>
  <w:endnote w:type="continuationSeparator" w:id="0">
    <w:p w14:paraId="371C8470" w14:textId="77777777" w:rsidR="003C04A3" w:rsidRDefault="003C0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84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84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80E4" w14:textId="77777777" w:rsidR="00542938" w:rsidRDefault="005429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846D" w14:textId="77777777" w:rsidR="003C04A3" w:rsidRDefault="003C04A3" w:rsidP="000C1CAD">
      <w:pPr>
        <w:spacing w:line="240" w:lineRule="auto"/>
      </w:pPr>
      <w:r>
        <w:separator/>
      </w:r>
    </w:p>
  </w:footnote>
  <w:footnote w:type="continuationSeparator" w:id="0">
    <w:p w14:paraId="371C846E" w14:textId="77777777" w:rsidR="003C04A3" w:rsidRDefault="003C04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1C84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C8480" wp14:anchorId="371C84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23F7" w14:paraId="371C8483" w14:textId="77777777">
                          <w:pPr>
                            <w:jc w:val="right"/>
                          </w:pPr>
                          <w:sdt>
                            <w:sdtPr>
                              <w:alias w:val="CC_Noformat_Partikod"/>
                              <w:tag w:val="CC_Noformat_Partikod"/>
                              <w:id w:val="-53464382"/>
                              <w:placeholder>
                                <w:docPart w:val="EAB836F8F3694C8B9091251074AC9935"/>
                              </w:placeholder>
                              <w:text/>
                            </w:sdtPr>
                            <w:sdtEndPr/>
                            <w:sdtContent>
                              <w:r w:rsidR="00386807">
                                <w:t>S</w:t>
                              </w:r>
                            </w:sdtContent>
                          </w:sdt>
                          <w:sdt>
                            <w:sdtPr>
                              <w:alias w:val="CC_Noformat_Partinummer"/>
                              <w:tag w:val="CC_Noformat_Partinummer"/>
                              <w:id w:val="-1709555926"/>
                              <w:placeholder>
                                <w:docPart w:val="8B26801E469A46C299F4503F1A84821E"/>
                              </w:placeholder>
                              <w:text/>
                            </w:sdtPr>
                            <w:sdtEndPr/>
                            <w:sdtContent>
                              <w:r w:rsidR="00386807">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1C84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23F7" w14:paraId="371C8483" w14:textId="77777777">
                    <w:pPr>
                      <w:jc w:val="right"/>
                    </w:pPr>
                    <w:sdt>
                      <w:sdtPr>
                        <w:alias w:val="CC_Noformat_Partikod"/>
                        <w:tag w:val="CC_Noformat_Partikod"/>
                        <w:id w:val="-53464382"/>
                        <w:placeholder>
                          <w:docPart w:val="EAB836F8F3694C8B9091251074AC9935"/>
                        </w:placeholder>
                        <w:text/>
                      </w:sdtPr>
                      <w:sdtEndPr/>
                      <w:sdtContent>
                        <w:r w:rsidR="00386807">
                          <w:t>S</w:t>
                        </w:r>
                      </w:sdtContent>
                    </w:sdt>
                    <w:sdt>
                      <w:sdtPr>
                        <w:alias w:val="CC_Noformat_Partinummer"/>
                        <w:tag w:val="CC_Noformat_Partinummer"/>
                        <w:id w:val="-1709555926"/>
                        <w:placeholder>
                          <w:docPart w:val="8B26801E469A46C299F4503F1A84821E"/>
                        </w:placeholder>
                        <w:text/>
                      </w:sdtPr>
                      <w:sdtEndPr/>
                      <w:sdtContent>
                        <w:r w:rsidR="00386807">
                          <w:t>1657</w:t>
                        </w:r>
                      </w:sdtContent>
                    </w:sdt>
                  </w:p>
                </w:txbxContent>
              </v:textbox>
              <w10:wrap anchorx="page"/>
            </v:shape>
          </w:pict>
        </mc:Fallback>
      </mc:AlternateContent>
    </w:r>
  </w:p>
  <w:p w:rsidRPr="00293C4F" w:rsidR="00262EA3" w:rsidP="00776B74" w:rsidRDefault="00262EA3" w14:paraId="371C84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1C8473" w14:textId="77777777">
    <w:pPr>
      <w:jc w:val="right"/>
    </w:pPr>
  </w:p>
  <w:p w:rsidR="00262EA3" w:rsidP="00776B74" w:rsidRDefault="00262EA3" w14:paraId="371C84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23F7" w14:paraId="371C84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1C8482" wp14:anchorId="371C84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23F7" w14:paraId="371C84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6807">
          <w:t>S</w:t>
        </w:r>
      </w:sdtContent>
    </w:sdt>
    <w:sdt>
      <w:sdtPr>
        <w:alias w:val="CC_Noformat_Partinummer"/>
        <w:tag w:val="CC_Noformat_Partinummer"/>
        <w:id w:val="-2014525982"/>
        <w:text/>
      </w:sdtPr>
      <w:sdtEndPr/>
      <w:sdtContent>
        <w:r w:rsidR="00386807">
          <w:t>1657</w:t>
        </w:r>
      </w:sdtContent>
    </w:sdt>
  </w:p>
  <w:p w:rsidRPr="008227B3" w:rsidR="00262EA3" w:rsidP="008227B3" w:rsidRDefault="005A23F7" w14:paraId="371C84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23F7" w14:paraId="371C84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:1917</w:t>
        </w:r>
      </w:sdtContent>
    </w:sdt>
  </w:p>
  <w:p w:rsidR="00262EA3" w:rsidP="00E03A3D" w:rsidRDefault="005A23F7" w14:paraId="371C847B"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9020D2" w14:paraId="371C847C" w14:textId="629F644D">
        <w:pPr>
          <w:pStyle w:val="FSHRub2"/>
        </w:pPr>
        <w:r>
          <w:t>Stärk tillsynen av mänskliga rättigheter för personer med funktionsvariationer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71C84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68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2E2"/>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3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07"/>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A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E9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B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FC"/>
    <w:rsid w:val="00536C91"/>
    <w:rsid w:val="00537502"/>
    <w:rsid w:val="005376A1"/>
    <w:rsid w:val="0054000D"/>
    <w:rsid w:val="00540B1D"/>
    <w:rsid w:val="00542743"/>
    <w:rsid w:val="00542806"/>
    <w:rsid w:val="00542938"/>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3F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0F"/>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4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9D"/>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D2"/>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25"/>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68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AA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1C8462"/>
  <w15:chartTrackingRefBased/>
  <w15:docId w15:val="{6F9E565E-7348-482D-A033-A074A495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0AF786A5DA4063A603ABD8D3EEE279"/>
        <w:category>
          <w:name w:val="Allmänt"/>
          <w:gallery w:val="placeholder"/>
        </w:category>
        <w:types>
          <w:type w:val="bbPlcHdr"/>
        </w:types>
        <w:behaviors>
          <w:behavior w:val="content"/>
        </w:behaviors>
        <w:guid w:val="{4A5261A8-9C5F-43EA-93BB-6F9B748C0DC1}"/>
      </w:docPartPr>
      <w:docPartBody>
        <w:p w:rsidR="00410514" w:rsidRDefault="00D30528">
          <w:pPr>
            <w:pStyle w:val="660AF786A5DA4063A603ABD8D3EEE279"/>
          </w:pPr>
          <w:r w:rsidRPr="005A0A93">
            <w:rPr>
              <w:rStyle w:val="Platshllartext"/>
            </w:rPr>
            <w:t>Förslag till riksdagsbeslut</w:t>
          </w:r>
        </w:p>
      </w:docPartBody>
    </w:docPart>
    <w:docPart>
      <w:docPartPr>
        <w:name w:val="4332E7577EDC47848BCD21905FD11FF5"/>
        <w:category>
          <w:name w:val="Allmänt"/>
          <w:gallery w:val="placeholder"/>
        </w:category>
        <w:types>
          <w:type w:val="bbPlcHdr"/>
        </w:types>
        <w:behaviors>
          <w:behavior w:val="content"/>
        </w:behaviors>
        <w:guid w:val="{4917C664-4E00-43CB-B2BB-E43F20446D75}"/>
      </w:docPartPr>
      <w:docPartBody>
        <w:p w:rsidR="00410514" w:rsidRDefault="00D30528">
          <w:pPr>
            <w:pStyle w:val="4332E7577EDC47848BCD21905FD11FF5"/>
          </w:pPr>
          <w:r w:rsidRPr="005A0A93">
            <w:rPr>
              <w:rStyle w:val="Platshllartext"/>
            </w:rPr>
            <w:t>Motivering</w:t>
          </w:r>
        </w:p>
      </w:docPartBody>
    </w:docPart>
    <w:docPart>
      <w:docPartPr>
        <w:name w:val="EAB836F8F3694C8B9091251074AC9935"/>
        <w:category>
          <w:name w:val="Allmänt"/>
          <w:gallery w:val="placeholder"/>
        </w:category>
        <w:types>
          <w:type w:val="bbPlcHdr"/>
        </w:types>
        <w:behaviors>
          <w:behavior w:val="content"/>
        </w:behaviors>
        <w:guid w:val="{4BA85224-4569-4534-9F69-07BAD60C5FDB}"/>
      </w:docPartPr>
      <w:docPartBody>
        <w:p w:rsidR="00410514" w:rsidRDefault="00D30528">
          <w:pPr>
            <w:pStyle w:val="EAB836F8F3694C8B9091251074AC9935"/>
          </w:pPr>
          <w:r>
            <w:rPr>
              <w:rStyle w:val="Platshllartext"/>
            </w:rPr>
            <w:t xml:space="preserve"> </w:t>
          </w:r>
        </w:p>
      </w:docPartBody>
    </w:docPart>
    <w:docPart>
      <w:docPartPr>
        <w:name w:val="8B26801E469A46C299F4503F1A84821E"/>
        <w:category>
          <w:name w:val="Allmänt"/>
          <w:gallery w:val="placeholder"/>
        </w:category>
        <w:types>
          <w:type w:val="bbPlcHdr"/>
        </w:types>
        <w:behaviors>
          <w:behavior w:val="content"/>
        </w:behaviors>
        <w:guid w:val="{02647129-5F95-4439-9438-991A8A900D6C}"/>
      </w:docPartPr>
      <w:docPartBody>
        <w:p w:rsidR="00410514" w:rsidRDefault="00D30528">
          <w:pPr>
            <w:pStyle w:val="8B26801E469A46C299F4503F1A84821E"/>
          </w:pPr>
          <w:r>
            <w:t xml:space="preserve"> </w:t>
          </w:r>
        </w:p>
      </w:docPartBody>
    </w:docPart>
    <w:docPart>
      <w:docPartPr>
        <w:name w:val="D76BB63D020D405F96AB849F2A324D5E"/>
        <w:category>
          <w:name w:val="Allmänt"/>
          <w:gallery w:val="placeholder"/>
        </w:category>
        <w:types>
          <w:type w:val="bbPlcHdr"/>
        </w:types>
        <w:behaviors>
          <w:behavior w:val="content"/>
        </w:behaviors>
        <w:guid w:val="{11D0E54E-5E06-4FB6-870C-046396D32948}"/>
      </w:docPartPr>
      <w:docPartBody>
        <w:p w:rsidR="00950156" w:rsidRDefault="00950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28"/>
    <w:rsid w:val="00152E2A"/>
    <w:rsid w:val="00410514"/>
    <w:rsid w:val="00950156"/>
    <w:rsid w:val="00D30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0AF786A5DA4063A603ABD8D3EEE279">
    <w:name w:val="660AF786A5DA4063A603ABD8D3EEE279"/>
  </w:style>
  <w:style w:type="paragraph" w:customStyle="1" w:styleId="641EBB04F9924EE0BD07E7A336875C68">
    <w:name w:val="641EBB04F9924EE0BD07E7A336875C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6EDB98B346447A9CD596B0F78EC382">
    <w:name w:val="FB6EDB98B346447A9CD596B0F78EC382"/>
  </w:style>
  <w:style w:type="paragraph" w:customStyle="1" w:styleId="4332E7577EDC47848BCD21905FD11FF5">
    <w:name w:val="4332E7577EDC47848BCD21905FD11FF5"/>
  </w:style>
  <w:style w:type="paragraph" w:customStyle="1" w:styleId="F9BBF3E6DE074B058E22FAA943797604">
    <w:name w:val="F9BBF3E6DE074B058E22FAA943797604"/>
  </w:style>
  <w:style w:type="paragraph" w:customStyle="1" w:styleId="FEBC7E5178BB417483D7DF3E0493221C">
    <w:name w:val="FEBC7E5178BB417483D7DF3E0493221C"/>
  </w:style>
  <w:style w:type="paragraph" w:customStyle="1" w:styleId="EAB836F8F3694C8B9091251074AC9935">
    <w:name w:val="EAB836F8F3694C8B9091251074AC9935"/>
  </w:style>
  <w:style w:type="paragraph" w:customStyle="1" w:styleId="8B26801E469A46C299F4503F1A84821E">
    <w:name w:val="8B26801E469A46C299F4503F1A848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33B39-305B-408E-95C0-50655F2B6A42}"/>
</file>

<file path=customXml/itemProps2.xml><?xml version="1.0" encoding="utf-8"?>
<ds:datastoreItem xmlns:ds="http://schemas.openxmlformats.org/officeDocument/2006/customXml" ds:itemID="{E722005E-371F-4A23-BCF8-67C28F3392B7}"/>
</file>

<file path=customXml/itemProps3.xml><?xml version="1.0" encoding="utf-8"?>
<ds:datastoreItem xmlns:ds="http://schemas.openxmlformats.org/officeDocument/2006/customXml" ds:itemID="{1390BA9D-4779-4F2A-BAE4-90F99EDFE57C}"/>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1129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S1657 Stärk tillsynen för mänskliga rättigheter för funktionsvarierade i Sverige</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