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21B94B69EE7481E9E7584CF96D38717"/>
        </w:placeholder>
        <w:text/>
      </w:sdtPr>
      <w:sdtEndPr/>
      <w:sdtContent>
        <w:p w:rsidRPr="009B062B" w:rsidR="00AF30DD" w:rsidP="00036E9F" w:rsidRDefault="00AF30DD" w14:paraId="4FFAB423" w14:textId="77777777">
          <w:pPr>
            <w:pStyle w:val="Rubrik1"/>
            <w:spacing w:after="300"/>
          </w:pPr>
          <w:r w:rsidRPr="009B062B">
            <w:t>Förslag till riksdagsbeslut</w:t>
          </w:r>
        </w:p>
      </w:sdtContent>
    </w:sdt>
    <w:sdt>
      <w:sdtPr>
        <w:alias w:val="Yrkande 1"/>
        <w:tag w:val="5c584e88-d91b-4ab3-9b6c-68f5e19e0c79"/>
        <w:id w:val="-901210114"/>
        <w:lock w:val="sdtLocked"/>
      </w:sdtPr>
      <w:sdtEndPr/>
      <w:sdtContent>
        <w:p w:rsidR="00D31438" w:rsidRDefault="00255CED" w14:paraId="4FFAB424" w14:textId="77777777">
          <w:pPr>
            <w:pStyle w:val="Frslagstext"/>
            <w:numPr>
              <w:ilvl w:val="0"/>
              <w:numId w:val="0"/>
            </w:numPr>
          </w:pPr>
          <w:r>
            <w:t>Riksdagen ställer sig bakom det som anförs i motionen om att se över skattelagstiftningen för försvarsanställda i utlandstjänst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C065D14281B4DAAB75C7034F1D4F592"/>
        </w:placeholder>
        <w:text/>
      </w:sdtPr>
      <w:sdtEndPr/>
      <w:sdtContent>
        <w:p w:rsidRPr="009B062B" w:rsidR="006D79C9" w:rsidP="00333E95" w:rsidRDefault="006D79C9" w14:paraId="4FFAB425" w14:textId="77777777">
          <w:pPr>
            <w:pStyle w:val="Rubrik1"/>
          </w:pPr>
          <w:r>
            <w:t>Motivering</w:t>
          </w:r>
        </w:p>
      </w:sdtContent>
    </w:sdt>
    <w:p w:rsidR="00EC41C0" w:rsidP="00EC41C0" w:rsidRDefault="00EC41C0" w14:paraId="4FFAB426" w14:textId="77777777">
      <w:pPr>
        <w:pStyle w:val="Normalutanindragellerluft"/>
      </w:pPr>
      <w:r>
        <w:t>Deltagande i internationella insatser är en viktig del av försvarets verksamhet. Sverige har också en lång tradition av internationellt engagemang och de insatser vi gör är uppskattade. Även efter att värnplikten nu delvis har återuppväckts kommer försvarets personalförsörjning framgent att bygga på frivillighet. Frivilligheten gör att vi kan skicka kompetenta och samövade förband i de internationella insatserna. Tusentalet svenska soldater är i utlandstjänst, och regeringsföreträdare har uttalat ambitionen om att Sverige ska delta i fler internationella insatser i framtiden.</w:t>
      </w:r>
    </w:p>
    <w:p w:rsidRPr="00EC41C0" w:rsidR="00EC41C0" w:rsidP="00EC41C0" w:rsidRDefault="00EC41C0" w14:paraId="4FFAB427" w14:textId="6322FCD0">
      <w:r w:rsidRPr="00EC41C0">
        <w:t>Som anställd i det svenska försvaret kan det ställas krav på deltagande i utlands</w:t>
      </w:r>
      <w:r w:rsidR="00304529">
        <w:softHyphen/>
      </w:r>
      <w:r w:rsidRPr="00EC41C0">
        <w:t>tjänst. Anställda inom försvaret i utlandstjänst betalar fortfarande kommunalskatt på sina inkomster, trots att de kan vara utlandsstationerade under en längre tid. Soldaterna får inkomsttillägg, men det är endast utlandstraktamentet som är skattebefriat.</w:t>
      </w:r>
    </w:p>
    <w:p w:rsidRPr="00EC41C0" w:rsidR="00EC41C0" w:rsidP="00EC41C0" w:rsidRDefault="00EC41C0" w14:paraId="4FFAB428" w14:textId="5049B1FF">
      <w:r w:rsidRPr="00EC41C0">
        <w:t>Utlandstjänst innebär en lång frånvaro från hem och familj. Inte sällan har den anställde en familj och ett boende i Sverige som inkomsten måste räcka till. För soldater som deltar i utlandstjänst är de fysiska och psykiska påfrestningarna höga. Rekryter</w:t>
      </w:r>
      <w:r w:rsidR="00304529">
        <w:softHyphen/>
      </w:r>
      <w:bookmarkStart w:name="_GoBack" w:id="1"/>
      <w:bookmarkEnd w:id="1"/>
      <w:r w:rsidRPr="00EC41C0">
        <w:t>ingen av soldater skulle sannolikt underlättas om nettoinkomsterna ökade.</w:t>
      </w:r>
    </w:p>
    <w:p w:rsidRPr="00EC41C0" w:rsidR="00EC41C0" w:rsidP="00EC41C0" w:rsidRDefault="00EC41C0" w14:paraId="4FFAB429" w14:textId="77777777">
      <w:r w:rsidRPr="00EC41C0">
        <w:t>I dag gäller samma beskattningsregler för alla som stationeras utomlands av en statlig myndighet, men soldater i utlandstjänst borde ha gynnsammare skatteregler än andra statligt anställda, antingen genom sänkt skatt eller genom skattebefrielse under utlandsstationering.</w:t>
      </w:r>
    </w:p>
    <w:p w:rsidR="00EC41C0" w:rsidP="00EC41C0" w:rsidRDefault="00EC41C0" w14:paraId="4FFAB42A" w14:textId="77777777">
      <w:r w:rsidRPr="00EC41C0">
        <w:lastRenderedPageBreak/>
        <w:t>Inkomstskatterna för försvarsanställda i utlandstjänst bör därför ses över för att förbättra deras villkor och underlätta rekrytering.</w:t>
      </w:r>
    </w:p>
    <w:sdt>
      <w:sdtPr>
        <w:rPr>
          <w:i/>
          <w:noProof/>
        </w:rPr>
        <w:alias w:val="CC_Underskrifter"/>
        <w:tag w:val="CC_Underskrifter"/>
        <w:id w:val="583496634"/>
        <w:lock w:val="sdtContentLocked"/>
        <w:placeholder>
          <w:docPart w:val="5FB781551A024C48B8B62C0332B98DC7"/>
        </w:placeholder>
      </w:sdtPr>
      <w:sdtEndPr>
        <w:rPr>
          <w:i w:val="0"/>
          <w:noProof w:val="0"/>
        </w:rPr>
      </w:sdtEndPr>
      <w:sdtContent>
        <w:p w:rsidR="00036E9F" w:rsidP="00036E9F" w:rsidRDefault="00036E9F" w14:paraId="4FFAB42B" w14:textId="77777777"/>
        <w:p w:rsidRPr="008E0FE2" w:rsidR="004801AC" w:rsidP="00036E9F" w:rsidRDefault="0088323C" w14:paraId="4FFAB42C" w14:textId="77777777"/>
      </w:sdtContent>
    </w:sdt>
    <w:tbl>
      <w:tblPr>
        <w:tblW w:w="5000" w:type="pct"/>
        <w:tblLook w:val="04A0" w:firstRow="1" w:lastRow="0" w:firstColumn="1" w:lastColumn="0" w:noHBand="0" w:noVBand="1"/>
        <w:tblCaption w:val="underskrifter"/>
      </w:tblPr>
      <w:tblGrid>
        <w:gridCol w:w="4252"/>
        <w:gridCol w:w="4252"/>
      </w:tblGrid>
      <w:tr w:rsidR="005973A4" w14:paraId="367DFBE8" w14:textId="77777777">
        <w:trPr>
          <w:cantSplit/>
        </w:trPr>
        <w:tc>
          <w:tcPr>
            <w:tcW w:w="50" w:type="pct"/>
            <w:vAlign w:val="bottom"/>
          </w:tcPr>
          <w:p w:rsidR="005973A4" w:rsidRDefault="005E49EF" w14:paraId="25DCB6C5" w14:textId="77777777">
            <w:pPr>
              <w:pStyle w:val="Underskrifter"/>
            </w:pPr>
            <w:r>
              <w:t>Ulrika Karlsson (M)</w:t>
            </w:r>
          </w:p>
        </w:tc>
        <w:tc>
          <w:tcPr>
            <w:tcW w:w="50" w:type="pct"/>
            <w:vAlign w:val="bottom"/>
          </w:tcPr>
          <w:p w:rsidR="005973A4" w:rsidRDefault="005973A4" w14:paraId="1F5C643B" w14:textId="77777777">
            <w:pPr>
              <w:pStyle w:val="Underskrifter"/>
            </w:pPr>
          </w:p>
        </w:tc>
      </w:tr>
    </w:tbl>
    <w:p w:rsidR="009B65F1" w:rsidRDefault="009B65F1" w14:paraId="4FFAB430" w14:textId="77777777"/>
    <w:sectPr w:rsidR="009B65F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AB432" w14:textId="77777777" w:rsidR="00AE528E" w:rsidRDefault="00AE528E" w:rsidP="000C1CAD">
      <w:pPr>
        <w:spacing w:line="240" w:lineRule="auto"/>
      </w:pPr>
      <w:r>
        <w:separator/>
      </w:r>
    </w:p>
  </w:endnote>
  <w:endnote w:type="continuationSeparator" w:id="0">
    <w:p w14:paraId="4FFAB433" w14:textId="77777777" w:rsidR="00AE528E" w:rsidRDefault="00AE528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AB43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AB43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AB441" w14:textId="77777777" w:rsidR="00262EA3" w:rsidRPr="00036E9F" w:rsidRDefault="00262EA3" w:rsidP="00036E9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AB430" w14:textId="77777777" w:rsidR="00AE528E" w:rsidRDefault="00AE528E" w:rsidP="000C1CAD">
      <w:pPr>
        <w:spacing w:line="240" w:lineRule="auto"/>
      </w:pPr>
      <w:r>
        <w:separator/>
      </w:r>
    </w:p>
  </w:footnote>
  <w:footnote w:type="continuationSeparator" w:id="0">
    <w:p w14:paraId="4FFAB431" w14:textId="77777777" w:rsidR="00AE528E" w:rsidRDefault="00AE528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AB43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FFAB442" wp14:editId="4FFAB44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FFAB446" w14:textId="77777777" w:rsidR="00262EA3" w:rsidRDefault="0088323C" w:rsidP="008103B5">
                          <w:pPr>
                            <w:jc w:val="right"/>
                          </w:pPr>
                          <w:sdt>
                            <w:sdtPr>
                              <w:alias w:val="CC_Noformat_Partikod"/>
                              <w:tag w:val="CC_Noformat_Partikod"/>
                              <w:id w:val="-53464382"/>
                              <w:placeholder>
                                <w:docPart w:val="B7A36DA7D27D496C8F2097D29F802C16"/>
                              </w:placeholder>
                              <w:text/>
                            </w:sdtPr>
                            <w:sdtEndPr/>
                            <w:sdtContent>
                              <w:r w:rsidR="00EC41C0">
                                <w:t>M</w:t>
                              </w:r>
                            </w:sdtContent>
                          </w:sdt>
                          <w:sdt>
                            <w:sdtPr>
                              <w:alias w:val="CC_Noformat_Partinummer"/>
                              <w:tag w:val="CC_Noformat_Partinummer"/>
                              <w:id w:val="-1709555926"/>
                              <w:placeholder>
                                <w:docPart w:val="673FEC90C86D442E8CE80732600A2CE9"/>
                              </w:placeholder>
                              <w:text/>
                            </w:sdtPr>
                            <w:sdtEndPr/>
                            <w:sdtContent>
                              <w:r w:rsidR="00EC41C0">
                                <w:t>2421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FAB44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FFAB446" w14:textId="77777777" w:rsidR="00262EA3" w:rsidRDefault="0088323C" w:rsidP="008103B5">
                    <w:pPr>
                      <w:jc w:val="right"/>
                    </w:pPr>
                    <w:sdt>
                      <w:sdtPr>
                        <w:alias w:val="CC_Noformat_Partikod"/>
                        <w:tag w:val="CC_Noformat_Partikod"/>
                        <w:id w:val="-53464382"/>
                        <w:placeholder>
                          <w:docPart w:val="B7A36DA7D27D496C8F2097D29F802C16"/>
                        </w:placeholder>
                        <w:text/>
                      </w:sdtPr>
                      <w:sdtEndPr/>
                      <w:sdtContent>
                        <w:r w:rsidR="00EC41C0">
                          <w:t>M</w:t>
                        </w:r>
                      </w:sdtContent>
                    </w:sdt>
                    <w:sdt>
                      <w:sdtPr>
                        <w:alias w:val="CC_Noformat_Partinummer"/>
                        <w:tag w:val="CC_Noformat_Partinummer"/>
                        <w:id w:val="-1709555926"/>
                        <w:placeholder>
                          <w:docPart w:val="673FEC90C86D442E8CE80732600A2CE9"/>
                        </w:placeholder>
                        <w:text/>
                      </w:sdtPr>
                      <w:sdtEndPr/>
                      <w:sdtContent>
                        <w:r w:rsidR="00EC41C0">
                          <w:t>2421</w:t>
                        </w:r>
                      </w:sdtContent>
                    </w:sdt>
                  </w:p>
                </w:txbxContent>
              </v:textbox>
              <w10:wrap anchorx="page"/>
            </v:shape>
          </w:pict>
        </mc:Fallback>
      </mc:AlternateContent>
    </w:r>
  </w:p>
  <w:p w14:paraId="4FFAB43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AB436" w14:textId="77777777" w:rsidR="00262EA3" w:rsidRDefault="00262EA3" w:rsidP="008563AC">
    <w:pPr>
      <w:jc w:val="right"/>
    </w:pPr>
  </w:p>
  <w:p w14:paraId="4FFAB43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AB43A" w14:textId="77777777" w:rsidR="00262EA3" w:rsidRDefault="0088323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FFAB444" wp14:editId="4FFAB44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FFAB43B" w14:textId="77777777" w:rsidR="00262EA3" w:rsidRDefault="0088323C" w:rsidP="00A314CF">
    <w:pPr>
      <w:pStyle w:val="FSHNormal"/>
      <w:spacing w:before="40"/>
    </w:pPr>
    <w:sdt>
      <w:sdtPr>
        <w:alias w:val="CC_Noformat_Motionstyp"/>
        <w:tag w:val="CC_Noformat_Motionstyp"/>
        <w:id w:val="1162973129"/>
        <w:lock w:val="sdtContentLocked"/>
        <w15:appearance w15:val="hidden"/>
        <w:text/>
      </w:sdtPr>
      <w:sdtEndPr/>
      <w:sdtContent>
        <w:r w:rsidR="00454C78">
          <w:t>Enskild motion</w:t>
        </w:r>
      </w:sdtContent>
    </w:sdt>
    <w:r w:rsidR="00821B36">
      <w:t xml:space="preserve"> </w:t>
    </w:r>
    <w:sdt>
      <w:sdtPr>
        <w:alias w:val="CC_Noformat_Partikod"/>
        <w:tag w:val="CC_Noformat_Partikod"/>
        <w:id w:val="1471015553"/>
        <w:text/>
      </w:sdtPr>
      <w:sdtEndPr/>
      <w:sdtContent>
        <w:r w:rsidR="00EC41C0">
          <w:t>M</w:t>
        </w:r>
      </w:sdtContent>
    </w:sdt>
    <w:sdt>
      <w:sdtPr>
        <w:alias w:val="CC_Noformat_Partinummer"/>
        <w:tag w:val="CC_Noformat_Partinummer"/>
        <w:id w:val="-2014525982"/>
        <w:text/>
      </w:sdtPr>
      <w:sdtEndPr/>
      <w:sdtContent>
        <w:r w:rsidR="00EC41C0">
          <w:t>2421</w:t>
        </w:r>
      </w:sdtContent>
    </w:sdt>
  </w:p>
  <w:p w14:paraId="4FFAB43C" w14:textId="77777777" w:rsidR="00262EA3" w:rsidRPr="008227B3" w:rsidRDefault="0088323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FFAB43D" w14:textId="77777777" w:rsidR="00262EA3" w:rsidRPr="008227B3" w:rsidRDefault="0088323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54C78">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54C78">
          <w:t>:2965</w:t>
        </w:r>
      </w:sdtContent>
    </w:sdt>
  </w:p>
  <w:p w14:paraId="4FFAB43E" w14:textId="77777777" w:rsidR="00262EA3" w:rsidRDefault="0088323C" w:rsidP="00E03A3D">
    <w:pPr>
      <w:pStyle w:val="Motionr"/>
    </w:pPr>
    <w:sdt>
      <w:sdtPr>
        <w:alias w:val="CC_Noformat_Avtext"/>
        <w:tag w:val="CC_Noformat_Avtext"/>
        <w:id w:val="-2020768203"/>
        <w:lock w:val="sdtContentLocked"/>
        <w15:appearance w15:val="hidden"/>
        <w:text/>
      </w:sdtPr>
      <w:sdtEndPr/>
      <w:sdtContent>
        <w:r w:rsidR="00454C78">
          <w:t>av Ulrika Karlsson (M)</w:t>
        </w:r>
      </w:sdtContent>
    </w:sdt>
  </w:p>
  <w:sdt>
    <w:sdtPr>
      <w:alias w:val="CC_Noformat_Rubtext"/>
      <w:tag w:val="CC_Noformat_Rubtext"/>
      <w:id w:val="-218060500"/>
      <w:lock w:val="sdtLocked"/>
      <w:text/>
    </w:sdtPr>
    <w:sdtEndPr/>
    <w:sdtContent>
      <w:p w14:paraId="4FFAB43F" w14:textId="77777777" w:rsidR="00262EA3" w:rsidRDefault="00EC41C0" w:rsidP="00283E0F">
        <w:pPr>
          <w:pStyle w:val="FSHRub2"/>
        </w:pPr>
        <w:r>
          <w:t>Sänkta inkomstskatter för svenska soldater i utlandstjänst</w:t>
        </w:r>
      </w:p>
    </w:sdtContent>
  </w:sdt>
  <w:sdt>
    <w:sdtPr>
      <w:alias w:val="CC_Boilerplate_3"/>
      <w:tag w:val="CC_Boilerplate_3"/>
      <w:id w:val="1606463544"/>
      <w:lock w:val="sdtContentLocked"/>
      <w15:appearance w15:val="hidden"/>
      <w:text w:multiLine="1"/>
    </w:sdtPr>
    <w:sdtEndPr/>
    <w:sdtContent>
      <w:p w14:paraId="4FFAB44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C41C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6E9F"/>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5CED"/>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529"/>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664"/>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C78"/>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3A4"/>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49EF"/>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1D0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23C"/>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5F1"/>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28E"/>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002"/>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438"/>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64BB"/>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0"/>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FFAB422"/>
  <w15:chartTrackingRefBased/>
  <w15:docId w15:val="{2B322036-6E7F-441A-9F39-D04D0A8C6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68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21B94B69EE7481E9E7584CF96D38717"/>
        <w:category>
          <w:name w:val="Allmänt"/>
          <w:gallery w:val="placeholder"/>
        </w:category>
        <w:types>
          <w:type w:val="bbPlcHdr"/>
        </w:types>
        <w:behaviors>
          <w:behavior w:val="content"/>
        </w:behaviors>
        <w:guid w:val="{396DEC15-7296-4AD7-926F-1D8052275921}"/>
      </w:docPartPr>
      <w:docPartBody>
        <w:p w:rsidR="00240BA4" w:rsidRDefault="00240BA4">
          <w:pPr>
            <w:pStyle w:val="521B94B69EE7481E9E7584CF96D38717"/>
          </w:pPr>
          <w:r w:rsidRPr="005A0A93">
            <w:rPr>
              <w:rStyle w:val="Platshllartext"/>
            </w:rPr>
            <w:t>Förslag till riksdagsbeslut</w:t>
          </w:r>
        </w:p>
      </w:docPartBody>
    </w:docPart>
    <w:docPart>
      <w:docPartPr>
        <w:name w:val="EC065D14281B4DAAB75C7034F1D4F592"/>
        <w:category>
          <w:name w:val="Allmänt"/>
          <w:gallery w:val="placeholder"/>
        </w:category>
        <w:types>
          <w:type w:val="bbPlcHdr"/>
        </w:types>
        <w:behaviors>
          <w:behavior w:val="content"/>
        </w:behaviors>
        <w:guid w:val="{9874D5D7-12F6-4BFF-95DB-2E1FA96A6C2E}"/>
      </w:docPartPr>
      <w:docPartBody>
        <w:p w:rsidR="00240BA4" w:rsidRDefault="00240BA4">
          <w:pPr>
            <w:pStyle w:val="EC065D14281B4DAAB75C7034F1D4F592"/>
          </w:pPr>
          <w:r w:rsidRPr="005A0A93">
            <w:rPr>
              <w:rStyle w:val="Platshllartext"/>
            </w:rPr>
            <w:t>Motivering</w:t>
          </w:r>
        </w:p>
      </w:docPartBody>
    </w:docPart>
    <w:docPart>
      <w:docPartPr>
        <w:name w:val="B7A36DA7D27D496C8F2097D29F802C16"/>
        <w:category>
          <w:name w:val="Allmänt"/>
          <w:gallery w:val="placeholder"/>
        </w:category>
        <w:types>
          <w:type w:val="bbPlcHdr"/>
        </w:types>
        <w:behaviors>
          <w:behavior w:val="content"/>
        </w:behaviors>
        <w:guid w:val="{90A03843-ED77-4918-83A9-F204B75EFBED}"/>
      </w:docPartPr>
      <w:docPartBody>
        <w:p w:rsidR="00240BA4" w:rsidRDefault="00240BA4">
          <w:pPr>
            <w:pStyle w:val="B7A36DA7D27D496C8F2097D29F802C16"/>
          </w:pPr>
          <w:r>
            <w:rPr>
              <w:rStyle w:val="Platshllartext"/>
            </w:rPr>
            <w:t xml:space="preserve"> </w:t>
          </w:r>
        </w:p>
      </w:docPartBody>
    </w:docPart>
    <w:docPart>
      <w:docPartPr>
        <w:name w:val="673FEC90C86D442E8CE80732600A2CE9"/>
        <w:category>
          <w:name w:val="Allmänt"/>
          <w:gallery w:val="placeholder"/>
        </w:category>
        <w:types>
          <w:type w:val="bbPlcHdr"/>
        </w:types>
        <w:behaviors>
          <w:behavior w:val="content"/>
        </w:behaviors>
        <w:guid w:val="{55D05D11-CE65-45DB-B2DC-E3634BEE220F}"/>
      </w:docPartPr>
      <w:docPartBody>
        <w:p w:rsidR="00240BA4" w:rsidRDefault="00240BA4">
          <w:pPr>
            <w:pStyle w:val="673FEC90C86D442E8CE80732600A2CE9"/>
          </w:pPr>
          <w:r>
            <w:t xml:space="preserve"> </w:t>
          </w:r>
        </w:p>
      </w:docPartBody>
    </w:docPart>
    <w:docPart>
      <w:docPartPr>
        <w:name w:val="5FB781551A024C48B8B62C0332B98DC7"/>
        <w:category>
          <w:name w:val="Allmänt"/>
          <w:gallery w:val="placeholder"/>
        </w:category>
        <w:types>
          <w:type w:val="bbPlcHdr"/>
        </w:types>
        <w:behaviors>
          <w:behavior w:val="content"/>
        </w:behaviors>
        <w:guid w:val="{2AF9E7D9-7C8F-4D3E-808E-28623140B25C}"/>
      </w:docPartPr>
      <w:docPartBody>
        <w:p w:rsidR="005A4D62" w:rsidRDefault="005A4D6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BA4"/>
    <w:rsid w:val="00240BA4"/>
    <w:rsid w:val="005A4D62"/>
    <w:rsid w:val="00EA57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21B94B69EE7481E9E7584CF96D38717">
    <w:name w:val="521B94B69EE7481E9E7584CF96D38717"/>
  </w:style>
  <w:style w:type="paragraph" w:customStyle="1" w:styleId="B23E6B59407E432B903D8BE590AAFE23">
    <w:name w:val="B23E6B59407E432B903D8BE590AAFE2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968B770DB7F4C77959FB392687DCDAF">
    <w:name w:val="B968B770DB7F4C77959FB392687DCDAF"/>
  </w:style>
  <w:style w:type="paragraph" w:customStyle="1" w:styleId="EC065D14281B4DAAB75C7034F1D4F592">
    <w:name w:val="EC065D14281B4DAAB75C7034F1D4F592"/>
  </w:style>
  <w:style w:type="paragraph" w:customStyle="1" w:styleId="5B92F56687D04AD2BAEE8CB40ACEEE68">
    <w:name w:val="5B92F56687D04AD2BAEE8CB40ACEEE68"/>
  </w:style>
  <w:style w:type="paragraph" w:customStyle="1" w:styleId="E4E5CDA92BBF4937A23264356352EB70">
    <w:name w:val="E4E5CDA92BBF4937A23264356352EB70"/>
  </w:style>
  <w:style w:type="paragraph" w:customStyle="1" w:styleId="B7A36DA7D27D496C8F2097D29F802C16">
    <w:name w:val="B7A36DA7D27D496C8F2097D29F802C16"/>
  </w:style>
  <w:style w:type="paragraph" w:customStyle="1" w:styleId="673FEC90C86D442E8CE80732600A2CE9">
    <w:name w:val="673FEC90C86D442E8CE80732600A2C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21E055-1CB4-434A-A899-3EC40BD4B1E1}"/>
</file>

<file path=customXml/itemProps2.xml><?xml version="1.0" encoding="utf-8"?>
<ds:datastoreItem xmlns:ds="http://schemas.openxmlformats.org/officeDocument/2006/customXml" ds:itemID="{C22AD571-99F3-4CFB-8850-A13D4ADE69FE}"/>
</file>

<file path=customXml/itemProps3.xml><?xml version="1.0" encoding="utf-8"?>
<ds:datastoreItem xmlns:ds="http://schemas.openxmlformats.org/officeDocument/2006/customXml" ds:itemID="{B71D8A7A-D51A-4FEA-AB10-9E4C6DC07533}"/>
</file>

<file path=docProps/app.xml><?xml version="1.0" encoding="utf-8"?>
<Properties xmlns="http://schemas.openxmlformats.org/officeDocument/2006/extended-properties" xmlns:vt="http://schemas.openxmlformats.org/officeDocument/2006/docPropsVTypes">
  <Template>Normal</Template>
  <TotalTime>2</TotalTime>
  <Pages>2</Pages>
  <Words>257</Words>
  <Characters>1639</Characters>
  <Application>Microsoft Office Word</Application>
  <DocSecurity>0</DocSecurity>
  <Lines>32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M2421 Sänkta inkomstskatter för svenska soldater i utlandstjänst</vt:lpstr>
      <vt:lpstr>
      </vt:lpstr>
    </vt:vector>
  </TitlesOfParts>
  <Company>Sveriges riksdag</Company>
  <LinksUpToDate>false</LinksUpToDate>
  <CharactersWithSpaces>1886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