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DDEA85CDDFF4DABB8B0BA7C2C806B02"/>
        </w:placeholder>
        <w15:appearance w15:val="hidden"/>
        <w:text/>
      </w:sdtPr>
      <w:sdtEndPr/>
      <w:sdtContent>
        <w:p w:rsidRPr="009B062B" w:rsidR="00AF30DD" w:rsidP="009B062B" w:rsidRDefault="00AF30DD" w14:paraId="138B4BC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42c14ce-84bc-4d8e-b28d-ba65b2e238b7"/>
        <w:id w:val="-1515837446"/>
        <w:lock w:val="sdtLocked"/>
      </w:sdtPr>
      <w:sdtEndPr/>
      <w:sdtContent>
        <w:p w:rsidR="00D162D0" w:rsidRDefault="00D94093" w14:paraId="61E6AD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beakta glesbygden i framtida utformande av bensinskatter så att ett glesbygdsavdrag införs i samband med framtida bensinprishöjningar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C3340E98924D5BA4F643E2A2359C21"/>
        </w:placeholder>
        <w15:appearance w15:val="hidden"/>
        <w:text/>
      </w:sdtPr>
      <w:sdtEndPr/>
      <w:sdtContent>
        <w:p w:rsidRPr="009B062B" w:rsidR="006D79C9" w:rsidP="00333E95" w:rsidRDefault="006D79C9" w14:paraId="698E13F9" w14:textId="77777777">
          <w:pPr>
            <w:pStyle w:val="Rubrik1"/>
          </w:pPr>
          <w:r>
            <w:t>Motivering</w:t>
          </w:r>
        </w:p>
      </w:sdtContent>
    </w:sdt>
    <w:p w:rsidR="00E61DC4" w:rsidP="00E61DC4" w:rsidRDefault="00E61DC4" w14:paraId="0AA130FF" w14:textId="5A94E175">
      <w:pPr>
        <w:pStyle w:val="Normalutanindragellerluft"/>
      </w:pPr>
      <w:r>
        <w:t>Vi</w:t>
      </w:r>
      <w:r w:rsidR="00044272">
        <w:t xml:space="preserve"> vet att klimatförändringarna</w:t>
      </w:r>
      <w:r>
        <w:t xml:space="preserve"> redan </w:t>
      </w:r>
      <w:r w:rsidR="00044272">
        <w:t xml:space="preserve">är </w:t>
      </w:r>
      <w:r>
        <w:t>här. Klimatförändringarna och miljöför</w:t>
      </w:r>
      <w:r w:rsidR="00044272">
        <w:softHyphen/>
      </w:r>
      <w:r>
        <w:t>störingen får med sig negativa konsekvenser. För att hejda klimatförändringarna och miljöförstöringen bör vi bygga bort Sverige från sitt oljeberoende. Vi ska satsa på kollektivtrafik, b</w:t>
      </w:r>
      <w:r w:rsidR="00044272">
        <w:t>ygga ut tågen, satsa på elbilar</w:t>
      </w:r>
      <w:r>
        <w:t xml:space="preserve"> m.m.</w:t>
      </w:r>
    </w:p>
    <w:p w:rsidR="00E61DC4" w:rsidP="00E61DC4" w:rsidRDefault="00044272" w14:paraId="64E14B93" w14:textId="3964921F">
      <w:r>
        <w:t>Det finns många sätt</w:t>
      </w:r>
      <w:r w:rsidR="00E61DC4">
        <w:t xml:space="preserve"> att hej</w:t>
      </w:r>
      <w:r>
        <w:t>d</w:t>
      </w:r>
      <w:r w:rsidR="00E61DC4">
        <w:t>a klimatförändringarna och miljöförstöringen. Ett sätt är att styra så att bilflottan använder bensin mindre. För att få genomslag i detta har priset på bensin en viktig roll, eftersom vi vet att just priset är ett viktigt styrmedel i detta sammanhang.</w:t>
      </w:r>
    </w:p>
    <w:p w:rsidR="00E61DC4" w:rsidP="00E61DC4" w:rsidRDefault="00E61DC4" w14:paraId="321D354C" w14:textId="77777777">
      <w:r>
        <w:lastRenderedPageBreak/>
        <w:t>Samtidigt som det är nödvändigt med bensinprishöjningar är det viktigt att detta görs på ett sådant sätt som kan bibehålla glesbygdens attraktivitet. I glesbygden är tillgången till kollektivtrafik generellt sämre. Dessutom kan avstånden till jobb, skola, affärer med mera vara längre. Vi bör således införa ett glesbygdsavdrag.</w:t>
      </w:r>
    </w:p>
    <w:p w:rsidR="00E61DC4" w:rsidP="00E61DC4" w:rsidRDefault="00E61DC4" w14:paraId="7F0CDED4" w14:textId="12847CD0">
      <w:r>
        <w:t>Just därför bör regeringen i sitt framtida bearbetande av olika modeller för skatt på bensin beakta särskilt glesbygdsbefolkningen. Ett sätt kan vara att ge glesbygdsb</w:t>
      </w:r>
      <w:r w:rsidR="00044272">
        <w:t>or med bil (enligt exempelvis</w:t>
      </w:r>
      <w:r>
        <w:t xml:space="preserve"> Glesbygdsverkets definition) möjlighet till glesbygdsavdrag. Det kan exempelvis vara ett årligt grundavdrag på deklarationen som ersätter för bensin</w:t>
      </w:r>
      <w:r w:rsidR="00044272">
        <w:softHyphen/>
      </w:r>
      <w:bookmarkStart w:name="_GoBack" w:id="1"/>
      <w:bookmarkEnd w:id="1"/>
      <w:r>
        <w:t xml:space="preserve">skattehöjningen jämfört med städerna där kollektivtrafiken ofta finns och där avstånden många gånger är kortare. </w:t>
      </w:r>
    </w:p>
    <w:p w:rsidR="00652B73" w:rsidP="00E61DC4" w:rsidRDefault="00E61DC4" w14:paraId="2BCD55CA" w14:textId="1DB55841">
      <w:r>
        <w:t xml:space="preserve">Riksdagen </w:t>
      </w:r>
      <w:r w:rsidR="00044272">
        <w:t xml:space="preserve">bör </w:t>
      </w:r>
      <w:r>
        <w:t>tillkännage för regeringen vad som anförs i motionen om att regeringen ska beakta glesbygden i framtida utformande av bensinskatter så att ett glesbygdsavdrag införs i samband med framtida bensinprishöjningar.</w:t>
      </w:r>
    </w:p>
    <w:p w:rsidR="00044272" w:rsidP="00E61DC4" w:rsidRDefault="00044272" w14:paraId="51078317" w14:textId="77777777"/>
    <w:sdt>
      <w:sdtPr>
        <w:alias w:val="CC_Underskrifter"/>
        <w:tag w:val="CC_Underskrifter"/>
        <w:id w:val="583496634"/>
        <w:lock w:val="sdtContentLocked"/>
        <w:placeholder>
          <w:docPart w:val="E79BF21E454C4B72BBEF74F2640D0393"/>
        </w:placeholder>
        <w15:appearance w15:val="hidden"/>
      </w:sdtPr>
      <w:sdtEndPr>
        <w:rPr>
          <w:i/>
          <w:noProof/>
        </w:rPr>
      </w:sdtEndPr>
      <w:sdtContent>
        <w:p w:rsidR="00CC11BF" w:rsidP="00E61DC4" w:rsidRDefault="00044272" w14:paraId="7F60FA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Jabar Amin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01B77021" w14:textId="77777777"/>
    <w:sectPr w:rsidR="004801AC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420C" w14:textId="77777777" w:rsidR="00E61DC4" w:rsidRDefault="00E61DC4" w:rsidP="000C1CAD">
      <w:pPr>
        <w:spacing w:line="240" w:lineRule="auto"/>
      </w:pPr>
      <w:r>
        <w:separator/>
      </w:r>
    </w:p>
  </w:endnote>
  <w:endnote w:type="continuationSeparator" w:id="0">
    <w:p w14:paraId="1DDF469D" w14:textId="77777777" w:rsidR="00E61DC4" w:rsidRDefault="00E61DC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940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26C7" w14:textId="5E9EF0B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42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EBE6" w14:textId="77777777" w:rsidR="00E61DC4" w:rsidRDefault="00E61DC4" w:rsidP="000C1CAD">
      <w:pPr>
        <w:spacing w:line="240" w:lineRule="auto"/>
      </w:pPr>
      <w:r>
        <w:separator/>
      </w:r>
    </w:p>
  </w:footnote>
  <w:footnote w:type="continuationSeparator" w:id="0">
    <w:p w14:paraId="36D0AF6E" w14:textId="77777777" w:rsidR="00E61DC4" w:rsidRDefault="00E61DC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CDE9B6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056826" wp14:anchorId="606B1B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44272" w14:paraId="527937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724980911146A1BB35F9A245B61BA1"/>
                              </w:placeholder>
                              <w:text/>
                            </w:sdtPr>
                            <w:sdtEndPr/>
                            <w:sdtContent>
                              <w:r w:rsidR="00E61DC4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6CA336111248E68370895DC33817C3"/>
                              </w:placeholder>
                              <w:text/>
                            </w:sdtPr>
                            <w:sdtEndPr/>
                            <w:sdtContent>
                              <w:r w:rsidR="00E61DC4">
                                <w:t>1204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6B1B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44272" w14:paraId="527937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724980911146A1BB35F9A245B61BA1"/>
                        </w:placeholder>
                        <w:text/>
                      </w:sdtPr>
                      <w:sdtEndPr/>
                      <w:sdtContent>
                        <w:r w:rsidR="00E61DC4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6CA336111248E68370895DC33817C3"/>
                        </w:placeholder>
                        <w:text/>
                      </w:sdtPr>
                      <w:sdtEndPr/>
                      <w:sdtContent>
                        <w:r w:rsidR="00E61DC4">
                          <w:t>1204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2FC28D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44272" w14:paraId="62CDBF4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06CA336111248E68370895DC33817C3"/>
        </w:placeholder>
        <w:text/>
      </w:sdtPr>
      <w:sdtEndPr/>
      <w:sdtContent>
        <w:r w:rsidR="00E61DC4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61DC4">
          <w:t>1204</w:t>
        </w:r>
      </w:sdtContent>
    </w:sdt>
  </w:p>
  <w:p w:rsidR="004F35FE" w:rsidP="00776B74" w:rsidRDefault="004F35FE" w14:paraId="0A2FE7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44272" w14:paraId="1BEEF67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61DC4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61DC4">
          <w:t>1204</w:t>
        </w:r>
      </w:sdtContent>
    </w:sdt>
  </w:p>
  <w:p w:rsidR="004F35FE" w:rsidP="00A314CF" w:rsidRDefault="00044272" w14:paraId="397294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44272" w14:paraId="7BCA929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44272" w14:paraId="25676F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:3016</w:t>
        </w:r>
      </w:sdtContent>
    </w:sdt>
  </w:p>
  <w:p w:rsidR="004F35FE" w:rsidP="00E03A3D" w:rsidRDefault="00044272" w14:paraId="0C33DC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Jabar Amin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45D27" w14:paraId="3CAC2F9F" w14:textId="624DBE58">
        <w:pPr>
          <w:pStyle w:val="FSHRub2"/>
        </w:pPr>
        <w:r>
          <w:t>Glesbygdsavdrag i samband med bensinprishöjningar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4ABC8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C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4272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19E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5D27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60F7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2D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4093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DC4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35B6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CA8AA"/>
  <w15:chartTrackingRefBased/>
  <w15:docId w15:val="{D9908B9C-A42E-4F3E-A1BD-8A9E759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EA85CDDFF4DABB8B0BA7C2C806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89AED-FD4A-490E-B59D-4C8CDBADD63E}"/>
      </w:docPartPr>
      <w:docPartBody>
        <w:p w:rsidR="00EE4DBF" w:rsidRDefault="00EE4DBF">
          <w:pPr>
            <w:pStyle w:val="9DDEA85CDDFF4DABB8B0BA7C2C806B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C3340E98924D5BA4F643E2A2359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C0362-BE7F-45FB-8988-ECEFCE76DDA8}"/>
      </w:docPartPr>
      <w:docPartBody>
        <w:p w:rsidR="00EE4DBF" w:rsidRDefault="00EE4DBF">
          <w:pPr>
            <w:pStyle w:val="06C3340E98924D5BA4F643E2A2359C2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724980911146A1BB35F9A245B61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6EE5E-7477-410C-B502-5ED84907EB83}"/>
      </w:docPartPr>
      <w:docPartBody>
        <w:p w:rsidR="00EE4DBF" w:rsidRDefault="00EE4DBF">
          <w:pPr>
            <w:pStyle w:val="35724980911146A1BB35F9A245B61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6CA336111248E68370895DC3381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93BF4-0881-4C48-8E97-C545B8FF6ECD}"/>
      </w:docPartPr>
      <w:docPartBody>
        <w:p w:rsidR="00EE4DBF" w:rsidRDefault="00EE4DBF">
          <w:pPr>
            <w:pStyle w:val="C06CA336111248E68370895DC33817C3"/>
          </w:pPr>
          <w:r>
            <w:t xml:space="preserve"> </w:t>
          </w:r>
        </w:p>
      </w:docPartBody>
    </w:docPart>
    <w:docPart>
      <w:docPartPr>
        <w:name w:val="E79BF21E454C4B72BBEF74F2640D0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04D6A-143F-40FF-8617-8EB57DA40076}"/>
      </w:docPartPr>
      <w:docPartBody>
        <w:p w:rsidR="001F5C20" w:rsidRDefault="001F5C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1F5C20"/>
    <w:rsid w:val="00E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DEA85CDDFF4DABB8B0BA7C2C806B02">
    <w:name w:val="9DDEA85CDDFF4DABB8B0BA7C2C806B02"/>
  </w:style>
  <w:style w:type="paragraph" w:customStyle="1" w:styleId="01B43BF608FA4076AE9F0CC0733FC192">
    <w:name w:val="01B43BF608FA4076AE9F0CC0733FC192"/>
  </w:style>
  <w:style w:type="paragraph" w:customStyle="1" w:styleId="A48BD5327F9C445E81ECA9579842C0E6">
    <w:name w:val="A48BD5327F9C445E81ECA9579842C0E6"/>
  </w:style>
  <w:style w:type="paragraph" w:customStyle="1" w:styleId="06C3340E98924D5BA4F643E2A2359C21">
    <w:name w:val="06C3340E98924D5BA4F643E2A2359C21"/>
  </w:style>
  <w:style w:type="paragraph" w:customStyle="1" w:styleId="6A1D212EAF784AE8A9CC3CEB949E6BCD">
    <w:name w:val="6A1D212EAF784AE8A9CC3CEB949E6BCD"/>
  </w:style>
  <w:style w:type="paragraph" w:customStyle="1" w:styleId="35724980911146A1BB35F9A245B61BA1">
    <w:name w:val="35724980911146A1BB35F9A245B61BA1"/>
  </w:style>
  <w:style w:type="paragraph" w:customStyle="1" w:styleId="C06CA336111248E68370895DC33817C3">
    <w:name w:val="C06CA336111248E68370895DC3381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B6F69-81B9-48F4-B65F-712789581C66}"/>
</file>

<file path=customXml/itemProps2.xml><?xml version="1.0" encoding="utf-8"?>
<ds:datastoreItem xmlns:ds="http://schemas.openxmlformats.org/officeDocument/2006/customXml" ds:itemID="{0DB25842-1EAE-47ED-AF76-50D9A9B13BEA}"/>
</file>

<file path=customXml/itemProps3.xml><?xml version="1.0" encoding="utf-8"?>
<ds:datastoreItem xmlns:ds="http://schemas.openxmlformats.org/officeDocument/2006/customXml" ds:itemID="{C41570E6-F61C-4B84-BEC8-8C3BA92D6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1652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