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FD0EE7" w14:textId="77777777">
      <w:pPr>
        <w:pStyle w:val="Normalutanindragellerluft"/>
      </w:pPr>
      <w:bookmarkStart w:name="_GoBack" w:id="0"/>
      <w:bookmarkEnd w:id="0"/>
    </w:p>
    <w:sdt>
      <w:sdtPr>
        <w:alias w:val="CC_Boilerplate_4"/>
        <w:tag w:val="CC_Boilerplate_4"/>
        <w:id w:val="-1644581176"/>
        <w:lock w:val="sdtLocked"/>
        <w:placeholder>
          <w:docPart w:val="C4F4064937AD43CB8AC33573ABDFA954"/>
        </w:placeholder>
        <w15:appearance w15:val="hidden"/>
        <w:text/>
      </w:sdtPr>
      <w:sdtEndPr/>
      <w:sdtContent>
        <w:p w:rsidR="00AF30DD" w:rsidP="00CC4C93" w:rsidRDefault="00AF30DD" w14:paraId="13FD0EE8" w14:textId="77777777">
          <w:pPr>
            <w:pStyle w:val="Rubrik1"/>
          </w:pPr>
          <w:r>
            <w:t>Förslag till riksdagsbeslut</w:t>
          </w:r>
        </w:p>
      </w:sdtContent>
    </w:sdt>
    <w:sdt>
      <w:sdtPr>
        <w:alias w:val="Förslag 1"/>
        <w:tag w:val="b47da8f0-6d76-4844-867c-d16b839d5f86"/>
        <w:id w:val="-1694453289"/>
        <w:lock w:val="sdtLocked"/>
      </w:sdtPr>
      <w:sdtEndPr/>
      <w:sdtContent>
        <w:p w:rsidR="00E02763" w:rsidRDefault="007B26B0" w14:paraId="13FD0EE9" w14:textId="77777777">
          <w:pPr>
            <w:pStyle w:val="Frslagstext"/>
          </w:pPr>
          <w:r>
            <w:t>Riksdagen tillkännager för regeringen som sin mening vad som anförs i motionen om behovet av en översyn av stöd till företag i ett tidigt skede.</w:t>
          </w:r>
        </w:p>
      </w:sdtContent>
    </w:sdt>
    <w:p w:rsidR="00AF30DD" w:rsidP="00AF30DD" w:rsidRDefault="000156D9" w14:paraId="13FD0EEA" w14:textId="77777777">
      <w:pPr>
        <w:pStyle w:val="Rubrik1"/>
      </w:pPr>
      <w:bookmarkStart w:name="MotionsStart" w:id="1"/>
      <w:bookmarkEnd w:id="1"/>
      <w:r>
        <w:t>Motivering</w:t>
      </w:r>
    </w:p>
    <w:p w:rsidR="00C34CED" w:rsidP="00C34CED" w:rsidRDefault="00180ACC" w14:paraId="13FD0EEB" w14:textId="77777777">
      <w:pPr>
        <w:pStyle w:val="Normalutanindragellerluft"/>
      </w:pPr>
      <w:r w:rsidRPr="00180ACC">
        <w:t xml:space="preserve">För den som vill starta företag idag finns endast stöd för att starta företaget. Däremot så saknas ett system för att klara sin ekonomi under den första tiden när företaget startas och behöver skapa sig en fast bas för att överleva. Det är ett av de större och grundläggande problemen för nya företag som startas. </w:t>
      </w:r>
    </w:p>
    <w:p w:rsidR="00C34CED" w:rsidP="00C34CED" w:rsidRDefault="00C34CED" w14:paraId="13FD0EEC" w14:textId="77777777">
      <w:pPr>
        <w:ind w:firstLine="0"/>
      </w:pPr>
    </w:p>
    <w:p w:rsidR="00C34CED" w:rsidP="00C34CED" w:rsidRDefault="00C34CED" w14:paraId="13FD0EED" w14:textId="77777777">
      <w:pPr>
        <w:ind w:firstLine="0"/>
      </w:pPr>
      <w:r>
        <w:t xml:space="preserve">Mot denna bakgrund välkomnar vi att regeringen avser att se över systemet för statliga riskkapitalbolag i syfte att stötta tidiga faser i utvecklingsprojekt. Det är också bra att </w:t>
      </w:r>
      <w:r w:rsidRPr="00C34CED">
        <w:t>anslaget till Almi Företagspartner</w:t>
      </w:r>
      <w:r>
        <w:t xml:space="preserve"> stärks i syfte att förbättra små och medelstora</w:t>
      </w:r>
    </w:p>
    <w:p w:rsidR="00180ACC" w:rsidP="00C34CED" w:rsidRDefault="00C34CED" w14:paraId="13FD0EEE" w14:textId="77777777">
      <w:pPr>
        <w:ind w:firstLine="0"/>
      </w:pPr>
      <w:r>
        <w:lastRenderedPageBreak/>
        <w:t xml:space="preserve">företags möjligheter till rådgivning, lån och riskkapital. </w:t>
      </w:r>
      <w:r w:rsidRPr="00C34CED">
        <w:t>Det är viktigt att stärka insatserna för företag i inkubatorer och säkra ytterligare kapitalförsörjning till företag i tidiga skeden.</w:t>
      </w:r>
    </w:p>
    <w:p w:rsidR="00C34CED" w:rsidP="00C34CED" w:rsidRDefault="00C34CED" w14:paraId="13FD0EEF" w14:textId="77777777">
      <w:pPr>
        <w:ind w:firstLine="0"/>
      </w:pPr>
    </w:p>
    <w:p w:rsidRPr="00180ACC" w:rsidR="00C34CED" w:rsidP="00C34CED" w:rsidRDefault="00C34CED" w14:paraId="13FD0EF0" w14:textId="77777777">
      <w:pPr>
        <w:ind w:firstLine="0"/>
      </w:pPr>
      <w:r>
        <w:t>Regeringen bör överväga e</w:t>
      </w:r>
      <w:r w:rsidRPr="00C34CED">
        <w:t xml:space="preserve">n översyn </w:t>
      </w:r>
      <w:r>
        <w:t xml:space="preserve">av ytterligare åtgärder </w:t>
      </w:r>
      <w:r w:rsidRPr="00C34CED">
        <w:t>för att bredda</w:t>
      </w:r>
      <w:r w:rsidR="00D7171B">
        <w:t xml:space="preserve"> möjligheten för fler personer med goda idéer att utveckla</w:t>
      </w:r>
      <w:r w:rsidRPr="00C34CED">
        <w:t xml:space="preserve"> företag</w:t>
      </w:r>
      <w:r>
        <w:t>. Det är angeläget</w:t>
      </w:r>
      <w:r w:rsidRPr="00C34CED">
        <w:t xml:space="preserve"> att det inte endast är de </w:t>
      </w:r>
      <w:r w:rsidR="00D7171B">
        <w:t xml:space="preserve">med </w:t>
      </w:r>
      <w:r w:rsidRPr="00C34CED">
        <w:t>bra ekonomi</w:t>
      </w:r>
      <w:r w:rsidR="00D7171B">
        <w:t>,</w:t>
      </w:r>
      <w:r w:rsidRPr="00C34CED">
        <w:t xml:space="preserve"> eller anhöriga som kan bistå med stöd och pengar</w:t>
      </w:r>
      <w:r w:rsidR="00D7171B">
        <w:t>, som kan bli företagare.</w:t>
      </w:r>
    </w:p>
    <w:sdt>
      <w:sdtPr>
        <w:alias w:val="CC_Underskrifter"/>
        <w:tag w:val="CC_Underskrifter"/>
        <w:id w:val="583496634"/>
        <w:lock w:val="sdtContentLocked"/>
        <w:placeholder>
          <w:docPart w:val="F08809F93A0F459B8C8431239AB78F2F"/>
        </w:placeholder>
        <w15:appearance w15:val="hidden"/>
      </w:sdtPr>
      <w:sdtEndPr/>
      <w:sdtContent>
        <w:p w:rsidRPr="009E153C" w:rsidR="00865E70" w:rsidP="00A87E86" w:rsidRDefault="005C6B25" w14:paraId="13FD0EF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Olle Thorell (S)</w:t>
            </w:r>
          </w:p>
        </w:tc>
        <w:tc>
          <w:tcPr>
            <w:tcW w:w="50" w:type="pct"/>
            <w:vAlign w:val="bottom"/>
          </w:tcPr>
          <w:p>
            <w:pPr>
              <w:pStyle w:val="Underskrifter"/>
            </w:pPr>
            <w:r>
              <w:t>Pia Nilsson (S)</w:t>
            </w:r>
          </w:p>
        </w:tc>
      </w:tr>
    </w:tbl>
    <w:p w:rsidR="000641DE" w:rsidRDefault="000641DE" w14:paraId="13FD0EF8" w14:textId="77777777"/>
    <w:sectPr w:rsidR="000641D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D0EFA" w14:textId="77777777" w:rsidR="00180ACC" w:rsidRDefault="00180ACC" w:rsidP="000C1CAD">
      <w:pPr>
        <w:spacing w:line="240" w:lineRule="auto"/>
      </w:pPr>
      <w:r>
        <w:separator/>
      </w:r>
    </w:p>
  </w:endnote>
  <w:endnote w:type="continuationSeparator" w:id="0">
    <w:p w14:paraId="13FD0EFB" w14:textId="77777777" w:rsidR="00180ACC" w:rsidRDefault="00180A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0EF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68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0F06" w14:textId="77777777" w:rsidR="004E374F" w:rsidRDefault="004E374F">
    <w:pPr>
      <w:pStyle w:val="Sidfot"/>
    </w:pPr>
    <w:r>
      <w:fldChar w:fldCharType="begin"/>
    </w:r>
    <w:r>
      <w:instrText xml:space="preserve"> PRINTDATE  \@ "yyyy-MM-dd HH:mm"  \* MERGEFORMAT </w:instrText>
    </w:r>
    <w:r>
      <w:fldChar w:fldCharType="separate"/>
    </w:r>
    <w:r>
      <w:rPr>
        <w:noProof/>
      </w:rPr>
      <w:t>2014-11-04 15:20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D0EF8" w14:textId="77777777" w:rsidR="00180ACC" w:rsidRDefault="00180ACC" w:rsidP="000C1CAD">
      <w:pPr>
        <w:spacing w:line="240" w:lineRule="auto"/>
      </w:pPr>
      <w:r>
        <w:separator/>
      </w:r>
    </w:p>
  </w:footnote>
  <w:footnote w:type="continuationSeparator" w:id="0">
    <w:p w14:paraId="13FD0EF9" w14:textId="77777777" w:rsidR="00180ACC" w:rsidRDefault="00180A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FD0F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868F0" w14:paraId="13FD0F0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2046</w:t>
        </w:r>
      </w:sdtContent>
    </w:sdt>
  </w:p>
  <w:p w:rsidR="00467151" w:rsidP="00283E0F" w:rsidRDefault="000868F0" w14:paraId="13FD0F03" w14:textId="77777777">
    <w:pPr>
      <w:pStyle w:val="FSHRub2"/>
    </w:pPr>
    <w:sdt>
      <w:sdtPr>
        <w:alias w:val="CC_Noformat_Avtext"/>
        <w:tag w:val="CC_Noformat_Avtext"/>
        <w:id w:val="1389603703"/>
        <w:lock w:val="sdtContentLocked"/>
        <w15:appearance w15:val="hidden"/>
        <w:text/>
      </w:sdtPr>
      <w:sdtEndPr/>
      <w:sdtContent>
        <w:r>
          <w:t>av Lars Eriksson m.fl. (S)</w:t>
        </w:r>
      </w:sdtContent>
    </w:sdt>
  </w:p>
  <w:sdt>
    <w:sdtPr>
      <w:alias w:val="CC_Noformat_Rubtext"/>
      <w:tag w:val="CC_Noformat_Rubtext"/>
      <w:id w:val="1800419874"/>
      <w:lock w:val="sdtContentLocked"/>
      <w15:appearance w15:val="hidden"/>
      <w:text/>
    </w:sdtPr>
    <w:sdtEndPr/>
    <w:sdtContent>
      <w:p w:rsidR="00467151" w:rsidP="00283E0F" w:rsidRDefault="00180ACC" w14:paraId="13FD0F04" w14:textId="77777777">
        <w:pPr>
          <w:pStyle w:val="FSHRub2"/>
        </w:pPr>
        <w:r>
          <w:t>Stöd för att starta 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13FD0F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94C71C4-640F-45F2-BBF0-5907E6275163},{62AEFAD0-A4ED-4192-A6FD-E37AAE786358},{1DD45700-B3F4-4733-8410-E3B236A732D9}"/>
  </w:docVars>
  <w:rsids>
    <w:rsidRoot w:val="00180AC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1DE"/>
    <w:rsid w:val="0006570C"/>
    <w:rsid w:val="00065CE6"/>
    <w:rsid w:val="0006753D"/>
    <w:rsid w:val="0006767D"/>
    <w:rsid w:val="00072835"/>
    <w:rsid w:val="000734AE"/>
    <w:rsid w:val="000743FF"/>
    <w:rsid w:val="00074588"/>
    <w:rsid w:val="000845E2"/>
    <w:rsid w:val="00084C74"/>
    <w:rsid w:val="00084E38"/>
    <w:rsid w:val="000868F0"/>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ACC"/>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74F"/>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6B25"/>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AF7"/>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6B0"/>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3D3B"/>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7E86"/>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4CE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71B"/>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763"/>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627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D0EE7"/>
  <w15:chartTrackingRefBased/>
  <w15:docId w15:val="{E9D74349-663E-4CFB-A5C4-3023DAB9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F4064937AD43CB8AC33573ABDFA954"/>
        <w:category>
          <w:name w:val="Allmänt"/>
          <w:gallery w:val="placeholder"/>
        </w:category>
        <w:types>
          <w:type w:val="bbPlcHdr"/>
        </w:types>
        <w:behaviors>
          <w:behavior w:val="content"/>
        </w:behaviors>
        <w:guid w:val="{C7D9FFDC-9F88-46FE-9BAA-9B46ABDA43DC}"/>
      </w:docPartPr>
      <w:docPartBody>
        <w:p w:rsidR="00D97773" w:rsidRDefault="00D97773">
          <w:pPr>
            <w:pStyle w:val="C4F4064937AD43CB8AC33573ABDFA954"/>
          </w:pPr>
          <w:r w:rsidRPr="009A726D">
            <w:rPr>
              <w:rStyle w:val="Platshllartext"/>
            </w:rPr>
            <w:t>Klicka här för att ange text.</w:t>
          </w:r>
        </w:p>
      </w:docPartBody>
    </w:docPart>
    <w:docPart>
      <w:docPartPr>
        <w:name w:val="F08809F93A0F459B8C8431239AB78F2F"/>
        <w:category>
          <w:name w:val="Allmänt"/>
          <w:gallery w:val="placeholder"/>
        </w:category>
        <w:types>
          <w:type w:val="bbPlcHdr"/>
        </w:types>
        <w:behaviors>
          <w:behavior w:val="content"/>
        </w:behaviors>
        <w:guid w:val="{C8AB6223-077F-4147-88DD-FE8D78D4F21F}"/>
      </w:docPartPr>
      <w:docPartBody>
        <w:p w:rsidR="00D97773" w:rsidRDefault="00D97773">
          <w:pPr>
            <w:pStyle w:val="F08809F93A0F459B8C8431239AB78F2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73"/>
    <w:rsid w:val="00D977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4F4064937AD43CB8AC33573ABDFA954">
    <w:name w:val="C4F4064937AD43CB8AC33573ABDFA954"/>
  </w:style>
  <w:style w:type="paragraph" w:customStyle="1" w:styleId="65572238319445CC840428FBDCC22D3F">
    <w:name w:val="65572238319445CC840428FBDCC22D3F"/>
  </w:style>
  <w:style w:type="paragraph" w:customStyle="1" w:styleId="F08809F93A0F459B8C8431239AB78F2F">
    <w:name w:val="F08809F93A0F459B8C8431239AB78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2071</RubrikLookup>
    <MotionGuid xmlns="00d11361-0b92-4bae-a181-288d6a55b763">7762799a-6a70-48eb-adf5-1decdf138b77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063B4-8017-418E-9868-DFB6B217A607}"/>
</file>

<file path=customXml/itemProps2.xml><?xml version="1.0" encoding="utf-8"?>
<ds:datastoreItem xmlns:ds="http://schemas.openxmlformats.org/officeDocument/2006/customXml" ds:itemID="{01621692-E9BD-4DD8-B649-6C38F26B8731}"/>
</file>

<file path=customXml/itemProps3.xml><?xml version="1.0" encoding="utf-8"?>
<ds:datastoreItem xmlns:ds="http://schemas.openxmlformats.org/officeDocument/2006/customXml" ds:itemID="{E238F0DA-E7B8-4B99-81E0-87BCDD534137}"/>
</file>

<file path=customXml/itemProps4.xml><?xml version="1.0" encoding="utf-8"?>
<ds:datastoreItem xmlns:ds="http://schemas.openxmlformats.org/officeDocument/2006/customXml" ds:itemID="{E507AD40-9807-4A8B-BBB0-27E11D4F9364}"/>
</file>

<file path=docProps/app.xml><?xml version="1.0" encoding="utf-8"?>
<Properties xmlns="http://schemas.openxmlformats.org/officeDocument/2006/extended-properties" xmlns:vt="http://schemas.openxmlformats.org/officeDocument/2006/docPropsVTypes">
  <Template>GranskaMot</Template>
  <TotalTime>37</TotalTime>
  <Pages>2</Pages>
  <Words>208</Words>
  <Characters>1087</Characters>
  <Application>Microsoft Office Word</Application>
  <DocSecurity>0</DocSecurity>
  <Lines>26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201415S25023 Stöd för att starta företag</vt:lpstr>
      <vt:lpstr/>
    </vt:vector>
  </TitlesOfParts>
  <Company>Riksdagen</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201415S25023 Stöd för att starta företag</dc:title>
  <dc:subject/>
  <dc:creator>It-avdelningen</dc:creator>
  <cp:keywords/>
  <dc:description/>
  <cp:lastModifiedBy>Annalena Hanell</cp:lastModifiedBy>
  <cp:revision>6</cp:revision>
  <cp:lastPrinted>2014-11-04T14:20:00Z</cp:lastPrinted>
  <dcterms:created xsi:type="dcterms:W3CDTF">2014-10-28T08:33:00Z</dcterms:created>
  <dcterms:modified xsi:type="dcterms:W3CDTF">2014-11-10T16:12:00Z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*TBF0AD10A78E6*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http://filur.riksdagen.se/drop/DropOffLibrary/TBF0AD10A78E6.docx</vt:lpwstr>
  </property>
</Properties>
</file>