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D2633354A424BE68435179CFE45AE3D"/>
        </w:placeholder>
        <w:text/>
      </w:sdtPr>
      <w:sdtEndPr/>
      <w:sdtContent>
        <w:p w:rsidRPr="009B062B" w:rsidR="00AF30DD" w:rsidP="007C5F42" w:rsidRDefault="00AF30DD" w14:paraId="12F686D9" w14:textId="77777777">
          <w:pPr>
            <w:pStyle w:val="Rubrik1"/>
            <w:spacing w:before="720" w:after="300"/>
          </w:pPr>
          <w:r w:rsidRPr="009B062B">
            <w:t>Förslag till riksdagsbeslut</w:t>
          </w:r>
        </w:p>
      </w:sdtContent>
    </w:sdt>
    <w:bookmarkStart w:name="_Hlk20400130" w:displacedByCustomXml="next" w:id="0"/>
    <w:sdt>
      <w:sdtPr>
        <w:alias w:val="Yrkande 1"/>
        <w:tag w:val="42ef4648-fcb9-4eb0-b408-15a0b19cccf9"/>
        <w:id w:val="1421672330"/>
        <w:lock w:val="sdtLocked"/>
      </w:sdtPr>
      <w:sdtEndPr/>
      <w:sdtContent>
        <w:p w:rsidR="003221B7" w:rsidRDefault="0062127D" w14:paraId="12F686D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villkoren i den nuvarande patientskadelagen i syfte att stärka patientens ställning och tillkännager detta för regeringen.</w:t>
          </w:r>
        </w:p>
      </w:sdtContent>
    </w:sdt>
    <w:bookmarkStart w:name="MotionsStart" w:displacedByCustomXml="next" w:id="1"/>
    <w:bookmarkEnd w:displacedByCustomXml="next" w:id="1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9EC77297033461394AD4261B298641F"/>
        </w:placeholder>
        <w:text/>
      </w:sdtPr>
      <w:sdtEndPr/>
      <w:sdtContent>
        <w:p w:rsidRPr="009B062B" w:rsidR="006D79C9" w:rsidP="007C5F42" w:rsidRDefault="006D79C9" w14:paraId="12F686DB" w14:textId="77777777">
          <w:pPr>
            <w:pStyle w:val="Rubrik1"/>
            <w:spacing w:before="720"/>
          </w:pPr>
          <w:r>
            <w:t>Motivering</w:t>
          </w:r>
        </w:p>
      </w:sdtContent>
    </w:sdt>
    <w:p w:rsidRPr="007C5F42" w:rsidR="001F5ABE" w:rsidP="007C5F42" w:rsidRDefault="001F5ABE" w14:paraId="12F686DC" w14:textId="6F1CA51A">
      <w:pPr>
        <w:pStyle w:val="Normalutanindragellerluft"/>
        <w:rPr>
          <w:spacing w:val="-1"/>
        </w:rPr>
      </w:pPr>
      <w:r w:rsidRPr="007C5F42">
        <w:rPr>
          <w:spacing w:val="-1"/>
        </w:rPr>
        <w:t>Patientskadelagen reglerar rätten till patientskadeersättning och skyldighet för vårdgivare att ha en försäkring som täcker sådan ersättning (patientförsäkring). Dagens lagstiftning och försäkring härrör i allt väsentligt från 1996 och äger i sin tillämpning stora likheter med trafikskadelagen/trafikförsäkringen. Det finns två områden dock där patientskade</w:t>
      </w:r>
      <w:r w:rsidR="007C5F42">
        <w:rPr>
          <w:spacing w:val="-1"/>
        </w:rPr>
        <w:softHyphen/>
      </w:r>
      <w:r w:rsidRPr="007C5F42">
        <w:rPr>
          <w:spacing w:val="-1"/>
        </w:rPr>
        <w:t>lagen avviker från trafikskadelagen/trafikförsäkringen, nämligen i fråga om självrisk och rättshjälp.</w:t>
      </w:r>
    </w:p>
    <w:p w:rsidRPr="001F5ABE" w:rsidR="001F5ABE" w:rsidP="007C5F42" w:rsidRDefault="001F5ABE" w14:paraId="12F686DD" w14:textId="7A2DC471">
      <w:r w:rsidRPr="001F5ABE">
        <w:t>Självrisken i patientskadelagen 9 § utgörs av 1/20 av gällande prisbasbelopp. Till</w:t>
      </w:r>
      <w:r w:rsidR="007C5F42">
        <w:softHyphen/>
      </w:r>
      <w:r w:rsidRPr="001F5ABE">
        <w:t>ämpningen av självrisker i försäkringslösningar motiveras främst med prevention mot olika former av överutnyttjande. Det kan inte betraktas som rimligt eller försvarbart att tillämpa självrisk i en lagstiftning med efterföljande försäkringslösning som gäller män</w:t>
      </w:r>
      <w:r w:rsidR="007C5F42">
        <w:softHyphen/>
      </w:r>
      <w:bookmarkStart w:name="_GoBack" w:id="2"/>
      <w:bookmarkEnd w:id="2"/>
      <w:r w:rsidRPr="001F5ABE">
        <w:t xml:space="preserve">niskor som skadats i sjukvården och som fått en godkänd patientskada. </w:t>
      </w:r>
    </w:p>
    <w:p w:rsidRPr="001F5ABE" w:rsidR="001F5ABE" w:rsidP="007C5F42" w:rsidRDefault="001F5ABE" w14:paraId="12F686DE" w14:textId="77777777">
      <w:r w:rsidRPr="001F5ABE">
        <w:t>Självrisken i patientskadelagen bör därför avskaffas.</w:t>
      </w:r>
    </w:p>
    <w:p w:rsidRPr="001F5ABE" w:rsidR="00422B9E" w:rsidP="007C5F42" w:rsidRDefault="001F5ABE" w14:paraId="12F686DF" w14:textId="77777777">
      <w:r w:rsidRPr="001F5ABE">
        <w:t>Att som patient, som på något sätt vållats skada genom sjukvården, driva sina krav mot vårdgivaren är inte okomplicerat. I trafikskadelagen och trafikförsäkringen finns ett rättsskyddsmoment som ger den försäkrade rätt till juridisk hjälp i samband med tvist. Motsvarande moment saknas i patientskadelagen. Med tanke på skadornas komplexitet och parternas relativt ojämlika förhållande, där många skadelidande ofta har en mycket utsatt situation, bör ett motsvarande rättshjälpsmoment införas i patientskadelagen.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B0DE71355E7453FAF752685B682BBB1"/>
        </w:placeholder>
      </w:sdtPr>
      <w:sdtEndPr>
        <w:rPr>
          <w:i w:val="0"/>
          <w:noProof w:val="0"/>
        </w:rPr>
      </w:sdtEndPr>
      <w:sdtContent>
        <w:p w:rsidR="00C170A9" w:rsidP="00C170A9" w:rsidRDefault="00C170A9" w14:paraId="12F686E1" w14:textId="77777777"/>
        <w:p w:rsidRPr="008E0FE2" w:rsidR="004801AC" w:rsidP="00C170A9" w:rsidRDefault="007C5F42" w14:paraId="12F686E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2316D" w:rsidRDefault="0052316D" w14:paraId="12F686E6" w14:textId="77777777"/>
    <w:sectPr w:rsidR="0052316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686E8" w14:textId="77777777" w:rsidR="001F5ABE" w:rsidRDefault="001F5ABE" w:rsidP="000C1CAD">
      <w:pPr>
        <w:spacing w:line="240" w:lineRule="auto"/>
      </w:pPr>
      <w:r>
        <w:separator/>
      </w:r>
    </w:p>
  </w:endnote>
  <w:endnote w:type="continuationSeparator" w:id="0">
    <w:p w14:paraId="12F686E9" w14:textId="77777777" w:rsidR="001F5ABE" w:rsidRDefault="001F5AB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86E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86E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170A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63AC4" w14:textId="77777777" w:rsidR="00126A7B" w:rsidRDefault="00126A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86E6" w14:textId="77777777" w:rsidR="001F5ABE" w:rsidRDefault="001F5ABE" w:rsidP="000C1CAD">
      <w:pPr>
        <w:spacing w:line="240" w:lineRule="auto"/>
      </w:pPr>
      <w:r>
        <w:separator/>
      </w:r>
    </w:p>
  </w:footnote>
  <w:footnote w:type="continuationSeparator" w:id="0">
    <w:p w14:paraId="12F686E7" w14:textId="77777777" w:rsidR="001F5ABE" w:rsidRDefault="001F5AB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2F686E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2F686F9" wp14:anchorId="12F686F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C5F42" w14:paraId="12F686F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92BF503DFC84AFCA59170A605B9EA60"/>
                              </w:placeholder>
                              <w:text/>
                            </w:sdtPr>
                            <w:sdtEndPr/>
                            <w:sdtContent>
                              <w:r w:rsidR="001F5AB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00324E7ECD94CA1A5121C91ECFFF682"/>
                              </w:placeholder>
                              <w:text/>
                            </w:sdtPr>
                            <w:sdtEndPr/>
                            <w:sdtContent>
                              <w:r w:rsidR="001F5ABE">
                                <w:t>1180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2F686F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C5F42" w14:paraId="12F686F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92BF503DFC84AFCA59170A605B9EA60"/>
                        </w:placeholder>
                        <w:text/>
                      </w:sdtPr>
                      <w:sdtEndPr/>
                      <w:sdtContent>
                        <w:r w:rsidR="001F5AB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00324E7ECD94CA1A5121C91ECFFF682"/>
                        </w:placeholder>
                        <w:text/>
                      </w:sdtPr>
                      <w:sdtEndPr/>
                      <w:sdtContent>
                        <w:r w:rsidR="001F5ABE">
                          <w:t>1180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2F686E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2F686EC" w14:textId="77777777">
    <w:pPr>
      <w:jc w:val="right"/>
    </w:pPr>
  </w:p>
  <w:p w:rsidR="00262EA3" w:rsidP="00776B74" w:rsidRDefault="00262EA3" w14:paraId="12F686E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C5F42" w14:paraId="12F686F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2F686FB" wp14:anchorId="12F686F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C5F42" w14:paraId="12F686F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F5AB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F5ABE">
          <w:t>1180</w:t>
        </w:r>
      </w:sdtContent>
    </w:sdt>
  </w:p>
  <w:p w:rsidRPr="008227B3" w:rsidR="00262EA3" w:rsidP="008227B3" w:rsidRDefault="007C5F42" w14:paraId="12F686F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C5F42" w14:paraId="12F686F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:460</w:t>
        </w:r>
      </w:sdtContent>
    </w:sdt>
  </w:p>
  <w:p w:rsidR="00262EA3" w:rsidP="00E03A3D" w:rsidRDefault="007C5F42" w14:paraId="12F686F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Nilsson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F5ABE" w14:paraId="12F686F5" w14:textId="77777777">
        <w:pPr>
          <w:pStyle w:val="FSHRub2"/>
        </w:pPr>
        <w:r>
          <w:t>Patientskadeförsäkringen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2F686F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F5AB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A74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A7B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ABE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1B7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6D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27D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5F42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27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0A9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2BEA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26F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4E2D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1A01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F686D8"/>
  <w15:chartTrackingRefBased/>
  <w15:docId w15:val="{95C5F181-1BDC-43F6-9611-7CF75DF3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2633354A424BE68435179CFE45A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E9033-4D98-406A-AD45-41EE06928F78}"/>
      </w:docPartPr>
      <w:docPartBody>
        <w:p w:rsidR="00650840" w:rsidRDefault="00650840">
          <w:pPr>
            <w:pStyle w:val="5D2633354A424BE68435179CFE45AE3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9EC77297033461394AD4261B2986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AEE40-6D86-427D-ABCA-AA85024562B7}"/>
      </w:docPartPr>
      <w:docPartBody>
        <w:p w:rsidR="00650840" w:rsidRDefault="00650840">
          <w:pPr>
            <w:pStyle w:val="F9EC77297033461394AD4261B298641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92BF503DFC84AFCA59170A605B9EA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9B0E8-B0C4-4C82-80D1-CE1A369CEA35}"/>
      </w:docPartPr>
      <w:docPartBody>
        <w:p w:rsidR="00650840" w:rsidRDefault="00650840">
          <w:pPr>
            <w:pStyle w:val="692BF503DFC84AFCA59170A605B9EA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0324E7ECD94CA1A5121C91ECFFF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204E1-F235-4442-99E8-64101DB4F624}"/>
      </w:docPartPr>
      <w:docPartBody>
        <w:p w:rsidR="00650840" w:rsidRDefault="00650840">
          <w:pPr>
            <w:pStyle w:val="B00324E7ECD94CA1A5121C91ECFFF682"/>
          </w:pPr>
          <w:r>
            <w:t xml:space="preserve"> </w:t>
          </w:r>
        </w:p>
      </w:docPartBody>
    </w:docPart>
    <w:docPart>
      <w:docPartPr>
        <w:name w:val="3B0DE71355E7453FAF752685B682BB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CEE626-26CA-408E-BB71-8161A844F6B8}"/>
      </w:docPartPr>
      <w:docPartBody>
        <w:p w:rsidR="007C6104" w:rsidRDefault="007C610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40"/>
    <w:rsid w:val="00650840"/>
    <w:rsid w:val="007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D2633354A424BE68435179CFE45AE3D">
    <w:name w:val="5D2633354A424BE68435179CFE45AE3D"/>
  </w:style>
  <w:style w:type="paragraph" w:customStyle="1" w:styleId="DFDB8420D2D94A2FBF55581102CDC7E2">
    <w:name w:val="DFDB8420D2D94A2FBF55581102CDC7E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B430586E72B4AF4BD0FACF740C17A8C">
    <w:name w:val="3B430586E72B4AF4BD0FACF740C17A8C"/>
  </w:style>
  <w:style w:type="paragraph" w:customStyle="1" w:styleId="F9EC77297033461394AD4261B298641F">
    <w:name w:val="F9EC77297033461394AD4261B298641F"/>
  </w:style>
  <w:style w:type="paragraph" w:customStyle="1" w:styleId="8A2E44104DF64C609A6D8E60CA6D0643">
    <w:name w:val="8A2E44104DF64C609A6D8E60CA6D0643"/>
  </w:style>
  <w:style w:type="paragraph" w:customStyle="1" w:styleId="171BE8BCFB7A495DB65AC9B824231ADD">
    <w:name w:val="171BE8BCFB7A495DB65AC9B824231ADD"/>
  </w:style>
  <w:style w:type="paragraph" w:customStyle="1" w:styleId="692BF503DFC84AFCA59170A605B9EA60">
    <w:name w:val="692BF503DFC84AFCA59170A605B9EA60"/>
  </w:style>
  <w:style w:type="paragraph" w:customStyle="1" w:styleId="B00324E7ECD94CA1A5121C91ECFFF682">
    <w:name w:val="B00324E7ECD94CA1A5121C91ECFFF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3A672-FC93-4730-8B89-EDE376194A40}"/>
</file>

<file path=customXml/itemProps2.xml><?xml version="1.0" encoding="utf-8"?>
<ds:datastoreItem xmlns:ds="http://schemas.openxmlformats.org/officeDocument/2006/customXml" ds:itemID="{F2D06CF6-449F-420D-871E-CB07EEF81552}"/>
</file>

<file path=customXml/itemProps3.xml><?xml version="1.0" encoding="utf-8"?>
<ds:datastoreItem xmlns:ds="http://schemas.openxmlformats.org/officeDocument/2006/customXml" ds:itemID="{5D2D1DFC-E08F-454A-BCA9-7777E68D8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1488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S1180 Patientskadeförsäkringen</vt:lpstr>
      <vt:lpstr>
      </vt:lpstr>
    </vt:vector>
  </TitlesOfParts>
  <Company>Sveriges riksdag</Company>
  <LinksUpToDate>false</LinksUpToDate>
  <CharactersWithSpaces>1701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