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DBD15312E9744DFA5718F1F8739674D"/>
        </w:placeholder>
        <w15:appearance w15:val="hidden"/>
        <w:text/>
      </w:sdtPr>
      <w:sdtEndPr/>
      <w:sdtContent>
        <w:p w:rsidRPr="009B062B" w:rsidR="00AF30DD" w:rsidP="009B062B" w:rsidRDefault="00AF30DD" w14:paraId="4C332838" w14:textId="77777777">
          <w:pPr>
            <w:pStyle w:val="RubrikFrslagTIllRiksdagsbeslut"/>
          </w:pPr>
          <w:r w:rsidRPr="009B062B">
            <w:t>Förslag till riksdagsbeslut</w:t>
          </w:r>
        </w:p>
      </w:sdtContent>
    </w:sdt>
    <w:sdt>
      <w:sdtPr>
        <w:alias w:val="Yrkande 1"/>
        <w:tag w:val="fc4f4ef5-57f9-48ff-8ebe-106554a48336"/>
        <w:id w:val="-1520385706"/>
        <w:lock w:val="sdtLocked"/>
      </w:sdtPr>
      <w:sdtEndPr/>
      <w:sdtContent>
        <w:p w:rsidR="00DB5012" w:rsidRDefault="00E719EC" w14:paraId="619AD744" w14:textId="77777777">
          <w:pPr>
            <w:pStyle w:val="Frslagstext"/>
            <w:numPr>
              <w:ilvl w:val="0"/>
              <w:numId w:val="0"/>
            </w:numPr>
          </w:pPr>
          <w:r>
            <w:t>Riksdagen ställer sig bakom det som anförs i motionen om att regeringen ska beakta glesbygden i framtida utformande av bensinskatter så att ett glesbygdsavdrag införs i samband med framtida bensinprishöjningar, och detta tillkännager riksdagen för regeringen.</w:t>
          </w:r>
        </w:p>
      </w:sdtContent>
    </w:sdt>
    <w:p w:rsidRPr="009B062B" w:rsidR="00AF30DD" w:rsidP="009B062B" w:rsidRDefault="000156D9" w14:paraId="0C412D43" w14:textId="77777777">
      <w:pPr>
        <w:pStyle w:val="Rubrik1"/>
      </w:pPr>
      <w:bookmarkStart w:name="MotionsStart" w:id="0"/>
      <w:bookmarkEnd w:id="0"/>
      <w:r w:rsidRPr="009B062B">
        <w:t>Motivering</w:t>
      </w:r>
    </w:p>
    <w:p w:rsidR="00DC3958" w:rsidP="00DC3958" w:rsidRDefault="00DC3958" w14:paraId="3B7229D9" w14:textId="32BB0B7F">
      <w:pPr>
        <w:pStyle w:val="Normalutanindragellerluft"/>
      </w:pPr>
      <w:r>
        <w:t xml:space="preserve">Vi </w:t>
      </w:r>
      <w:r w:rsidR="009B3644">
        <w:t xml:space="preserve">vet att klimatförändringarna </w:t>
      </w:r>
      <w:r>
        <w:t xml:space="preserve">redan </w:t>
      </w:r>
      <w:r w:rsidR="009B3644">
        <w:t xml:space="preserve">är </w:t>
      </w:r>
      <w:r>
        <w:t>här. Klimatförändr</w:t>
      </w:r>
      <w:r w:rsidR="009B3644">
        <w:t>ingarna och miljöförstöringen fö</w:t>
      </w:r>
      <w:r>
        <w:t>r med sig negativa konsekvenser. För att hejda klimatförändringarna och miljöförstöringen bör vi bygga bort Sverige från sitt oljeberoende. Vi ska satsa på kollektivtrafik, b</w:t>
      </w:r>
      <w:r w:rsidR="009B3644">
        <w:t>ygga ut tågen, satsa på elbilar</w:t>
      </w:r>
      <w:r>
        <w:t xml:space="preserve"> m.m.</w:t>
      </w:r>
    </w:p>
    <w:p w:rsidR="00DC3958" w:rsidP="00DC3958" w:rsidRDefault="00DC3958" w14:paraId="25BC40C0" w14:textId="6B212B6D">
      <w:r>
        <w:t>Det finns många sätt för att hej</w:t>
      </w:r>
      <w:r w:rsidR="009B3644">
        <w:t>d</w:t>
      </w:r>
      <w:r>
        <w:t>a klimatförändringarna och miljöförstöringen. Ett sätt är att styra så att bilflottan använder bensin mindre. För att få genomslag i detta har priset på bensin en viktig roll, eftersom vi vet att just priset är ett viktigt styrmedel i detta sammanhang.</w:t>
      </w:r>
    </w:p>
    <w:p w:rsidR="00DC3958" w:rsidP="00DC3958" w:rsidRDefault="00DC3958" w14:paraId="420CD433" w14:textId="77777777">
      <w:r>
        <w:t xml:space="preserve">Samtidigt som det är nödvändigt med bensinprishöjningar är det viktigt att detta görs på ett sådant sätt som kan bibehålla glesbygdens attraktivitet. </w:t>
      </w:r>
      <w:r>
        <w:lastRenderedPageBreak/>
        <w:t>I glesbygden är tillgången till kollektivtrafik generellt sämre. Dessutom kan avstånden till jobb, skola, affärer med mera vara längre. Vi bör således införa ett glesbygdsavdrag</w:t>
      </w:r>
    </w:p>
    <w:p w:rsidR="00DC3958" w:rsidP="00DC3958" w:rsidRDefault="00DC3958" w14:paraId="01358930" w14:textId="2A4DD158">
      <w:r>
        <w:t xml:space="preserve">Just därför bör regeringen i sitt framtida bearbetande av olika modeller för skatt på bensin beakta särskilt glesbygdsbefolkningen. Ett sätt kan vara att ge glesbygdsbor med </w:t>
      </w:r>
      <w:r w:rsidR="009B3644">
        <w:t>bil (enligt exempelvis</w:t>
      </w:r>
      <w:r>
        <w:t xml:space="preserve"> Glesbygdsverkets definition) möjlighet till glesbygdsavdrag. Det kan exempelvis vara ett årligt grundavdrag på deklarationen som ersätter för bensinskattehöjningen jämfört med städerna där kollektivtrafiken ofta finns och där avstånden många gånger är kortare. </w:t>
      </w:r>
    </w:p>
    <w:p w:rsidR="00093F48" w:rsidP="00DC3958" w:rsidRDefault="00DC3958" w14:paraId="7DDCB60C" w14:textId="09D560BB">
      <w:r>
        <w:t>Riksdagen tillkännage</w:t>
      </w:r>
      <w:r w:rsidR="009B3644">
        <w:t>r</w:t>
      </w:r>
      <w:r>
        <w:t xml:space="preserve"> för regeringen vad som anförs i motionen om att regeringen ska beakta glesbygden i framtida utformande av bensinskatter så att ett glesbygdsavdrag införs i samband med framtida bensinprishöjningar.</w:t>
      </w:r>
    </w:p>
    <w:bookmarkStart w:name="_GoBack" w:id="1"/>
    <w:bookmarkEnd w:id="1"/>
    <w:p w:rsidRPr="00093F48" w:rsidR="009B3644" w:rsidP="00DC3958" w:rsidRDefault="009B3644" w14:paraId="59ECAACB" w14:textId="77777777"/>
    <w:sdt>
      <w:sdtPr>
        <w:alias w:val="CC_Underskrifter"/>
        <w:tag w:val="CC_Underskrifter"/>
        <w:id w:val="583496634"/>
        <w:lock w:val="sdtContentLocked"/>
        <w:placeholder>
          <w:docPart w:val="8B3D093FE5C049AF9D973E441F956E7A"/>
        </w:placeholder>
        <w15:appearance w15:val="hidden"/>
      </w:sdtPr>
      <w:sdtEndPr>
        <w:rPr>
          <w:i/>
          <w:noProof/>
        </w:rPr>
      </w:sdtEndPr>
      <w:sdtContent>
        <w:p w:rsidR="00AD28F9" w:rsidP="00E5369C" w:rsidRDefault="009B3644" w14:paraId="1740F2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Jabar Amin (MP)</w:t>
            </w:r>
          </w:p>
        </w:tc>
        <w:tc>
          <w:tcPr>
            <w:tcW w:w="50" w:type="pct"/>
            <w:vAlign w:val="bottom"/>
          </w:tcPr>
          <w:p>
            <w:pPr>
              <w:pStyle w:val="Underskrifter"/>
            </w:pPr>
            <w:r>
              <w:t> </w:t>
            </w:r>
          </w:p>
        </w:tc>
      </w:tr>
    </w:tbl>
    <w:p w:rsidR="004801AC" w:rsidP="007E0C6D" w:rsidRDefault="004801AC" w14:paraId="2317B0B5"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0DFAC" w14:textId="77777777" w:rsidR="00DC3958" w:rsidRDefault="00DC3958" w:rsidP="000C1CAD">
      <w:pPr>
        <w:spacing w:line="240" w:lineRule="auto"/>
      </w:pPr>
      <w:r>
        <w:separator/>
      </w:r>
    </w:p>
  </w:endnote>
  <w:endnote w:type="continuationSeparator" w:id="0">
    <w:p w14:paraId="2C66C045" w14:textId="77777777" w:rsidR="00DC3958" w:rsidRDefault="00DC39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C2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9120E" w14:textId="1E2D8BA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364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6A0C0" w14:textId="77777777" w:rsidR="00DC3958" w:rsidRDefault="00DC3958" w:rsidP="000C1CAD">
      <w:pPr>
        <w:spacing w:line="240" w:lineRule="auto"/>
      </w:pPr>
      <w:r>
        <w:separator/>
      </w:r>
    </w:p>
  </w:footnote>
  <w:footnote w:type="continuationSeparator" w:id="0">
    <w:p w14:paraId="7E205E34" w14:textId="77777777" w:rsidR="00DC3958" w:rsidRDefault="00DC39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ABE96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E7DC53" wp14:anchorId="603F49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B3644" w14:paraId="37FC6233" w14:textId="77777777">
                          <w:pPr>
                            <w:jc w:val="right"/>
                          </w:pPr>
                          <w:sdt>
                            <w:sdtPr>
                              <w:alias w:val="CC_Noformat_Partikod"/>
                              <w:tag w:val="CC_Noformat_Partikod"/>
                              <w:id w:val="-53464382"/>
                              <w:placeholder>
                                <w:docPart w:val="1D61C50180CD4CEEADEFA5DBA35B9C8E"/>
                              </w:placeholder>
                              <w:text/>
                            </w:sdtPr>
                            <w:sdtEndPr/>
                            <w:sdtContent>
                              <w:r w:rsidR="00DC3958">
                                <w:t>MP</w:t>
                              </w:r>
                            </w:sdtContent>
                          </w:sdt>
                          <w:sdt>
                            <w:sdtPr>
                              <w:alias w:val="CC_Noformat_Partinummer"/>
                              <w:tag w:val="CC_Noformat_Partinummer"/>
                              <w:id w:val="-1709555926"/>
                              <w:placeholder>
                                <w:docPart w:val="087DF244932841639B3C881F7A42E1A2"/>
                              </w:placeholder>
                              <w:text/>
                            </w:sdtPr>
                            <w:sdtEndPr/>
                            <w:sdtContent>
                              <w:r w:rsidR="00DC3958">
                                <w:t>1204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3F49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B3644" w14:paraId="37FC6233" w14:textId="77777777">
                    <w:pPr>
                      <w:jc w:val="right"/>
                    </w:pPr>
                    <w:sdt>
                      <w:sdtPr>
                        <w:alias w:val="CC_Noformat_Partikod"/>
                        <w:tag w:val="CC_Noformat_Partikod"/>
                        <w:id w:val="-53464382"/>
                        <w:placeholder>
                          <w:docPart w:val="1D61C50180CD4CEEADEFA5DBA35B9C8E"/>
                        </w:placeholder>
                        <w:text/>
                      </w:sdtPr>
                      <w:sdtEndPr/>
                      <w:sdtContent>
                        <w:r w:rsidR="00DC3958">
                          <w:t>MP</w:t>
                        </w:r>
                      </w:sdtContent>
                    </w:sdt>
                    <w:sdt>
                      <w:sdtPr>
                        <w:alias w:val="CC_Noformat_Partinummer"/>
                        <w:tag w:val="CC_Noformat_Partinummer"/>
                        <w:id w:val="-1709555926"/>
                        <w:placeholder>
                          <w:docPart w:val="087DF244932841639B3C881F7A42E1A2"/>
                        </w:placeholder>
                        <w:text/>
                      </w:sdtPr>
                      <w:sdtEndPr/>
                      <w:sdtContent>
                        <w:r w:rsidR="00DC3958">
                          <w:t>1204</w:t>
                        </w:r>
                      </w:sdtContent>
                    </w:sdt>
                  </w:p>
                </w:txbxContent>
              </v:textbox>
              <w10:wrap anchorx="page"/>
            </v:shape>
          </w:pict>
        </mc:Fallback>
      </mc:AlternateContent>
    </w:r>
  </w:p>
  <w:p w:rsidRPr="00293C4F" w:rsidR="007A5507" w:rsidP="00776B74" w:rsidRDefault="007A5507" w14:paraId="5C96DC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B3644" w14:paraId="30E6539D" w14:textId="77777777">
    <w:pPr>
      <w:jc w:val="right"/>
    </w:pPr>
    <w:sdt>
      <w:sdtPr>
        <w:alias w:val="CC_Noformat_Partikod"/>
        <w:tag w:val="CC_Noformat_Partikod"/>
        <w:id w:val="559911109"/>
        <w:text/>
      </w:sdtPr>
      <w:sdtEndPr/>
      <w:sdtContent>
        <w:r w:rsidR="00DC3958">
          <w:t>MP</w:t>
        </w:r>
      </w:sdtContent>
    </w:sdt>
    <w:sdt>
      <w:sdtPr>
        <w:alias w:val="CC_Noformat_Partinummer"/>
        <w:tag w:val="CC_Noformat_Partinummer"/>
        <w:id w:val="1197820850"/>
        <w:text/>
      </w:sdtPr>
      <w:sdtEndPr/>
      <w:sdtContent>
        <w:r w:rsidR="00DC3958">
          <w:t>1204</w:t>
        </w:r>
      </w:sdtContent>
    </w:sdt>
  </w:p>
  <w:p w:rsidR="007A5507" w:rsidP="00776B74" w:rsidRDefault="007A5507" w14:paraId="0F226D9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B3644" w14:paraId="0A84D6E9" w14:textId="77777777">
    <w:pPr>
      <w:jc w:val="right"/>
    </w:pPr>
    <w:sdt>
      <w:sdtPr>
        <w:alias w:val="CC_Noformat_Partikod"/>
        <w:tag w:val="CC_Noformat_Partikod"/>
        <w:id w:val="1471015553"/>
        <w:text/>
      </w:sdtPr>
      <w:sdtEndPr/>
      <w:sdtContent>
        <w:r w:rsidR="00DC3958">
          <w:t>MP</w:t>
        </w:r>
      </w:sdtContent>
    </w:sdt>
    <w:sdt>
      <w:sdtPr>
        <w:alias w:val="CC_Noformat_Partinummer"/>
        <w:tag w:val="CC_Noformat_Partinummer"/>
        <w:id w:val="-2014525982"/>
        <w:text/>
      </w:sdtPr>
      <w:sdtEndPr/>
      <w:sdtContent>
        <w:r w:rsidR="00DC3958">
          <w:t>1204</w:t>
        </w:r>
      </w:sdtContent>
    </w:sdt>
  </w:p>
  <w:p w:rsidR="007A5507" w:rsidP="00A314CF" w:rsidRDefault="009B3644" w14:paraId="2E2866E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B3644" w14:paraId="06EA522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B3644" w14:paraId="665F9C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:3330</w:t>
        </w:r>
      </w:sdtContent>
    </w:sdt>
  </w:p>
  <w:p w:rsidR="007A5507" w:rsidP="00E03A3D" w:rsidRDefault="009B3644" w14:paraId="7D05D85C" w14:textId="77777777">
    <w:pPr>
      <w:pStyle w:val="Motionr"/>
    </w:pPr>
    <w:sdt>
      <w:sdtPr>
        <w:alias w:val="CC_Noformat_Avtext"/>
        <w:tag w:val="CC_Noformat_Avtext"/>
        <w:id w:val="-2020768203"/>
        <w:lock w:val="sdtContentLocked"/>
        <w15:appearance w15:val="hidden"/>
        <w:text/>
      </w:sdtPr>
      <w:sdtEndPr/>
      <w:sdtContent>
        <w:r>
          <w:t>av Jabar Amin (MP)</w:t>
        </w:r>
      </w:sdtContent>
    </w:sdt>
  </w:p>
  <w:sdt>
    <w:sdtPr>
      <w:alias w:val="CC_Noformat_Rubtext"/>
      <w:tag w:val="CC_Noformat_Rubtext"/>
      <w:id w:val="-218060500"/>
      <w:lock w:val="sdtLocked"/>
      <w15:appearance w15:val="hidden"/>
      <w:text/>
    </w:sdtPr>
    <w:sdtEndPr/>
    <w:sdtContent>
      <w:p w:rsidR="007A5507" w:rsidP="00283E0F" w:rsidRDefault="00DC3958" w14:paraId="644A4D63" w14:textId="77777777">
        <w:pPr>
          <w:pStyle w:val="FSHRub2"/>
        </w:pPr>
        <w:r>
          <w:t>Inför glesbygdsavdrag i samband med bensinprishöjningar</w:t>
        </w:r>
      </w:p>
    </w:sdtContent>
  </w:sdt>
  <w:sdt>
    <w:sdtPr>
      <w:alias w:val="CC_Boilerplate_3"/>
      <w:tag w:val="CC_Boilerplate_3"/>
      <w:id w:val="1606463544"/>
      <w:lock w:val="sdtContentLocked"/>
      <w15:appearance w15:val="hidden"/>
      <w:text w:multiLine="1"/>
    </w:sdtPr>
    <w:sdtEndPr/>
    <w:sdtContent>
      <w:p w:rsidR="007A5507" w:rsidP="00283E0F" w:rsidRDefault="007A5507" w14:paraId="1187B4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C395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07EE"/>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0DF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44"/>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2507"/>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16EF"/>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5012"/>
    <w:rsid w:val="00DB65E8"/>
    <w:rsid w:val="00DB7E7F"/>
    <w:rsid w:val="00DC2A5B"/>
    <w:rsid w:val="00DC3958"/>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369C"/>
    <w:rsid w:val="00E54337"/>
    <w:rsid w:val="00E54674"/>
    <w:rsid w:val="00E56359"/>
    <w:rsid w:val="00E567D6"/>
    <w:rsid w:val="00E60825"/>
    <w:rsid w:val="00E66F4E"/>
    <w:rsid w:val="00E70EE3"/>
    <w:rsid w:val="00E719EC"/>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B240FA"/>
  <w15:chartTrackingRefBased/>
  <w15:docId w15:val="{96F5ECA6-F4FF-4C31-B24F-BDD269D8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BD15312E9744DFA5718F1F8739674D"/>
        <w:category>
          <w:name w:val="Allmänt"/>
          <w:gallery w:val="placeholder"/>
        </w:category>
        <w:types>
          <w:type w:val="bbPlcHdr"/>
        </w:types>
        <w:behaviors>
          <w:behavior w:val="content"/>
        </w:behaviors>
        <w:guid w:val="{15C00696-347C-413D-8A1C-1273FAE65160}"/>
      </w:docPartPr>
      <w:docPartBody>
        <w:p w:rsidR="00AE7AE2" w:rsidRDefault="00AE7AE2">
          <w:pPr>
            <w:pStyle w:val="ADBD15312E9744DFA5718F1F8739674D"/>
          </w:pPr>
          <w:r w:rsidRPr="009A726D">
            <w:rPr>
              <w:rStyle w:val="Platshllartext"/>
            </w:rPr>
            <w:t>Klicka här för att ange text.</w:t>
          </w:r>
        </w:p>
      </w:docPartBody>
    </w:docPart>
    <w:docPart>
      <w:docPartPr>
        <w:name w:val="8B3D093FE5C049AF9D973E441F956E7A"/>
        <w:category>
          <w:name w:val="Allmänt"/>
          <w:gallery w:val="placeholder"/>
        </w:category>
        <w:types>
          <w:type w:val="bbPlcHdr"/>
        </w:types>
        <w:behaviors>
          <w:behavior w:val="content"/>
        </w:behaviors>
        <w:guid w:val="{DDE517F6-35D4-4BE9-83BC-48150114698D}"/>
      </w:docPartPr>
      <w:docPartBody>
        <w:p w:rsidR="00AE7AE2" w:rsidRDefault="00AE7AE2">
          <w:pPr>
            <w:pStyle w:val="8B3D093FE5C049AF9D973E441F956E7A"/>
          </w:pPr>
          <w:r w:rsidRPr="002551EA">
            <w:rPr>
              <w:rStyle w:val="Platshllartext"/>
              <w:color w:val="808080" w:themeColor="background1" w:themeShade="80"/>
            </w:rPr>
            <w:t>[Motionärernas namn]</w:t>
          </w:r>
        </w:p>
      </w:docPartBody>
    </w:docPart>
    <w:docPart>
      <w:docPartPr>
        <w:name w:val="1D61C50180CD4CEEADEFA5DBA35B9C8E"/>
        <w:category>
          <w:name w:val="Allmänt"/>
          <w:gallery w:val="placeholder"/>
        </w:category>
        <w:types>
          <w:type w:val="bbPlcHdr"/>
        </w:types>
        <w:behaviors>
          <w:behavior w:val="content"/>
        </w:behaviors>
        <w:guid w:val="{4E69C6E6-981A-4176-9AE2-563F9B613761}"/>
      </w:docPartPr>
      <w:docPartBody>
        <w:p w:rsidR="00AE7AE2" w:rsidRDefault="00AE7AE2">
          <w:pPr>
            <w:pStyle w:val="1D61C50180CD4CEEADEFA5DBA35B9C8E"/>
          </w:pPr>
          <w:r>
            <w:rPr>
              <w:rStyle w:val="Platshllartext"/>
            </w:rPr>
            <w:t xml:space="preserve"> </w:t>
          </w:r>
        </w:p>
      </w:docPartBody>
    </w:docPart>
    <w:docPart>
      <w:docPartPr>
        <w:name w:val="087DF244932841639B3C881F7A42E1A2"/>
        <w:category>
          <w:name w:val="Allmänt"/>
          <w:gallery w:val="placeholder"/>
        </w:category>
        <w:types>
          <w:type w:val="bbPlcHdr"/>
        </w:types>
        <w:behaviors>
          <w:behavior w:val="content"/>
        </w:behaviors>
        <w:guid w:val="{DDFEC941-A0D0-46CB-893C-CC875C744199}"/>
      </w:docPartPr>
      <w:docPartBody>
        <w:p w:rsidR="00AE7AE2" w:rsidRDefault="00AE7AE2">
          <w:pPr>
            <w:pStyle w:val="087DF244932841639B3C881F7A42E1A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E2"/>
    <w:rsid w:val="00AE7A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BD15312E9744DFA5718F1F8739674D">
    <w:name w:val="ADBD15312E9744DFA5718F1F8739674D"/>
  </w:style>
  <w:style w:type="paragraph" w:customStyle="1" w:styleId="88D96A5039B243DBAADE5B6817B7E047">
    <w:name w:val="88D96A5039B243DBAADE5B6817B7E047"/>
  </w:style>
  <w:style w:type="paragraph" w:customStyle="1" w:styleId="54E0587402034AFB823183992A916D4D">
    <w:name w:val="54E0587402034AFB823183992A916D4D"/>
  </w:style>
  <w:style w:type="paragraph" w:customStyle="1" w:styleId="8B3D093FE5C049AF9D973E441F956E7A">
    <w:name w:val="8B3D093FE5C049AF9D973E441F956E7A"/>
  </w:style>
  <w:style w:type="paragraph" w:customStyle="1" w:styleId="1D61C50180CD4CEEADEFA5DBA35B9C8E">
    <w:name w:val="1D61C50180CD4CEEADEFA5DBA35B9C8E"/>
  </w:style>
  <w:style w:type="paragraph" w:customStyle="1" w:styleId="087DF244932841639B3C881F7A42E1A2">
    <w:name w:val="087DF244932841639B3C881F7A42E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248B3E-B7D7-405E-859C-CB50E8303B73}"/>
</file>

<file path=customXml/itemProps2.xml><?xml version="1.0" encoding="utf-8"?>
<ds:datastoreItem xmlns:ds="http://schemas.openxmlformats.org/officeDocument/2006/customXml" ds:itemID="{0B129C8A-23F7-427E-AA3C-9E80D876354B}"/>
</file>

<file path=customXml/itemProps3.xml><?xml version="1.0" encoding="utf-8"?>
<ds:datastoreItem xmlns:ds="http://schemas.openxmlformats.org/officeDocument/2006/customXml" ds:itemID="{D9DCE5A8-3DBF-4332-90E5-23F9037B885B}"/>
</file>

<file path=docProps/app.xml><?xml version="1.0" encoding="utf-8"?>
<Properties xmlns="http://schemas.openxmlformats.org/officeDocument/2006/extended-properties" xmlns:vt="http://schemas.openxmlformats.org/officeDocument/2006/docPropsVTypes">
  <Template>Normal</Template>
  <TotalTime>5</TotalTime>
  <Pages>2</Pages>
  <Words>271</Words>
  <Characters>1659</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