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E763251BE84AF6A99976C5A1BC4073"/>
        </w:placeholder>
        <w15:appearance w15:val="hidden"/>
        <w:text/>
      </w:sdtPr>
      <w:sdtEndPr/>
      <w:sdtContent>
        <w:p w:rsidRPr="00830797" w:rsidR="00AF30DD" w:rsidP="00830797" w:rsidRDefault="00AF30DD" w14:paraId="1FCDD9D2" w14:textId="77777777">
          <w:pPr>
            <w:pStyle w:val="RubrikFrslagTIllRiksdagsbeslut"/>
          </w:pPr>
          <w:r w:rsidRPr="00830797">
            <w:t>Förslag till riksdagsbeslut</w:t>
          </w:r>
        </w:p>
      </w:sdtContent>
    </w:sdt>
    <w:sdt>
      <w:sdtPr>
        <w:alias w:val="Yrkande 1"/>
        <w:tag w:val="dfad9dd7-0d46-456f-bba6-d80bdee5b98b"/>
        <w:id w:val="-627084667"/>
        <w:lock w:val="sdtLocked"/>
      </w:sdtPr>
      <w:sdtEndPr/>
      <w:sdtContent>
        <w:p w:rsidR="00AA7403" w:rsidRDefault="00040E52" w14:paraId="1FCDD9D3" w14:textId="1A7E137E">
          <w:pPr>
            <w:pStyle w:val="Frslagstext"/>
            <w:numPr>
              <w:ilvl w:val="0"/>
              <w:numId w:val="0"/>
            </w:numPr>
          </w:pPr>
          <w:r>
            <w:t>Riksdagen anvisar anslagen för 2017 inom utgiftsområde 12 Ekonomisk trygghet för familjer och barn enligt förslaget i tabell 1 i motionen.</w:t>
          </w:r>
        </w:p>
      </w:sdtContent>
    </w:sdt>
    <w:p w:rsidRPr="009B062B" w:rsidR="00AF30DD" w:rsidP="009B062B" w:rsidRDefault="000156D9" w14:paraId="1FCDD9D4" w14:textId="77777777">
      <w:pPr>
        <w:pStyle w:val="Rubrik1"/>
      </w:pPr>
      <w:bookmarkStart w:name="MotionsStart" w:id="0"/>
      <w:bookmarkEnd w:id="0"/>
      <w:r w:rsidRPr="009B062B">
        <w:t>Motivering</w:t>
      </w:r>
    </w:p>
    <w:p w:rsidR="00E61E1F" w:rsidP="00E61E1F" w:rsidRDefault="00E61E1F" w14:paraId="1FCDD9D5" w14:textId="77777777">
      <w:pPr>
        <w:pStyle w:val="Normalutanindragellerluft"/>
      </w:pPr>
      <w:r>
        <w:t>Sverige har kommit långt, jämfört med andra länder, när det gäller att möjliggöra för barn att växa upp med goda materiella förutsättningar samt när det gäller att underlätta för människor att kombinera karriär och företagande med familjebildning. Men mycket mer finns att göra.</w:t>
      </w:r>
    </w:p>
    <w:p w:rsidRPr="00D7520C" w:rsidR="00093F48" w:rsidP="00D7520C" w:rsidRDefault="00E61E1F" w14:paraId="1FCDD9D7" w14:textId="77777777">
      <w:r w:rsidRPr="00D7520C">
        <w:t>Särskilt föräldraförsäkringen är en nyckel för att öka jämställdheten i samhället generellt, och på arbetsmarknaden specifikt. Nyanlända ges idag rätt till retroaktiv föräldraförsäkring om 480 dagar per barn. Det bidrar till en försenad integration, särskilt för nyanlända kvinnor. Centerpartiet var, i samband med migrationsöverenskommelsen, med och slöt en överenskommelse om att denna rätt till retroaktiv föräldraförsäkring bör begränsas. Uttaget av föräldraförsäkringen är också fortsatt ojämställt. Regeringens förslag om att ta bort jämställdhetsbonusen är därför mycket olyckligt.</w:t>
      </w:r>
    </w:p>
    <w:p w:rsidR="00D7520C" w:rsidRDefault="00D7520C" w14:paraId="354FE29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E61E1F" w:rsidP="00830797" w:rsidRDefault="00E61E1F" w14:paraId="1FCDD9D9" w14:textId="6ECDA38E">
      <w:pPr>
        <w:pStyle w:val="Tabellrubrik"/>
        <w:spacing w:line="240" w:lineRule="atLeast"/>
      </w:pPr>
      <w:r w:rsidRPr="00830797">
        <w:lastRenderedPageBreak/>
        <w:t>Tabell 1 Centerpartiets förslag till anslag för 2017 för utgiftsområde 12 uttryckt som differens gentemo</w:t>
      </w:r>
      <w:r w:rsidR="00830797">
        <w:t>t regeringens förslag</w:t>
      </w:r>
    </w:p>
    <w:p w:rsidRPr="00830797" w:rsidR="00830797" w:rsidP="00830797" w:rsidRDefault="00830797" w14:paraId="41F433A2" w14:textId="553EC975">
      <w:pPr>
        <w:pStyle w:val="Tabellunderrubrik"/>
      </w:pPr>
      <w:r w:rsidRPr="00830797">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830797" w:rsidR="00830797" w:rsidTr="00830797" w14:paraId="1FCDD9DE"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830797" w:rsidR="00E61E1F" w:rsidP="00B9457A" w:rsidRDefault="00E61E1F" w14:paraId="1FCDD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30797" w:rsidR="00E61E1F" w:rsidP="00B9457A" w:rsidRDefault="00E61E1F" w14:paraId="1FCDD9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830797" w:rsidR="00E61E1F" w:rsidP="00B9457A" w:rsidRDefault="00E61E1F" w14:paraId="1FCDD9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830797" w:rsidR="00E61E1F" w:rsidP="00B9457A" w:rsidRDefault="00E61E1F" w14:paraId="1FCDD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Avvikelse från regeringen (C)</w:t>
            </w:r>
          </w:p>
        </w:tc>
      </w:tr>
      <w:tr w:rsidRPr="00830797" w:rsidR="00E61E1F" w:rsidTr="00830797" w14:paraId="1FCDD9E3"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E61E1F" w14:paraId="1FCDD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30797" w:rsidR="00E61E1F" w:rsidP="00E61E1F" w:rsidRDefault="00E61E1F" w14:paraId="1FCDD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Barnbidrag</w:t>
            </w:r>
          </w:p>
        </w:tc>
        <w:tc>
          <w:tcPr>
            <w:tcW w:w="1300"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E61E1F" w14:paraId="1FCDD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27 347 011</w:t>
            </w:r>
          </w:p>
        </w:tc>
        <w:tc>
          <w:tcPr>
            <w:tcW w:w="1960"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830797" w14:paraId="1FCDD9E2" w14:textId="724E0F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300 000</w:t>
            </w:r>
          </w:p>
        </w:tc>
      </w:tr>
      <w:tr w:rsidRPr="00830797" w:rsidR="00E61E1F" w:rsidTr="00D265CC" w14:paraId="1FCDD9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Föräldraförsäkring</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41 696 503</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9E7" w14:textId="0559AA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1 004 000</w:t>
            </w:r>
          </w:p>
        </w:tc>
      </w:tr>
      <w:tr w:rsidRPr="00830797" w:rsidR="00E61E1F" w:rsidTr="00D265CC" w14:paraId="1FCDD9E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Underhållsstöd</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2 690 000</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9EC" w14:textId="63C95D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700 000</w:t>
            </w:r>
          </w:p>
        </w:tc>
      </w:tr>
      <w:tr w:rsidRPr="00830797" w:rsidR="00E61E1F" w:rsidTr="00D265CC" w14:paraId="1FCDD9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Adoptionsbidrag</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32 284</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D265CC" w14:paraId="1FCDD9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Barnpension och efterlevandestöd</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1 048 000</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9F6" w14:textId="1A68CC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110 000</w:t>
            </w:r>
          </w:p>
        </w:tc>
      </w:tr>
      <w:tr w:rsidRPr="00830797" w:rsidR="00E61E1F" w:rsidTr="00D265CC" w14:paraId="1FCDD9F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Vårdbidrag för funktionshindrade barn</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4 069 900</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D265CC" w14:paraId="1FCDDA0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Pensionsrätt för barnår</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7 467 700</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D265CC" w14:paraId="1FCDDA0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Bostadsbidrag</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5 140 000</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05" w14:textId="6D754F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150 000</w:t>
            </w:r>
          </w:p>
        </w:tc>
      </w:tr>
      <w:tr w:rsidRPr="00830797" w:rsidR="00E61E1F" w:rsidTr="00D265CC" w14:paraId="1FCDDA0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30797" w:rsidR="00E61E1F" w:rsidP="00E61E1F" w:rsidRDefault="00E61E1F" w14:paraId="1FCDD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30797">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30797">
              <w:rPr>
                <w:rFonts w:eastAsia="Times New Roman" w:cstheme="minorHAnsi"/>
                <w:b/>
                <w:bCs/>
                <w:color w:val="000000"/>
                <w:kern w:val="0"/>
                <w:sz w:val="20"/>
                <w:szCs w:val="20"/>
                <w:lang w:eastAsia="sv-SE"/>
                <w14:numSpacing w14:val="default"/>
              </w:rPr>
              <w:t>89 491 398</w:t>
            </w:r>
          </w:p>
        </w:tc>
        <w:tc>
          <w:tcPr>
            <w:tcW w:w="1960"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0A" w14:textId="7BA27E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30797" w:rsidR="00E61E1F">
              <w:rPr>
                <w:rFonts w:eastAsia="Times New Roman" w:cstheme="minorHAnsi"/>
                <w:b/>
                <w:bCs/>
                <w:color w:val="000000"/>
                <w:kern w:val="0"/>
                <w:sz w:val="20"/>
                <w:szCs w:val="20"/>
                <w:lang w:eastAsia="sv-SE"/>
                <w14:numSpacing w14:val="default"/>
              </w:rPr>
              <w:t>2 264 000</w:t>
            </w:r>
          </w:p>
        </w:tc>
      </w:tr>
    </w:tbl>
    <w:p w:rsidR="00E61E1F" w:rsidP="00830797" w:rsidRDefault="00E61E1F" w14:paraId="1FCDDA0E" w14:textId="22A01BF9">
      <w:pPr>
        <w:pStyle w:val="Tabellrubrik"/>
        <w:spacing w:before="300" w:line="240" w:lineRule="atLeast"/>
      </w:pPr>
      <w:r w:rsidRPr="00830797">
        <w:t xml:space="preserve">Tabell 2 Centerpartiets förslag till anslag för 2017 till 2020 för utgiftsområde 12 </w:t>
      </w:r>
      <w:r w:rsidRPr="00830797" w:rsidR="00B9457A">
        <w:t>uttryckt</w:t>
      </w:r>
      <w:r w:rsidR="00B9457A">
        <w:t xml:space="preserve"> </w:t>
      </w:r>
      <w:r w:rsidRPr="00830797">
        <w:t>som differens gentemot rege</w:t>
      </w:r>
      <w:r w:rsidR="00830797">
        <w:t>ringens förslag</w:t>
      </w:r>
    </w:p>
    <w:p w:rsidRPr="00830797" w:rsidR="00830797" w:rsidP="00830797" w:rsidRDefault="00830797" w14:paraId="1987DDA2" w14:textId="7B9232C5">
      <w:pPr>
        <w:pStyle w:val="Tabellunderrubrik"/>
      </w:pPr>
      <w:r w:rsidRPr="00830797">
        <w:t>Miljoner kronor</w:t>
      </w:r>
    </w:p>
    <w:tbl>
      <w:tblPr>
        <w:tblW w:w="8505" w:type="dxa"/>
        <w:tblCellMar>
          <w:left w:w="70" w:type="dxa"/>
          <w:right w:w="70" w:type="dxa"/>
        </w:tblCellMar>
        <w:tblLook w:val="04A0" w:firstRow="1" w:lastRow="0" w:firstColumn="1" w:lastColumn="0" w:noHBand="0" w:noVBand="1"/>
      </w:tblPr>
      <w:tblGrid>
        <w:gridCol w:w="960"/>
        <w:gridCol w:w="3576"/>
        <w:gridCol w:w="993"/>
        <w:gridCol w:w="992"/>
        <w:gridCol w:w="992"/>
        <w:gridCol w:w="992"/>
      </w:tblGrid>
      <w:tr w:rsidRPr="00830797" w:rsidR="00830797" w:rsidTr="00B9457A" w14:paraId="1FCDDA1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830797" w:rsidR="00E61E1F" w:rsidP="00E61E1F" w:rsidRDefault="00E61E1F" w14:paraId="1FCDD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 </w:t>
            </w:r>
          </w:p>
        </w:tc>
        <w:tc>
          <w:tcPr>
            <w:tcW w:w="3576" w:type="dxa"/>
            <w:tcBorders>
              <w:top w:val="single" w:color="auto" w:sz="4" w:space="0"/>
              <w:left w:val="nil"/>
              <w:bottom w:val="single" w:color="auto" w:sz="4" w:space="0"/>
              <w:right w:val="nil"/>
            </w:tcBorders>
            <w:shd w:val="clear" w:color="auto" w:fill="auto"/>
            <w:noWrap/>
            <w:vAlign w:val="bottom"/>
            <w:hideMark/>
          </w:tcPr>
          <w:p w:rsidRPr="00830797" w:rsidR="00E61E1F" w:rsidP="00E61E1F" w:rsidRDefault="00E61E1F" w14:paraId="1FCDD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 </w:t>
            </w:r>
          </w:p>
        </w:tc>
        <w:tc>
          <w:tcPr>
            <w:tcW w:w="993" w:type="dxa"/>
            <w:tcBorders>
              <w:top w:val="single" w:color="auto" w:sz="4" w:space="0"/>
              <w:left w:val="nil"/>
              <w:bottom w:val="single" w:color="auto" w:sz="4" w:space="0"/>
              <w:right w:val="nil"/>
            </w:tcBorders>
            <w:shd w:val="clear" w:color="auto" w:fill="auto"/>
            <w:vAlign w:val="bottom"/>
            <w:hideMark/>
          </w:tcPr>
          <w:p w:rsidRPr="00830797" w:rsidR="00E61E1F" w:rsidP="00E61E1F" w:rsidRDefault="00E61E1F" w14:paraId="1FCDD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2017</w:t>
            </w:r>
          </w:p>
        </w:tc>
        <w:tc>
          <w:tcPr>
            <w:tcW w:w="992" w:type="dxa"/>
            <w:tcBorders>
              <w:top w:val="single" w:color="auto" w:sz="4" w:space="0"/>
              <w:left w:val="nil"/>
              <w:bottom w:val="single" w:color="auto" w:sz="4" w:space="0"/>
              <w:right w:val="nil"/>
            </w:tcBorders>
            <w:shd w:val="clear" w:color="auto" w:fill="auto"/>
            <w:vAlign w:val="bottom"/>
            <w:hideMark/>
          </w:tcPr>
          <w:p w:rsidRPr="00830797" w:rsidR="00E61E1F" w:rsidP="00E61E1F" w:rsidRDefault="00E61E1F" w14:paraId="1FCDD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2018</w:t>
            </w:r>
          </w:p>
        </w:tc>
        <w:tc>
          <w:tcPr>
            <w:tcW w:w="992" w:type="dxa"/>
            <w:tcBorders>
              <w:top w:val="single" w:color="auto" w:sz="4" w:space="0"/>
              <w:left w:val="nil"/>
              <w:bottom w:val="single" w:color="auto" w:sz="4" w:space="0"/>
              <w:right w:val="nil"/>
            </w:tcBorders>
            <w:shd w:val="clear" w:color="auto" w:fill="auto"/>
            <w:vAlign w:val="bottom"/>
            <w:hideMark/>
          </w:tcPr>
          <w:p w:rsidRPr="00830797" w:rsidR="00E61E1F" w:rsidP="00E61E1F" w:rsidRDefault="00E61E1F" w14:paraId="1FCDD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2019</w:t>
            </w:r>
          </w:p>
        </w:tc>
        <w:tc>
          <w:tcPr>
            <w:tcW w:w="992" w:type="dxa"/>
            <w:tcBorders>
              <w:top w:val="single" w:color="auto" w:sz="4" w:space="0"/>
              <w:left w:val="nil"/>
              <w:bottom w:val="single" w:color="auto" w:sz="4" w:space="0"/>
              <w:right w:val="nil"/>
            </w:tcBorders>
            <w:shd w:val="clear" w:color="auto" w:fill="auto"/>
            <w:vAlign w:val="bottom"/>
            <w:hideMark/>
          </w:tcPr>
          <w:p w:rsidRPr="00830797" w:rsidR="00E61E1F" w:rsidP="00E61E1F" w:rsidRDefault="00E61E1F" w14:paraId="1FCDD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30797">
              <w:rPr>
                <w:rFonts w:eastAsia="Times New Roman" w:cstheme="minorHAnsi"/>
                <w:b/>
                <w:bCs/>
                <w:kern w:val="0"/>
                <w:sz w:val="20"/>
                <w:szCs w:val="20"/>
                <w:lang w:eastAsia="sv-SE"/>
                <w14:numSpacing w14:val="default"/>
              </w:rPr>
              <w:t>2020</w:t>
            </w:r>
          </w:p>
        </w:tc>
      </w:tr>
      <w:tr w:rsidRPr="00830797" w:rsidR="00E61E1F" w:rsidTr="00B9457A" w14:paraId="1FCDDA1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E61E1F" w14:paraId="1FCDD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1:1</w:t>
            </w:r>
          </w:p>
        </w:tc>
        <w:tc>
          <w:tcPr>
            <w:tcW w:w="3576" w:type="dxa"/>
            <w:tcBorders>
              <w:top w:val="single" w:color="auto" w:sz="4" w:space="0"/>
              <w:left w:val="nil"/>
              <w:bottom w:val="single" w:color="auto" w:sz="4" w:space="0"/>
              <w:right w:val="nil"/>
            </w:tcBorders>
            <w:shd w:val="clear" w:color="000000" w:fill="FFFFFF"/>
            <w:vAlign w:val="bottom"/>
            <w:hideMark/>
          </w:tcPr>
          <w:p w:rsidRPr="00830797" w:rsidR="00E61E1F" w:rsidP="00E61E1F" w:rsidRDefault="00E61E1F" w14:paraId="1FCDD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Barnbidrag</w:t>
            </w:r>
          </w:p>
        </w:tc>
        <w:tc>
          <w:tcPr>
            <w:tcW w:w="993"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830797" w14:paraId="1FCDDA18" w14:textId="63883A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300,0</w:t>
            </w:r>
          </w:p>
        </w:tc>
        <w:tc>
          <w:tcPr>
            <w:tcW w:w="992"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830797" w14:paraId="1FCDDA19" w14:textId="2E0348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300,0</w:t>
            </w:r>
          </w:p>
        </w:tc>
        <w:tc>
          <w:tcPr>
            <w:tcW w:w="992"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830797" w14:paraId="1FCDDA1A" w14:textId="2EB3EE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300,0</w:t>
            </w:r>
          </w:p>
        </w:tc>
        <w:tc>
          <w:tcPr>
            <w:tcW w:w="992" w:type="dxa"/>
            <w:tcBorders>
              <w:top w:val="single" w:color="auto" w:sz="4" w:space="0"/>
              <w:left w:val="nil"/>
              <w:bottom w:val="single" w:color="auto" w:sz="4" w:space="0"/>
              <w:right w:val="nil"/>
            </w:tcBorders>
            <w:shd w:val="clear" w:color="000000" w:fill="FFFFFF"/>
            <w:noWrap/>
            <w:vAlign w:val="bottom"/>
            <w:hideMark/>
          </w:tcPr>
          <w:p w:rsidRPr="00830797" w:rsidR="00E61E1F" w:rsidP="00E61E1F" w:rsidRDefault="00830797" w14:paraId="1FCDDA1B" w14:textId="4BEDF0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300,0</w:t>
            </w:r>
          </w:p>
        </w:tc>
      </w:tr>
      <w:tr w:rsidRPr="00830797" w:rsidR="00E61E1F" w:rsidTr="00B9457A" w14:paraId="1FCDDA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1:2</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Föräldraförsäkring</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1F" w14:textId="086E44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1 004,0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0" w14:textId="36203A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933,0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1" w14:textId="6754F7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916,0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2" w14:textId="2CD7B4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886,0</w:t>
            </w:r>
          </w:p>
        </w:tc>
      </w:tr>
      <w:tr w:rsidRPr="00830797" w:rsidR="00E61E1F" w:rsidTr="00B9457A" w14:paraId="1FCDDA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1:3</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Underhållsstöd</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6" w14:textId="5A287B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700,0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7" w14:textId="1C8573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950,0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28" w14:textId="180B33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930,0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5547D8" w14:paraId="1FCDDA29" w14:textId="0EE406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830797" w:rsidR="00E61E1F">
              <w:rPr>
                <w:rFonts w:eastAsia="Times New Roman" w:cstheme="minorHAnsi"/>
                <w:color w:val="000000"/>
                <w:kern w:val="0"/>
                <w:sz w:val="20"/>
                <w:szCs w:val="20"/>
                <w:lang w:eastAsia="sv-SE"/>
                <w14:numSpacing w14:val="default"/>
              </w:rPr>
              <w:t>930,0</w:t>
            </w:r>
          </w:p>
        </w:tc>
      </w:tr>
      <w:tr w:rsidRPr="00830797" w:rsidR="00E61E1F" w:rsidTr="00B9457A" w14:paraId="1FCDDA3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1:4</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Adoptionsbidrag</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B9457A" w14:paraId="1FCDDA3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1:5</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Barnpension och efterlevandestöd</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34" w14:textId="1CAF60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110,0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35" w14:textId="760D94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216,0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36" w14:textId="2D0F75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225,0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37" w14:textId="7EB346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201,0</w:t>
            </w:r>
          </w:p>
        </w:tc>
      </w:tr>
      <w:tr w:rsidRPr="00830797" w:rsidR="00E61E1F" w:rsidTr="00B9457A" w14:paraId="1FCDDA3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1:6</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Vårdbidrag för funktionshindrade barn</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B9457A" w14:paraId="1FCDDA4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1:7</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Pensionsrätt för barnår</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r>
      <w:tr w:rsidRPr="00830797" w:rsidR="00E61E1F" w:rsidTr="00B9457A" w14:paraId="1FCDDA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1:8</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Bostadsbidrag</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49" w14:textId="66ADEA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150,0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4A" w14:textId="127BC8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150,0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4B" w14:textId="620EC1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150,0</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4C" w14:textId="4F0D27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30797" w:rsidR="00E61E1F">
              <w:rPr>
                <w:rFonts w:eastAsia="Times New Roman" w:cstheme="minorHAnsi"/>
                <w:color w:val="000000"/>
                <w:kern w:val="0"/>
                <w:sz w:val="20"/>
                <w:szCs w:val="20"/>
                <w:lang w:eastAsia="sv-SE"/>
                <w14:numSpacing w14:val="default"/>
              </w:rPr>
              <w:t>150,0</w:t>
            </w:r>
          </w:p>
        </w:tc>
      </w:tr>
      <w:tr w:rsidRPr="00830797" w:rsidR="00E61E1F" w:rsidTr="00B9457A" w14:paraId="1FCDDA5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30797" w:rsidR="00E61E1F" w:rsidP="00E61E1F" w:rsidRDefault="00E61E1F" w14:paraId="1FCDD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30797">
              <w:rPr>
                <w:rFonts w:eastAsia="Times New Roman" w:cstheme="minorHAnsi"/>
                <w:color w:val="000000"/>
                <w:kern w:val="0"/>
                <w:sz w:val="20"/>
                <w:szCs w:val="20"/>
                <w:lang w:eastAsia="sv-SE"/>
                <w14:numSpacing w14:val="default"/>
              </w:rPr>
              <w:t> </w:t>
            </w:r>
          </w:p>
        </w:tc>
        <w:tc>
          <w:tcPr>
            <w:tcW w:w="3576" w:type="dxa"/>
            <w:tcBorders>
              <w:top w:val="nil"/>
              <w:left w:val="nil"/>
              <w:bottom w:val="single" w:color="auto" w:sz="4" w:space="0"/>
              <w:right w:val="nil"/>
            </w:tcBorders>
            <w:shd w:val="clear" w:color="000000" w:fill="FFFFFF"/>
            <w:vAlign w:val="bottom"/>
            <w:hideMark/>
          </w:tcPr>
          <w:p w:rsidRPr="00830797" w:rsidR="00E61E1F" w:rsidP="00E61E1F" w:rsidRDefault="00E61E1F" w14:paraId="1FCDD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30797">
              <w:rPr>
                <w:rFonts w:eastAsia="Times New Roman" w:cstheme="minorHAnsi"/>
                <w:b/>
                <w:bCs/>
                <w:color w:val="000000"/>
                <w:kern w:val="0"/>
                <w:sz w:val="20"/>
                <w:szCs w:val="20"/>
                <w:lang w:eastAsia="sv-SE"/>
                <w14:numSpacing w14:val="default"/>
              </w:rPr>
              <w:t>Summa</w:t>
            </w:r>
          </w:p>
        </w:tc>
        <w:tc>
          <w:tcPr>
            <w:tcW w:w="993"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50" w14:textId="452843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30797" w:rsidR="00E61E1F">
              <w:rPr>
                <w:rFonts w:eastAsia="Times New Roman" w:cstheme="minorHAnsi"/>
                <w:b/>
                <w:bCs/>
                <w:color w:val="000000"/>
                <w:kern w:val="0"/>
                <w:sz w:val="20"/>
                <w:szCs w:val="20"/>
                <w:lang w:eastAsia="sv-SE"/>
                <w14:numSpacing w14:val="default"/>
              </w:rPr>
              <w:t>2 264</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51" w14:textId="1730F9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30797" w:rsidR="00E61E1F">
              <w:rPr>
                <w:rFonts w:eastAsia="Times New Roman" w:cstheme="minorHAnsi"/>
                <w:b/>
                <w:bCs/>
                <w:color w:val="000000"/>
                <w:kern w:val="0"/>
                <w:sz w:val="20"/>
                <w:szCs w:val="20"/>
                <w:lang w:eastAsia="sv-SE"/>
                <w14:numSpacing w14:val="default"/>
              </w:rPr>
              <w:t>2 549</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52" w14:textId="59F6F2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30797" w:rsidR="00E61E1F">
              <w:rPr>
                <w:rFonts w:eastAsia="Times New Roman" w:cstheme="minorHAnsi"/>
                <w:b/>
                <w:bCs/>
                <w:color w:val="000000"/>
                <w:kern w:val="0"/>
                <w:sz w:val="20"/>
                <w:szCs w:val="20"/>
                <w:lang w:eastAsia="sv-SE"/>
                <w14:numSpacing w14:val="default"/>
              </w:rPr>
              <w:t>2 521</w:t>
            </w:r>
          </w:p>
        </w:tc>
        <w:tc>
          <w:tcPr>
            <w:tcW w:w="992" w:type="dxa"/>
            <w:tcBorders>
              <w:top w:val="nil"/>
              <w:left w:val="nil"/>
              <w:bottom w:val="single" w:color="auto" w:sz="4" w:space="0"/>
              <w:right w:val="nil"/>
            </w:tcBorders>
            <w:shd w:val="clear" w:color="000000" w:fill="FFFFFF"/>
            <w:noWrap/>
            <w:vAlign w:val="bottom"/>
            <w:hideMark/>
          </w:tcPr>
          <w:p w:rsidRPr="00830797" w:rsidR="00E61E1F" w:rsidP="00E61E1F" w:rsidRDefault="00830797" w14:paraId="1FCDDA53" w14:textId="238E88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30797" w:rsidR="00E61E1F">
              <w:rPr>
                <w:rFonts w:eastAsia="Times New Roman" w:cstheme="minorHAnsi"/>
                <w:b/>
                <w:bCs/>
                <w:color w:val="000000"/>
                <w:kern w:val="0"/>
                <w:sz w:val="20"/>
                <w:szCs w:val="20"/>
                <w:lang w:eastAsia="sv-SE"/>
                <w14:numSpacing w14:val="default"/>
              </w:rPr>
              <w:t>2 467</w:t>
            </w:r>
          </w:p>
        </w:tc>
      </w:tr>
    </w:tbl>
    <w:p w:rsidRPr="00D7520C" w:rsidR="00E61E1F" w:rsidP="00D7520C" w:rsidRDefault="00E61E1F" w14:paraId="1FCDDA57" w14:textId="77777777">
      <w:pPr>
        <w:pStyle w:val="Normalutanindragellerluft"/>
        <w:spacing w:before="240"/>
      </w:pPr>
      <w:r w:rsidRPr="00D7520C">
        <w:t xml:space="preserve">Anslag 1:1 Barnbidrag föreslås minska med 300 miljoner kronor år 2017 till följd av att regeringens förslag om höjt flerbarnstillägg för det tredje barnet avslås. Av samma anledning beräknas anslaget minska med 300 miljoner kronor per år från och med 2018. Barnbidraget är en fördelningspolitiskt förhållandevis träffsäker åtgärd. Nuvarande struktur, där den genomsnittliga kostnaden per barn antas öka med antalet barn, är dock inte uppenbart optimalt utformad. Inom andra system, exempelvis riksnormen för försörjningsstöd, antas ett hushålls kostnader per person minska med </w:t>
      </w:r>
      <w:r w:rsidRPr="00D7520C">
        <w:lastRenderedPageBreak/>
        <w:t xml:space="preserve">antalet personer. Maxtaxans utformning gör också att kostnaden för barnomsorg per barn faller med antalet barn. </w:t>
      </w:r>
    </w:p>
    <w:p w:rsidR="00E61E1F" w:rsidP="00E61E1F" w:rsidRDefault="00E61E1F" w14:paraId="1FCDDA59" w14:textId="77777777">
      <w:r>
        <w:t>Anslag 1:2 Föräldraförsäkring föreslås minska med 300 miljoner kronor år 2017 till följd av att grundnivån i försäkringen återställs. Av samma anledning beräknas anslaget minska med 300 miljoner kronor per år från och med 2018. Anslaget föreslås öka med 292 miljoner kronor år 2017 till följd av att förslaget om att avskaffa jämställdhetsbonusen avslås. Av samma anledning beräknas anslaget öka med 363 miljoner kronor 2018 och 380 miljoner kronor per år från och med 2019. Att främja ett mer jämställt uttag av föräldraförsäkringen är ett viktigt led i att öka jämställdheten i samhället generellt och på arbetsmarknaden specifikt. De utvärderingar som gjorts av jämställdhetsbonusens effekt är generellt gjorda innan systemet förenklades, vilket gör att de underskattar bonusens effekt. För Centerpartiet är det prioriterat att med ekonomiska styrmedel främja ett mer jämställt uttag av försäkringen. Regeringens avskaffande av jämställdhetsbonusen i kombination med deras höjning av grundbeloppet, som väntas leda till ett ökat uttag av kvinnor med svag förankring på arbetsmarknaden, leder till en olycklig kombination där förändringstakten mot ett mer jämställt uttag riskerar att bromsa in. Anslaget föreslås vidare minska med 996 miljoner kronor år 2017 till följd av Centerpartiets förslag om att begränsa rätten till föräldraförsäkringen för nyanlända.  Av samma anledning beräknas anslaget minska med 996 miljoner kronor per år från och med 2018.</w:t>
      </w:r>
    </w:p>
    <w:p w:rsidR="00E61E1F" w:rsidP="00E61E1F" w:rsidRDefault="00E61E1F" w14:paraId="1FCDDA5B" w14:textId="77777777">
      <w:r>
        <w:t>Anslag 1:3 Underhållsstöd föreslås minska med 700 miljoner kronor årligen till följd av att nivån inom underhållsstödet återställs. Anslaget beräknas därtill minska med 250 miljoner kronor år 2018 och 230 miljoner kronor per år därefter till följd av att förslaget om höjt underhållsstöd för äldre barn avvisas.</w:t>
      </w:r>
    </w:p>
    <w:p w:rsidR="00E61E1F" w:rsidP="00E61E1F" w:rsidRDefault="00E61E1F" w14:paraId="1FCDDA5D" w14:textId="04C70D16">
      <w:r>
        <w:t xml:space="preserve">Anslag 1:5 Barnpension och efterlevandestöd föreslås minska med 110 miljoner kronor år 2017, till följd av att rätten till efterlevandestöd för </w:t>
      </w:r>
      <w:r>
        <w:lastRenderedPageBreak/>
        <w:t>unga i HVB-hem, stödboende eller familjehem, i första hand ensamkomm</w:t>
      </w:r>
      <w:r w:rsidR="00B9457A">
        <w:t xml:space="preserve">ande barn och unga, avskaffas. </w:t>
      </w:r>
      <w:r>
        <w:t>Det är inte rimligt att de berörda personerna ges denna typ av ersättning när de befinner sig i en situation där det offentliga tar ansvar för att finansiera deras uppehälle. Av samma anledning beräknas anslaget minska med 216 miljoner kronor 2018, 225 miljoner kronor 2019 och 201 miljoner kronor år 2020.</w:t>
      </w:r>
    </w:p>
    <w:p w:rsidR="00E61E1F" w:rsidP="00E61E1F" w:rsidRDefault="00E61E1F" w14:paraId="1FCDDA5F" w14:textId="77777777">
      <w:r>
        <w:t>Anslag 1:8 Bostadsbidrag föreslås minska med 150 miljoner kronor år 2017 till följd av att regeringens förslag om att höja inkomstgränsen för bostadsbidrag avslås. Av samma anledning beräknas anslaget minska med 150 miljoner kronor per år från och med 2018.</w:t>
      </w:r>
    </w:p>
    <w:p w:rsidRPr="00E61E1F" w:rsidR="00D7520C" w:rsidP="00E61E1F" w:rsidRDefault="00D7520C" w14:paraId="66EC50C8" w14:textId="77777777"/>
    <w:sdt>
      <w:sdtPr>
        <w:alias w:val="CC_Underskrifter"/>
        <w:tag w:val="CC_Underskrifter"/>
        <w:id w:val="583496634"/>
        <w:lock w:val="sdtContentLocked"/>
        <w:placeholder>
          <w:docPart w:val="B43176FD547E4796A1BF368708C9168E"/>
        </w:placeholder>
        <w15:appearance w15:val="hidden"/>
      </w:sdtPr>
      <w:sdtEndPr/>
      <w:sdtContent>
        <w:p w:rsidR="004801AC" w:rsidP="00C13E7E" w:rsidRDefault="005547D8" w14:paraId="1FCDDA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Annika Qarlsson (C)</w:t>
            </w:r>
          </w:p>
        </w:tc>
      </w:tr>
    </w:tbl>
    <w:p w:rsidR="00B37909" w:rsidRDefault="00B37909" w14:paraId="1FCDDA67" w14:textId="77777777"/>
    <w:sectPr w:rsidR="00B379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DA69" w14:textId="77777777" w:rsidR="00E61E1F" w:rsidRDefault="00E61E1F" w:rsidP="000C1CAD">
      <w:pPr>
        <w:spacing w:line="240" w:lineRule="auto"/>
      </w:pPr>
      <w:r>
        <w:separator/>
      </w:r>
    </w:p>
  </w:endnote>
  <w:endnote w:type="continuationSeparator" w:id="0">
    <w:p w14:paraId="1FCDDA6A" w14:textId="77777777" w:rsidR="00E61E1F" w:rsidRDefault="00E61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DA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DA70" w14:textId="745716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47D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DA67" w14:textId="77777777" w:rsidR="00E61E1F" w:rsidRDefault="00E61E1F" w:rsidP="000C1CAD">
      <w:pPr>
        <w:spacing w:line="240" w:lineRule="auto"/>
      </w:pPr>
      <w:r>
        <w:separator/>
      </w:r>
    </w:p>
  </w:footnote>
  <w:footnote w:type="continuationSeparator" w:id="0">
    <w:p w14:paraId="1FCDDA68" w14:textId="77777777" w:rsidR="00E61E1F" w:rsidRDefault="00E61E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CDDA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DDA7B" wp14:anchorId="1FCDDA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47D8" w14:paraId="1FCDDA7C" w14:textId="77777777">
                          <w:pPr>
                            <w:jc w:val="right"/>
                          </w:pPr>
                          <w:sdt>
                            <w:sdtPr>
                              <w:alias w:val="CC_Noformat_Partikod"/>
                              <w:tag w:val="CC_Noformat_Partikod"/>
                              <w:id w:val="-53464382"/>
                              <w:placeholder>
                                <w:docPart w:val="F0679246E5A74C54A5A23F30C574A8EC"/>
                              </w:placeholder>
                              <w:text/>
                            </w:sdtPr>
                            <w:sdtEndPr/>
                            <w:sdtContent>
                              <w:r w:rsidR="00E61E1F">
                                <w:t>C</w:t>
                              </w:r>
                            </w:sdtContent>
                          </w:sdt>
                          <w:sdt>
                            <w:sdtPr>
                              <w:alias w:val="CC_Noformat_Partinummer"/>
                              <w:tag w:val="CC_Noformat_Partinummer"/>
                              <w:id w:val="-1709555926"/>
                              <w:placeholder>
                                <w:docPart w:val="9780A6214C054631B5EE0FD744535D8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CDDA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520C" w14:paraId="1FCDDA7C" w14:textId="77777777">
                    <w:pPr>
                      <w:jc w:val="right"/>
                    </w:pPr>
                    <w:sdt>
                      <w:sdtPr>
                        <w:alias w:val="CC_Noformat_Partikod"/>
                        <w:tag w:val="CC_Noformat_Partikod"/>
                        <w:id w:val="-53464382"/>
                        <w:placeholder>
                          <w:docPart w:val="F0679246E5A74C54A5A23F30C574A8EC"/>
                        </w:placeholder>
                        <w:text/>
                      </w:sdtPr>
                      <w:sdtEndPr/>
                      <w:sdtContent>
                        <w:r w:rsidR="00E61E1F">
                          <w:t>C</w:t>
                        </w:r>
                      </w:sdtContent>
                    </w:sdt>
                    <w:sdt>
                      <w:sdtPr>
                        <w:alias w:val="CC_Noformat_Partinummer"/>
                        <w:tag w:val="CC_Noformat_Partinummer"/>
                        <w:id w:val="-1709555926"/>
                        <w:placeholder>
                          <w:docPart w:val="9780A6214C054631B5EE0FD744535D8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CDDA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47D8" w14:paraId="1FCDDA6D" w14:textId="77777777">
    <w:pPr>
      <w:jc w:val="right"/>
    </w:pPr>
    <w:sdt>
      <w:sdtPr>
        <w:alias w:val="CC_Noformat_Partikod"/>
        <w:tag w:val="CC_Noformat_Partikod"/>
        <w:id w:val="559911109"/>
        <w:text/>
      </w:sdtPr>
      <w:sdtEndPr/>
      <w:sdtContent>
        <w:r w:rsidR="00E61E1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CDDA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47D8" w14:paraId="1FCDDA71" w14:textId="77777777">
    <w:pPr>
      <w:jc w:val="right"/>
    </w:pPr>
    <w:sdt>
      <w:sdtPr>
        <w:alias w:val="CC_Noformat_Partikod"/>
        <w:tag w:val="CC_Noformat_Partikod"/>
        <w:id w:val="1471015553"/>
        <w:text/>
      </w:sdtPr>
      <w:sdtEndPr/>
      <w:sdtContent>
        <w:r w:rsidR="00E61E1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547D8" w14:paraId="2978264F" w14:textId="77777777">
    <w:pPr>
      <w:pStyle w:val="FSHNormal"/>
      <w:spacing w:before="40"/>
    </w:pPr>
    <w:sdt>
      <w:sdtPr>
        <w:alias w:val="CC_Noformat_Motionstyp"/>
        <w:tag w:val="CC_Noformat_Motionstyp"/>
        <w:id w:val="1162973129"/>
        <w:lock w:val="sdtContentLocked"/>
        <w:placeholder>
          <w:docPart w:val="3C4074AAABDA4A29B51BC88FAA8B6E42"/>
        </w:placeholder>
        <w15:appearance w15:val="hidden"/>
        <w:text/>
      </w:sdtPr>
      <w:sdtEndPr/>
      <w:sdtContent>
        <w:r>
          <w:t>Kommittémotion</w:t>
        </w:r>
      </w:sdtContent>
    </w:sdt>
  </w:p>
  <w:p w:rsidRPr="008227B3" w:rsidR="007A5507" w:rsidP="008227B3" w:rsidRDefault="005547D8" w14:paraId="1FCDDA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47D8" w14:paraId="1FCDDA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:3452</w:t>
        </w:r>
      </w:sdtContent>
    </w:sdt>
  </w:p>
  <w:p w:rsidR="007A5507" w:rsidP="00E03A3D" w:rsidRDefault="005547D8" w14:paraId="1FCDDA76"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7A5507" w:rsidP="00283E0F" w:rsidRDefault="00E61E1F" w14:paraId="1FCDDA77"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1FCDDA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1E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E5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884"/>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7D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797"/>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09A"/>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403"/>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909"/>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57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E7E"/>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EC0"/>
    <w:rsid w:val="00C51FE8"/>
    <w:rsid w:val="00C529B7"/>
    <w:rsid w:val="00C536E8"/>
    <w:rsid w:val="00C53883"/>
    <w:rsid w:val="00C53BDA"/>
    <w:rsid w:val="00C5786A"/>
    <w:rsid w:val="00C57A48"/>
    <w:rsid w:val="00C57C2E"/>
    <w:rsid w:val="00C60742"/>
    <w:rsid w:val="00C60F1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20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D61"/>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AF0"/>
    <w:rsid w:val="00E478BF"/>
    <w:rsid w:val="00E51761"/>
    <w:rsid w:val="00E51CBA"/>
    <w:rsid w:val="00E54337"/>
    <w:rsid w:val="00E54674"/>
    <w:rsid w:val="00E56359"/>
    <w:rsid w:val="00E567D6"/>
    <w:rsid w:val="00E60825"/>
    <w:rsid w:val="00E61E1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DD9D1"/>
  <w15:chartTrackingRefBased/>
  <w15:docId w15:val="{4A5E00AE-0FFC-4922-8078-ACA5A20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763251BE84AF6A99976C5A1BC4073"/>
        <w:category>
          <w:name w:val="Allmänt"/>
          <w:gallery w:val="placeholder"/>
        </w:category>
        <w:types>
          <w:type w:val="bbPlcHdr"/>
        </w:types>
        <w:behaviors>
          <w:behavior w:val="content"/>
        </w:behaviors>
        <w:guid w:val="{7585C0C7-3D42-4610-8A5F-080B09B708F3}"/>
      </w:docPartPr>
      <w:docPartBody>
        <w:p w:rsidR="008F5B35" w:rsidRDefault="00F32F55">
          <w:pPr>
            <w:pStyle w:val="E4E763251BE84AF6A99976C5A1BC4073"/>
          </w:pPr>
          <w:r w:rsidRPr="009A726D">
            <w:rPr>
              <w:rStyle w:val="Platshllartext"/>
            </w:rPr>
            <w:t>Klicka här för att ange text.</w:t>
          </w:r>
        </w:p>
      </w:docPartBody>
    </w:docPart>
    <w:docPart>
      <w:docPartPr>
        <w:name w:val="B43176FD547E4796A1BF368708C9168E"/>
        <w:category>
          <w:name w:val="Allmänt"/>
          <w:gallery w:val="placeholder"/>
        </w:category>
        <w:types>
          <w:type w:val="bbPlcHdr"/>
        </w:types>
        <w:behaviors>
          <w:behavior w:val="content"/>
        </w:behaviors>
        <w:guid w:val="{0FF29BF3-C080-4966-B775-591576E94B55}"/>
      </w:docPartPr>
      <w:docPartBody>
        <w:p w:rsidR="008F5B35" w:rsidRDefault="00F32F55">
          <w:pPr>
            <w:pStyle w:val="B43176FD547E4796A1BF368708C9168E"/>
          </w:pPr>
          <w:r w:rsidRPr="002551EA">
            <w:rPr>
              <w:rStyle w:val="Platshllartext"/>
              <w:color w:val="808080" w:themeColor="background1" w:themeShade="80"/>
            </w:rPr>
            <w:t>[Motionärernas namn]</w:t>
          </w:r>
        </w:p>
      </w:docPartBody>
    </w:docPart>
    <w:docPart>
      <w:docPartPr>
        <w:name w:val="F0679246E5A74C54A5A23F30C574A8EC"/>
        <w:category>
          <w:name w:val="Allmänt"/>
          <w:gallery w:val="placeholder"/>
        </w:category>
        <w:types>
          <w:type w:val="bbPlcHdr"/>
        </w:types>
        <w:behaviors>
          <w:behavior w:val="content"/>
        </w:behaviors>
        <w:guid w:val="{0EDADA6B-E6D7-4E49-83D9-329F5E41C418}"/>
      </w:docPartPr>
      <w:docPartBody>
        <w:p w:rsidR="008F5B35" w:rsidRDefault="00F32F55">
          <w:pPr>
            <w:pStyle w:val="F0679246E5A74C54A5A23F30C574A8EC"/>
          </w:pPr>
          <w:r>
            <w:rPr>
              <w:rStyle w:val="Platshllartext"/>
            </w:rPr>
            <w:t xml:space="preserve"> </w:t>
          </w:r>
        </w:p>
      </w:docPartBody>
    </w:docPart>
    <w:docPart>
      <w:docPartPr>
        <w:name w:val="9780A6214C054631B5EE0FD744535D8F"/>
        <w:category>
          <w:name w:val="Allmänt"/>
          <w:gallery w:val="placeholder"/>
        </w:category>
        <w:types>
          <w:type w:val="bbPlcHdr"/>
        </w:types>
        <w:behaviors>
          <w:behavior w:val="content"/>
        </w:behaviors>
        <w:guid w:val="{EF14D7D2-DD5F-426C-881C-6C6ABB644EED}"/>
      </w:docPartPr>
      <w:docPartBody>
        <w:p w:rsidR="008F5B35" w:rsidRDefault="00F32F55">
          <w:pPr>
            <w:pStyle w:val="9780A6214C054631B5EE0FD744535D8F"/>
          </w:pPr>
          <w:r>
            <w:t xml:space="preserve"> </w:t>
          </w:r>
        </w:p>
      </w:docPartBody>
    </w:docPart>
    <w:docPart>
      <w:docPartPr>
        <w:name w:val="3C4074AAABDA4A29B51BC88FAA8B6E42"/>
        <w:category>
          <w:name w:val="Allmänt"/>
          <w:gallery w:val="placeholder"/>
        </w:category>
        <w:types>
          <w:type w:val="bbPlcHdr"/>
        </w:types>
        <w:behaviors>
          <w:behavior w:val="content"/>
        </w:behaviors>
        <w:guid w:val="{B1210E40-C08D-4DF7-890D-4C5DFA677E00}"/>
      </w:docPartPr>
      <w:docPartBody>
        <w:p w:rsidR="008F5B35" w:rsidRDefault="00F32F55" w:rsidP="00F32F55">
          <w:pPr>
            <w:pStyle w:val="3C4074AAABDA4A29B51BC88FAA8B6E4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55"/>
    <w:rsid w:val="008F5B35"/>
    <w:rsid w:val="00F32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2F55"/>
    <w:rPr>
      <w:color w:val="F4B083" w:themeColor="accent2" w:themeTint="99"/>
    </w:rPr>
  </w:style>
  <w:style w:type="paragraph" w:customStyle="1" w:styleId="E4E763251BE84AF6A99976C5A1BC4073">
    <w:name w:val="E4E763251BE84AF6A99976C5A1BC4073"/>
  </w:style>
  <w:style w:type="paragraph" w:customStyle="1" w:styleId="33DF1231FBDC4BDEB80FEA1E7792F53A">
    <w:name w:val="33DF1231FBDC4BDEB80FEA1E7792F53A"/>
  </w:style>
  <w:style w:type="paragraph" w:customStyle="1" w:styleId="BF09545EA69A4BF19ED3A44A382C4D0B">
    <w:name w:val="BF09545EA69A4BF19ED3A44A382C4D0B"/>
  </w:style>
  <w:style w:type="paragraph" w:customStyle="1" w:styleId="B43176FD547E4796A1BF368708C9168E">
    <w:name w:val="B43176FD547E4796A1BF368708C9168E"/>
  </w:style>
  <w:style w:type="paragraph" w:customStyle="1" w:styleId="F0679246E5A74C54A5A23F30C574A8EC">
    <w:name w:val="F0679246E5A74C54A5A23F30C574A8EC"/>
  </w:style>
  <w:style w:type="paragraph" w:customStyle="1" w:styleId="9780A6214C054631B5EE0FD744535D8F">
    <w:name w:val="9780A6214C054631B5EE0FD744535D8F"/>
  </w:style>
  <w:style w:type="paragraph" w:customStyle="1" w:styleId="3C4074AAABDA4A29B51BC88FAA8B6E42">
    <w:name w:val="3C4074AAABDA4A29B51BC88FAA8B6E42"/>
    <w:rsid w:val="00F32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512FE-ABEB-4441-9FA8-36B16FBD3FE8}"/>
</file>

<file path=customXml/itemProps2.xml><?xml version="1.0" encoding="utf-8"?>
<ds:datastoreItem xmlns:ds="http://schemas.openxmlformats.org/officeDocument/2006/customXml" ds:itemID="{BC6B31E1-2988-4F85-BE1A-E6944AB5ACDA}"/>
</file>

<file path=customXml/itemProps3.xml><?xml version="1.0" encoding="utf-8"?>
<ds:datastoreItem xmlns:ds="http://schemas.openxmlformats.org/officeDocument/2006/customXml" ds:itemID="{3C59D89A-1FF5-4D50-BBAE-3EC41945A5A0}"/>
</file>

<file path=docProps/app.xml><?xml version="1.0" encoding="utf-8"?>
<Properties xmlns="http://schemas.openxmlformats.org/officeDocument/2006/extended-properties" xmlns:vt="http://schemas.openxmlformats.org/officeDocument/2006/docPropsVTypes">
  <Template>Normal</Template>
  <TotalTime>14</TotalTime>
  <Pages>3</Pages>
  <Words>818</Words>
  <Characters>4732</Characters>
  <Application>Microsoft Office Word</Application>
  <DocSecurity>0</DocSecurity>
  <Lines>175</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12 Ekonomisk trygghet för familjer och barn</vt:lpstr>
      <vt:lpstr>
      </vt:lpstr>
    </vt:vector>
  </TitlesOfParts>
  <Company>Sveriges riksdag</Company>
  <LinksUpToDate>false</LinksUpToDate>
  <CharactersWithSpaces>5437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