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440C5F6160424510AAE1D4EA8B317B24"/>
        </w:placeholder>
        <w15:appearance w15:val="hidden"/>
        <w:text/>
      </w:sdtPr>
      <w:sdtEndPr/>
      <w:sdtContent>
        <w:p w:rsidR="00AF30DD" w:rsidP="00CC4C93" w:rsidRDefault="00AF30DD" w14:paraId="4CD7D7F1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dc9b6792-bd03-4808-a783-24e491e86339"/>
        <w:id w:val="-858504535"/>
        <w:lock w:val="sdtLocked"/>
      </w:sdtPr>
      <w:sdtEndPr/>
      <w:sdtContent>
        <w:p w:rsidR="001B7118" w:rsidRDefault="005E3133" w14:paraId="4CD7D7F2" w14:textId="77777777">
          <w:pPr>
            <w:pStyle w:val="Frslagstext"/>
          </w:pPr>
          <w:r>
            <w:t>Riksdagen tillkännager för regeringen som sin mening vad som anförs i motionen om att ledarskapsutbildning ska vara en integrerad del av lärarutbildningen.</w:t>
          </w:r>
        </w:p>
      </w:sdtContent>
    </w:sdt>
    <w:p w:rsidR="00AF30DD" w:rsidP="00AF30DD" w:rsidRDefault="000156D9" w14:paraId="4CD7D7F3" w14:textId="77777777">
      <w:pPr>
        <w:pStyle w:val="Rubrik1"/>
      </w:pPr>
      <w:bookmarkStart w:name="MotionsStart" w:id="0"/>
      <w:bookmarkEnd w:id="0"/>
      <w:r>
        <w:t>Motivering</w:t>
      </w:r>
    </w:p>
    <w:p w:rsidR="00415B01" w:rsidP="00415B01" w:rsidRDefault="00415B01" w14:paraId="4CD7D7F4" w14:textId="77777777">
      <w:pPr>
        <w:rPr>
          <w:lang w:eastAsia="sv-SE"/>
        </w:rPr>
      </w:pPr>
      <w:r w:rsidRPr="002E0315">
        <w:rPr>
          <w:lang w:eastAsia="sv-SE"/>
        </w:rPr>
        <w:t xml:space="preserve">Skolan dras med stora problem när det gäller förmedlandet av kunskaper. Sverige rankas </w:t>
      </w:r>
      <w:r>
        <w:rPr>
          <w:lang w:eastAsia="sv-SE"/>
        </w:rPr>
        <w:t xml:space="preserve">allt lägre </w:t>
      </w:r>
      <w:r w:rsidRPr="002E0315">
        <w:rPr>
          <w:lang w:eastAsia="sv-SE"/>
        </w:rPr>
        <w:t xml:space="preserve">i internationella jämförande studier. Vi anser att förmedlandet av kunskap till eleverna förutsätter att läraren är tydlig och </w:t>
      </w:r>
      <w:proofErr w:type="gramStart"/>
      <w:r>
        <w:rPr>
          <w:lang w:eastAsia="sv-SE"/>
        </w:rPr>
        <w:t>besitter</w:t>
      </w:r>
      <w:proofErr w:type="gramEnd"/>
      <w:r w:rsidRPr="002E0315">
        <w:rPr>
          <w:lang w:eastAsia="sv-SE"/>
        </w:rPr>
        <w:t xml:space="preserve"> tillräcklig</w:t>
      </w:r>
      <w:r>
        <w:rPr>
          <w:lang w:eastAsia="sv-SE"/>
        </w:rPr>
        <w:t xml:space="preserve"> kompetens och tillräcklig</w:t>
      </w:r>
      <w:r w:rsidRPr="002E0315">
        <w:rPr>
          <w:lang w:eastAsia="sv-SE"/>
        </w:rPr>
        <w:t>a kunskaper</w:t>
      </w:r>
      <w:r>
        <w:rPr>
          <w:lang w:eastAsia="sv-SE"/>
        </w:rPr>
        <w:t xml:space="preserve"> om sin roll som ledare och kunskapsförmedlare. </w:t>
      </w:r>
    </w:p>
    <w:p w:rsidR="00415B01" w:rsidP="00415B01" w:rsidRDefault="00415B01" w14:paraId="4CD7D7F5" w14:textId="77777777">
      <w:pPr>
        <w:rPr>
          <w:lang w:eastAsia="sv-SE"/>
        </w:rPr>
      </w:pPr>
    </w:p>
    <w:p w:rsidRPr="002E0315" w:rsidR="00415B01" w:rsidP="00415B01" w:rsidRDefault="00415B01" w14:paraId="4CD7D7F6" w14:textId="30CA5088">
      <w:pPr>
        <w:rPr>
          <w:lang w:eastAsia="sv-SE"/>
        </w:rPr>
      </w:pPr>
      <w:r>
        <w:rPr>
          <w:lang w:eastAsia="sv-SE"/>
        </w:rPr>
        <w:t>Det har nyligen</w:t>
      </w:r>
      <w:r w:rsidRPr="002E0315">
        <w:rPr>
          <w:lang w:eastAsia="sv-SE"/>
        </w:rPr>
        <w:t xml:space="preserve"> genomfört</w:t>
      </w:r>
      <w:r>
        <w:rPr>
          <w:lang w:eastAsia="sv-SE"/>
        </w:rPr>
        <w:t>s</w:t>
      </w:r>
      <w:r w:rsidRPr="002E0315">
        <w:rPr>
          <w:lang w:eastAsia="sv-SE"/>
        </w:rPr>
        <w:t xml:space="preserve"> en reform för att utveckla lärarutbildningen</w:t>
      </w:r>
      <w:r>
        <w:rPr>
          <w:lang w:eastAsia="sv-SE"/>
        </w:rPr>
        <w:t>.</w:t>
      </w:r>
      <w:r w:rsidRPr="002E0315">
        <w:rPr>
          <w:lang w:eastAsia="sv-SE"/>
        </w:rPr>
        <w:t xml:space="preserve"> </w:t>
      </w:r>
      <w:r>
        <w:rPr>
          <w:lang w:eastAsia="sv-SE"/>
        </w:rPr>
        <w:t>Vi</w:t>
      </w:r>
      <w:r w:rsidRPr="002E0315">
        <w:rPr>
          <w:lang w:eastAsia="sv-SE"/>
        </w:rPr>
        <w:t xml:space="preserve"> anser </w:t>
      </w:r>
      <w:r>
        <w:rPr>
          <w:lang w:eastAsia="sv-SE"/>
        </w:rPr>
        <w:t xml:space="preserve">dock </w:t>
      </w:r>
      <w:r w:rsidRPr="002E0315">
        <w:rPr>
          <w:lang w:eastAsia="sv-SE"/>
        </w:rPr>
        <w:t>att det behövs ytterligare fokus på l</w:t>
      </w:r>
      <w:r>
        <w:rPr>
          <w:lang w:eastAsia="sv-SE"/>
        </w:rPr>
        <w:t>edarutbildning inom läraryrket, inte minst i en</w:t>
      </w:r>
      <w:r w:rsidR="002538C8">
        <w:rPr>
          <w:lang w:eastAsia="sv-SE"/>
        </w:rPr>
        <w:t xml:space="preserve"> tid då skolans och den enskilda</w:t>
      </w:r>
      <w:r>
        <w:rPr>
          <w:lang w:eastAsia="sv-SE"/>
        </w:rPr>
        <w:t xml:space="preserve"> lärarens auktoritet är lägre än tidigare. </w:t>
      </w:r>
      <w:r w:rsidRPr="002E0315">
        <w:rPr>
          <w:lang w:eastAsia="sv-SE"/>
        </w:rPr>
        <w:t xml:space="preserve">En tydlig och kompetent ledare har lättare att </w:t>
      </w:r>
      <w:r>
        <w:rPr>
          <w:lang w:eastAsia="sv-SE"/>
        </w:rPr>
        <w:t>styra</w:t>
      </w:r>
      <w:r w:rsidR="002538C8">
        <w:rPr>
          <w:lang w:eastAsia="sv-SE"/>
        </w:rPr>
        <w:t xml:space="preserve"> en grupp. Kontrollen över</w:t>
      </w:r>
      <w:bookmarkStart w:name="_GoBack" w:id="1"/>
      <w:bookmarkEnd w:id="1"/>
      <w:r w:rsidRPr="002E0315">
        <w:rPr>
          <w:lang w:eastAsia="sv-SE"/>
        </w:rPr>
        <w:t xml:space="preserve"> gruppen är enligt vår mening även en förutsättning för att kunna verka i en sådan miljö som skolan och samtidigt kunna förmedla kunskaper. En lärare som inte förmår agera som en ledare kommer aldrig att kunna få eleverna att ägna stu</w:t>
      </w:r>
      <w:r>
        <w:rPr>
          <w:lang w:eastAsia="sv-SE"/>
        </w:rPr>
        <w:t xml:space="preserve">dierna i skolan något intresse. </w:t>
      </w:r>
      <w:r w:rsidRPr="002E0315">
        <w:rPr>
          <w:lang w:eastAsia="sv-SE"/>
        </w:rPr>
        <w:t xml:space="preserve">Något som </w:t>
      </w:r>
      <w:r>
        <w:rPr>
          <w:lang w:eastAsia="sv-SE"/>
        </w:rPr>
        <w:t>brukar</w:t>
      </w:r>
      <w:r w:rsidRPr="002E0315">
        <w:rPr>
          <w:lang w:eastAsia="sv-SE"/>
        </w:rPr>
        <w:t xml:space="preserve"> tas upp som ett föredöme i ledarskapsutbildningar är försvaret och de utbildningar som tillhandahålls av Försvarshögskolan. Den har allt från små kurser till långa kurser som berättigar till högskolepoäng.</w:t>
      </w:r>
    </w:p>
    <w:p w:rsidR="00415B01" w:rsidP="00415B01" w:rsidRDefault="00415B01" w14:paraId="4CD7D7F7" w14:textId="77777777">
      <w:pPr>
        <w:rPr>
          <w:lang w:eastAsia="sv-SE"/>
        </w:rPr>
      </w:pPr>
    </w:p>
    <w:p w:rsidR="00415B01" w:rsidP="00415B01" w:rsidRDefault="00415B01" w14:paraId="4CD7D7F8" w14:textId="77777777">
      <w:pPr>
        <w:rPr>
          <w:lang w:eastAsia="sv-SE"/>
        </w:rPr>
      </w:pPr>
      <w:r>
        <w:rPr>
          <w:lang w:eastAsia="sv-SE"/>
        </w:rPr>
        <w:t>I dagsläget anser</w:t>
      </w:r>
      <w:r w:rsidRPr="002E0315">
        <w:rPr>
          <w:lang w:eastAsia="sv-SE"/>
        </w:rPr>
        <w:t xml:space="preserve"> vi, </w:t>
      </w:r>
      <w:r>
        <w:rPr>
          <w:lang w:eastAsia="sv-SE"/>
        </w:rPr>
        <w:t xml:space="preserve">dels av egna erfarenheter och dels </w:t>
      </w:r>
      <w:r w:rsidRPr="002E0315">
        <w:rPr>
          <w:lang w:eastAsia="sv-SE"/>
        </w:rPr>
        <w:t xml:space="preserve">efter diskussioner med elever vid olika utbildningar, oss se att om man gör en jämförelse mellan </w:t>
      </w:r>
      <w:r>
        <w:rPr>
          <w:lang w:eastAsia="sv-SE"/>
        </w:rPr>
        <w:t>exempelvis</w:t>
      </w:r>
      <w:r w:rsidRPr="002E0315">
        <w:rPr>
          <w:lang w:eastAsia="sv-SE"/>
        </w:rPr>
        <w:t xml:space="preserve"> civilingenjörs- eller läkarutbildningar och lärarutbildningar</w:t>
      </w:r>
      <w:r>
        <w:rPr>
          <w:lang w:eastAsia="sv-SE"/>
        </w:rPr>
        <w:t>,</w:t>
      </w:r>
      <w:r w:rsidRPr="002E0315">
        <w:rPr>
          <w:lang w:eastAsia="sv-SE"/>
        </w:rPr>
        <w:t xml:space="preserve"> </w:t>
      </w:r>
      <w:r>
        <w:rPr>
          <w:lang w:eastAsia="sv-SE"/>
        </w:rPr>
        <w:t xml:space="preserve">så </w:t>
      </w:r>
      <w:r w:rsidRPr="002E0315">
        <w:rPr>
          <w:lang w:eastAsia="sv-SE"/>
        </w:rPr>
        <w:t>är studie</w:t>
      </w:r>
      <w:r>
        <w:rPr>
          <w:lang w:eastAsia="sv-SE"/>
        </w:rPr>
        <w:t>takten</w:t>
      </w:r>
      <w:r w:rsidRPr="002E0315">
        <w:rPr>
          <w:lang w:eastAsia="sv-SE"/>
        </w:rPr>
        <w:t xml:space="preserve"> betydligt </w:t>
      </w:r>
      <w:proofErr w:type="gramStart"/>
      <w:r w:rsidRPr="002E0315">
        <w:rPr>
          <w:lang w:eastAsia="sv-SE"/>
        </w:rPr>
        <w:t>lägre vid den sistnämnda.</w:t>
      </w:r>
      <w:proofErr w:type="gramEnd"/>
      <w:r w:rsidRPr="002E0315">
        <w:rPr>
          <w:lang w:eastAsia="sv-SE"/>
        </w:rPr>
        <w:t xml:space="preserve"> </w:t>
      </w:r>
      <w:r>
        <w:rPr>
          <w:lang w:eastAsia="sv-SE"/>
        </w:rPr>
        <w:t>Vi menar därför att e</w:t>
      </w:r>
      <w:r w:rsidRPr="002E0315">
        <w:rPr>
          <w:lang w:eastAsia="sv-SE"/>
        </w:rPr>
        <w:t xml:space="preserve">leverna vid </w:t>
      </w:r>
      <w:r>
        <w:rPr>
          <w:lang w:eastAsia="sv-SE"/>
        </w:rPr>
        <w:t xml:space="preserve">lärarutbildningen, taget den lägre studietakten i beaktande, borde kunna </w:t>
      </w:r>
      <w:r w:rsidRPr="002E0315">
        <w:rPr>
          <w:lang w:eastAsia="sv-SE"/>
        </w:rPr>
        <w:t xml:space="preserve">tillgodogöra sig en </w:t>
      </w:r>
      <w:r>
        <w:rPr>
          <w:lang w:eastAsia="sv-SE"/>
        </w:rPr>
        <w:t xml:space="preserve">adekvat ledarskapsutbildning inom ramen för de högskolepoäng som i dag utgör lärarutbildningen. </w:t>
      </w:r>
    </w:p>
    <w:p w:rsidR="00AF30DD" w:rsidP="00171F59" w:rsidRDefault="00AF30DD" w14:paraId="4CD7D7F9" w14:textId="77777777"/>
    <w:sdt>
      <w:sdtPr>
        <w:alias w:val="CC_Underskrifter"/>
        <w:tag w:val="CC_Underskrifter"/>
        <w:id w:val="583496634"/>
        <w:lock w:val="sdtContentLocked"/>
        <w:placeholder>
          <w:docPart w:val="E1A6CE4539D748DF8568AF92020B4033"/>
        </w:placeholder>
        <w15:appearance w15:val="hidden"/>
      </w:sdtPr>
      <w:sdtEndPr/>
      <w:sdtContent>
        <w:p w:rsidRPr="009E153C" w:rsidR="00865E70" w:rsidP="00762EB2" w:rsidRDefault="00B43AA9" w14:paraId="4CD7D7FA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Richard Jomshof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Margareta Larsson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Robert Stenkvist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Carina Herrstedt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Stefan Jakobsson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Nina Kain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Christina Thuring (SD)</w:t>
            </w:r>
          </w:p>
        </w:tc>
      </w:tr>
    </w:tbl>
    <w:p w:rsidR="00E343DD" w:rsidRDefault="00E343DD" w14:paraId="4CD7D807" w14:textId="77777777"/>
    <w:sectPr w:rsidR="00E343DD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7D809" w14:textId="77777777" w:rsidR="00171F59" w:rsidRDefault="00171F59" w:rsidP="000C1CAD">
      <w:pPr>
        <w:spacing w:line="240" w:lineRule="auto"/>
      </w:pPr>
      <w:r>
        <w:separator/>
      </w:r>
    </w:p>
  </w:endnote>
  <w:endnote w:type="continuationSeparator" w:id="0">
    <w:p w14:paraId="4CD7D80A" w14:textId="77777777" w:rsidR="00171F59" w:rsidRDefault="00171F5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7D80E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2538C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7D815" w14:textId="77777777" w:rsidR="00CB1EBD" w:rsidRDefault="00CB1EBD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2014-11-05 11:23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7D807" w14:textId="77777777" w:rsidR="00171F59" w:rsidRDefault="00171F59" w:rsidP="000C1CAD">
      <w:pPr>
        <w:spacing w:line="240" w:lineRule="auto"/>
      </w:pPr>
      <w:r>
        <w:separator/>
      </w:r>
    </w:p>
  </w:footnote>
  <w:footnote w:type="continuationSeparator" w:id="0">
    <w:p w14:paraId="4CD7D808" w14:textId="77777777" w:rsidR="00171F59" w:rsidRDefault="00171F5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4CD7D80F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2538C8" w14:paraId="4CD7D811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1131</w:t>
        </w:r>
      </w:sdtContent>
    </w:sdt>
  </w:p>
  <w:p w:rsidRPr="00361BF8" w:rsidR="00467151" w:rsidP="00283E0F" w:rsidRDefault="002538C8" w14:paraId="4CD7D812" w14:textId="77777777">
    <w:pPr>
      <w:pStyle w:val="FSHRub2"/>
      <w:rPr>
        <w:lang w:val="en-US"/>
      </w:rPr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Richard Jomshof m.fl. (SD)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171F59" w14:paraId="4CD7D813" w14:textId="77777777">
        <w:pPr>
          <w:pStyle w:val="FSHRub2"/>
        </w:pPr>
        <w:r>
          <w:t>Ledarskapsutbildning för lärare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4CD7D81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C4A78BE7-30B2-486D-9207-802163D8B6C0},{82230187-23CD-4DAC-AD9D-82CD1B57EA31},{5E0BE9E7-8463-48E9-AA7F-8F504C0AB24F},{BE589D65-1517-4BAE-A3A6-CB83E9DCF873},{ADA4B9D8-FE78-4282-81AA-F8796B3796E4},{7DA00C0A-E2F6-4258-969A-53F41D892F53},{BD78D7EF-4A45-4176-8103-925896144C60}"/>
  </w:docVars>
  <w:rsids>
    <w:rsidRoot w:val="00171F59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3EA9"/>
    <w:rsid w:val="000D4D53"/>
    <w:rsid w:val="000D6584"/>
    <w:rsid w:val="000D7A5F"/>
    <w:rsid w:val="000E06CC"/>
    <w:rsid w:val="000E4CD8"/>
    <w:rsid w:val="000E64C3"/>
    <w:rsid w:val="000E712B"/>
    <w:rsid w:val="000F58CD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1F59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B7118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2C04"/>
    <w:rsid w:val="002538C8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2A7B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BF8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3F74F1"/>
    <w:rsid w:val="0040265C"/>
    <w:rsid w:val="00402AA0"/>
    <w:rsid w:val="00406CFF"/>
    <w:rsid w:val="00406EB6"/>
    <w:rsid w:val="00407193"/>
    <w:rsid w:val="004071A4"/>
    <w:rsid w:val="00415B01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A7CBB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133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30F2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2EB2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4E34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1E8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3AA9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4E03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1EBD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43DD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CD7D7F1"/>
  <w15:chartTrackingRefBased/>
  <w15:docId w15:val="{E4DA25E2-EB7F-43BD-9E2A-1092A340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0130ac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40C5F6160424510AAE1D4EA8B317B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D9544A-728C-4E42-B50D-0388E37552EC}"/>
      </w:docPartPr>
      <w:docPartBody>
        <w:p w:rsidR="00DA5029" w:rsidRDefault="00DA5029">
          <w:pPr>
            <w:pStyle w:val="440C5F6160424510AAE1D4EA8B317B24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1A6CE4539D748DF8568AF92020B40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82CE4A-B778-42B7-B794-68679C90D3DE}"/>
      </w:docPartPr>
      <w:docPartBody>
        <w:p w:rsidR="00DA5029" w:rsidRDefault="00DA5029">
          <w:pPr>
            <w:pStyle w:val="E1A6CE4539D748DF8568AF92020B4033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29"/>
    <w:rsid w:val="00DA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440C5F6160424510AAE1D4EA8B317B24">
    <w:name w:val="440C5F6160424510AAE1D4EA8B317B24"/>
  </w:style>
  <w:style w:type="paragraph" w:customStyle="1" w:styleId="0EBEA67E4F35409B8FCD17B839B45A1E">
    <w:name w:val="0EBEA67E4F35409B8FCD17B839B45A1E"/>
  </w:style>
  <w:style w:type="paragraph" w:customStyle="1" w:styleId="E1A6CE4539D748DF8568AF92020B4033">
    <w:name w:val="E1A6CE4539D748DF8568AF92020B40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1154</RubrikLookup>
    <MotionGuid xmlns="00d11361-0b92-4bae-a181-288d6a55b763">ea951624-3621-4e6a-a104-fed44164a0e9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83C6FB-8ED0-4526-8C8C-77C1BB5B1D37}"/>
</file>

<file path=customXml/itemProps2.xml><?xml version="1.0" encoding="utf-8"?>
<ds:datastoreItem xmlns:ds="http://schemas.openxmlformats.org/officeDocument/2006/customXml" ds:itemID="{B96A5D8C-E611-4084-94C8-115F923F5D74}"/>
</file>

<file path=customXml/itemProps3.xml><?xml version="1.0" encoding="utf-8"?>
<ds:datastoreItem xmlns:ds="http://schemas.openxmlformats.org/officeDocument/2006/customXml" ds:itemID="{5A64D5FA-3B11-480A-8723-961F77B5F4C6}"/>
</file>

<file path=customXml/itemProps4.xml><?xml version="1.0" encoding="utf-8"?>
<ds:datastoreItem xmlns:ds="http://schemas.openxmlformats.org/officeDocument/2006/customXml" ds:itemID="{77F5951E-F6B9-49F3-87E8-7E2A61058841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24</TotalTime>
  <Pages>2</Pages>
  <Words>295</Words>
  <Characters>1715</Characters>
  <Application>Microsoft Office Word</Application>
  <DocSecurity>0</DocSecurity>
  <Lines>38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201415SD57 Ledarskapsutbildning för lärare</vt:lpstr>
      <vt:lpstr/>
    </vt:vector>
  </TitlesOfParts>
  <Company>Riksdagen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201415SD57 Ledarskapsutbildning för lärare</dc:title>
  <dc:subject/>
  <dc:creator>It-avdelningen</dc:creator>
  <cp:keywords/>
  <dc:description/>
  <cp:lastModifiedBy>Eva Lindqvist</cp:lastModifiedBy>
  <cp:revision>14</cp:revision>
  <cp:lastPrinted>2014-11-05T10:23:00Z</cp:lastPrinted>
  <dcterms:created xsi:type="dcterms:W3CDTF">2014-11-03T09:42:00Z</dcterms:created>
  <dcterms:modified xsi:type="dcterms:W3CDTF">2015-07-30T10:55:00Z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*TC9D7B7BDD0DF*</vt:lpwstr>
  </property>
  <property fmtid="{D5CDD505-2E9C-101B-9397-08002B2CF9AE}" pid="6" name="avbr">
    <vt:lpwstr>0</vt:lpwstr>
  </property>
  <property fmtid="{D5CDD505-2E9C-101B-9397-08002B2CF9AE}" pid="7" name="genomf">
    <vt:lpwstr>2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http://filur.riksdagen.se/drop/DropOffLibrary/TC9D7B7BDD0DF.docx</vt:lpwstr>
  </property>
</Properties>
</file>