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07CF41F3F2743FEBC6EE68EFB5314C9"/>
        </w:placeholder>
        <w15:appearance w15:val="hidden"/>
        <w:text/>
      </w:sdtPr>
      <w:sdtEndPr/>
      <w:sdtContent>
        <w:p w:rsidRPr="009B062B" w:rsidR="00AF30DD" w:rsidP="009B062B" w:rsidRDefault="00AF30DD" w14:paraId="71623F4D" w14:textId="77777777">
          <w:pPr>
            <w:pStyle w:val="RubrikFrslagTIllRiksdagsbeslut"/>
          </w:pPr>
          <w:r w:rsidRPr="009B062B">
            <w:t>Förslag till riksdagsbeslut</w:t>
          </w:r>
        </w:p>
      </w:sdtContent>
    </w:sdt>
    <w:sdt>
      <w:sdtPr>
        <w:alias w:val="Yrkande 1"/>
        <w:tag w:val="0a0b9cdc-4c27-4618-bf4f-b58b8b772fb8"/>
        <w:id w:val="-1023394317"/>
        <w:lock w:val="sdtLocked"/>
      </w:sdtPr>
      <w:sdtEndPr/>
      <w:sdtContent>
        <w:p w:rsidR="00EF4D7C" w:rsidRDefault="00E92011" w14:paraId="71623F4E" w14:textId="77777777">
          <w:pPr>
            <w:pStyle w:val="Frslagstext"/>
            <w:numPr>
              <w:ilvl w:val="0"/>
              <w:numId w:val="0"/>
            </w:numPr>
          </w:pPr>
          <w:r>
            <w:t>Riksdagen ställer sig bakom det som anförs i motionen om att överväga åtgärder i syfte att stärka rättsväsendet och tillkännager detta för regeringen.</w:t>
          </w:r>
        </w:p>
      </w:sdtContent>
    </w:sdt>
    <w:p w:rsidRPr="009B062B" w:rsidR="00AF30DD" w:rsidP="009B062B" w:rsidRDefault="000156D9" w14:paraId="71623F4F" w14:textId="77777777">
      <w:pPr>
        <w:pStyle w:val="Rubrik1"/>
      </w:pPr>
      <w:bookmarkStart w:name="MotionsStart" w:id="0"/>
      <w:bookmarkEnd w:id="0"/>
      <w:r w:rsidRPr="009B062B">
        <w:t>Motivering</w:t>
      </w:r>
    </w:p>
    <w:p w:rsidR="00E851F6" w:rsidP="00E332DA" w:rsidRDefault="00E851F6" w14:paraId="71623F50" w14:textId="2A8A3F41">
      <w:pPr>
        <w:pStyle w:val="Normalutanindragellerluft"/>
        <w:tabs>
          <w:tab w:val="clear" w:pos="4536"/>
          <w:tab w:val="clear" w:pos="9072"/>
          <w:tab w:val="left" w:pos="3375"/>
        </w:tabs>
      </w:pPr>
      <w:r w:rsidRPr="00E851F6">
        <w:t>I Västmanlands län, precis som på andra håll i landet</w:t>
      </w:r>
      <w:r w:rsidR="00C37008">
        <w:t>,</w:t>
      </w:r>
      <w:r w:rsidRPr="00E851F6">
        <w:t xml:space="preserve"> finns områden i stadsdelar </w:t>
      </w:r>
      <w:r w:rsidR="00C37008">
        <w:t xml:space="preserve">som </w:t>
      </w:r>
      <w:r w:rsidRPr="00E851F6">
        <w:t>har varit utsatta för bilbränder och kriminalitet. För att vända utvecklingen krävs både långsiktiga välfärdssatsningar och kraftfulla åtgärder mot kriminalitet. Det är angeläget att stärka rättsväsendets förmåga att hindra dessa brott. Långsiktigt krävs en politik som förmår bekämpa brottsligheten, knäcka långtidsarbetslösheten, lyfta skolorna och elevernas resultat, stärka samhällsservicen och minska bostadssegregation</w:t>
      </w:r>
      <w:r w:rsidR="00C37008">
        <w:t>en</w:t>
      </w:r>
      <w:r w:rsidRPr="00E851F6">
        <w:t xml:space="preserve"> och trångboddheten och inte minst stödja civilsamhället och arbetet för demokratiska värderingar. Regeringen har lagt flera förslag med detta innehåll</w:t>
      </w:r>
      <w:r w:rsidR="00C37008">
        <w:t>,</w:t>
      </w:r>
      <w:r w:rsidRPr="00E851F6">
        <w:t xml:space="preserve"> och i våra kommune</w:t>
      </w:r>
      <w:r w:rsidR="00C37008">
        <w:t>r görs ett omfattande arbete</w:t>
      </w:r>
      <w:r w:rsidRPr="00E851F6">
        <w:t xml:space="preserve"> på både lång och kort sikt. Regeringens satsningar på välfärden är ur detta perspektiv väldigt viktiga. Ett samhälle där arbetslösheten tillåts bita sig fast och där våra ungdomar inte får tillräckligt stöd i skolan är en grogrun</w:t>
      </w:r>
      <w:r w:rsidR="00C37008">
        <w:t>d för oroligheter. Samtidigt med</w:t>
      </w:r>
      <w:r w:rsidRPr="00E851F6">
        <w:t xml:space="preserve"> regeringens omfattande arbete för att fortsätta pressa ner arbetslösheten och stärka skolan behövs också en fortsatt politik för att stärka rättsväsendet. Regeringen bör överväga åtgärder för snabbare lagföring, skärpta straff f</w:t>
      </w:r>
      <w:r w:rsidR="00C37008">
        <w:t>ör attacker mot blåljuspersonal och</w:t>
      </w:r>
      <w:r w:rsidRPr="00E851F6">
        <w:t xml:space="preserve"> tydliga ungdomspåföljder vid upprepade</w:t>
      </w:r>
      <w:r w:rsidR="00C37008">
        <w:t xml:space="preserve"> brott samt</w:t>
      </w:r>
      <w:r w:rsidRPr="00E851F6">
        <w:t xml:space="preserve"> se öve</w:t>
      </w:r>
      <w:r w:rsidR="009F3941">
        <w:t>r straffskalan för skadegörelse.</w:t>
      </w:r>
      <w:bookmarkStart w:name="_GoBack" w:id="1"/>
      <w:bookmarkEnd w:id="1"/>
    </w:p>
    <w:p w:rsidRPr="00093F48" w:rsidR="00093F48" w:rsidP="00093F48" w:rsidRDefault="00093F48" w14:paraId="71623F51" w14:textId="77777777">
      <w:pPr>
        <w:pStyle w:val="Normalutanindragellerluft"/>
      </w:pPr>
    </w:p>
    <w:sdt>
      <w:sdtPr>
        <w:alias w:val="CC_Underskrifter"/>
        <w:tag w:val="CC_Underskrifter"/>
        <w:id w:val="583496634"/>
        <w:lock w:val="sdtContentLocked"/>
        <w:placeholder>
          <w:docPart w:val="874F9B81149E4E2198422A55476F4A0C"/>
        </w:placeholder>
        <w15:appearance w15:val="hidden"/>
      </w:sdtPr>
      <w:sdtEndPr/>
      <w:sdtContent>
        <w:p w:rsidR="004801AC" w:rsidP="000A6F7D" w:rsidRDefault="009F3941" w14:paraId="71623F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Pia Nilsson (S)</w:t>
            </w:r>
          </w:p>
        </w:tc>
      </w:tr>
      <w:tr>
        <w:trPr>
          <w:cantSplit/>
        </w:trPr>
        <w:tc>
          <w:tcPr>
            <w:tcW w:w="50" w:type="pct"/>
            <w:vAlign w:val="bottom"/>
          </w:tcPr>
          <w:p>
            <w:pPr>
              <w:pStyle w:val="Underskrifter"/>
            </w:pPr>
            <w:r>
              <w:t>Åsa Eriksson (S)</w:t>
            </w:r>
          </w:p>
        </w:tc>
        <w:tc>
          <w:tcPr>
            <w:tcW w:w="50" w:type="pct"/>
            <w:vAlign w:val="bottom"/>
          </w:tcPr>
          <w:p>
            <w:pPr>
              <w:pStyle w:val="Underskrifter"/>
            </w:pPr>
            <w:r>
              <w:t> </w:t>
            </w:r>
          </w:p>
        </w:tc>
      </w:tr>
    </w:tbl>
    <w:p w:rsidR="00AB4E4B" w:rsidRDefault="00AB4E4B" w14:paraId="71623F5C" w14:textId="77777777"/>
    <w:sectPr w:rsidR="00AB4E4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23F5E" w14:textId="77777777" w:rsidR="00F9089E" w:rsidRDefault="00F9089E" w:rsidP="000C1CAD">
      <w:pPr>
        <w:spacing w:line="240" w:lineRule="auto"/>
      </w:pPr>
      <w:r>
        <w:separator/>
      </w:r>
    </w:p>
  </w:endnote>
  <w:endnote w:type="continuationSeparator" w:id="0">
    <w:p w14:paraId="71623F5F" w14:textId="77777777" w:rsidR="00F9089E" w:rsidRDefault="00F908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23F6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23F65" w14:textId="174EACD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394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4954D" w14:textId="77777777" w:rsidR="009F3941" w:rsidRDefault="009F39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23F5C" w14:textId="77777777" w:rsidR="00F9089E" w:rsidRDefault="00F9089E" w:rsidP="000C1CAD">
      <w:pPr>
        <w:spacing w:line="240" w:lineRule="auto"/>
      </w:pPr>
      <w:r>
        <w:separator/>
      </w:r>
    </w:p>
  </w:footnote>
  <w:footnote w:type="continuationSeparator" w:id="0">
    <w:p w14:paraId="71623F5D" w14:textId="77777777" w:rsidR="00F9089E" w:rsidRDefault="00F908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1623F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623F70" wp14:anchorId="71623F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F3941" w14:paraId="71623F71" w14:textId="77777777">
                          <w:pPr>
                            <w:jc w:val="right"/>
                          </w:pPr>
                          <w:sdt>
                            <w:sdtPr>
                              <w:alias w:val="CC_Noformat_Partikod"/>
                              <w:tag w:val="CC_Noformat_Partikod"/>
                              <w:id w:val="-53464382"/>
                              <w:placeholder>
                                <w:docPart w:val="CBE4ABE28D4842CD867DD37AF41C4A9A"/>
                              </w:placeholder>
                              <w:text/>
                            </w:sdtPr>
                            <w:sdtEndPr/>
                            <w:sdtContent>
                              <w:r w:rsidR="002B2A1E">
                                <w:t>S</w:t>
                              </w:r>
                            </w:sdtContent>
                          </w:sdt>
                          <w:sdt>
                            <w:sdtPr>
                              <w:alias w:val="CC_Noformat_Partinummer"/>
                              <w:tag w:val="CC_Noformat_Partinummer"/>
                              <w:id w:val="-1709555926"/>
                              <w:placeholder>
                                <w:docPart w:val="16069F2CE28D4639A58842216ECA6C29"/>
                              </w:placeholder>
                              <w:text/>
                            </w:sdtPr>
                            <w:sdtEndPr/>
                            <w:sdtContent>
                              <w:r w:rsidR="002B2A1E">
                                <w:t>11012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623F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37008" w14:paraId="71623F71" w14:textId="77777777">
                    <w:pPr>
                      <w:jc w:val="right"/>
                    </w:pPr>
                    <w:sdt>
                      <w:sdtPr>
                        <w:alias w:val="CC_Noformat_Partikod"/>
                        <w:tag w:val="CC_Noformat_Partikod"/>
                        <w:id w:val="-53464382"/>
                        <w:placeholder>
                          <w:docPart w:val="CBE4ABE28D4842CD867DD37AF41C4A9A"/>
                        </w:placeholder>
                        <w:text/>
                      </w:sdtPr>
                      <w:sdtEndPr/>
                      <w:sdtContent>
                        <w:r w:rsidR="002B2A1E">
                          <w:t>S</w:t>
                        </w:r>
                      </w:sdtContent>
                    </w:sdt>
                    <w:sdt>
                      <w:sdtPr>
                        <w:alias w:val="CC_Noformat_Partinummer"/>
                        <w:tag w:val="CC_Noformat_Partinummer"/>
                        <w:id w:val="-1709555926"/>
                        <w:placeholder>
                          <w:docPart w:val="16069F2CE28D4639A58842216ECA6C29"/>
                        </w:placeholder>
                        <w:text/>
                      </w:sdtPr>
                      <w:sdtEndPr/>
                      <w:sdtContent>
                        <w:r w:rsidR="002B2A1E">
                          <w:t>11012</w:t>
                        </w:r>
                      </w:sdtContent>
                    </w:sdt>
                  </w:p>
                </w:txbxContent>
              </v:textbox>
              <w10:wrap anchorx="page"/>
            </v:shape>
          </w:pict>
        </mc:Fallback>
      </mc:AlternateContent>
    </w:r>
  </w:p>
  <w:p w:rsidRPr="00293C4F" w:rsidR="007A5507" w:rsidP="00776B74" w:rsidRDefault="007A5507" w14:paraId="71623F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F3941" w14:paraId="71623F62" w14:textId="77777777">
    <w:pPr>
      <w:jc w:val="right"/>
    </w:pPr>
    <w:sdt>
      <w:sdtPr>
        <w:alias w:val="CC_Noformat_Partikod"/>
        <w:tag w:val="CC_Noformat_Partikod"/>
        <w:id w:val="559911109"/>
        <w:text/>
      </w:sdtPr>
      <w:sdtEndPr/>
      <w:sdtContent>
        <w:r w:rsidR="002B2A1E">
          <w:t>S</w:t>
        </w:r>
      </w:sdtContent>
    </w:sdt>
    <w:sdt>
      <w:sdtPr>
        <w:alias w:val="CC_Noformat_Partinummer"/>
        <w:tag w:val="CC_Noformat_Partinummer"/>
        <w:id w:val="1197820850"/>
        <w:text/>
      </w:sdtPr>
      <w:sdtEndPr/>
      <w:sdtContent>
        <w:r w:rsidR="002B2A1E">
          <w:t>11012</w:t>
        </w:r>
      </w:sdtContent>
    </w:sdt>
  </w:p>
  <w:p w:rsidR="007A5507" w:rsidP="00776B74" w:rsidRDefault="007A5507" w14:paraId="71623F6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F3941" w14:paraId="71623F66" w14:textId="77777777">
    <w:pPr>
      <w:jc w:val="right"/>
    </w:pPr>
    <w:sdt>
      <w:sdtPr>
        <w:alias w:val="CC_Noformat_Partikod"/>
        <w:tag w:val="CC_Noformat_Partikod"/>
        <w:id w:val="1471015553"/>
        <w:text/>
      </w:sdtPr>
      <w:sdtEndPr/>
      <w:sdtContent>
        <w:r w:rsidR="002B2A1E">
          <w:t>S</w:t>
        </w:r>
      </w:sdtContent>
    </w:sdt>
    <w:sdt>
      <w:sdtPr>
        <w:alias w:val="CC_Noformat_Partinummer"/>
        <w:tag w:val="CC_Noformat_Partinummer"/>
        <w:id w:val="-2014525982"/>
        <w:text/>
      </w:sdtPr>
      <w:sdtEndPr/>
      <w:sdtContent>
        <w:r w:rsidR="002B2A1E">
          <w:t>11012</w:t>
        </w:r>
      </w:sdtContent>
    </w:sdt>
  </w:p>
  <w:p w:rsidR="007A5507" w:rsidP="00A314CF" w:rsidRDefault="009F3941" w14:paraId="42378B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F3941" w14:paraId="71623F6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F3941" w14:paraId="71623F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:2701</w:t>
        </w:r>
      </w:sdtContent>
    </w:sdt>
  </w:p>
  <w:p w:rsidR="007A5507" w:rsidP="00E03A3D" w:rsidRDefault="009F3941" w14:paraId="71623F6B" w14:textId="77777777">
    <w:pPr>
      <w:pStyle w:val="Motionr"/>
    </w:pPr>
    <w:sdt>
      <w:sdtPr>
        <w:alias w:val="CC_Noformat_Avtext"/>
        <w:tag w:val="CC_Noformat_Avtext"/>
        <w:id w:val="-2020768203"/>
        <w:lock w:val="sdtContentLocked"/>
        <w15:appearance w15:val="hidden"/>
        <w:text/>
      </w:sdtPr>
      <w:sdtEndPr/>
      <w:sdtContent>
        <w:r>
          <w:t>av Lars Eriksson m.fl. (S)</w:t>
        </w:r>
      </w:sdtContent>
    </w:sdt>
  </w:p>
  <w:sdt>
    <w:sdtPr>
      <w:alias w:val="CC_Noformat_Rubtext"/>
      <w:tag w:val="CC_Noformat_Rubtext"/>
      <w:id w:val="-218060500"/>
      <w:lock w:val="sdtLocked"/>
      <w15:appearance w15:val="hidden"/>
      <w:text/>
    </w:sdtPr>
    <w:sdtEndPr/>
    <w:sdtContent>
      <w:p w:rsidR="007A5507" w:rsidP="00283E0F" w:rsidRDefault="002B2A1E" w14:paraId="71623F6C" w14:textId="77777777">
        <w:pPr>
          <w:pStyle w:val="FSHRub2"/>
        </w:pPr>
        <w:r>
          <w:t xml:space="preserve">Åtgärder i syfte att stärka rättsväsendet </w:t>
        </w:r>
      </w:p>
    </w:sdtContent>
  </w:sdt>
  <w:sdt>
    <w:sdtPr>
      <w:alias w:val="CC_Boilerplate_3"/>
      <w:tag w:val="CC_Boilerplate_3"/>
      <w:id w:val="1606463544"/>
      <w:lock w:val="sdtContentLocked"/>
      <w15:appearance w15:val="hidden"/>
      <w:text w:multiLine="1"/>
    </w:sdtPr>
    <w:sdtEndPr/>
    <w:sdtContent>
      <w:p w:rsidR="007A5507" w:rsidP="00283E0F" w:rsidRDefault="007A5507" w14:paraId="71623F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B2A1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A6F7D"/>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A1E"/>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1EB"/>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A3"/>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5F05"/>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3941"/>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4E4B"/>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3A86"/>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008"/>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1BD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32DA"/>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1F6"/>
    <w:rsid w:val="00E85AE9"/>
    <w:rsid w:val="00E86D1D"/>
    <w:rsid w:val="00E92011"/>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4D7C"/>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9E"/>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623F4C"/>
  <w15:chartTrackingRefBased/>
  <w15:docId w15:val="{8111D394-597C-42FC-9547-6204B427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7CF41F3F2743FEBC6EE68EFB5314C9"/>
        <w:category>
          <w:name w:val="Allmänt"/>
          <w:gallery w:val="placeholder"/>
        </w:category>
        <w:types>
          <w:type w:val="bbPlcHdr"/>
        </w:types>
        <w:behaviors>
          <w:behavior w:val="content"/>
        </w:behaviors>
        <w:guid w:val="{305A2DE3-D71A-4EC4-8507-9B9E9EAD8BA0}"/>
      </w:docPartPr>
      <w:docPartBody>
        <w:p w:rsidR="00D01509" w:rsidRDefault="00FF2979">
          <w:pPr>
            <w:pStyle w:val="607CF41F3F2743FEBC6EE68EFB5314C9"/>
          </w:pPr>
          <w:r w:rsidRPr="009A726D">
            <w:rPr>
              <w:rStyle w:val="Platshllartext"/>
            </w:rPr>
            <w:t>Klicka här för att ange text.</w:t>
          </w:r>
        </w:p>
      </w:docPartBody>
    </w:docPart>
    <w:docPart>
      <w:docPartPr>
        <w:name w:val="874F9B81149E4E2198422A55476F4A0C"/>
        <w:category>
          <w:name w:val="Allmänt"/>
          <w:gallery w:val="placeholder"/>
        </w:category>
        <w:types>
          <w:type w:val="bbPlcHdr"/>
        </w:types>
        <w:behaviors>
          <w:behavior w:val="content"/>
        </w:behaviors>
        <w:guid w:val="{2114DA59-4DD4-41E0-9EAC-179F2332D18C}"/>
      </w:docPartPr>
      <w:docPartBody>
        <w:p w:rsidR="00D01509" w:rsidRDefault="00FF2979">
          <w:pPr>
            <w:pStyle w:val="874F9B81149E4E2198422A55476F4A0C"/>
          </w:pPr>
          <w:r w:rsidRPr="002551EA">
            <w:rPr>
              <w:rStyle w:val="Platshllartext"/>
              <w:color w:val="808080" w:themeColor="background1" w:themeShade="80"/>
            </w:rPr>
            <w:t>[Motionärernas namn]</w:t>
          </w:r>
        </w:p>
      </w:docPartBody>
    </w:docPart>
    <w:docPart>
      <w:docPartPr>
        <w:name w:val="CBE4ABE28D4842CD867DD37AF41C4A9A"/>
        <w:category>
          <w:name w:val="Allmänt"/>
          <w:gallery w:val="placeholder"/>
        </w:category>
        <w:types>
          <w:type w:val="bbPlcHdr"/>
        </w:types>
        <w:behaviors>
          <w:behavior w:val="content"/>
        </w:behaviors>
        <w:guid w:val="{293A9744-A797-41CC-ACFE-86921978D20D}"/>
      </w:docPartPr>
      <w:docPartBody>
        <w:p w:rsidR="00D01509" w:rsidRDefault="00FF2979">
          <w:pPr>
            <w:pStyle w:val="CBE4ABE28D4842CD867DD37AF41C4A9A"/>
          </w:pPr>
          <w:r>
            <w:rPr>
              <w:rStyle w:val="Platshllartext"/>
            </w:rPr>
            <w:t xml:space="preserve"> </w:t>
          </w:r>
        </w:p>
      </w:docPartBody>
    </w:docPart>
    <w:docPart>
      <w:docPartPr>
        <w:name w:val="16069F2CE28D4639A58842216ECA6C29"/>
        <w:category>
          <w:name w:val="Allmänt"/>
          <w:gallery w:val="placeholder"/>
        </w:category>
        <w:types>
          <w:type w:val="bbPlcHdr"/>
        </w:types>
        <w:behaviors>
          <w:behavior w:val="content"/>
        </w:behaviors>
        <w:guid w:val="{1AC7DC3A-99D5-4CCD-A824-0DA390337972}"/>
      </w:docPartPr>
      <w:docPartBody>
        <w:p w:rsidR="00D01509" w:rsidRDefault="00FF2979">
          <w:pPr>
            <w:pStyle w:val="16069F2CE28D4639A58842216ECA6C2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79"/>
    <w:rsid w:val="00974084"/>
    <w:rsid w:val="00D01509"/>
    <w:rsid w:val="00FF29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7CF41F3F2743FEBC6EE68EFB5314C9">
    <w:name w:val="607CF41F3F2743FEBC6EE68EFB5314C9"/>
  </w:style>
  <w:style w:type="paragraph" w:customStyle="1" w:styleId="9B7210B3BEC54FDEAAFE626F98BC3120">
    <w:name w:val="9B7210B3BEC54FDEAAFE626F98BC3120"/>
  </w:style>
  <w:style w:type="paragraph" w:customStyle="1" w:styleId="E1D3C05B61E047A38B3A483B3B1F393A">
    <w:name w:val="E1D3C05B61E047A38B3A483B3B1F393A"/>
  </w:style>
  <w:style w:type="paragraph" w:customStyle="1" w:styleId="874F9B81149E4E2198422A55476F4A0C">
    <w:name w:val="874F9B81149E4E2198422A55476F4A0C"/>
  </w:style>
  <w:style w:type="paragraph" w:customStyle="1" w:styleId="CBE4ABE28D4842CD867DD37AF41C4A9A">
    <w:name w:val="CBE4ABE28D4842CD867DD37AF41C4A9A"/>
  </w:style>
  <w:style w:type="paragraph" w:customStyle="1" w:styleId="16069F2CE28D4639A58842216ECA6C29">
    <w:name w:val="16069F2CE28D4639A58842216ECA6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553E9B-04EE-4329-8274-238B64F2238B}"/>
</file>

<file path=customXml/itemProps2.xml><?xml version="1.0" encoding="utf-8"?>
<ds:datastoreItem xmlns:ds="http://schemas.openxmlformats.org/officeDocument/2006/customXml" ds:itemID="{BFDC51CA-D39A-4426-9FBC-EC25E49EC846}"/>
</file>

<file path=customXml/itemProps3.xml><?xml version="1.0" encoding="utf-8"?>
<ds:datastoreItem xmlns:ds="http://schemas.openxmlformats.org/officeDocument/2006/customXml" ds:itemID="{90347125-C4F5-4CC8-8B67-BDFA02DD4463}"/>
</file>

<file path=docProps/app.xml><?xml version="1.0" encoding="utf-8"?>
<Properties xmlns="http://schemas.openxmlformats.org/officeDocument/2006/extended-properties" xmlns:vt="http://schemas.openxmlformats.org/officeDocument/2006/docPropsVTypes">
  <Template>Normal</Template>
  <TotalTime>8</TotalTime>
  <Pages>2</Pages>
  <Words>221</Words>
  <Characters>1377</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