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B319E37E5B4C3EA9EE306B80A8D164"/>
        </w:placeholder>
        <w15:appearance w15:val="hidden"/>
        <w:text/>
      </w:sdtPr>
      <w:sdtEndPr/>
      <w:sdtContent>
        <w:p w:rsidRPr="009B062B" w:rsidR="00AF30DD" w:rsidP="009B062B" w:rsidRDefault="00AF30DD" w14:paraId="2C5B9A77" w14:textId="77777777">
          <w:pPr>
            <w:pStyle w:val="RubrikFrslagTIllRiksdagsbeslut"/>
          </w:pPr>
          <w:r w:rsidRPr="009B062B">
            <w:t>Förslag till riksdagsbeslut</w:t>
          </w:r>
        </w:p>
      </w:sdtContent>
    </w:sdt>
    <w:sdt>
      <w:sdtPr>
        <w:alias w:val="Yrkande 1"/>
        <w:tag w:val="6832fc0e-0d84-4ea5-9bfd-58cba885b27c"/>
        <w:id w:val="-346941454"/>
        <w:lock w:val="sdtLocked"/>
      </w:sdtPr>
      <w:sdtEndPr/>
      <w:sdtContent>
        <w:p w:rsidR="005505BD" w:rsidRDefault="00300F9B" w14:paraId="51419934" w14:textId="77777777">
          <w:pPr>
            <w:pStyle w:val="Frslagstext"/>
            <w:numPr>
              <w:ilvl w:val="0"/>
              <w:numId w:val="0"/>
            </w:numPr>
          </w:pPr>
          <w:r>
            <w:t>Riksdagen ställer sig bakom det som anförs i motionen om prövning och överklagande av vårdnadsutredningar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F1C308373746AFA21D1A044F72B5A4"/>
        </w:placeholder>
        <w15:appearance w15:val="hidden"/>
        <w:text/>
      </w:sdtPr>
      <w:sdtEndPr/>
      <w:sdtContent>
        <w:p w:rsidRPr="009B062B" w:rsidR="006D79C9" w:rsidP="00333E95" w:rsidRDefault="006D79C9" w14:paraId="5C9F2ECA" w14:textId="77777777">
          <w:pPr>
            <w:pStyle w:val="Rubrik1"/>
          </w:pPr>
          <w:r>
            <w:t>Motivering</w:t>
          </w:r>
        </w:p>
      </w:sdtContent>
    </w:sdt>
    <w:p w:rsidRPr="002B3D21" w:rsidR="00D85728" w:rsidP="002B3D21" w:rsidRDefault="00D85728" w14:paraId="71D48BA9" w14:textId="07F42D73">
      <w:pPr>
        <w:pStyle w:val="Normalutanindragellerluft"/>
      </w:pPr>
      <w:r w:rsidRPr="002B3D21">
        <w:t xml:space="preserve">Mängden tvister om vårdnad, boende och umgänge ökar hela tiden </w:t>
      </w:r>
      <w:r w:rsidR="002B3D21">
        <w:t>i landet, d</w:t>
      </w:r>
      <w:r w:rsidRPr="002B3D21">
        <w:t>etta trots en reform som syftade till att minska antalet. Det finns därför all anledning att tro att familjerätten i allt större utsträckning tas i anspråk för att föreslå vilken part som är lämpligast som vårdnadshavare och liknande inför domstol.</w:t>
      </w:r>
    </w:p>
    <w:p w:rsidRPr="002B3D21" w:rsidR="00D85728" w:rsidP="002B3D21" w:rsidRDefault="00D85728" w14:paraId="23B1D9A5" w14:textId="77777777">
      <w:r w:rsidRPr="002B3D21">
        <w:t xml:space="preserve">Vårdnadsutredningar är det viktigaste instrumentet som domstolen, i synnerhet i lägre instanser, har till sitt förfogande när det gäller att fastställa </w:t>
      </w:r>
      <w:r w:rsidRPr="002B3D21">
        <w:lastRenderedPageBreak/>
        <w:t xml:space="preserve">vem som ska vinna tvisten. Kravet på rättssäkerhet måste därför ställas högt på vårdnadsutredningar. </w:t>
      </w:r>
    </w:p>
    <w:p w:rsidRPr="002B3D21" w:rsidR="00D85728" w:rsidP="002B3D21" w:rsidRDefault="00D85728" w14:paraId="249E77B8" w14:textId="77777777">
      <w:r w:rsidRPr="002B3D21">
        <w:t xml:space="preserve">Kvaliteten på vårdnadsutredningar och kompetensen bakom dessa finns det anledning att ifrågasätta i dagsläget. Man kan se vid jämförande studier och rapporter från bl.a. familjerätten i Lund att allt inte står rätt till. Det rapporteras även ofta i media om umgängessabotage eller domstolsutslag som fått orimliga konsekvenser. </w:t>
      </w:r>
    </w:p>
    <w:p w:rsidRPr="002B3D21" w:rsidR="00D85728" w:rsidP="002B3D21" w:rsidRDefault="00D85728" w14:paraId="7F897D3A" w14:textId="77777777">
      <w:r w:rsidRPr="002B3D21">
        <w:t xml:space="preserve">Enligt min mening kan en felaktig vårdnadsutredning, för den person som inte rekommenderas, leda till ett synnerligen stort ingrepp i rätten till familjeliv och leder även till oerhörda irreparabla skador. Vårdnadsutredningar, med beaktande av den vikt domstolar lägger vid dessa, måste vara att betrakta som ett myndighetsbeslut. Med anledning av att det, enligt min mening, är det definitivt inte är vare sig rättssäkert eller tillförlitligt att delta i en vårdnadsutredning i dagsläget. Därför anser jag att individen måste ha rätt att begära omprövning och överklaga vårdnadsutredningar. </w:t>
      </w:r>
      <w:r w:rsidRPr="002B3D21">
        <w:lastRenderedPageBreak/>
        <w:t>Det lämpligaste forumet för detta torde vara utanför den tvist som redan pågår i tingsrätten och för att undvika ytterligare personangrepp och polarisering borde det därför ske vid förvaltningsdomstolarna.</w:t>
      </w:r>
    </w:p>
    <w:p w:rsidR="00652B73" w:rsidP="002B3D21" w:rsidRDefault="00D85728" w14:paraId="10444F26" w14:textId="3164C346">
      <w:r w:rsidRPr="002B3D21">
        <w:t xml:space="preserve">Det är dags att regeringen ser över ramarna för hur FB-mål hanteras och avgörs i Sverige. Fram till dess att man gjort en stor översyn anser jag att man i vart fall bör tillåta den enskilde att överklaga såväl grunderna för som slutsatserna i en vårdnadsutredning. </w:t>
      </w:r>
    </w:p>
    <w:bookmarkStart w:name="_GoBack" w:id="1"/>
    <w:bookmarkEnd w:id="1"/>
    <w:p w:rsidRPr="002B3D21" w:rsidR="002B3D21" w:rsidP="002B3D21" w:rsidRDefault="002B3D21" w14:paraId="01A41B64" w14:textId="77777777"/>
    <w:sdt>
      <w:sdtPr>
        <w:alias w:val="CC_Underskrifter"/>
        <w:tag w:val="CC_Underskrifter"/>
        <w:id w:val="583496634"/>
        <w:lock w:val="sdtContentLocked"/>
        <w:placeholder>
          <w:docPart w:val="33B94B88EE4B493BBDFE4FD71A1214A3"/>
        </w:placeholder>
        <w15:appearance w15:val="hidden"/>
      </w:sdtPr>
      <w:sdtEndPr/>
      <w:sdtContent>
        <w:p w:rsidR="004801AC" w:rsidP="00D85728" w:rsidRDefault="002B3D21" w14:paraId="279D0F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EB64D1" w:rsidRDefault="00EB64D1" w14:paraId="11D7AB4F" w14:textId="77777777"/>
    <w:sectPr w:rsidR="00EB64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5645" w14:textId="77777777" w:rsidR="00D85728" w:rsidRDefault="00D85728" w:rsidP="000C1CAD">
      <w:pPr>
        <w:spacing w:line="240" w:lineRule="auto"/>
      </w:pPr>
      <w:r>
        <w:separator/>
      </w:r>
    </w:p>
  </w:endnote>
  <w:endnote w:type="continuationSeparator" w:id="0">
    <w:p w14:paraId="34AACA25" w14:textId="77777777" w:rsidR="00D85728" w:rsidRDefault="00D85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6A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8566" w14:textId="31C95D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D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CC76" w14:textId="77777777" w:rsidR="00D85728" w:rsidRDefault="00D85728" w:rsidP="000C1CAD">
      <w:pPr>
        <w:spacing w:line="240" w:lineRule="auto"/>
      </w:pPr>
      <w:r>
        <w:separator/>
      </w:r>
    </w:p>
  </w:footnote>
  <w:footnote w:type="continuationSeparator" w:id="0">
    <w:p w14:paraId="6EBD3165" w14:textId="77777777" w:rsidR="00D85728" w:rsidRDefault="00D857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0808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A19E7F" wp14:anchorId="1F5D3A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3D21" w14:paraId="114A5431" w14:textId="77777777">
                          <w:pPr>
                            <w:jc w:val="right"/>
                          </w:pPr>
                          <w:sdt>
                            <w:sdtPr>
                              <w:alias w:val="CC_Noformat_Partikod"/>
                              <w:tag w:val="CC_Noformat_Partikod"/>
                              <w:id w:val="-53464382"/>
                              <w:placeholder>
                                <w:docPart w:val="CE574782B2114E538BC85CDAC69B98C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DDB938F330E4D3988D17C965A37470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5D3A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3D21" w14:paraId="114A5431" w14:textId="77777777">
                    <w:pPr>
                      <w:jc w:val="right"/>
                    </w:pPr>
                    <w:sdt>
                      <w:sdtPr>
                        <w:alias w:val="CC_Noformat_Partikod"/>
                        <w:tag w:val="CC_Noformat_Partikod"/>
                        <w:id w:val="-53464382"/>
                        <w:placeholder>
                          <w:docPart w:val="CE574782B2114E538BC85CDAC69B98C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DDB938F330E4D3988D17C965A37470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4CF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D21" w14:paraId="52AFDF10" w14:textId="77777777">
    <w:pPr>
      <w:jc w:val="right"/>
    </w:pPr>
    <w:sdt>
      <w:sdtPr>
        <w:alias w:val="CC_Noformat_Partikod"/>
        <w:tag w:val="CC_Noformat_Partikod"/>
        <w:id w:val="559911109"/>
        <w:placeholder>
          <w:docPart w:val="CDDB938F330E4D3988D17C965A374702"/>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0D53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3D21" w14:paraId="0D6306E4"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B3D21" w14:paraId="2B0C20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3D21" w14:paraId="0B3A9B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3D21" w14:paraId="627569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:1540</w:t>
        </w:r>
      </w:sdtContent>
    </w:sdt>
  </w:p>
  <w:p w:rsidR="004F35FE" w:rsidP="00E03A3D" w:rsidRDefault="002B3D21" w14:paraId="4D4F6EDB"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D85728" w14:paraId="7B5CAD28" w14:textId="77777777">
        <w:pPr>
          <w:pStyle w:val="FSHRub2"/>
        </w:pPr>
        <w:r>
          <w:t>Överklagan av vårdnadsutredningar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2D6BE3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D21"/>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F9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5BD"/>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3B0"/>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728"/>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4D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87DEF"/>
    <w:rsid w:val="00F90884"/>
    <w:rsid w:val="00F908E1"/>
    <w:rsid w:val="00F90FF4"/>
    <w:rsid w:val="00F91C1C"/>
    <w:rsid w:val="00F92C0D"/>
    <w:rsid w:val="00F93187"/>
    <w:rsid w:val="00F938DA"/>
    <w:rsid w:val="00F940B2"/>
    <w:rsid w:val="00F94EF5"/>
    <w:rsid w:val="00F94F7D"/>
    <w:rsid w:val="00F9572F"/>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7C8F2"/>
  <w15:chartTrackingRefBased/>
  <w15:docId w15:val="{9E747F73-CC42-4B9D-AE46-D5AA9598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319E37E5B4C3EA9EE306B80A8D164"/>
        <w:category>
          <w:name w:val="Allmänt"/>
          <w:gallery w:val="placeholder"/>
        </w:category>
        <w:types>
          <w:type w:val="bbPlcHdr"/>
        </w:types>
        <w:behaviors>
          <w:behavior w:val="content"/>
        </w:behaviors>
        <w:guid w:val="{B2F900D9-30D6-4D6F-98B7-41F0CAC36BDA}"/>
      </w:docPartPr>
      <w:docPartBody>
        <w:p w:rsidR="00A24664" w:rsidRDefault="00A24664">
          <w:pPr>
            <w:pStyle w:val="19B319E37E5B4C3EA9EE306B80A8D164"/>
          </w:pPr>
          <w:r w:rsidRPr="005A0A93">
            <w:rPr>
              <w:rStyle w:val="Platshllartext"/>
            </w:rPr>
            <w:t>Förslag till riksdagsbeslut</w:t>
          </w:r>
        </w:p>
      </w:docPartBody>
    </w:docPart>
    <w:docPart>
      <w:docPartPr>
        <w:name w:val="56F1C308373746AFA21D1A044F72B5A4"/>
        <w:category>
          <w:name w:val="Allmänt"/>
          <w:gallery w:val="placeholder"/>
        </w:category>
        <w:types>
          <w:type w:val="bbPlcHdr"/>
        </w:types>
        <w:behaviors>
          <w:behavior w:val="content"/>
        </w:behaviors>
        <w:guid w:val="{F97BE3C1-CEE4-4746-8BBC-FDE63C30970B}"/>
      </w:docPartPr>
      <w:docPartBody>
        <w:p w:rsidR="00A24664" w:rsidRDefault="00A24664">
          <w:pPr>
            <w:pStyle w:val="56F1C308373746AFA21D1A044F72B5A4"/>
          </w:pPr>
          <w:r w:rsidRPr="005A0A93">
            <w:rPr>
              <w:rStyle w:val="Platshllartext"/>
            </w:rPr>
            <w:t>Motivering</w:t>
          </w:r>
        </w:p>
      </w:docPartBody>
    </w:docPart>
    <w:docPart>
      <w:docPartPr>
        <w:name w:val="CE574782B2114E538BC85CDAC69B98CC"/>
        <w:category>
          <w:name w:val="Allmänt"/>
          <w:gallery w:val="placeholder"/>
        </w:category>
        <w:types>
          <w:type w:val="bbPlcHdr"/>
        </w:types>
        <w:behaviors>
          <w:behavior w:val="content"/>
        </w:behaviors>
        <w:guid w:val="{9ECDFF45-555B-43C2-BB88-EFE9BCABDB6C}"/>
      </w:docPartPr>
      <w:docPartBody>
        <w:p w:rsidR="00A24664" w:rsidRDefault="00A24664">
          <w:pPr>
            <w:pStyle w:val="CE574782B2114E538BC85CDAC69B98CC"/>
          </w:pPr>
          <w:r>
            <w:rPr>
              <w:rStyle w:val="Platshllartext"/>
            </w:rPr>
            <w:t xml:space="preserve"> </w:t>
          </w:r>
        </w:p>
      </w:docPartBody>
    </w:docPart>
    <w:docPart>
      <w:docPartPr>
        <w:name w:val="CDDB938F330E4D3988D17C965A374702"/>
        <w:category>
          <w:name w:val="Allmänt"/>
          <w:gallery w:val="placeholder"/>
        </w:category>
        <w:types>
          <w:type w:val="bbPlcHdr"/>
        </w:types>
        <w:behaviors>
          <w:behavior w:val="content"/>
        </w:behaviors>
        <w:guid w:val="{DD075C72-D79B-4BC1-A996-FC539172010A}"/>
      </w:docPartPr>
      <w:docPartBody>
        <w:p w:rsidR="00A24664" w:rsidRDefault="00A24664">
          <w:pPr>
            <w:pStyle w:val="CDDB938F330E4D3988D17C965A374702"/>
          </w:pPr>
          <w:r>
            <w:t xml:space="preserve"> </w:t>
          </w:r>
        </w:p>
      </w:docPartBody>
    </w:docPart>
    <w:docPart>
      <w:docPartPr>
        <w:name w:val="33B94B88EE4B493BBDFE4FD71A1214A3"/>
        <w:category>
          <w:name w:val="Allmänt"/>
          <w:gallery w:val="placeholder"/>
        </w:category>
        <w:types>
          <w:type w:val="bbPlcHdr"/>
        </w:types>
        <w:behaviors>
          <w:behavior w:val="content"/>
        </w:behaviors>
        <w:guid w:val="{C1A492C7-0D17-464F-BD49-955F1C1EAB67}"/>
      </w:docPartPr>
      <w:docPartBody>
        <w:p w:rsidR="00000000" w:rsidRDefault="006C4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64"/>
    <w:rsid w:val="00A24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B319E37E5B4C3EA9EE306B80A8D164">
    <w:name w:val="19B319E37E5B4C3EA9EE306B80A8D164"/>
  </w:style>
  <w:style w:type="paragraph" w:customStyle="1" w:styleId="136DCF63A68B44C481C4A663EB9D7B92">
    <w:name w:val="136DCF63A68B44C481C4A663EB9D7B92"/>
  </w:style>
  <w:style w:type="paragraph" w:customStyle="1" w:styleId="4D0244D32EF04A12897987648DAA63BF">
    <w:name w:val="4D0244D32EF04A12897987648DAA63BF"/>
  </w:style>
  <w:style w:type="paragraph" w:customStyle="1" w:styleId="56F1C308373746AFA21D1A044F72B5A4">
    <w:name w:val="56F1C308373746AFA21D1A044F72B5A4"/>
  </w:style>
  <w:style w:type="paragraph" w:customStyle="1" w:styleId="EA7D498EBC764C3B935DB4198643D3CF">
    <w:name w:val="EA7D498EBC764C3B935DB4198643D3CF"/>
  </w:style>
  <w:style w:type="paragraph" w:customStyle="1" w:styleId="CE574782B2114E538BC85CDAC69B98CC">
    <w:name w:val="CE574782B2114E538BC85CDAC69B98CC"/>
  </w:style>
  <w:style w:type="paragraph" w:customStyle="1" w:styleId="CDDB938F330E4D3988D17C965A374702">
    <w:name w:val="CDDB938F330E4D3988D17C965A374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F4628-3199-4BB3-9A33-E996461D5FCB}"/>
</file>

<file path=customXml/itemProps2.xml><?xml version="1.0" encoding="utf-8"?>
<ds:datastoreItem xmlns:ds="http://schemas.openxmlformats.org/officeDocument/2006/customXml" ds:itemID="{1600105C-D6CC-4096-831B-55CCE85130D4}"/>
</file>

<file path=customXml/itemProps3.xml><?xml version="1.0" encoding="utf-8"?>
<ds:datastoreItem xmlns:ds="http://schemas.openxmlformats.org/officeDocument/2006/customXml" ds:itemID="{EFF57C76-76A4-47AB-9588-54487B390D5F}"/>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1868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