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73419996B184353AA8D551798F74E2D"/>
        </w:placeholder>
        <w:text/>
      </w:sdtPr>
      <w:sdtEndPr/>
      <w:sdtContent>
        <w:p w:rsidRPr="009B062B" w:rsidR="00AF30DD" w:rsidP="00711ABD" w:rsidRDefault="00AF30DD" w14:paraId="2B32A3AD" w14:textId="77777777">
          <w:pPr>
            <w:pStyle w:val="Rubrik1"/>
            <w:spacing w:after="300"/>
          </w:pPr>
          <w:r w:rsidRPr="009B062B">
            <w:t>Förslag till riksdagsbeslut</w:t>
          </w:r>
        </w:p>
      </w:sdtContent>
    </w:sdt>
    <w:sdt>
      <w:sdtPr>
        <w:alias w:val="Yrkande 1"/>
        <w:tag w:val="6a35e71d-3036-4826-bf06-701a8036bb1c"/>
        <w:id w:val="2057514321"/>
        <w:lock w:val="sdtLocked"/>
      </w:sdtPr>
      <w:sdtEndPr/>
      <w:sdtContent>
        <w:p w:rsidR="008C289D" w:rsidRDefault="00050103" w14:paraId="2B32A3AE" w14:textId="77777777">
          <w:pPr>
            <w:pStyle w:val="Frslagstext"/>
            <w:numPr>
              <w:ilvl w:val="0"/>
              <w:numId w:val="0"/>
            </w:numPr>
          </w:pPr>
          <w:r>
            <w:t>Riksdagen ställer sig bakom det som anförs i motionen om att vidta åtgärder för att förbättra trafiksituationen på Dragongatan i Ystad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3D98B67ED54CC9B53D3CA8E5CB7C73"/>
        </w:placeholder>
        <w:text/>
      </w:sdtPr>
      <w:sdtEndPr/>
      <w:sdtContent>
        <w:p w:rsidRPr="009B062B" w:rsidR="006D79C9" w:rsidP="00333E95" w:rsidRDefault="006D79C9" w14:paraId="2B32A3AF" w14:textId="77777777">
          <w:pPr>
            <w:pStyle w:val="Rubrik1"/>
          </w:pPr>
          <w:r>
            <w:t>Motivering</w:t>
          </w:r>
        </w:p>
      </w:sdtContent>
    </w:sdt>
    <w:p w:rsidR="0076346B" w:rsidP="0076346B" w:rsidRDefault="00DF768A" w14:paraId="6FD94FCC" w14:textId="77777777">
      <w:pPr>
        <w:pStyle w:val="Normalutanindragellerluft"/>
      </w:pPr>
      <w:r>
        <w:t>Ystad hamn är Sveriges största hamn vad gäller färjetrafik till Polen och Bornholm. Den är också den tredje största hamnen för färjepassagerare. 2014 åkte cirka 700</w:t>
      </w:r>
      <w:r w:rsidR="00CF0152">
        <w:t> </w:t>
      </w:r>
      <w:r>
        <w:t xml:space="preserve">000 bilar, </w:t>
      </w:r>
      <w:r w:rsidRPr="0076346B">
        <w:rPr>
          <w:spacing w:val="-2"/>
        </w:rPr>
        <w:t>lastbilar och bussar med färjorna till och från Bornholm och Polen. Godset som passerade</w:t>
      </w:r>
      <w:r>
        <w:t xml:space="preserve"> uppgick till över 3</w:t>
      </w:r>
      <w:r w:rsidR="00CF0152">
        <w:t> </w:t>
      </w:r>
      <w:r>
        <w:t xml:space="preserve">miljoner ton. Trafiken har ökat under många år och beräknas fortsätta </w:t>
      </w:r>
      <w:r w:rsidR="00CF0152">
        <w:t xml:space="preserve">att </w:t>
      </w:r>
      <w:r>
        <w:t>öka med upp till 80 procent fram till 2030.</w:t>
      </w:r>
    </w:p>
    <w:p w:rsidR="0076346B" w:rsidP="0076346B" w:rsidRDefault="00DF768A" w14:paraId="23C45D3A" w14:textId="3F392E72">
      <w:r>
        <w:t xml:space="preserve">Arbetet med att bygga ut hamnen har nu påbörjats för att på så sätt öka kapaciteten och skapa utveckling inte bara i Ystad utan för näringslivet i hela Skåne. Idag är dock E65:an inte anpassad för den intensiva och ofta tunga trafik som går till och från Ystad hamn. Genomfartstrafiken med såväl godstransporter som personbilar till och från hamnen går via Dragongatan, som går rakt genom staden. En utbyggnad av hamnens </w:t>
      </w:r>
      <w:r w:rsidRPr="0076346B">
        <w:rPr>
          <w:spacing w:val="-2"/>
        </w:rPr>
        <w:t xml:space="preserve">kapacitet kommer </w:t>
      </w:r>
      <w:r w:rsidRPr="0076346B" w:rsidR="00CF0152">
        <w:rPr>
          <w:spacing w:val="-2"/>
        </w:rPr>
        <w:t xml:space="preserve">att </w:t>
      </w:r>
      <w:r w:rsidRPr="0076346B">
        <w:rPr>
          <w:spacing w:val="-2"/>
        </w:rPr>
        <w:t>skapa ytterligare belastning. Därför är det av största vikt att Trafik</w:t>
      </w:r>
      <w:r w:rsidRPr="0076346B" w:rsidR="0076346B">
        <w:rPr>
          <w:spacing w:val="-2"/>
        </w:rPr>
        <w:softHyphen/>
      </w:r>
      <w:r w:rsidRPr="0076346B">
        <w:rPr>
          <w:spacing w:val="-2"/>
        </w:rPr>
        <w:t>verket</w:t>
      </w:r>
      <w:r>
        <w:t xml:space="preserve"> beslutar om åtgärder för att göra trafiklederna till och från Ystad hamn mer trafiksäkra, framkomliga och bättre anpassade för den ökning av såväl gods som persontrafik som hamnens ökade kapacitet innebär.</w:t>
      </w:r>
    </w:p>
    <w:sdt>
      <w:sdtPr>
        <w:rPr>
          <w:i/>
          <w:noProof/>
        </w:rPr>
        <w:alias w:val="CC_Underskrifter"/>
        <w:tag w:val="CC_Underskrifter"/>
        <w:id w:val="583496634"/>
        <w:lock w:val="sdtContentLocked"/>
        <w:placeholder>
          <w:docPart w:val="384FC207E3414E2EBAFD3D618EC48A73"/>
        </w:placeholder>
      </w:sdtPr>
      <w:sdtEndPr>
        <w:rPr>
          <w:i w:val="0"/>
          <w:noProof w:val="0"/>
        </w:rPr>
      </w:sdtEndPr>
      <w:sdtContent>
        <w:p w:rsidR="00711ABD" w:rsidP="00711ABD" w:rsidRDefault="00711ABD" w14:paraId="2B32A3B4" w14:textId="7ED746CF"/>
        <w:p w:rsidRPr="008E0FE2" w:rsidR="004801AC" w:rsidP="00711ABD" w:rsidRDefault="0076346B" w14:paraId="2B32A3B5" w14:textId="77777777"/>
      </w:sdtContent>
    </w:sdt>
    <w:tbl>
      <w:tblPr>
        <w:tblW w:w="5000" w:type="pct"/>
        <w:tblLook w:val="04A0" w:firstRow="1" w:lastRow="0" w:firstColumn="1" w:lastColumn="0" w:noHBand="0" w:noVBand="1"/>
        <w:tblCaption w:val="underskrifter"/>
      </w:tblPr>
      <w:tblGrid>
        <w:gridCol w:w="4252"/>
        <w:gridCol w:w="4252"/>
      </w:tblGrid>
      <w:tr w:rsidR="006B5287" w14:paraId="186CC687" w14:textId="77777777">
        <w:trPr>
          <w:cantSplit/>
        </w:trPr>
        <w:tc>
          <w:tcPr>
            <w:tcW w:w="50" w:type="pct"/>
            <w:vAlign w:val="bottom"/>
          </w:tcPr>
          <w:p w:rsidR="006B5287" w:rsidRDefault="00CF0152" w14:paraId="4D820FD1" w14:textId="77777777">
            <w:pPr>
              <w:pStyle w:val="Underskrifter"/>
            </w:pPr>
            <w:r>
              <w:t>Kristina Yngwe (C)</w:t>
            </w:r>
          </w:p>
        </w:tc>
        <w:tc>
          <w:tcPr>
            <w:tcW w:w="50" w:type="pct"/>
            <w:vAlign w:val="bottom"/>
          </w:tcPr>
          <w:p w:rsidR="006B5287" w:rsidRDefault="006B5287" w14:paraId="11A595B4" w14:textId="77777777">
            <w:pPr>
              <w:pStyle w:val="Underskrifter"/>
            </w:pPr>
          </w:p>
        </w:tc>
      </w:tr>
    </w:tbl>
    <w:p w:rsidR="00C073F9" w:rsidRDefault="00C073F9" w14:paraId="2B32A3B9" w14:textId="77777777"/>
    <w:sectPr w:rsidR="00C073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A3BB" w14:textId="77777777" w:rsidR="00DF768A" w:rsidRDefault="00DF768A" w:rsidP="000C1CAD">
      <w:pPr>
        <w:spacing w:line="240" w:lineRule="auto"/>
      </w:pPr>
      <w:r>
        <w:separator/>
      </w:r>
    </w:p>
  </w:endnote>
  <w:endnote w:type="continuationSeparator" w:id="0">
    <w:p w14:paraId="2B32A3BC" w14:textId="77777777" w:rsidR="00DF768A" w:rsidRDefault="00DF76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A3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A3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A3CA" w14:textId="77777777" w:rsidR="00262EA3" w:rsidRPr="00711ABD" w:rsidRDefault="00262EA3" w:rsidP="00711A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A3B9" w14:textId="77777777" w:rsidR="00DF768A" w:rsidRDefault="00DF768A" w:rsidP="000C1CAD">
      <w:pPr>
        <w:spacing w:line="240" w:lineRule="auto"/>
      </w:pPr>
      <w:r>
        <w:separator/>
      </w:r>
    </w:p>
  </w:footnote>
  <w:footnote w:type="continuationSeparator" w:id="0">
    <w:p w14:paraId="2B32A3BA" w14:textId="77777777" w:rsidR="00DF768A" w:rsidRDefault="00DF76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A3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32A3CB" wp14:editId="2B32A3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32A3CF" w14:textId="77777777" w:rsidR="00262EA3" w:rsidRDefault="0076346B" w:rsidP="008103B5">
                          <w:pPr>
                            <w:jc w:val="right"/>
                          </w:pPr>
                          <w:sdt>
                            <w:sdtPr>
                              <w:alias w:val="CC_Noformat_Partikod"/>
                              <w:tag w:val="CC_Noformat_Partikod"/>
                              <w:id w:val="-53464382"/>
                              <w:placeholder>
                                <w:docPart w:val="28CBD1D854F74EB9A9DEF7E6BF476BDE"/>
                              </w:placeholder>
                              <w:text/>
                            </w:sdtPr>
                            <w:sdtEndPr/>
                            <w:sdtContent>
                              <w:r w:rsidR="00DF768A">
                                <w:t>C</w:t>
                              </w:r>
                            </w:sdtContent>
                          </w:sdt>
                          <w:sdt>
                            <w:sdtPr>
                              <w:alias w:val="CC_Noformat_Partinummer"/>
                              <w:tag w:val="CC_Noformat_Partinummer"/>
                              <w:id w:val="-1709555926"/>
                              <w:placeholder>
                                <w:docPart w:val="19AD99B537DC44A7A19DD8C44D53517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2A3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32A3CF" w14:textId="77777777" w:rsidR="00262EA3" w:rsidRDefault="0076346B" w:rsidP="008103B5">
                    <w:pPr>
                      <w:jc w:val="right"/>
                    </w:pPr>
                    <w:sdt>
                      <w:sdtPr>
                        <w:alias w:val="CC_Noformat_Partikod"/>
                        <w:tag w:val="CC_Noformat_Partikod"/>
                        <w:id w:val="-53464382"/>
                        <w:placeholder>
                          <w:docPart w:val="28CBD1D854F74EB9A9DEF7E6BF476BDE"/>
                        </w:placeholder>
                        <w:text/>
                      </w:sdtPr>
                      <w:sdtEndPr/>
                      <w:sdtContent>
                        <w:r w:rsidR="00DF768A">
                          <w:t>C</w:t>
                        </w:r>
                      </w:sdtContent>
                    </w:sdt>
                    <w:sdt>
                      <w:sdtPr>
                        <w:alias w:val="CC_Noformat_Partinummer"/>
                        <w:tag w:val="CC_Noformat_Partinummer"/>
                        <w:id w:val="-1709555926"/>
                        <w:placeholder>
                          <w:docPart w:val="19AD99B537DC44A7A19DD8C44D53517C"/>
                        </w:placeholder>
                        <w:showingPlcHdr/>
                        <w:text/>
                      </w:sdtPr>
                      <w:sdtEndPr/>
                      <w:sdtContent>
                        <w:r w:rsidR="00262EA3">
                          <w:t xml:space="preserve"> </w:t>
                        </w:r>
                      </w:sdtContent>
                    </w:sdt>
                  </w:p>
                </w:txbxContent>
              </v:textbox>
              <w10:wrap anchorx="page"/>
            </v:shape>
          </w:pict>
        </mc:Fallback>
      </mc:AlternateContent>
    </w:r>
  </w:p>
  <w:p w14:paraId="2B32A3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A3BF" w14:textId="77777777" w:rsidR="00262EA3" w:rsidRDefault="00262EA3" w:rsidP="008563AC">
    <w:pPr>
      <w:jc w:val="right"/>
    </w:pPr>
  </w:p>
  <w:p w14:paraId="2B32A3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A3C3" w14:textId="77777777" w:rsidR="00262EA3" w:rsidRDefault="007634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32A3CD" wp14:editId="2B32A3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32A3C4" w14:textId="77777777" w:rsidR="00262EA3" w:rsidRDefault="0076346B" w:rsidP="00A314CF">
    <w:pPr>
      <w:pStyle w:val="FSHNormal"/>
      <w:spacing w:before="40"/>
    </w:pPr>
    <w:sdt>
      <w:sdtPr>
        <w:alias w:val="CC_Noformat_Motionstyp"/>
        <w:tag w:val="CC_Noformat_Motionstyp"/>
        <w:id w:val="1162973129"/>
        <w:lock w:val="sdtContentLocked"/>
        <w15:appearance w15:val="hidden"/>
        <w:text/>
      </w:sdtPr>
      <w:sdtEndPr/>
      <w:sdtContent>
        <w:r w:rsidR="006F433E">
          <w:t>Enskild motion</w:t>
        </w:r>
      </w:sdtContent>
    </w:sdt>
    <w:r w:rsidR="00821B36">
      <w:t xml:space="preserve"> </w:t>
    </w:r>
    <w:sdt>
      <w:sdtPr>
        <w:alias w:val="CC_Noformat_Partikod"/>
        <w:tag w:val="CC_Noformat_Partikod"/>
        <w:id w:val="1471015553"/>
        <w:text/>
      </w:sdtPr>
      <w:sdtEndPr/>
      <w:sdtContent>
        <w:r w:rsidR="00DF768A">
          <w:t>C</w:t>
        </w:r>
      </w:sdtContent>
    </w:sdt>
    <w:sdt>
      <w:sdtPr>
        <w:alias w:val="CC_Noformat_Partinummer"/>
        <w:tag w:val="CC_Noformat_Partinummer"/>
        <w:id w:val="-2014525982"/>
        <w:showingPlcHdr/>
        <w:text/>
      </w:sdtPr>
      <w:sdtEndPr/>
      <w:sdtContent>
        <w:r w:rsidR="00821B36">
          <w:t xml:space="preserve"> </w:t>
        </w:r>
      </w:sdtContent>
    </w:sdt>
  </w:p>
  <w:p w14:paraId="2B32A3C5" w14:textId="77777777" w:rsidR="00262EA3" w:rsidRPr="008227B3" w:rsidRDefault="007634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32A3C6" w14:textId="77777777" w:rsidR="00262EA3" w:rsidRPr="008227B3" w:rsidRDefault="007634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433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433E">
          <w:t>:3923</w:t>
        </w:r>
      </w:sdtContent>
    </w:sdt>
  </w:p>
  <w:p w14:paraId="2B32A3C7" w14:textId="77777777" w:rsidR="00262EA3" w:rsidRDefault="0076346B" w:rsidP="00E03A3D">
    <w:pPr>
      <w:pStyle w:val="Motionr"/>
    </w:pPr>
    <w:sdt>
      <w:sdtPr>
        <w:alias w:val="CC_Noformat_Avtext"/>
        <w:tag w:val="CC_Noformat_Avtext"/>
        <w:id w:val="-2020768203"/>
        <w:lock w:val="sdtContentLocked"/>
        <w15:appearance w15:val="hidden"/>
        <w:text/>
      </w:sdtPr>
      <w:sdtEndPr/>
      <w:sdtContent>
        <w:r w:rsidR="006F433E">
          <w:t>av Kristina Yngwe (C)</w:t>
        </w:r>
      </w:sdtContent>
    </w:sdt>
  </w:p>
  <w:sdt>
    <w:sdtPr>
      <w:alias w:val="CC_Noformat_Rubtext"/>
      <w:tag w:val="CC_Noformat_Rubtext"/>
      <w:id w:val="-218060500"/>
      <w:lock w:val="sdtLocked"/>
      <w:text/>
    </w:sdtPr>
    <w:sdtEndPr/>
    <w:sdtContent>
      <w:p w14:paraId="2B32A3C8" w14:textId="77777777" w:rsidR="00262EA3" w:rsidRDefault="00DF768A" w:rsidP="00283E0F">
        <w:pPr>
          <w:pStyle w:val="FSHRub2"/>
        </w:pPr>
        <w:r>
          <w:t>Ombyggnad av E65 för utveckling av Ystad hamn</w:t>
        </w:r>
      </w:p>
    </w:sdtContent>
  </w:sdt>
  <w:sdt>
    <w:sdtPr>
      <w:alias w:val="CC_Boilerplate_3"/>
      <w:tag w:val="CC_Boilerplate_3"/>
      <w:id w:val="1606463544"/>
      <w:lock w:val="sdtContentLocked"/>
      <w15:appearance w15:val="hidden"/>
      <w:text w:multiLine="1"/>
    </w:sdtPr>
    <w:sdtEndPr/>
    <w:sdtContent>
      <w:p w14:paraId="2B32A3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F76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103"/>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4"/>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287"/>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33E"/>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AB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6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89D"/>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F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52"/>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6A"/>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68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2A3AC"/>
  <w15:chartTrackingRefBased/>
  <w15:docId w15:val="{AF669F14-002A-4BED-BF30-1F56ED5B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1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419996B184353AA8D551798F74E2D"/>
        <w:category>
          <w:name w:val="Allmänt"/>
          <w:gallery w:val="placeholder"/>
        </w:category>
        <w:types>
          <w:type w:val="bbPlcHdr"/>
        </w:types>
        <w:behaviors>
          <w:behavior w:val="content"/>
        </w:behaviors>
        <w:guid w:val="{EF9D90C0-91C9-4ED7-9B8E-B6E5BDB15CDD}"/>
      </w:docPartPr>
      <w:docPartBody>
        <w:p w:rsidR="00D90775" w:rsidRDefault="00D90775">
          <w:pPr>
            <w:pStyle w:val="673419996B184353AA8D551798F74E2D"/>
          </w:pPr>
          <w:r w:rsidRPr="005A0A93">
            <w:rPr>
              <w:rStyle w:val="Platshllartext"/>
            </w:rPr>
            <w:t>Förslag till riksdagsbeslut</w:t>
          </w:r>
        </w:p>
      </w:docPartBody>
    </w:docPart>
    <w:docPart>
      <w:docPartPr>
        <w:name w:val="D63D98B67ED54CC9B53D3CA8E5CB7C73"/>
        <w:category>
          <w:name w:val="Allmänt"/>
          <w:gallery w:val="placeholder"/>
        </w:category>
        <w:types>
          <w:type w:val="bbPlcHdr"/>
        </w:types>
        <w:behaviors>
          <w:behavior w:val="content"/>
        </w:behaviors>
        <w:guid w:val="{7D9A4DD6-AAE0-4220-9C99-DB25191A5892}"/>
      </w:docPartPr>
      <w:docPartBody>
        <w:p w:rsidR="00D90775" w:rsidRDefault="00D90775">
          <w:pPr>
            <w:pStyle w:val="D63D98B67ED54CC9B53D3CA8E5CB7C73"/>
          </w:pPr>
          <w:r w:rsidRPr="005A0A93">
            <w:rPr>
              <w:rStyle w:val="Platshllartext"/>
            </w:rPr>
            <w:t>Motivering</w:t>
          </w:r>
        </w:p>
      </w:docPartBody>
    </w:docPart>
    <w:docPart>
      <w:docPartPr>
        <w:name w:val="28CBD1D854F74EB9A9DEF7E6BF476BDE"/>
        <w:category>
          <w:name w:val="Allmänt"/>
          <w:gallery w:val="placeholder"/>
        </w:category>
        <w:types>
          <w:type w:val="bbPlcHdr"/>
        </w:types>
        <w:behaviors>
          <w:behavior w:val="content"/>
        </w:behaviors>
        <w:guid w:val="{E48A1FEC-1814-418D-A3C4-87015C010237}"/>
      </w:docPartPr>
      <w:docPartBody>
        <w:p w:rsidR="00D90775" w:rsidRDefault="00D90775">
          <w:pPr>
            <w:pStyle w:val="28CBD1D854F74EB9A9DEF7E6BF476BDE"/>
          </w:pPr>
          <w:r>
            <w:rPr>
              <w:rStyle w:val="Platshllartext"/>
            </w:rPr>
            <w:t xml:space="preserve"> </w:t>
          </w:r>
        </w:p>
      </w:docPartBody>
    </w:docPart>
    <w:docPart>
      <w:docPartPr>
        <w:name w:val="19AD99B537DC44A7A19DD8C44D53517C"/>
        <w:category>
          <w:name w:val="Allmänt"/>
          <w:gallery w:val="placeholder"/>
        </w:category>
        <w:types>
          <w:type w:val="bbPlcHdr"/>
        </w:types>
        <w:behaviors>
          <w:behavior w:val="content"/>
        </w:behaviors>
        <w:guid w:val="{6BB7B367-110F-466A-ACDC-80E8337CC783}"/>
      </w:docPartPr>
      <w:docPartBody>
        <w:p w:rsidR="00D90775" w:rsidRDefault="00D90775">
          <w:pPr>
            <w:pStyle w:val="19AD99B537DC44A7A19DD8C44D53517C"/>
          </w:pPr>
          <w:r>
            <w:t xml:space="preserve"> </w:t>
          </w:r>
        </w:p>
      </w:docPartBody>
    </w:docPart>
    <w:docPart>
      <w:docPartPr>
        <w:name w:val="384FC207E3414E2EBAFD3D618EC48A73"/>
        <w:category>
          <w:name w:val="Allmänt"/>
          <w:gallery w:val="placeholder"/>
        </w:category>
        <w:types>
          <w:type w:val="bbPlcHdr"/>
        </w:types>
        <w:behaviors>
          <w:behavior w:val="content"/>
        </w:behaviors>
        <w:guid w:val="{439F3FA3-BCA3-4FBD-9893-DE17E639E4B8}"/>
      </w:docPartPr>
      <w:docPartBody>
        <w:p w:rsidR="00307CBF" w:rsidRDefault="00307C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75"/>
    <w:rsid w:val="00307CBF"/>
    <w:rsid w:val="00D90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3419996B184353AA8D551798F74E2D">
    <w:name w:val="673419996B184353AA8D551798F74E2D"/>
  </w:style>
  <w:style w:type="paragraph" w:customStyle="1" w:styleId="D63D98B67ED54CC9B53D3CA8E5CB7C73">
    <w:name w:val="D63D98B67ED54CC9B53D3CA8E5CB7C73"/>
  </w:style>
  <w:style w:type="paragraph" w:customStyle="1" w:styleId="28CBD1D854F74EB9A9DEF7E6BF476BDE">
    <w:name w:val="28CBD1D854F74EB9A9DEF7E6BF476BDE"/>
  </w:style>
  <w:style w:type="paragraph" w:customStyle="1" w:styleId="19AD99B537DC44A7A19DD8C44D53517C">
    <w:name w:val="19AD99B537DC44A7A19DD8C44D535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A274A-FE67-4191-8252-738C04E66F77}"/>
</file>

<file path=customXml/itemProps2.xml><?xml version="1.0" encoding="utf-8"?>
<ds:datastoreItem xmlns:ds="http://schemas.openxmlformats.org/officeDocument/2006/customXml" ds:itemID="{32487434-7007-49E9-B596-09F2A47526D7}"/>
</file>

<file path=customXml/itemProps3.xml><?xml version="1.0" encoding="utf-8"?>
<ds:datastoreItem xmlns:ds="http://schemas.openxmlformats.org/officeDocument/2006/customXml" ds:itemID="{AC6F9601-930C-4589-9497-D977FFA5D832}"/>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1156</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Ombyggnad av E65 för utveckling av Ystad hamn</vt:lpstr>
      <vt:lpstr>
      </vt:lpstr>
    </vt:vector>
  </TitlesOfParts>
  <Company>Sveriges riksdag</Company>
  <LinksUpToDate>false</LinksUpToDate>
  <CharactersWithSpaces>1367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