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A21BA9209614646923DC27B58220333"/>
        </w:placeholder>
        <w:text/>
      </w:sdtPr>
      <w:sdtEndPr/>
      <w:sdtContent>
        <w:p w:rsidRPr="009B062B" w:rsidR="00AF30DD" w:rsidP="0087489B" w:rsidRDefault="00AF30DD" w14:paraId="098B234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bfd1f36-befd-477d-8717-9978096cae90"/>
        <w:id w:val="-753046989"/>
        <w:lock w:val="sdtLocked"/>
      </w:sdtPr>
      <w:sdtEndPr/>
      <w:sdtContent>
        <w:p w:rsidR="00807FD6" w:rsidRDefault="00C316CB" w14:paraId="0C68D66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en översyn av fördelningsmodellen mellan länstransportplanerna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D4152A77CBD4CEAA28D219B64A7F2D1"/>
        </w:placeholder>
        <w:text/>
      </w:sdtPr>
      <w:sdtEndPr/>
      <w:sdtContent>
        <w:p w:rsidRPr="009B062B" w:rsidR="006D79C9" w:rsidP="00333E95" w:rsidRDefault="006D79C9" w14:paraId="334DF4F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F0413" w:rsidP="00AF0413" w:rsidRDefault="00AF0413" w14:paraId="587420D3" w14:textId="77777777">
      <w:pPr>
        <w:pStyle w:val="Normalutanindragellerluft"/>
      </w:pPr>
      <w:r>
        <w:t xml:space="preserve">Det statliga vägnätet i Jämtlands län är mycket omfattande; de drygt 600 milen statlig väg kan delas in i två grupper, de nationella vägarna och de övriga statliga vägarna. Särskilt viktiga stråk för länet är E14 som, i likhet med E45, är en nationell </w:t>
      </w:r>
      <w:proofErr w:type="spellStart"/>
      <w:r>
        <w:t>stamväg</w:t>
      </w:r>
      <w:proofErr w:type="spellEnd"/>
      <w:r>
        <w:t xml:space="preserve"> – finansierad via nationell plan – och en viktig förbindelse Sundsvall–Östersund–Trondheim. E14 är en del av Mittnordenstråket som därutöver innefattar Mittbanan och dess förlängning i Norge, Meråkerbanan. Den i Norge aviserade elektrifieringen av Meråkerbanan väntas ytterligare öka Mittbanans betydelse, avseende både gods- och persontrafik. Inlandsbanan är en annan viktig pulsåder med stor potential, inte minst när det gäller att föra över gods från väg till järnväg.</w:t>
      </w:r>
    </w:p>
    <w:p w:rsidR="0087489B" w:rsidP="0087489B" w:rsidRDefault="00AF0413" w14:paraId="762CF0E2" w14:textId="2D66E898">
      <w:r>
        <w:t>Jämtland är det län som har störst andel av befolkningen boende i glesbygds</w:t>
      </w:r>
      <w:r w:rsidR="00235CCE">
        <w:softHyphen/>
      </w:r>
      <w:r>
        <w:t>områden. Omkring en tredjedel av befolkningen bor i glesbygdsområden. Befolknings</w:t>
      </w:r>
      <w:r w:rsidR="00235CCE">
        <w:softHyphen/>
      </w:r>
      <w:r>
        <w:t>strukturen ställer således krav på ett vitt förgrenat och fungerande vägnät i länets alla delar. Med nuvarande anslagsnivåer finns en uppenbar risk att nuvarande standard på det finmaskiga vägnätet på sikt kommer att försämras och att hastigheterna sänks längs de större vägstråken.</w:t>
      </w:r>
    </w:p>
    <w:p w:rsidR="00AF0413" w:rsidP="0087489B" w:rsidRDefault="00AF0413" w14:paraId="2E13E9E4" w14:textId="4FCE5ACA">
      <w:r>
        <w:t xml:space="preserve">Förutom ett omfattande och finmaskigt vägnät och en befolkning utspridd över ett </w:t>
      </w:r>
      <w:r w:rsidRPr="00D742C6">
        <w:rPr>
          <w:spacing w:val="-1"/>
        </w:rPr>
        <w:t>stort område (tolv procent av landets yta), bidrar turism och tunga transporter från skogs</w:t>
      </w:r>
      <w:r w:rsidR="00D742C6">
        <w:rPr>
          <w:spacing w:val="-1"/>
        </w:rPr>
        <w:softHyphen/>
      </w:r>
      <w:r w:rsidRPr="00D742C6">
        <w:rPr>
          <w:spacing w:val="-1"/>
        </w:rPr>
        <w:t>näringen</w:t>
      </w:r>
      <w:r>
        <w:t xml:space="preserve"> till stora underhållsbehov </w:t>
      </w:r>
      <w:r w:rsidR="00C316CB">
        <w:t xml:space="preserve">för </w:t>
      </w:r>
      <w:r>
        <w:t>vägnätet.</w:t>
      </w:r>
    </w:p>
    <w:p w:rsidR="0087489B" w:rsidP="0087489B" w:rsidRDefault="00AF0413" w14:paraId="75DF1FD7" w14:textId="734FF36D">
      <w:r>
        <w:t>Årligen avverkas cirka 7</w:t>
      </w:r>
      <w:r w:rsidR="00C316CB">
        <w:t> </w:t>
      </w:r>
      <w:r>
        <w:t>miljoner ton</w:t>
      </w:r>
      <w:r w:rsidR="0087489B">
        <w:t xml:space="preserve"> </w:t>
      </w:r>
      <w:r>
        <w:t>timmer i Jämtlands län, varav cirka 75</w:t>
      </w:r>
      <w:r w:rsidR="00C316CB">
        <w:t> </w:t>
      </w:r>
      <w:r>
        <w:t xml:space="preserve">procent </w:t>
      </w:r>
      <w:r w:rsidRPr="00D742C6">
        <w:rPr>
          <w:spacing w:val="-1"/>
        </w:rPr>
        <w:t>vidareförädlas utanför länet. Skogsnäringen är således helt beroende av bärkraftiga vägar</w:t>
      </w:r>
      <w:r>
        <w:t xml:space="preserve"> för att möjliggöra effektiva transporter till och från skogsindustrierna både inom och </w:t>
      </w:r>
      <w:r>
        <w:lastRenderedPageBreak/>
        <w:t>utanför länet. Både det allmänna och det enskilda vägnätet måste därför ha full bärighet under hela året.</w:t>
      </w:r>
    </w:p>
    <w:p w:rsidR="0087489B" w:rsidP="0087489B" w:rsidRDefault="00AF0413" w14:paraId="15B21100" w14:textId="3A7DCD54">
      <w:r>
        <w:t>Besöksnäringen i Jämtlands län står för en betydande andel av näringens totala om</w:t>
      </w:r>
      <w:r w:rsidR="00D742C6">
        <w:softHyphen/>
      </w:r>
      <w:r>
        <w:t>sättning i Sverige. Omsättningen i länet uppgick 2021 till 5,7</w:t>
      </w:r>
      <w:r w:rsidR="00C316CB">
        <w:t> </w:t>
      </w:r>
      <w:r>
        <w:t xml:space="preserve">miljarder kronor. I länet finns ett tjugotal större eller mindre destinationer, varav merparten är helt beroende av </w:t>
      </w:r>
      <w:r w:rsidRPr="00D742C6">
        <w:rPr>
          <w:spacing w:val="-1"/>
        </w:rPr>
        <w:t>väl fungerande vägtransporter. Exempelvis reser över 90</w:t>
      </w:r>
      <w:r w:rsidRPr="00D742C6" w:rsidR="00C316CB">
        <w:rPr>
          <w:spacing w:val="-1"/>
        </w:rPr>
        <w:t> </w:t>
      </w:r>
      <w:r w:rsidRPr="00D742C6">
        <w:rPr>
          <w:spacing w:val="-1"/>
        </w:rPr>
        <w:t>procent av besökarna till västra</w:t>
      </w:r>
      <w:r>
        <w:t xml:space="preserve"> </w:t>
      </w:r>
      <w:r w:rsidRPr="00D742C6">
        <w:rPr>
          <w:spacing w:val="-1"/>
        </w:rPr>
        <w:t>Härjedalen med bil. I Åre samhälle med cirka 3</w:t>
      </w:r>
      <w:r w:rsidRPr="00D742C6" w:rsidR="00C316CB">
        <w:rPr>
          <w:spacing w:val="-1"/>
        </w:rPr>
        <w:t> </w:t>
      </w:r>
      <w:r w:rsidRPr="00D742C6">
        <w:rPr>
          <w:spacing w:val="-1"/>
        </w:rPr>
        <w:t>000 folkbokförda invånare bor det under</w:t>
      </w:r>
      <w:r>
        <w:t xml:space="preserve"> högsäsong cirka 30</w:t>
      </w:r>
      <w:r w:rsidR="00C316CB">
        <w:t> </w:t>
      </w:r>
      <w:r>
        <w:t>000 personer, som dessutom byts ut varje vecka.</w:t>
      </w:r>
    </w:p>
    <w:p w:rsidR="00AF0413" w:rsidP="0087489B" w:rsidRDefault="00AF0413" w14:paraId="79654652" w14:textId="73D04619">
      <w:r>
        <w:t xml:space="preserve">Den socialdemokratiskt ledda regeringen har de senaste åren fattat en rad beslut med stor betydelse för både besöksnäringen och invånarna i Jämtland. I den beslutade </w:t>
      </w:r>
      <w:r w:rsidRPr="00D742C6">
        <w:rPr>
          <w:spacing w:val="-2"/>
        </w:rPr>
        <w:t>natio</w:t>
      </w:r>
      <w:r w:rsidRPr="00D742C6" w:rsidR="00D742C6">
        <w:rPr>
          <w:spacing w:val="-2"/>
        </w:rPr>
        <w:softHyphen/>
      </w:r>
      <w:r w:rsidRPr="00D742C6">
        <w:rPr>
          <w:spacing w:val="-2"/>
        </w:rPr>
        <w:t>nell</w:t>
      </w:r>
      <w:r w:rsidRPr="00D742C6" w:rsidR="00C316CB">
        <w:rPr>
          <w:spacing w:val="-2"/>
        </w:rPr>
        <w:t>a</w:t>
      </w:r>
      <w:r w:rsidRPr="00D742C6">
        <w:rPr>
          <w:spacing w:val="-2"/>
        </w:rPr>
        <w:t xml:space="preserve"> plan</w:t>
      </w:r>
      <w:r w:rsidRPr="00D742C6" w:rsidR="00C316CB">
        <w:rPr>
          <w:spacing w:val="-2"/>
        </w:rPr>
        <w:t>en</w:t>
      </w:r>
      <w:r w:rsidRPr="00D742C6">
        <w:rPr>
          <w:spacing w:val="-2"/>
        </w:rPr>
        <w:t xml:space="preserve"> för transportinfrastrukturen 2022</w:t>
      </w:r>
      <w:r w:rsidRPr="00D742C6" w:rsidR="00C316CB">
        <w:rPr>
          <w:spacing w:val="-2"/>
        </w:rPr>
        <w:t>–</w:t>
      </w:r>
      <w:r w:rsidRPr="00D742C6">
        <w:rPr>
          <w:spacing w:val="-2"/>
        </w:rPr>
        <w:t>2033 ingick bland annat hastighetshöjande</w:t>
      </w:r>
      <w:r>
        <w:t xml:space="preserve"> insatser på Mittbanan Östersund</w:t>
      </w:r>
      <w:r w:rsidR="00C316CB">
        <w:t>–</w:t>
      </w:r>
      <w:r>
        <w:t>Storlien för 300 miljoner kronor, en höjning av Inlands</w:t>
      </w:r>
      <w:r w:rsidR="00235CCE">
        <w:softHyphen/>
      </w:r>
      <w:r>
        <w:t>banans årliga driftsbidrag till totalt 2,1</w:t>
      </w:r>
      <w:r w:rsidR="00C316CB">
        <w:t> </w:t>
      </w:r>
      <w:r>
        <w:t>miljarder kronor samt ytterligare 1</w:t>
      </w:r>
      <w:r w:rsidR="00C316CB">
        <w:t> </w:t>
      </w:r>
      <w:r>
        <w:t>miljard till skötsel av enskilda vägar, snabbutredning om delelektrifiering av Inlands</w:t>
      </w:r>
      <w:r w:rsidR="00235CCE">
        <w:softHyphen/>
      </w:r>
      <w:r>
        <w:t>banan och fortsatt satsning på vägar som ska klara tunga fordon (BK4).</w:t>
      </w:r>
    </w:p>
    <w:p w:rsidR="00AF0413" w:rsidP="0087489B" w:rsidRDefault="00AF0413" w14:paraId="3D47AB41" w14:textId="77777777">
      <w:r>
        <w:t>Det är av stor vikt att regeringen även fortsättningsvis fortsätter att prioritera insatser som gör skillnad i vår landsända. I tillägg till detta krävs emellertid en förändrad modell för fördelning av investeringsmedel mellan länstransportplanerna.</w:t>
      </w:r>
    </w:p>
    <w:p w:rsidR="0087489B" w:rsidP="0087489B" w:rsidRDefault="00AF0413" w14:paraId="029E77FC" w14:textId="63B5E3A7">
      <w:r w:rsidRPr="00D742C6">
        <w:rPr>
          <w:spacing w:val="-2"/>
        </w:rPr>
        <w:t>Både fördelningsmodellen gällande länstransportplanerna och prioriteringen av medel</w:t>
      </w:r>
      <w:r>
        <w:t xml:space="preserve"> för investeringar och underhåll (vidmakthållande) via den nationella planen behöver ses </w:t>
      </w:r>
      <w:r w:rsidRPr="00D742C6">
        <w:rPr>
          <w:spacing w:val="-1"/>
        </w:rPr>
        <w:t>över. Den springande punkten är att den faktiska trafikmängden, där bland annat besöks</w:t>
      </w:r>
      <w:r w:rsidR="00D742C6">
        <w:rPr>
          <w:spacing w:val="-1"/>
        </w:rPr>
        <w:softHyphen/>
      </w:r>
      <w:r w:rsidRPr="00D742C6">
        <w:rPr>
          <w:spacing w:val="-1"/>
        </w:rPr>
        <w:t>näringen</w:t>
      </w:r>
      <w:r>
        <w:t xml:space="preserve"> och transporterna från skogsnäringen tydligare vägs in, måste tillmätas större vikt.</w:t>
      </w:r>
    </w:p>
    <w:sdt>
      <w:sdtPr>
        <w:alias w:val="CC_Underskrifter"/>
        <w:tag w:val="CC_Underskrifter"/>
        <w:id w:val="583496634"/>
        <w:lock w:val="sdtContentLocked"/>
        <w:placeholder>
          <w:docPart w:val="1029507B46AB4E02A05660D84E2E3179"/>
        </w:placeholder>
      </w:sdtPr>
      <w:sdtEndPr/>
      <w:sdtContent>
        <w:p w:rsidR="0087489B" w:rsidP="00557EF7" w:rsidRDefault="0087489B" w14:paraId="72AA4C71" w14:textId="6B42F42E"/>
        <w:p w:rsidRPr="008E0FE2" w:rsidR="004801AC" w:rsidP="00557EF7" w:rsidRDefault="00235CCE" w14:paraId="18DFF666" w14:textId="16F7CB4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07FD6" w14:paraId="5D5C1455" w14:textId="77777777">
        <w:trPr>
          <w:cantSplit/>
        </w:trPr>
        <w:tc>
          <w:tcPr>
            <w:tcW w:w="50" w:type="pct"/>
            <w:vAlign w:val="bottom"/>
          </w:tcPr>
          <w:p w:rsidR="00807FD6" w:rsidRDefault="00C316CB" w14:paraId="37255816" w14:textId="77777777">
            <w:pPr>
              <w:pStyle w:val="Underskrifter"/>
            </w:pPr>
            <w:r>
              <w:t>Kalle Olsson (S)</w:t>
            </w:r>
          </w:p>
        </w:tc>
        <w:tc>
          <w:tcPr>
            <w:tcW w:w="50" w:type="pct"/>
            <w:vAlign w:val="bottom"/>
          </w:tcPr>
          <w:p w:rsidR="00807FD6" w:rsidRDefault="00C316CB" w14:paraId="2EB12819" w14:textId="77777777">
            <w:pPr>
              <w:pStyle w:val="Underskrifter"/>
            </w:pPr>
            <w:r>
              <w:t>Anna-Caren Sätherberg (S)</w:t>
            </w:r>
          </w:p>
        </w:tc>
      </w:tr>
    </w:tbl>
    <w:p w:rsidR="008B3245" w:rsidRDefault="008B3245" w14:paraId="511C8074" w14:textId="77777777"/>
    <w:sectPr w:rsidR="008B324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DE57" w14:textId="77777777" w:rsidR="00AF0413" w:rsidRDefault="00AF0413" w:rsidP="000C1CAD">
      <w:pPr>
        <w:spacing w:line="240" w:lineRule="auto"/>
      </w:pPr>
      <w:r>
        <w:separator/>
      </w:r>
    </w:p>
  </w:endnote>
  <w:endnote w:type="continuationSeparator" w:id="0">
    <w:p w14:paraId="29F768BA" w14:textId="77777777" w:rsidR="00AF0413" w:rsidRDefault="00AF04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2F7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F0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B437" w14:textId="0CCCB3D3" w:rsidR="00262EA3" w:rsidRPr="00557EF7" w:rsidRDefault="00262EA3" w:rsidP="00557E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405A" w14:textId="77777777" w:rsidR="00AF0413" w:rsidRDefault="00AF0413" w:rsidP="000C1CAD">
      <w:pPr>
        <w:spacing w:line="240" w:lineRule="auto"/>
      </w:pPr>
      <w:r>
        <w:separator/>
      </w:r>
    </w:p>
  </w:footnote>
  <w:footnote w:type="continuationSeparator" w:id="0">
    <w:p w14:paraId="129639D8" w14:textId="77777777" w:rsidR="00AF0413" w:rsidRDefault="00AF04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201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ABE39D" wp14:editId="3347DF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E770D" w14:textId="63BBB908" w:rsidR="00262EA3" w:rsidRDefault="00235CC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F041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F0413">
                                <w:t>1136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ABE39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5E770D" w14:textId="63BBB908" w:rsidR="00262EA3" w:rsidRDefault="00D742C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F041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F0413">
                          <w:t>1136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CA425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9864" w14:textId="77777777" w:rsidR="00262EA3" w:rsidRDefault="00262EA3" w:rsidP="008563AC">
    <w:pPr>
      <w:jc w:val="right"/>
    </w:pPr>
  </w:p>
  <w:p w14:paraId="39AC31D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E6DF" w14:textId="77777777" w:rsidR="00262EA3" w:rsidRDefault="00235CC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74E113E" wp14:editId="38F85E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226E37C" w14:textId="02C24E41" w:rsidR="00262EA3" w:rsidRDefault="00235CC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57EF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F041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F0413">
          <w:t>1136</w:t>
        </w:r>
      </w:sdtContent>
    </w:sdt>
  </w:p>
  <w:p w14:paraId="18F1EA29" w14:textId="77777777" w:rsidR="00262EA3" w:rsidRPr="008227B3" w:rsidRDefault="00235CC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B0DFC5" w14:textId="781088C0" w:rsidR="00262EA3" w:rsidRPr="008227B3" w:rsidRDefault="00235CC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7EF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7EF7">
          <w:t>:140</w:t>
        </w:r>
      </w:sdtContent>
    </w:sdt>
  </w:p>
  <w:p w14:paraId="038536E0" w14:textId="37FA90CF" w:rsidR="00262EA3" w:rsidRDefault="00235CC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57EF7">
          <w:t>av Kalle Olsson och Anna-Caren Sätherberg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896EC98" w14:textId="512B6C60" w:rsidR="00262EA3" w:rsidRDefault="00AF0413" w:rsidP="00283E0F">
        <w:pPr>
          <w:pStyle w:val="FSHRub2"/>
        </w:pPr>
        <w:r>
          <w:t>Infrastrukturen i Jämtlands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0FF460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F04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5CCE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18A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57EF7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07FD6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89B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245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13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6CB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1C5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2C6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2E22C"/>
  <w15:chartTrackingRefBased/>
  <w15:docId w15:val="{9E9D20C0-17B4-45BF-B7A2-CE01437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1BA9209614646923DC27B58220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84C18-0DEF-49AB-AB52-209C13C7F1AC}"/>
      </w:docPartPr>
      <w:docPartBody>
        <w:p w:rsidR="006438A3" w:rsidRDefault="006438A3">
          <w:pPr>
            <w:pStyle w:val="2A21BA9209614646923DC27B582203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4152A77CBD4CEAA28D219B64A7F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C5395-1CF4-4BF0-A0F3-F820BB2F652C}"/>
      </w:docPartPr>
      <w:docPartBody>
        <w:p w:rsidR="006438A3" w:rsidRDefault="006438A3">
          <w:pPr>
            <w:pStyle w:val="5D4152A77CBD4CEAA28D219B64A7F2D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029507B46AB4E02A05660D84E2E3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9FE8C-6C14-4455-88F4-F299A63F3CA5}"/>
      </w:docPartPr>
      <w:docPartBody>
        <w:p w:rsidR="006D6111" w:rsidRDefault="006D61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A3"/>
    <w:rsid w:val="006438A3"/>
    <w:rsid w:val="006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21BA9209614646923DC27B58220333">
    <w:name w:val="2A21BA9209614646923DC27B58220333"/>
  </w:style>
  <w:style w:type="paragraph" w:customStyle="1" w:styleId="5D4152A77CBD4CEAA28D219B64A7F2D1">
    <w:name w:val="5D4152A77CBD4CEAA28D219B64A7F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08187-6B7A-4DCB-BE69-E2DF90E78A6C}"/>
</file>

<file path=customXml/itemProps2.xml><?xml version="1.0" encoding="utf-8"?>
<ds:datastoreItem xmlns:ds="http://schemas.openxmlformats.org/officeDocument/2006/customXml" ds:itemID="{212FAF55-92BB-4B58-B336-C8EDCA517805}"/>
</file>

<file path=customXml/itemProps3.xml><?xml version="1.0" encoding="utf-8"?>
<ds:datastoreItem xmlns:ds="http://schemas.openxmlformats.org/officeDocument/2006/customXml" ds:itemID="{168AF77D-ED16-4778-AF16-A4F57D844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3239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3756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