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403CD5C639948EC9701C14A23A28A40"/>
        </w:placeholder>
        <w:text/>
      </w:sdtPr>
      <w:sdtEndPr/>
      <w:sdtContent>
        <w:p w:rsidRPr="009B062B" w:rsidR="00AF30DD" w:rsidP="008873C7" w:rsidRDefault="00AF30DD" w14:paraId="30643F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3e91ce5-f2d4-425a-a666-8093a1a2e326"/>
        <w:id w:val="651257630"/>
        <w:lock w:val="sdtLocked"/>
      </w:sdtPr>
      <w:sdtEndPr/>
      <w:sdtContent>
        <w:p w:rsidR="005923DA" w:rsidRDefault="00EF59E2" w14:paraId="2B2319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 för och möjligheter att barn som farit illa i samband med utredningar hos polis, socialtjänst och/eller inom sjukvård likt bröderna i Kevinfallet får stöd och hjälp,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6129F8C2944DEDB9E3F14D7012342B"/>
        </w:placeholder>
        <w:text/>
      </w:sdtPr>
      <w:sdtEndPr/>
      <w:sdtContent>
        <w:p w:rsidRPr="009B062B" w:rsidR="006D79C9" w:rsidP="00333E95" w:rsidRDefault="006D79C9" w14:paraId="0B2EBE1C" w14:textId="77777777">
          <w:pPr>
            <w:pStyle w:val="Rubrik1"/>
          </w:pPr>
          <w:r>
            <w:t>Motivering</w:t>
          </w:r>
        </w:p>
      </w:sdtContent>
    </w:sdt>
    <w:p w:rsidR="002E695E" w:rsidP="00D556BF" w:rsidRDefault="002E695E" w14:paraId="1B3FF863" w14:textId="5E0BF739">
      <w:pPr>
        <w:pStyle w:val="Normalutanindragellerluft"/>
        <w:rPr>
          <w:rFonts w:asciiTheme="majorHAnsi" w:hAnsiTheme="majorHAnsi" w:cstheme="majorHAnsi"/>
        </w:rPr>
      </w:pPr>
      <w:r w:rsidRPr="00871F25">
        <w:rPr>
          <w:rFonts w:asciiTheme="majorHAnsi" w:hAnsiTheme="majorHAnsi" w:cstheme="majorHAnsi"/>
        </w:rPr>
        <w:t>Kevinfallet</w:t>
      </w:r>
      <w:r w:rsidRPr="00871F25" w:rsidR="000967E0">
        <w:rPr>
          <w:rFonts w:asciiTheme="majorHAnsi" w:hAnsiTheme="majorHAnsi" w:cstheme="majorHAnsi"/>
        </w:rPr>
        <w:t xml:space="preserve"> är ett svenskt </w:t>
      </w:r>
      <w:r w:rsidR="00CE2D4A">
        <w:rPr>
          <w:rFonts w:asciiTheme="majorHAnsi" w:hAnsiTheme="majorHAnsi" w:cstheme="majorHAnsi"/>
        </w:rPr>
        <w:t>rätts</w:t>
      </w:r>
      <w:r w:rsidRPr="00871F25" w:rsidR="000967E0">
        <w:rPr>
          <w:rFonts w:asciiTheme="majorHAnsi" w:hAnsiTheme="majorHAnsi" w:cstheme="majorHAnsi"/>
        </w:rPr>
        <w:t xml:space="preserve">fall </w:t>
      </w:r>
      <w:r w:rsidR="00CE2D4A">
        <w:rPr>
          <w:rFonts w:asciiTheme="majorHAnsi" w:hAnsiTheme="majorHAnsi" w:cstheme="majorHAnsi"/>
        </w:rPr>
        <w:t xml:space="preserve">från </w:t>
      </w:r>
      <w:r w:rsidRPr="00871F25">
        <w:rPr>
          <w:rFonts w:asciiTheme="majorHAnsi" w:hAnsiTheme="majorHAnsi" w:cstheme="majorHAnsi"/>
        </w:rPr>
        <w:t>den 16</w:t>
      </w:r>
      <w:r w:rsidR="00EF59E2">
        <w:rPr>
          <w:rFonts w:asciiTheme="majorHAnsi" w:hAnsiTheme="majorHAnsi" w:cstheme="majorHAnsi"/>
        </w:rPr>
        <w:t> </w:t>
      </w:r>
      <w:r w:rsidRPr="00871F25">
        <w:rPr>
          <w:rFonts w:asciiTheme="majorHAnsi" w:hAnsiTheme="majorHAnsi" w:cstheme="majorHAnsi"/>
        </w:rPr>
        <w:t>augusti 1998 i den värmländska kommunen Arvika. D</w:t>
      </w:r>
      <w:r w:rsidRPr="00871F25" w:rsidR="000967E0">
        <w:rPr>
          <w:rFonts w:asciiTheme="majorHAnsi" w:hAnsiTheme="majorHAnsi" w:cstheme="majorHAnsi"/>
        </w:rPr>
        <w:t>en fyraårige pojken Kevin Hjalmarsson hittades död</w:t>
      </w:r>
      <w:r w:rsidRPr="00871F25">
        <w:rPr>
          <w:rFonts w:asciiTheme="majorHAnsi" w:hAnsiTheme="majorHAnsi" w:cstheme="majorHAnsi"/>
        </w:rPr>
        <w:t xml:space="preserve"> och två bröder som då var fem och sju år gamla anklagades för att ha orsakat Kevins död. Efter polisförhör påstods de ha erkänt mord</w:t>
      </w:r>
      <w:r w:rsidRPr="00871F25" w:rsidR="000967E0">
        <w:rPr>
          <w:rFonts w:asciiTheme="majorHAnsi" w:hAnsiTheme="majorHAnsi" w:cstheme="majorHAnsi"/>
        </w:rPr>
        <w:t xml:space="preserve">. De </w:t>
      </w:r>
      <w:r w:rsidR="00CE2D4A">
        <w:rPr>
          <w:rFonts w:asciiTheme="majorHAnsi" w:hAnsiTheme="majorHAnsi" w:cstheme="majorHAnsi"/>
        </w:rPr>
        <w:t>be</w:t>
      </w:r>
      <w:r w:rsidRPr="00871F25" w:rsidR="000967E0">
        <w:rPr>
          <w:rFonts w:asciiTheme="majorHAnsi" w:hAnsiTheme="majorHAnsi" w:cstheme="majorHAnsi"/>
        </w:rPr>
        <w:t xml:space="preserve">fanns aldrig skyldiga till brott av domstol </w:t>
      </w:r>
      <w:r w:rsidRPr="00871F25">
        <w:rPr>
          <w:rFonts w:asciiTheme="majorHAnsi" w:hAnsiTheme="majorHAnsi" w:cstheme="majorHAnsi"/>
        </w:rPr>
        <w:t>med tanke på deras unga ålder</w:t>
      </w:r>
      <w:r w:rsidRPr="00871F25" w:rsidR="000967E0">
        <w:rPr>
          <w:rFonts w:asciiTheme="majorHAnsi" w:hAnsiTheme="majorHAnsi" w:cstheme="majorHAnsi"/>
        </w:rPr>
        <w:t>.</w:t>
      </w:r>
      <w:r w:rsidR="00CE2D4A">
        <w:rPr>
          <w:rFonts w:asciiTheme="majorHAnsi" w:hAnsiTheme="majorHAnsi" w:cstheme="majorHAnsi"/>
        </w:rPr>
        <w:t xml:space="preserve"> I stället fördes en </w:t>
      </w:r>
      <w:r w:rsidR="00D83E40">
        <w:rPr>
          <w:rFonts w:asciiTheme="majorHAnsi" w:hAnsiTheme="majorHAnsi" w:cstheme="majorHAnsi"/>
        </w:rPr>
        <w:t xml:space="preserve">process mot de båda bröderna av </w:t>
      </w:r>
      <w:r w:rsidR="00EF59E2">
        <w:rPr>
          <w:rFonts w:asciiTheme="majorHAnsi" w:hAnsiTheme="majorHAnsi" w:cstheme="majorHAnsi"/>
        </w:rPr>
        <w:t>å</w:t>
      </w:r>
      <w:r w:rsidR="00D83E40">
        <w:rPr>
          <w:rFonts w:asciiTheme="majorHAnsi" w:hAnsiTheme="majorHAnsi" w:cstheme="majorHAnsi"/>
        </w:rPr>
        <w:t xml:space="preserve">klagare, </w:t>
      </w:r>
      <w:r w:rsidR="00EF59E2">
        <w:rPr>
          <w:rFonts w:asciiTheme="majorHAnsi" w:hAnsiTheme="majorHAnsi" w:cstheme="majorHAnsi"/>
        </w:rPr>
        <w:t>p</w:t>
      </w:r>
      <w:r w:rsidR="00D83E40">
        <w:rPr>
          <w:rFonts w:asciiTheme="majorHAnsi" w:hAnsiTheme="majorHAnsi" w:cstheme="majorHAnsi"/>
        </w:rPr>
        <w:t xml:space="preserve">olis och socialtjänst, </w:t>
      </w:r>
      <w:r w:rsidR="00CE2D4A">
        <w:rPr>
          <w:rFonts w:asciiTheme="majorHAnsi" w:hAnsiTheme="majorHAnsi" w:cstheme="majorHAnsi"/>
        </w:rPr>
        <w:t xml:space="preserve">som mynnade ut i att de båda bröderna ansågs skyldiga utan </w:t>
      </w:r>
      <w:r w:rsidR="00D83E40">
        <w:rPr>
          <w:rFonts w:asciiTheme="majorHAnsi" w:hAnsiTheme="majorHAnsi" w:cstheme="majorHAnsi"/>
        </w:rPr>
        <w:t>rättegång</w:t>
      </w:r>
      <w:r w:rsidR="002569D9">
        <w:rPr>
          <w:rFonts w:asciiTheme="majorHAnsi" w:hAnsiTheme="majorHAnsi" w:cstheme="majorHAnsi"/>
        </w:rPr>
        <w:t xml:space="preserve"> eller bevistalan</w:t>
      </w:r>
      <w:r w:rsidR="00D83E40">
        <w:rPr>
          <w:rFonts w:asciiTheme="majorHAnsi" w:hAnsiTheme="majorHAnsi" w:cstheme="majorHAnsi"/>
        </w:rPr>
        <w:t>. Trots att man e</w:t>
      </w:r>
      <w:r w:rsidRPr="00D83E40" w:rsidR="00D83E40">
        <w:rPr>
          <w:rFonts w:asciiTheme="majorHAnsi" w:hAnsiTheme="majorHAnsi" w:cstheme="majorHAnsi"/>
        </w:rPr>
        <w:t>nligt</w:t>
      </w:r>
      <w:r w:rsidR="00D83E40">
        <w:rPr>
          <w:rFonts w:asciiTheme="majorHAnsi" w:hAnsiTheme="majorHAnsi" w:cstheme="majorHAnsi"/>
        </w:rPr>
        <w:t xml:space="preserve"> svenska </w:t>
      </w:r>
      <w:r w:rsidRPr="00D83E40" w:rsidR="00D83E40">
        <w:rPr>
          <w:rFonts w:asciiTheme="majorHAnsi" w:hAnsiTheme="majorHAnsi" w:cstheme="majorHAnsi"/>
        </w:rPr>
        <w:t>regelverk och alla inter</w:t>
      </w:r>
      <w:r w:rsidR="00E86992">
        <w:rPr>
          <w:rFonts w:asciiTheme="majorHAnsi" w:hAnsiTheme="majorHAnsi" w:cstheme="majorHAnsi"/>
        </w:rPr>
        <w:softHyphen/>
      </w:r>
      <w:r w:rsidRPr="00D83E40" w:rsidR="00D83E40">
        <w:rPr>
          <w:rFonts w:asciiTheme="majorHAnsi" w:hAnsiTheme="majorHAnsi" w:cstheme="majorHAnsi"/>
        </w:rPr>
        <w:t xml:space="preserve">nationella konventioner som handlar om mänskliga rättigheter </w:t>
      </w:r>
      <w:r w:rsidR="002569D9">
        <w:rPr>
          <w:rFonts w:asciiTheme="majorHAnsi" w:hAnsiTheme="majorHAnsi" w:cstheme="majorHAnsi"/>
        </w:rPr>
        <w:t>är</w:t>
      </w:r>
      <w:r w:rsidRPr="00D83E40" w:rsidR="00D83E40">
        <w:rPr>
          <w:rFonts w:asciiTheme="majorHAnsi" w:hAnsiTheme="majorHAnsi" w:cstheme="majorHAnsi"/>
        </w:rPr>
        <w:t xml:space="preserve"> oskyldig</w:t>
      </w:r>
      <w:r w:rsidR="00D83E40">
        <w:rPr>
          <w:rFonts w:asciiTheme="majorHAnsi" w:hAnsiTheme="majorHAnsi" w:cstheme="majorHAnsi"/>
        </w:rPr>
        <w:t xml:space="preserve"> </w:t>
      </w:r>
      <w:r w:rsidRPr="00D83E40" w:rsidR="00D83E40">
        <w:rPr>
          <w:rFonts w:asciiTheme="majorHAnsi" w:hAnsiTheme="majorHAnsi" w:cstheme="majorHAnsi"/>
        </w:rPr>
        <w:t xml:space="preserve">och </w:t>
      </w:r>
      <w:r w:rsidR="002569D9">
        <w:rPr>
          <w:rFonts w:asciiTheme="majorHAnsi" w:hAnsiTheme="majorHAnsi" w:cstheme="majorHAnsi"/>
        </w:rPr>
        <w:t xml:space="preserve">ska </w:t>
      </w:r>
      <w:r w:rsidRPr="00D83E40" w:rsidR="00D83E40">
        <w:rPr>
          <w:rFonts w:asciiTheme="majorHAnsi" w:hAnsiTheme="majorHAnsi" w:cstheme="majorHAnsi"/>
        </w:rPr>
        <w:t xml:space="preserve">betraktas som oskyldig till dess att </w:t>
      </w:r>
      <w:r w:rsidR="002569D9">
        <w:rPr>
          <w:rFonts w:asciiTheme="majorHAnsi" w:hAnsiTheme="majorHAnsi" w:cstheme="majorHAnsi"/>
        </w:rPr>
        <w:t>motsatsen bevisats i domstol.</w:t>
      </w:r>
    </w:p>
    <w:p w:rsidRPr="00871F25" w:rsidR="00510525" w:rsidP="00EF59E2" w:rsidRDefault="002E695E" w14:paraId="359A71A0" w14:textId="453E591C">
      <w:pPr>
        <w:rPr>
          <w:color w:val="212121"/>
          <w:shd w:val="clear" w:color="auto" w:fill="FFFFFF"/>
        </w:rPr>
      </w:pPr>
      <w:r w:rsidRPr="00871F25">
        <w:t>SVT visade år 2017 en programserie genom Dokument inifrån som handlade om fallet Kevin. Efter att program</w:t>
      </w:r>
      <w:r w:rsidR="00871F25">
        <w:t xml:space="preserve">serien </w:t>
      </w:r>
      <w:r w:rsidRPr="00871F25">
        <w:t>sän</w:t>
      </w:r>
      <w:r w:rsidR="00871F25">
        <w:t>ts</w:t>
      </w:r>
      <w:r w:rsidRPr="00871F25">
        <w:t xml:space="preserve"> </w:t>
      </w:r>
      <w:r w:rsidR="002569D9">
        <w:t>återupptogs förundersökningen</w:t>
      </w:r>
      <w:r w:rsidRPr="00871F25" w:rsidR="00510525">
        <w:t xml:space="preserve"> och i fokus stod de två små bröderna som blivit anklagade för mord och ända sedan det hände tvingats </w:t>
      </w:r>
      <w:r w:rsidR="00EF59E2">
        <w:t xml:space="preserve">att </w:t>
      </w:r>
      <w:r w:rsidRPr="00871F25" w:rsidR="00510525">
        <w:t xml:space="preserve">leva sina liv i hemlighet. </w:t>
      </w:r>
      <w:r w:rsidRPr="00871F25" w:rsidR="00510525">
        <w:rPr>
          <w:color w:val="212121"/>
          <w:shd w:val="clear" w:color="auto" w:fill="FFFFFF"/>
        </w:rPr>
        <w:t>Både under polisutredningen och med kommunens inblandning fick bröderna och deras familj</w:t>
      </w:r>
      <w:r w:rsidR="00871F25">
        <w:rPr>
          <w:color w:val="212121"/>
          <w:shd w:val="clear" w:color="auto" w:fill="FFFFFF"/>
        </w:rPr>
        <w:t>er</w:t>
      </w:r>
      <w:r w:rsidRPr="00871F25" w:rsidR="00510525">
        <w:rPr>
          <w:color w:val="212121"/>
          <w:shd w:val="clear" w:color="auto" w:fill="FFFFFF"/>
        </w:rPr>
        <w:t xml:space="preserve"> lida oerhört mycket. </w:t>
      </w:r>
    </w:p>
    <w:p w:rsidR="00AF3D73" w:rsidP="00E86992" w:rsidRDefault="002D100F" w14:paraId="55E28E56" w14:textId="0AEE5704">
      <w:r w:rsidRPr="002D100F">
        <w:rPr>
          <w:color w:val="212121"/>
          <w:shd w:val="clear" w:color="auto" w:fill="FFFFFF"/>
        </w:rPr>
        <w:t xml:space="preserve">Se över förutsättningar och möjligheter </w:t>
      </w:r>
      <w:r w:rsidR="00EF59E2">
        <w:rPr>
          <w:color w:val="212121"/>
          <w:shd w:val="clear" w:color="auto" w:fill="FFFFFF"/>
        </w:rPr>
        <w:t xml:space="preserve">i fråga om </w:t>
      </w:r>
      <w:r w:rsidRPr="002D100F">
        <w:rPr>
          <w:color w:val="212121"/>
          <w:shd w:val="clear" w:color="auto" w:fill="FFFFFF"/>
        </w:rPr>
        <w:t>att stöd och hjälp</w:t>
      </w:r>
      <w:r w:rsidRPr="00871F25" w:rsidR="00871F25">
        <w:t xml:space="preserve"> ska utgå </w:t>
      </w:r>
      <w:r>
        <w:t>till</w:t>
      </w:r>
      <w:r w:rsidRPr="00871F25" w:rsidR="00871F25">
        <w:t xml:space="preserve"> barn som har blivit utsatta för allvarliga övergrepp eller försummats på </w:t>
      </w:r>
      <w:r w:rsidR="00EF59E2">
        <w:t xml:space="preserve">ett </w:t>
      </w:r>
      <w:r w:rsidRPr="00871F25" w:rsidR="00871F25">
        <w:t xml:space="preserve">allvarligt sätt i samband med utredningar hos </w:t>
      </w:r>
      <w:r w:rsidR="00EF59E2">
        <w:t>p</w:t>
      </w:r>
      <w:r w:rsidRPr="00871F25" w:rsidR="00871F25">
        <w:t>olisen, socialtjänsten eller inom sjukvården</w:t>
      </w:r>
      <w:r w:rsidR="00871F25">
        <w:t>.</w:t>
      </w:r>
    </w:p>
    <w:p w:rsidRPr="00871F25" w:rsidR="000967E0" w:rsidP="00E86992" w:rsidRDefault="00AF3D73" w14:paraId="6F7B5AF3" w14:textId="748CF124">
      <w:r>
        <w:t>Jag har tidigare motionerat i frågan 2021/22 och anser att den fortfarande är aktuell. I synnerhet när</w:t>
      </w:r>
      <w:r w:rsidRPr="00AF3D73">
        <w:t xml:space="preserve"> bröderna Christian Karlsson och Robin Dahlén </w:t>
      </w:r>
      <w:r>
        <w:t xml:space="preserve">i fallet med Kevin efter </w:t>
      </w:r>
      <w:r>
        <w:lastRenderedPageBreak/>
        <w:t>20</w:t>
      </w:r>
      <w:r w:rsidR="00EF59E2">
        <w:t> </w:t>
      </w:r>
      <w:r>
        <w:t>år fick</w:t>
      </w:r>
      <w:r w:rsidRPr="00AF3D73">
        <w:t xml:space="preserve"> upprättelse</w:t>
      </w:r>
      <w:r>
        <w:t xml:space="preserve"> och </w:t>
      </w:r>
      <w:r w:rsidRPr="00AF3D73">
        <w:t>skr</w:t>
      </w:r>
      <w:r>
        <w:t>e</w:t>
      </w:r>
      <w:r w:rsidRPr="00AF3D73">
        <w:t>vs av från alla misstankar och f</w:t>
      </w:r>
      <w:r>
        <w:t>ick</w:t>
      </w:r>
      <w:r w:rsidRPr="00AF3D73">
        <w:t xml:space="preserve"> en miljon kronor vardera i ersättning från staten.</w:t>
      </w:r>
    </w:p>
    <w:sdt>
      <w:sdtPr>
        <w:alias w:val="CC_Underskrifter"/>
        <w:tag w:val="CC_Underskrifter"/>
        <w:id w:val="583496634"/>
        <w:lock w:val="sdtContentLocked"/>
        <w:placeholder>
          <w:docPart w:val="CD27C293F554420B9CA70810A596214B"/>
        </w:placeholder>
      </w:sdtPr>
      <w:sdtEndPr/>
      <w:sdtContent>
        <w:p w:rsidR="008873C7" w:rsidP="008873C7" w:rsidRDefault="008873C7" w14:paraId="51C2E7FE" w14:textId="77777777"/>
        <w:p w:rsidRPr="008E0FE2" w:rsidR="004801AC" w:rsidP="008873C7" w:rsidRDefault="00ED585C" w14:paraId="68E90233" w14:textId="0F0F15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923DA" w14:paraId="0D76D70B" w14:textId="77777777">
        <w:trPr>
          <w:cantSplit/>
        </w:trPr>
        <w:tc>
          <w:tcPr>
            <w:tcW w:w="50" w:type="pct"/>
            <w:vAlign w:val="bottom"/>
          </w:tcPr>
          <w:p w:rsidR="005923DA" w:rsidRDefault="00EF59E2" w14:paraId="18AC3BA4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5923DA" w:rsidRDefault="005923DA" w14:paraId="2278C052" w14:textId="77777777">
            <w:pPr>
              <w:pStyle w:val="Underskrifter"/>
            </w:pPr>
          </w:p>
        </w:tc>
      </w:tr>
    </w:tbl>
    <w:p w:rsidR="00AD6BBD" w:rsidRDefault="00AD6BBD" w14:paraId="60F6E27D" w14:textId="77777777"/>
    <w:sectPr w:rsidR="00AD6BB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F94F" w14:textId="77777777" w:rsidR="001664EA" w:rsidRDefault="001664EA" w:rsidP="000C1CAD">
      <w:pPr>
        <w:spacing w:line="240" w:lineRule="auto"/>
      </w:pPr>
      <w:r>
        <w:separator/>
      </w:r>
    </w:p>
  </w:endnote>
  <w:endnote w:type="continuationSeparator" w:id="0">
    <w:p w14:paraId="4313216E" w14:textId="77777777" w:rsidR="001664EA" w:rsidRDefault="001664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A6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EE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C705" w14:textId="56B5918B" w:rsidR="00262EA3" w:rsidRPr="008873C7" w:rsidRDefault="00262EA3" w:rsidP="008873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4713" w14:textId="77777777" w:rsidR="001664EA" w:rsidRDefault="001664EA" w:rsidP="000C1CAD">
      <w:pPr>
        <w:spacing w:line="240" w:lineRule="auto"/>
      </w:pPr>
      <w:r>
        <w:separator/>
      </w:r>
    </w:p>
  </w:footnote>
  <w:footnote w:type="continuationSeparator" w:id="0">
    <w:p w14:paraId="5CA47564" w14:textId="77777777" w:rsidR="001664EA" w:rsidRDefault="001664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56A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BA88" w14:textId="5C204B3E" w:rsidR="00262EA3" w:rsidRDefault="00ED58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FC2D1562A940109480FF73D40FCF02"/>
                              </w:placeholder>
                              <w:text/>
                            </w:sdtPr>
                            <w:sdtEndPr/>
                            <w:sdtContent>
                              <w:r w:rsidR="00D556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591F367FBA4F10B7A170C5A77C0FEC"/>
                              </w:placeholder>
                              <w:text/>
                            </w:sdtPr>
                            <w:sdtEndPr/>
                            <w:sdtContent>
                              <w:r w:rsidR="007E0417">
                                <w:t>1435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C3BA88" w14:textId="5C204B3E" w:rsidR="00262EA3" w:rsidRDefault="00ED58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FC2D1562A940109480FF73D40FCF02"/>
                        </w:placeholder>
                        <w:text/>
                      </w:sdtPr>
                      <w:sdtEndPr/>
                      <w:sdtContent>
                        <w:r w:rsidR="00D556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591F367FBA4F10B7A170C5A77C0FEC"/>
                        </w:placeholder>
                        <w:text/>
                      </w:sdtPr>
                      <w:sdtEndPr/>
                      <w:sdtContent>
                        <w:r w:rsidR="007E0417">
                          <w:t>1435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D7F42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357" w14:textId="77777777" w:rsidR="00262EA3" w:rsidRDefault="00262EA3" w:rsidP="008563AC">
    <w:pPr>
      <w:jc w:val="right"/>
    </w:pPr>
  </w:p>
  <w:p w14:paraId="74EDE2D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686C" w14:textId="77777777" w:rsidR="00262EA3" w:rsidRDefault="00ED58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3AD0FF" w14:textId="613CCA28" w:rsidR="00262EA3" w:rsidRDefault="00ED58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73C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556B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E0417">
          <w:t>1435</w:t>
        </w:r>
      </w:sdtContent>
    </w:sdt>
  </w:p>
  <w:p w14:paraId="5570B7B4" w14:textId="77777777" w:rsidR="00262EA3" w:rsidRPr="008227B3" w:rsidRDefault="00ED58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4451F9" w14:textId="77777777" w:rsidR="00262EA3" w:rsidRPr="008227B3" w:rsidRDefault="00ED58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73C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73C7">
          <w:t>:594</w:t>
        </w:r>
      </w:sdtContent>
    </w:sdt>
  </w:p>
  <w:p w14:paraId="3809B8A4" w14:textId="77777777" w:rsidR="00262EA3" w:rsidRDefault="00ED58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73C7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7FD36BB" w14:textId="6B125495" w:rsidR="00262EA3" w:rsidRDefault="002D100F" w:rsidP="00283E0F">
        <w:pPr>
          <w:pStyle w:val="FSHRub2"/>
        </w:pPr>
        <w:r>
          <w:t>Stöd och hjälp till barn som blivit utsatta i barndomen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2984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556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7E0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4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12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9D9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00F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95E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8E1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0525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3DA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20D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EA5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417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F2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3C7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3FF4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7E9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0E6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BBD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3D73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D4A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6BF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E40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99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585C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9E2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06A86"/>
  <w15:chartTrackingRefBased/>
  <w15:docId w15:val="{F25C00C3-7308-4624-9A42-5B04CDE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3CD5C639948EC9701C14A23A28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5F3C9-3D9C-41A6-A9D3-B9F58D1D9848}"/>
      </w:docPartPr>
      <w:docPartBody>
        <w:p w:rsidR="00A67648" w:rsidRDefault="0034181C">
          <w:pPr>
            <w:pStyle w:val="B403CD5C639948EC9701C14A23A28A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6129F8C2944DEDB9E3F14D70123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90779-B609-4FAC-BFCF-8687F12B42F6}"/>
      </w:docPartPr>
      <w:docPartBody>
        <w:p w:rsidR="00A67648" w:rsidRDefault="0034181C">
          <w:pPr>
            <w:pStyle w:val="B66129F8C2944DEDB9E3F14D701234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FC2D1562A940109480FF73D40FC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B5D4C-CA0D-441D-A919-027F95A55306}"/>
      </w:docPartPr>
      <w:docPartBody>
        <w:p w:rsidR="00A67648" w:rsidRDefault="0034181C">
          <w:pPr>
            <w:pStyle w:val="2BFC2D1562A940109480FF73D40FCF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591F367FBA4F10B7A170C5A77C0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FEBD8-9ED6-40BF-A9B3-06CBA2518596}"/>
      </w:docPartPr>
      <w:docPartBody>
        <w:p w:rsidR="00A67648" w:rsidRDefault="0034181C">
          <w:pPr>
            <w:pStyle w:val="40591F367FBA4F10B7A170C5A77C0FEC"/>
          </w:pPr>
          <w:r>
            <w:t xml:space="preserve"> </w:t>
          </w:r>
        </w:p>
      </w:docPartBody>
    </w:docPart>
    <w:docPart>
      <w:docPartPr>
        <w:name w:val="CD27C293F554420B9CA70810A596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26554-6C2D-47D1-A5CC-58EE7E5F7607}"/>
      </w:docPartPr>
      <w:docPartBody>
        <w:p w:rsidR="002E766D" w:rsidRDefault="002E76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48"/>
    <w:rsid w:val="002E766D"/>
    <w:rsid w:val="0034181C"/>
    <w:rsid w:val="00A67648"/>
    <w:rsid w:val="00A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03CD5C639948EC9701C14A23A28A40">
    <w:name w:val="B403CD5C639948EC9701C14A23A28A40"/>
  </w:style>
  <w:style w:type="paragraph" w:customStyle="1" w:styleId="B66129F8C2944DEDB9E3F14D7012342B">
    <w:name w:val="B66129F8C2944DEDB9E3F14D7012342B"/>
  </w:style>
  <w:style w:type="paragraph" w:customStyle="1" w:styleId="2BFC2D1562A940109480FF73D40FCF02">
    <w:name w:val="2BFC2D1562A940109480FF73D40FCF02"/>
  </w:style>
  <w:style w:type="paragraph" w:customStyle="1" w:styleId="40591F367FBA4F10B7A170C5A77C0FEC">
    <w:name w:val="40591F367FBA4F10B7A170C5A77C0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19AAB-383F-4839-9693-567670AE805D}"/>
</file>

<file path=customXml/itemProps2.xml><?xml version="1.0" encoding="utf-8"?>
<ds:datastoreItem xmlns:ds="http://schemas.openxmlformats.org/officeDocument/2006/customXml" ds:itemID="{3424862C-BE3E-40F6-8796-B846C521A2F6}"/>
</file>

<file path=customXml/itemProps3.xml><?xml version="1.0" encoding="utf-8"?>
<ds:datastoreItem xmlns:ds="http://schemas.openxmlformats.org/officeDocument/2006/customXml" ds:itemID="{98113440-848D-4EE8-922F-4BDA1B186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1736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M1435 Stöd och hjälp till barn som i barndomen blivit utsatta  likt bröderna i Kevin fallet</vt:lpstr>
      <vt:lpstr>
      </vt:lpstr>
    </vt:vector>
  </TitlesOfParts>
  <Company>Sveriges riksdag</Company>
  <LinksUpToDate>false</LinksUpToDate>
  <CharactersWithSpaces>2048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