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125F183B2DA7472892C322AF70B4AC1B"/>
        </w:placeholder>
        <w:text/>
      </w:sdtPr>
      <w:sdtEndPr/>
      <w:sdtContent>
        <w:p w:rsidRPr="009B062B" w:rsidR="00AF30DD" w:rsidP="0078744C" w:rsidRDefault="00AF30DD" w14:paraId="59B9613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83e6b64-416b-403d-9988-c934f8eee494"/>
        <w:id w:val="1215160821"/>
        <w:lock w:val="sdtLocked"/>
      </w:sdtPr>
      <w:sdtEndPr/>
      <w:sdtContent>
        <w:p w:rsidR="00AB3153" w:rsidRDefault="00A516FD" w14:paraId="6AE1C01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att frysa skatten på snus samt att ta bort indexuppräkningen av nuvarande skattesats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0008BBC2F9A34B7E8644E2D47A42EA80"/>
        </w:placeholder>
        <w:text/>
      </w:sdtPr>
      <w:sdtEndPr/>
      <w:sdtContent>
        <w:p w:rsidRPr="009B062B" w:rsidR="006D79C9" w:rsidP="00333E95" w:rsidRDefault="006D79C9" w14:paraId="56A5796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3F03A3" w:rsidP="008E0FE2" w:rsidRDefault="002A2A77" w14:paraId="388BC78D" w14:textId="77777777">
      <w:pPr>
        <w:pStyle w:val="Normalutanindragellerluft"/>
      </w:pPr>
      <w:r>
        <w:t>Vår strategi gällande beskattning av tobaksprodukter bör spegla de skilda risker som dessa olika produkter medför. Sverige har lägst tobaksrelaterad dödlighet bland män i Europa och detta är mycket tack vare snusets folkhälsofördelar.</w:t>
      </w:r>
    </w:p>
    <w:p w:rsidR="003F03A3" w:rsidP="003F03A3" w:rsidRDefault="002A2A77" w14:paraId="1836DDEF" w14:textId="77777777">
      <w:r>
        <w:t xml:space="preserve">Forskning visar ensidigt att snus är betydligt mindre skadligt än cigaretter, </w:t>
      </w:r>
      <w:r w:rsidR="00E442C4">
        <w:t>samtidigt som beskattningen ger staten intäkter från snusets punktskatt som är 5,4</w:t>
      </w:r>
      <w:r w:rsidR="00A516FD">
        <w:t> </w:t>
      </w:r>
      <w:r w:rsidR="00E442C4">
        <w:t>gånger så höga som kostnaderna. Detta innebär att de som snusar uppbär en skattebörda som kraftigt överstiger samhällskostnaderna, vilket innebär att snusare subventionerar alla andra i vårt samhälle med miljardbelopp varje år med dagens skatter på snus</w:t>
      </w:r>
      <w:r w:rsidR="00A516FD">
        <w:t>.</w:t>
      </w:r>
    </w:p>
    <w:p w:rsidRPr="00422B9E" w:rsidR="00422B9E" w:rsidP="003F03A3" w:rsidRDefault="00E442C4" w14:paraId="252F5F01" w14:textId="3C0B4A86">
      <w:r>
        <w:t>Det vore bättre ur ett folkhälsoperspektiv att minska snusets beskattning för att få än fler att nyttja snus, till förmån för cigaretter.</w:t>
      </w:r>
    </w:p>
    <w:sdt>
      <w:sdtPr>
        <w:alias w:val="CC_Underskrifter"/>
        <w:tag w:val="CC_Underskrifter"/>
        <w:id w:val="583496634"/>
        <w:lock w:val="sdtContentLocked"/>
        <w:placeholder>
          <w:docPart w:val="A29F776C38C4473E9409AB24772EC57B"/>
        </w:placeholder>
      </w:sdtPr>
      <w:sdtEndPr/>
      <w:sdtContent>
        <w:p w:rsidR="0078744C" w:rsidP="0078744C" w:rsidRDefault="0078744C" w14:paraId="0AC71406" w14:textId="77777777"/>
        <w:p w:rsidRPr="008E0FE2" w:rsidR="004801AC" w:rsidP="0078744C" w:rsidRDefault="00115830" w14:paraId="0267EB81" w14:textId="76CE47D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B3153" w14:paraId="3A9EF4A8" w14:textId="77777777">
        <w:trPr>
          <w:cantSplit/>
        </w:trPr>
        <w:tc>
          <w:tcPr>
            <w:tcW w:w="50" w:type="pct"/>
            <w:vAlign w:val="bottom"/>
          </w:tcPr>
          <w:p w:rsidR="00AB3153" w:rsidRDefault="00A516FD" w14:paraId="6760AB91" w14:textId="77777777">
            <w:pPr>
              <w:pStyle w:val="Underskrifter"/>
            </w:pPr>
            <w:r>
              <w:t>Jörgen Grubb (SD)</w:t>
            </w:r>
          </w:p>
        </w:tc>
        <w:tc>
          <w:tcPr>
            <w:tcW w:w="50" w:type="pct"/>
            <w:vAlign w:val="bottom"/>
          </w:tcPr>
          <w:p w:rsidR="00AB3153" w:rsidRDefault="00A516FD" w14:paraId="02A2CCFF" w14:textId="77777777">
            <w:pPr>
              <w:pStyle w:val="Underskrifter"/>
            </w:pPr>
            <w:r>
              <w:t>Patrik Jönsson (SD)</w:t>
            </w:r>
          </w:p>
        </w:tc>
      </w:tr>
    </w:tbl>
    <w:p w:rsidR="00EB5ECC" w:rsidRDefault="00EB5ECC" w14:paraId="2FA1B8A1" w14:textId="77777777"/>
    <w:sectPr w:rsidR="00EB5ECC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DA862" w14:textId="77777777" w:rsidR="006D41D5" w:rsidRDefault="006D41D5" w:rsidP="000C1CAD">
      <w:pPr>
        <w:spacing w:line="240" w:lineRule="auto"/>
      </w:pPr>
      <w:r>
        <w:separator/>
      </w:r>
    </w:p>
  </w:endnote>
  <w:endnote w:type="continuationSeparator" w:id="0">
    <w:p w14:paraId="1C268BD7" w14:textId="77777777" w:rsidR="006D41D5" w:rsidRDefault="006D41D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7AE9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E3F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B6E6" w14:textId="66FB05BC" w:rsidR="00262EA3" w:rsidRPr="0078744C" w:rsidRDefault="00262EA3" w:rsidP="0078744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9EEE1" w14:textId="77777777" w:rsidR="006D41D5" w:rsidRDefault="006D41D5" w:rsidP="000C1CAD">
      <w:pPr>
        <w:spacing w:line="240" w:lineRule="auto"/>
      </w:pPr>
      <w:r>
        <w:separator/>
      </w:r>
    </w:p>
  </w:footnote>
  <w:footnote w:type="continuationSeparator" w:id="0">
    <w:p w14:paraId="14B7460B" w14:textId="77777777" w:rsidR="006D41D5" w:rsidRDefault="006D41D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882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E443A76" wp14:editId="3A83807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76022B" w14:textId="37F09E72" w:rsidR="00262EA3" w:rsidRDefault="0011583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2A2A7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443A7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876022B" w14:textId="37F09E72" w:rsidR="00262EA3" w:rsidRDefault="0011583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2A2A7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4FBF5E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241A" w14:textId="77777777" w:rsidR="00262EA3" w:rsidRDefault="00262EA3" w:rsidP="008563AC">
    <w:pPr>
      <w:jc w:val="right"/>
    </w:pPr>
  </w:p>
  <w:p w14:paraId="5CD0E37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1BBD" w14:textId="77777777" w:rsidR="00262EA3" w:rsidRDefault="0011583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1E4D0B0" wp14:editId="2226E04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2FEF0CA" w14:textId="59B4A844" w:rsidR="00262EA3" w:rsidRDefault="0011583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8744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A2A77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96821AA" w14:textId="77777777" w:rsidR="00262EA3" w:rsidRPr="008227B3" w:rsidRDefault="0011583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AE05E03" w14:textId="0C68DBA3" w:rsidR="00262EA3" w:rsidRPr="008227B3" w:rsidRDefault="0011583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8744C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8744C">
          <w:t>:413</w:t>
        </w:r>
      </w:sdtContent>
    </w:sdt>
  </w:p>
  <w:p w14:paraId="5C83581A" w14:textId="5B924499" w:rsidR="00262EA3" w:rsidRDefault="0011583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8744C">
          <w:t>av Jörgen Grubb och Patrik Jönsson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5D7D46F" w14:textId="1C967725" w:rsidR="00262EA3" w:rsidRDefault="002A2A77" w:rsidP="00283E0F">
        <w:pPr>
          <w:pStyle w:val="FSHRub2"/>
        </w:pPr>
        <w:r>
          <w:t>Beskattning av snus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3FD6AE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2A2A7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5830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77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3A3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2D59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A98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1D5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44C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6FD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153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4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5ECC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4C85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8B4E2A"/>
  <w15:chartTrackingRefBased/>
  <w15:docId w15:val="{6530A273-032C-4B98-907A-545FAF31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5F183B2DA7472892C322AF70B4AC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EBB326-BFD8-49C7-AE34-FD59941E4C73}"/>
      </w:docPartPr>
      <w:docPartBody>
        <w:p w:rsidR="009F7C53" w:rsidRDefault="0011545C">
          <w:pPr>
            <w:pStyle w:val="125F183B2DA7472892C322AF70B4AC1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008BBC2F9A34B7E8644E2D47A42EA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AEA7EB-6D27-4A0F-A448-281C5276EEE4}"/>
      </w:docPartPr>
      <w:docPartBody>
        <w:p w:rsidR="009F7C53" w:rsidRDefault="0011545C">
          <w:pPr>
            <w:pStyle w:val="0008BBC2F9A34B7E8644E2D47A42EA8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29F776C38C4473E9409AB24772EC5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224531-84BB-4E1D-BE59-60A29BCC56DB}"/>
      </w:docPartPr>
      <w:docPartBody>
        <w:p w:rsidR="007D2B30" w:rsidRDefault="007D2B3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53"/>
    <w:rsid w:val="0011545C"/>
    <w:rsid w:val="007D2B30"/>
    <w:rsid w:val="009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25F183B2DA7472892C322AF70B4AC1B">
    <w:name w:val="125F183B2DA7472892C322AF70B4AC1B"/>
  </w:style>
  <w:style w:type="paragraph" w:customStyle="1" w:styleId="0008BBC2F9A34B7E8644E2D47A42EA80">
    <w:name w:val="0008BBC2F9A34B7E8644E2D47A42EA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CEA7A1-887D-4818-92E6-614EFFEAEBE2}"/>
</file>

<file path=customXml/itemProps2.xml><?xml version="1.0" encoding="utf-8"?>
<ds:datastoreItem xmlns:ds="http://schemas.openxmlformats.org/officeDocument/2006/customXml" ds:itemID="{674AB1C7-6726-4477-89E5-76D717AC5A49}"/>
</file>

<file path=customXml/itemProps3.xml><?xml version="1.0" encoding="utf-8"?>
<ds:datastoreItem xmlns:ds="http://schemas.openxmlformats.org/officeDocument/2006/customXml" ds:itemID="{1BD33ED0-01D6-4484-9A6D-ED6FE25A16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914</Characters>
  <Application>Microsoft Office Word</Application>
  <DocSecurity>0</DocSecurity>
  <Lines>20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Beskattning av snus</vt:lpstr>
      <vt:lpstr>
      </vt:lpstr>
    </vt:vector>
  </TitlesOfParts>
  <Company>Sveriges riksdag</Company>
  <LinksUpToDate>false</LinksUpToDate>
  <CharactersWithSpaces>1061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