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8FB74AF887C4A3AB7E65A5CFF9092DA"/>
        </w:placeholder>
        <w:text/>
      </w:sdtPr>
      <w:sdtEndPr/>
      <w:sdtContent>
        <w:p w:rsidRPr="009B062B" w:rsidR="00AF30DD" w:rsidP="00DA28CE" w:rsidRDefault="00AF30DD" w14:paraId="74743235" w14:textId="77777777">
          <w:pPr>
            <w:pStyle w:val="Rubrik1"/>
            <w:spacing w:after="300"/>
          </w:pPr>
          <w:r w:rsidRPr="009B062B">
            <w:t>Förslag till riksdagsbeslut</w:t>
          </w:r>
        </w:p>
      </w:sdtContent>
    </w:sdt>
    <w:sdt>
      <w:sdtPr>
        <w:alias w:val="Yrkande 1"/>
        <w:tag w:val="0d050650-246b-4d9b-8840-0d3d8800459f"/>
        <w:id w:val="-1167014686"/>
        <w:lock w:val="sdtLocked"/>
      </w:sdtPr>
      <w:sdtEndPr/>
      <w:sdtContent>
        <w:p w:rsidR="001822C3" w:rsidRDefault="00FF25D9" w14:paraId="74743236" w14:textId="2C4A17FE">
          <w:pPr>
            <w:pStyle w:val="Frslagstext"/>
            <w:numPr>
              <w:ilvl w:val="0"/>
              <w:numId w:val="0"/>
            </w:numPr>
          </w:pPr>
          <w:r>
            <w:t>Riksdagen ställer sig bakom det som anförs i motionen om att överväga att tillse att straffpåföljden för hot mot en förtroendevald och dennes familj skärps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15B2EFE6614A94AA3EECADDFE6E2C2"/>
        </w:placeholder>
        <w:text/>
      </w:sdtPr>
      <w:sdtEndPr/>
      <w:sdtContent>
        <w:p w:rsidRPr="009B062B" w:rsidR="006D79C9" w:rsidP="00333E95" w:rsidRDefault="006D79C9" w14:paraId="74743237" w14:textId="77777777">
          <w:pPr>
            <w:pStyle w:val="Rubrik1"/>
          </w:pPr>
          <w:r>
            <w:t>Motivering</w:t>
          </w:r>
        </w:p>
      </w:sdtContent>
    </w:sdt>
    <w:p w:rsidRPr="00B96CA7" w:rsidR="006B6C3F" w:rsidP="00B96CA7" w:rsidRDefault="006B6C3F" w14:paraId="74743238" w14:textId="108C310F">
      <w:pPr>
        <w:pStyle w:val="Normalutanindragellerluft"/>
      </w:pPr>
      <w:r w:rsidRPr="00B96CA7">
        <w:t xml:space="preserve">Var fjärde förtroendevald uppger att de har utsatts för trakasserier, hot eller våld i samband med sitt politiska förtroendeuppdrag. Undersökningar visar att hoten med åren tenderar att bli både fler och grövre. Värst drabbade är kvinnliga politiker med familj. </w:t>
      </w:r>
    </w:p>
    <w:p w:rsidRPr="00B96CA7" w:rsidR="006B6C3F" w:rsidP="00B96CA7" w:rsidRDefault="006B6C3F" w14:paraId="7474323A" w14:textId="41837FF6">
      <w:r w:rsidRPr="00B96CA7">
        <w:t xml:space="preserve">Var femte kommentar om lokala förtroendevalda innehöll hat, hot och kränkningar. Det visade FOI:s studie om hur kommunstyrelseordföranden omnämns i digitala miljöer. FOI konstaterar </w:t>
      </w:r>
      <w:r w:rsidRPr="00B96CA7" w:rsidR="00AB4381">
        <w:t>i rapporten att 20 </w:t>
      </w:r>
      <w:r w:rsidRPr="00B96CA7">
        <w:t xml:space="preserve">procent av kommentarerna var av kränkande slag under den innevarande mandatperioden. De kränkande kommenterarna består av direkta personangrepp och handlar sällan om den politiska sakfrågan. Hat förekommer betydligt oftare än direkta hot. </w:t>
      </w:r>
    </w:p>
    <w:p w:rsidRPr="00B96CA7" w:rsidR="006B6C3F" w:rsidP="00B96CA7" w:rsidRDefault="006B6C3F" w14:paraId="7474323C" w14:textId="77777777">
      <w:r w:rsidRPr="00B96CA7">
        <w:t>Det är främst kvinnliga politiker som utsätts för kränkande och elaka kommentarer. Det var dessutom enbart kvinnorna som har utsatts för kommentarer som anspelar på sexualitet.</w:t>
      </w:r>
    </w:p>
    <w:p w:rsidRPr="00B96CA7" w:rsidR="006B6C3F" w:rsidP="00B96CA7" w:rsidRDefault="006B6C3F" w14:paraId="7474323E" w14:textId="77777777">
      <w:r w:rsidRPr="00B96CA7">
        <w:t>Hot, hat och våld mot förtroendevalda utgör i förlängningen ett allvarligt hot mot vårt demokratiska system. Det är grundläggande för demokratin att var och en känner att de både har rätt och möjlighet att uttrycka sina åsikter utan rädsla att utsättas för hot och hat.</w:t>
      </w:r>
    </w:p>
    <w:p w:rsidRPr="00B96CA7" w:rsidR="00BB6339" w:rsidP="00B96CA7" w:rsidRDefault="006B6C3F" w14:paraId="74743240" w14:textId="77777777">
      <w:r w:rsidRPr="00B96CA7">
        <w:t>Justitiedepartementet har föreslagi</w:t>
      </w:r>
      <w:bookmarkStart w:name="_GoBack" w:id="1"/>
      <w:bookmarkEnd w:id="1"/>
      <w:r w:rsidRPr="00B96CA7">
        <w:t>t en lagändring som innebär en särskild straffskärpningsgrund för brott som har begåtts mot förtroendevald i stat, kommun eller landsting eller mot dennes närstående på grund av förtroendeuppdraget.</w:t>
      </w:r>
      <w:r w:rsidRPr="00B96CA7" w:rsidR="00495299">
        <w:t xml:space="preserve"> Det är angeläget att arbetet med att införa straffskärpningen fortsätter.</w:t>
      </w:r>
    </w:p>
    <w:sdt>
      <w:sdtPr>
        <w:rPr>
          <w:i/>
          <w:noProof/>
        </w:rPr>
        <w:alias w:val="CC_Underskrifter"/>
        <w:tag w:val="CC_Underskrifter"/>
        <w:id w:val="583496634"/>
        <w:lock w:val="sdtContentLocked"/>
        <w:placeholder>
          <w:docPart w:val="DC769CE04F0044568B8B77CFAE755E26"/>
        </w:placeholder>
      </w:sdtPr>
      <w:sdtEndPr>
        <w:rPr>
          <w:i w:val="0"/>
          <w:noProof w:val="0"/>
        </w:rPr>
      </w:sdtEndPr>
      <w:sdtContent>
        <w:p w:rsidR="008744D7" w:rsidP="00CF5FE1" w:rsidRDefault="008744D7" w14:paraId="74743241" w14:textId="77777777"/>
        <w:p w:rsidRPr="008E0FE2" w:rsidR="004801AC" w:rsidP="00CF5FE1" w:rsidRDefault="00B96CA7" w14:paraId="747432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Heléne Björklund (S)</w:t>
            </w:r>
          </w:p>
        </w:tc>
        <w:tc>
          <w:tcPr>
            <w:tcW w:w="50" w:type="pct"/>
            <w:vAlign w:val="bottom"/>
          </w:tcPr>
          <w:p>
            <w:pPr>
              <w:pStyle w:val="Underskrifter"/>
            </w:pPr>
            <w:r>
              <w:t> </w:t>
            </w:r>
          </w:p>
        </w:tc>
      </w:tr>
      <w:tr>
        <w:trPr>
          <w:cantSplit/>
        </w:trPr>
        <w:tc>
          <w:tcPr>
            <w:tcW w:w="50" w:type="pct"/>
            <w:vAlign w:val="bottom"/>
          </w:tcPr>
          <w:p>
            <w:pPr>
              <w:pStyle w:val="Underskrifter"/>
              <w:spacing w:after="0"/>
            </w:pPr>
            <w:r>
              <w:t>Laila Naraghi (S)</w:t>
            </w:r>
          </w:p>
        </w:tc>
        <w:tc>
          <w:tcPr>
            <w:tcW w:w="50" w:type="pct"/>
            <w:vAlign w:val="bottom"/>
          </w:tcPr>
          <w:p>
            <w:pPr>
              <w:pStyle w:val="Underskrifter"/>
              <w:spacing w:after="0"/>
            </w:pPr>
            <w:r>
              <w:t>Hanna Westerén (S)</w:t>
            </w:r>
          </w:p>
        </w:tc>
      </w:tr>
      <w:tr>
        <w:trPr>
          <w:cantSplit/>
        </w:trPr>
        <w:tc>
          <w:tcPr>
            <w:tcW w:w="50" w:type="pct"/>
            <w:vAlign w:val="bottom"/>
          </w:tcPr>
          <w:p>
            <w:pPr>
              <w:pStyle w:val="Underskrifter"/>
              <w:spacing w:after="0"/>
            </w:pPr>
            <w:r>
              <w:t>Magnus Manhammar (S)</w:t>
            </w:r>
          </w:p>
        </w:tc>
        <w:tc>
          <w:tcPr>
            <w:tcW w:w="50" w:type="pct"/>
            <w:vAlign w:val="bottom"/>
          </w:tcPr>
          <w:p>
            <w:pPr>
              <w:pStyle w:val="Underskrifter"/>
              <w:spacing w:after="0"/>
            </w:pPr>
            <w:r>
              <w:t>Monica Haider (S)</w:t>
            </w:r>
          </w:p>
        </w:tc>
      </w:tr>
    </w:tbl>
    <w:p w:rsidR="00897840" w:rsidRDefault="00897840" w14:paraId="7474324C" w14:textId="77777777"/>
    <w:sectPr w:rsidR="0089784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324E" w14:textId="77777777" w:rsidR="00856097" w:rsidRDefault="00856097" w:rsidP="000C1CAD">
      <w:pPr>
        <w:spacing w:line="240" w:lineRule="auto"/>
      </w:pPr>
      <w:r>
        <w:separator/>
      </w:r>
    </w:p>
  </w:endnote>
  <w:endnote w:type="continuationSeparator" w:id="0">
    <w:p w14:paraId="7474324F" w14:textId="77777777" w:rsidR="00856097" w:rsidRDefault="008560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2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3255" w14:textId="71AD1F0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6CA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5E221" w14:textId="77777777" w:rsidR="00B96CA7" w:rsidRDefault="00B96C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4324C" w14:textId="77777777" w:rsidR="00856097" w:rsidRDefault="00856097" w:rsidP="000C1CAD">
      <w:pPr>
        <w:spacing w:line="240" w:lineRule="auto"/>
      </w:pPr>
      <w:r>
        <w:separator/>
      </w:r>
    </w:p>
  </w:footnote>
  <w:footnote w:type="continuationSeparator" w:id="0">
    <w:p w14:paraId="7474324D" w14:textId="77777777" w:rsidR="00856097" w:rsidRDefault="008560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47432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74325F" wp14:anchorId="7474325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6CA7" w14:paraId="74743262" w14:textId="77777777">
                          <w:pPr>
                            <w:jc w:val="right"/>
                          </w:pPr>
                          <w:sdt>
                            <w:sdtPr>
                              <w:alias w:val="CC_Noformat_Partikod"/>
                              <w:tag w:val="CC_Noformat_Partikod"/>
                              <w:id w:val="-53464382"/>
                              <w:placeholder>
                                <w:docPart w:val="53A3F07F67CF42F689879EC46B597F8F"/>
                              </w:placeholder>
                              <w:text/>
                            </w:sdtPr>
                            <w:sdtEndPr/>
                            <w:sdtContent>
                              <w:r w:rsidR="006B6C3F">
                                <w:t>S</w:t>
                              </w:r>
                            </w:sdtContent>
                          </w:sdt>
                          <w:sdt>
                            <w:sdtPr>
                              <w:alias w:val="CC_Noformat_Partinummer"/>
                              <w:tag w:val="CC_Noformat_Partinummer"/>
                              <w:id w:val="-1709555926"/>
                              <w:placeholder>
                                <w:docPart w:val="7B7BEF2885094031AB3B292DA8319990"/>
                              </w:placeholder>
                              <w:text/>
                            </w:sdtPr>
                            <w:sdtEndPr/>
                            <w:sdtContent>
                              <w:r w:rsidR="006B6C3F">
                                <w:t>1850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74325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6CA7" w14:paraId="74743262" w14:textId="77777777">
                    <w:pPr>
                      <w:jc w:val="right"/>
                    </w:pPr>
                    <w:sdt>
                      <w:sdtPr>
                        <w:alias w:val="CC_Noformat_Partikod"/>
                        <w:tag w:val="CC_Noformat_Partikod"/>
                        <w:id w:val="-53464382"/>
                        <w:placeholder>
                          <w:docPart w:val="53A3F07F67CF42F689879EC46B597F8F"/>
                        </w:placeholder>
                        <w:text/>
                      </w:sdtPr>
                      <w:sdtEndPr/>
                      <w:sdtContent>
                        <w:r w:rsidR="006B6C3F">
                          <w:t>S</w:t>
                        </w:r>
                      </w:sdtContent>
                    </w:sdt>
                    <w:sdt>
                      <w:sdtPr>
                        <w:alias w:val="CC_Noformat_Partinummer"/>
                        <w:tag w:val="CC_Noformat_Partinummer"/>
                        <w:id w:val="-1709555926"/>
                        <w:placeholder>
                          <w:docPart w:val="7B7BEF2885094031AB3B292DA8319990"/>
                        </w:placeholder>
                        <w:text/>
                      </w:sdtPr>
                      <w:sdtEndPr/>
                      <w:sdtContent>
                        <w:r w:rsidR="006B6C3F">
                          <w:t>1850</w:t>
                        </w:r>
                      </w:sdtContent>
                    </w:sdt>
                  </w:p>
                </w:txbxContent>
              </v:textbox>
              <w10:wrap anchorx="page"/>
            </v:shape>
          </w:pict>
        </mc:Fallback>
      </mc:AlternateContent>
    </w:r>
  </w:p>
  <w:p w:rsidRPr="00293C4F" w:rsidR="00262EA3" w:rsidP="00776B74" w:rsidRDefault="00262EA3" w14:paraId="7474325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4743252" w14:textId="77777777">
    <w:pPr>
      <w:jc w:val="right"/>
    </w:pPr>
  </w:p>
  <w:p w:rsidR="00262EA3" w:rsidP="00776B74" w:rsidRDefault="00262EA3" w14:paraId="747432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96CA7" w14:paraId="7474325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743261" wp14:anchorId="747432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6CA7" w14:paraId="7474325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6C3F">
          <w:t>S</w:t>
        </w:r>
      </w:sdtContent>
    </w:sdt>
    <w:sdt>
      <w:sdtPr>
        <w:alias w:val="CC_Noformat_Partinummer"/>
        <w:tag w:val="CC_Noformat_Partinummer"/>
        <w:id w:val="-2014525982"/>
        <w:text/>
      </w:sdtPr>
      <w:sdtEndPr/>
      <w:sdtContent>
        <w:r w:rsidR="006B6C3F">
          <w:t>1850</w:t>
        </w:r>
      </w:sdtContent>
    </w:sdt>
  </w:p>
  <w:p w:rsidRPr="008227B3" w:rsidR="00262EA3" w:rsidP="008227B3" w:rsidRDefault="00B96CA7" w14:paraId="7474325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6CA7" w14:paraId="7474325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:1303</w:t>
        </w:r>
      </w:sdtContent>
    </w:sdt>
  </w:p>
  <w:p w:rsidR="00262EA3" w:rsidP="00E03A3D" w:rsidRDefault="00B96CA7" w14:paraId="7474325A" w14:textId="77777777">
    <w:pPr>
      <w:pStyle w:val="Motionr"/>
    </w:pPr>
    <w:sdt>
      <w:sdtPr>
        <w:alias w:val="CC_Noformat_Avtext"/>
        <w:tag w:val="CC_Noformat_Avtext"/>
        <w:id w:val="-2020768203"/>
        <w:lock w:val="sdtContentLocked"/>
        <w15:appearance w15:val="hidden"/>
        <w:text/>
      </w:sdtPr>
      <w:sdtEndPr/>
      <w:sdtContent>
        <w:r>
          <w:t>av Heléne Björklund m.fl. (S)</w:t>
        </w:r>
      </w:sdtContent>
    </w:sdt>
  </w:p>
  <w:sdt>
    <w:sdtPr>
      <w:alias w:val="CC_Noformat_Rubtext"/>
      <w:tag w:val="CC_Noformat_Rubtext"/>
      <w:id w:val="-218060500"/>
      <w:lock w:val="sdtLocked"/>
      <w:text/>
    </w:sdtPr>
    <w:sdtEndPr/>
    <w:sdtContent>
      <w:p w:rsidR="00262EA3" w:rsidP="00283E0F" w:rsidRDefault="006B6C3F" w14:paraId="7474325B" w14:textId="77777777">
        <w:pPr>
          <w:pStyle w:val="FSHRub2"/>
        </w:pPr>
        <w:r>
          <w:t>Skärp straffen för hot mot förtroendevalda</w:t>
        </w:r>
      </w:p>
    </w:sdtContent>
  </w:sdt>
  <w:sdt>
    <w:sdtPr>
      <w:alias w:val="CC_Boilerplate_3"/>
      <w:tag w:val="CC_Boilerplate_3"/>
      <w:id w:val="1606463544"/>
      <w:lock w:val="sdtContentLocked"/>
      <w15:appearance w15:val="hidden"/>
      <w:text w:multiLine="1"/>
    </w:sdtPr>
    <w:sdtEndPr/>
    <w:sdtContent>
      <w:p w:rsidR="00262EA3" w:rsidP="00283E0F" w:rsidRDefault="00262EA3" w14:paraId="7474325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6C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554"/>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2C3"/>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CAE"/>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8CA"/>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29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6C3F"/>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097"/>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4D7"/>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840"/>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381"/>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CA7"/>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FE1"/>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F9B"/>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59A"/>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C1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5D9"/>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743234"/>
  <w15:chartTrackingRefBased/>
  <w15:docId w15:val="{248F52CD-450A-4E20-AB87-B313A699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FB74AF887C4A3AB7E65A5CFF9092DA"/>
        <w:category>
          <w:name w:val="Allmänt"/>
          <w:gallery w:val="placeholder"/>
        </w:category>
        <w:types>
          <w:type w:val="bbPlcHdr"/>
        </w:types>
        <w:behaviors>
          <w:behavior w:val="content"/>
        </w:behaviors>
        <w:guid w:val="{F4246B1E-D24E-4F89-A20C-69585BCBEC87}"/>
      </w:docPartPr>
      <w:docPartBody>
        <w:p w:rsidR="00487625" w:rsidRDefault="00487625">
          <w:pPr>
            <w:pStyle w:val="08FB74AF887C4A3AB7E65A5CFF9092DA"/>
          </w:pPr>
          <w:r w:rsidRPr="005A0A93">
            <w:rPr>
              <w:rStyle w:val="Platshllartext"/>
            </w:rPr>
            <w:t>Förslag till riksdagsbeslut</w:t>
          </w:r>
        </w:p>
      </w:docPartBody>
    </w:docPart>
    <w:docPart>
      <w:docPartPr>
        <w:name w:val="1815B2EFE6614A94AA3EECADDFE6E2C2"/>
        <w:category>
          <w:name w:val="Allmänt"/>
          <w:gallery w:val="placeholder"/>
        </w:category>
        <w:types>
          <w:type w:val="bbPlcHdr"/>
        </w:types>
        <w:behaviors>
          <w:behavior w:val="content"/>
        </w:behaviors>
        <w:guid w:val="{A6581516-B44B-4CEB-AB9C-43635F0F52E3}"/>
      </w:docPartPr>
      <w:docPartBody>
        <w:p w:rsidR="00487625" w:rsidRDefault="00487625">
          <w:pPr>
            <w:pStyle w:val="1815B2EFE6614A94AA3EECADDFE6E2C2"/>
          </w:pPr>
          <w:r w:rsidRPr="005A0A93">
            <w:rPr>
              <w:rStyle w:val="Platshllartext"/>
            </w:rPr>
            <w:t>Motivering</w:t>
          </w:r>
        </w:p>
      </w:docPartBody>
    </w:docPart>
    <w:docPart>
      <w:docPartPr>
        <w:name w:val="53A3F07F67CF42F689879EC46B597F8F"/>
        <w:category>
          <w:name w:val="Allmänt"/>
          <w:gallery w:val="placeholder"/>
        </w:category>
        <w:types>
          <w:type w:val="bbPlcHdr"/>
        </w:types>
        <w:behaviors>
          <w:behavior w:val="content"/>
        </w:behaviors>
        <w:guid w:val="{5C435CEE-52C5-4A36-A30B-3EBEC3D7AF68}"/>
      </w:docPartPr>
      <w:docPartBody>
        <w:p w:rsidR="00487625" w:rsidRDefault="00487625">
          <w:pPr>
            <w:pStyle w:val="53A3F07F67CF42F689879EC46B597F8F"/>
          </w:pPr>
          <w:r>
            <w:rPr>
              <w:rStyle w:val="Platshllartext"/>
            </w:rPr>
            <w:t xml:space="preserve"> </w:t>
          </w:r>
        </w:p>
      </w:docPartBody>
    </w:docPart>
    <w:docPart>
      <w:docPartPr>
        <w:name w:val="7B7BEF2885094031AB3B292DA8319990"/>
        <w:category>
          <w:name w:val="Allmänt"/>
          <w:gallery w:val="placeholder"/>
        </w:category>
        <w:types>
          <w:type w:val="bbPlcHdr"/>
        </w:types>
        <w:behaviors>
          <w:behavior w:val="content"/>
        </w:behaviors>
        <w:guid w:val="{2F98D89F-269D-47C2-BDF6-8FC0B6B81086}"/>
      </w:docPartPr>
      <w:docPartBody>
        <w:p w:rsidR="00487625" w:rsidRDefault="00487625">
          <w:pPr>
            <w:pStyle w:val="7B7BEF2885094031AB3B292DA8319990"/>
          </w:pPr>
          <w:r>
            <w:t xml:space="preserve"> </w:t>
          </w:r>
        </w:p>
      </w:docPartBody>
    </w:docPart>
    <w:docPart>
      <w:docPartPr>
        <w:name w:val="DC769CE04F0044568B8B77CFAE755E26"/>
        <w:category>
          <w:name w:val="Allmänt"/>
          <w:gallery w:val="placeholder"/>
        </w:category>
        <w:types>
          <w:type w:val="bbPlcHdr"/>
        </w:types>
        <w:behaviors>
          <w:behavior w:val="content"/>
        </w:behaviors>
        <w:guid w:val="{B47DC74A-E869-425E-AC54-E9B2FDC95F53}"/>
      </w:docPartPr>
      <w:docPartBody>
        <w:p w:rsidR="00DF3F91" w:rsidRDefault="00DF3F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25"/>
    <w:rsid w:val="004742AE"/>
    <w:rsid w:val="00487625"/>
    <w:rsid w:val="00DF3F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FB74AF887C4A3AB7E65A5CFF9092DA">
    <w:name w:val="08FB74AF887C4A3AB7E65A5CFF9092DA"/>
  </w:style>
  <w:style w:type="paragraph" w:customStyle="1" w:styleId="3864D874ED6A4C3E9C5A59D0CF50914C">
    <w:name w:val="3864D874ED6A4C3E9C5A59D0CF5091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87D919528714417821E566D3CE47AA0">
    <w:name w:val="E87D919528714417821E566D3CE47AA0"/>
  </w:style>
  <w:style w:type="paragraph" w:customStyle="1" w:styleId="1815B2EFE6614A94AA3EECADDFE6E2C2">
    <w:name w:val="1815B2EFE6614A94AA3EECADDFE6E2C2"/>
  </w:style>
  <w:style w:type="paragraph" w:customStyle="1" w:styleId="6D4728204B694E9FBE42C86ED35572AA">
    <w:name w:val="6D4728204B694E9FBE42C86ED35572AA"/>
  </w:style>
  <w:style w:type="paragraph" w:customStyle="1" w:styleId="65AAFDFC396C4CD6ADB6019CE605A13E">
    <w:name w:val="65AAFDFC396C4CD6ADB6019CE605A13E"/>
  </w:style>
  <w:style w:type="paragraph" w:customStyle="1" w:styleId="53A3F07F67CF42F689879EC46B597F8F">
    <w:name w:val="53A3F07F67CF42F689879EC46B597F8F"/>
  </w:style>
  <w:style w:type="paragraph" w:customStyle="1" w:styleId="7B7BEF2885094031AB3B292DA8319990">
    <w:name w:val="7B7BEF2885094031AB3B292DA8319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A848B8-4C56-4561-96EE-524D1B8050D7}"/>
</file>

<file path=customXml/itemProps2.xml><?xml version="1.0" encoding="utf-8"?>
<ds:datastoreItem xmlns:ds="http://schemas.openxmlformats.org/officeDocument/2006/customXml" ds:itemID="{18E0F602-DD96-4D46-AC98-61E841CB6601}"/>
</file>

<file path=customXml/itemProps3.xml><?xml version="1.0" encoding="utf-8"?>
<ds:datastoreItem xmlns:ds="http://schemas.openxmlformats.org/officeDocument/2006/customXml" ds:itemID="{0222F21B-C659-433C-B2C1-57BCC17B41B3}"/>
</file>

<file path=docProps/app.xml><?xml version="1.0" encoding="utf-8"?>
<Properties xmlns="http://schemas.openxmlformats.org/officeDocument/2006/extended-properties" xmlns:vt="http://schemas.openxmlformats.org/officeDocument/2006/docPropsVTypes">
  <Template>Normal</Template>
  <TotalTime>5</TotalTime>
  <Pages>2</Pages>
  <Words>261</Words>
  <Characters>1544</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S1850 Skärp straffen för hot mot förtroendevalda</vt:lpstr>
      <vt:lpstr>
      </vt:lpstr>
    </vt:vector>
  </TitlesOfParts>
  <Company>Sveriges riksdag</Company>
  <LinksUpToDate>false</LinksUpToDate>
  <CharactersWithSpaces>1790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