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5690107E226445990359E4ED4ED20F3"/>
        </w:placeholder>
        <w:text/>
      </w:sdtPr>
      <w:sdtEndPr/>
      <w:sdtContent>
        <w:p w:rsidRPr="009B062B" w:rsidR="00AF30DD" w:rsidP="00E33186" w:rsidRDefault="00AF30DD" w14:paraId="5FD3482A" w14:textId="77777777">
          <w:pPr>
            <w:pStyle w:val="Rubrik1"/>
            <w:spacing w:after="300"/>
          </w:pPr>
          <w:r w:rsidRPr="009B062B">
            <w:t>Förslag till riksdagsbeslut</w:t>
          </w:r>
        </w:p>
      </w:sdtContent>
    </w:sdt>
    <w:sdt>
      <w:sdtPr>
        <w:alias w:val="Yrkande 1"/>
        <w:tag w:val="e84433c9-8214-4f18-a3bc-6b1e0bf5a039"/>
        <w:id w:val="427390316"/>
        <w:lock w:val="sdtLocked"/>
      </w:sdtPr>
      <w:sdtEndPr/>
      <w:sdtContent>
        <w:p w:rsidR="00AD0836" w:rsidRDefault="00AD29E6" w14:paraId="241C267D" w14:textId="77777777">
          <w:pPr>
            <w:pStyle w:val="Frslagstext"/>
            <w:numPr>
              <w:ilvl w:val="0"/>
              <w:numId w:val="0"/>
            </w:numPr>
          </w:pPr>
          <w:r>
            <w:t>Riksdagen ställer sig bakom det som anförs i motionen om ändringar i minerallagen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673576C26C4B87997B3C60A88882E1"/>
        </w:placeholder>
        <w:text/>
      </w:sdtPr>
      <w:sdtEndPr/>
      <w:sdtContent>
        <w:p w:rsidRPr="009B062B" w:rsidR="006D79C9" w:rsidP="00333E95" w:rsidRDefault="006D79C9" w14:paraId="3B96D259" w14:textId="77777777">
          <w:pPr>
            <w:pStyle w:val="Rubrik1"/>
          </w:pPr>
          <w:r>
            <w:t>Motivering</w:t>
          </w:r>
        </w:p>
      </w:sdtContent>
    </w:sdt>
    <w:bookmarkEnd w:displacedByCustomXml="prev" w:id="3"/>
    <w:bookmarkEnd w:displacedByCustomXml="prev" w:id="4"/>
    <w:p w:rsidR="001D130D" w:rsidP="001D130D" w:rsidRDefault="001D130D" w14:paraId="40C6A113" w14:textId="25329D29">
      <w:pPr>
        <w:pStyle w:val="Normalutanindragellerluft"/>
      </w:pPr>
      <w:r>
        <w:t>Sveriges framtida behov av elektricitet kommer att öka kraftigt när samhället i allt högre utsträckning elektrifieras. För såväl industrin</w:t>
      </w:r>
      <w:r w:rsidR="00AD29E6">
        <w:t xml:space="preserve"> och</w:t>
      </w:r>
      <w:r>
        <w:t xml:space="preserve"> företagen i stort som hushållen är det viktigt att elförsörjningen är stabil och långsiktig. Det kommer att vara helt nödvändigt att bygga ut kärnkraften i framtiden. Detta har inte minst visat sig </w:t>
      </w:r>
      <w:r w:rsidR="00AD29E6">
        <w:t xml:space="preserve">efter </w:t>
      </w:r>
      <w:r>
        <w:t>den tidigare socialdemokratiska regeringens nedläggningar av kärnkraftsreaktorer som har lett till stora energiunderskott i södra Sverige. I kombination med Rysslands krig i Ukraina som har fått allvarliga effekter på hela Europa</w:t>
      </w:r>
      <w:r w:rsidR="00AD29E6">
        <w:t>s</w:t>
      </w:r>
      <w:r>
        <w:t xml:space="preserve"> energiförsörjning är det av största vikt att Sverige säkerställer ett oberoende i energiförsörjningen. </w:t>
      </w:r>
    </w:p>
    <w:p w:rsidR="001D130D" w:rsidP="00FE6C7E" w:rsidRDefault="001D130D" w14:paraId="3D3F09E2" w14:textId="0DB795BD">
      <w:r>
        <w:t>Trots att Sverige har 27</w:t>
      </w:r>
      <w:r w:rsidR="00AD29E6">
        <w:t> </w:t>
      </w:r>
      <w:r>
        <w:t xml:space="preserve">% av Europas uranfyndigheter i vår berggrund </w:t>
      </w:r>
      <w:r w:rsidR="00AD29E6">
        <w:t>(</w:t>
      </w:r>
      <w:r>
        <w:t>inte minst är förekomsten hög i alunskiffrarna i fjällkedjans randområden, Skåne, Billingen i Västergötland, Östergötland, Närke och på Öland</w:t>
      </w:r>
      <w:r w:rsidR="00AD29E6">
        <w:t>)</w:t>
      </w:r>
      <w:r>
        <w:t xml:space="preserve"> är det i dagsläget inte lagligt att bryta uran i Sverige.</w:t>
      </w:r>
    </w:p>
    <w:p w:rsidR="001D130D" w:rsidP="00FE6C7E" w:rsidRDefault="001D130D" w14:paraId="0969E37F" w14:textId="76C564C3">
      <w:r>
        <w:t xml:space="preserve">Det finns således goda skäl att tro att uranbrytning nu och i framtiden skulle kunna vara lönsamt. Inte minst vore det också ur säkerhetssynpunkt positivt om Sverige kunde vara självförsörjande på uran. Dessutom skulle det kunna vara en bra möjlighet </w:t>
      </w:r>
      <w:r w:rsidR="00AD29E6">
        <w:t xml:space="preserve">att exportera </w:t>
      </w:r>
      <w:r>
        <w:t>till andra länder som också vill ställa om sin elproduktion till att bli fossilfri</w:t>
      </w:r>
      <w:r w:rsidR="00AD29E6">
        <w:t>a</w:t>
      </w:r>
      <w:r>
        <w:t>.</w:t>
      </w:r>
    </w:p>
    <w:p w:rsidRPr="00422B9E" w:rsidR="00422B9E" w:rsidP="00FE6C7E" w:rsidRDefault="001D130D" w14:paraId="241068B7" w14:textId="70B54FDA">
      <w:r>
        <w:t xml:space="preserve">Sedan </w:t>
      </w:r>
      <w:r w:rsidR="00AD29E6">
        <w:t xml:space="preserve">den </w:t>
      </w:r>
      <w:r>
        <w:t>ändring i minerallagen som inneb</w:t>
      </w:r>
      <w:r w:rsidR="00AD29E6">
        <w:t>a</w:t>
      </w:r>
      <w:r>
        <w:t>r att uran t</w:t>
      </w:r>
      <w:r w:rsidR="00AD29E6">
        <w:t>og</w:t>
      </w:r>
      <w:r>
        <w:t>s bort ur uppräkningen av koncessionsmineral i 1</w:t>
      </w:r>
      <w:r w:rsidR="00AD29E6">
        <w:t> </w:t>
      </w:r>
      <w:r>
        <w:t>kap. 1</w:t>
      </w:r>
      <w:r w:rsidR="00AD29E6">
        <w:t> </w:t>
      </w:r>
      <w:r>
        <w:t>§</w:t>
      </w:r>
      <w:r w:rsidR="00AD29E6">
        <w:t> </w:t>
      </w:r>
      <w:r>
        <w:t xml:space="preserve">1 minerallagen trädde i kraft </w:t>
      </w:r>
      <w:r w:rsidR="00AD29E6">
        <w:t xml:space="preserve">den </w:t>
      </w:r>
      <w:r>
        <w:t>1</w:t>
      </w:r>
      <w:r w:rsidR="00AD29E6">
        <w:t> </w:t>
      </w:r>
      <w:r>
        <w:t xml:space="preserve">augusti 2018 är det inte längre möjligt att få tillstånd för undersökning av uranfyndigheter eller bearbetning av desamma. Minerallagen borde därför återgå till sin ursprungliga lydelse avseende uran som gällde innan ändringen </w:t>
      </w:r>
      <w:r w:rsidR="00AD29E6">
        <w:t xml:space="preserve">den </w:t>
      </w:r>
      <w:r>
        <w:t>1</w:t>
      </w:r>
      <w:r w:rsidR="00AD29E6">
        <w:t> </w:t>
      </w:r>
      <w:r>
        <w:t>augusti 2018 så att uranbrytning åter blir möjligt i Sverige.</w:t>
      </w:r>
    </w:p>
    <w:sdt>
      <w:sdtPr>
        <w:alias w:val="CC_Underskrifter"/>
        <w:tag w:val="CC_Underskrifter"/>
        <w:id w:val="583496634"/>
        <w:lock w:val="sdtContentLocked"/>
        <w:placeholder>
          <w:docPart w:val="1FCF24D926AA4A69BE07AA941BB0F8AA"/>
        </w:placeholder>
      </w:sdtPr>
      <w:sdtEndPr/>
      <w:sdtContent>
        <w:p w:rsidR="00E33186" w:rsidP="00E33186" w:rsidRDefault="00E33186" w14:paraId="4377ECB3" w14:textId="77777777"/>
        <w:p w:rsidRPr="008E0FE2" w:rsidR="004801AC" w:rsidP="00E33186" w:rsidRDefault="00FE6C7E" w14:paraId="2BC0FF37" w14:textId="4C1C9AE3"/>
      </w:sdtContent>
    </w:sdt>
    <w:tbl>
      <w:tblPr>
        <w:tblW w:w="5000" w:type="pct"/>
        <w:tblLook w:val="04A0" w:firstRow="1" w:lastRow="0" w:firstColumn="1" w:lastColumn="0" w:noHBand="0" w:noVBand="1"/>
        <w:tblCaption w:val="underskrifter"/>
      </w:tblPr>
      <w:tblGrid>
        <w:gridCol w:w="4252"/>
        <w:gridCol w:w="4252"/>
      </w:tblGrid>
      <w:tr w:rsidR="00AD0836" w14:paraId="0D091F63" w14:textId="77777777">
        <w:trPr>
          <w:cantSplit/>
        </w:trPr>
        <w:tc>
          <w:tcPr>
            <w:tcW w:w="50" w:type="pct"/>
            <w:vAlign w:val="bottom"/>
          </w:tcPr>
          <w:p w:rsidR="00AD0836" w:rsidRDefault="00AD29E6" w14:paraId="062A9487" w14:textId="77777777">
            <w:pPr>
              <w:pStyle w:val="Underskrifter"/>
            </w:pPr>
            <w:r>
              <w:t>John E Weinerhall (M)</w:t>
            </w:r>
          </w:p>
        </w:tc>
        <w:tc>
          <w:tcPr>
            <w:tcW w:w="50" w:type="pct"/>
            <w:vAlign w:val="bottom"/>
          </w:tcPr>
          <w:p w:rsidR="00AD0836" w:rsidRDefault="00AD29E6" w14:paraId="2A90B8AA" w14:textId="77777777">
            <w:pPr>
              <w:pStyle w:val="Underskrifter"/>
            </w:pPr>
            <w:r>
              <w:t>Viktor Wärnick (M)</w:t>
            </w:r>
          </w:p>
        </w:tc>
      </w:tr>
    </w:tbl>
    <w:p w:rsidR="00DD55EF" w:rsidRDefault="00DD55EF" w14:paraId="1255AAD3" w14:textId="77777777"/>
    <w:sectPr w:rsidR="00DD55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DD8A" w14:textId="77777777" w:rsidR="001443A5" w:rsidRDefault="001443A5" w:rsidP="000C1CAD">
      <w:pPr>
        <w:spacing w:line="240" w:lineRule="auto"/>
      </w:pPr>
      <w:r>
        <w:separator/>
      </w:r>
    </w:p>
  </w:endnote>
  <w:endnote w:type="continuationSeparator" w:id="0">
    <w:p w14:paraId="768F01E7" w14:textId="77777777" w:rsidR="001443A5" w:rsidRDefault="00144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1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16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BC44" w14:textId="13873181" w:rsidR="00262EA3" w:rsidRPr="00E33186" w:rsidRDefault="00262EA3" w:rsidP="00E331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46A4" w14:textId="77777777" w:rsidR="001443A5" w:rsidRDefault="001443A5" w:rsidP="000C1CAD">
      <w:pPr>
        <w:spacing w:line="240" w:lineRule="auto"/>
      </w:pPr>
      <w:r>
        <w:separator/>
      </w:r>
    </w:p>
  </w:footnote>
  <w:footnote w:type="continuationSeparator" w:id="0">
    <w:p w14:paraId="23851498" w14:textId="77777777" w:rsidR="001443A5" w:rsidRDefault="001443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D2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AA7892" wp14:editId="1AE01A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4C8B4" w14:textId="337566D7" w:rsidR="00262EA3" w:rsidRDefault="00FE6C7E" w:rsidP="008103B5">
                          <w:pPr>
                            <w:jc w:val="right"/>
                          </w:pPr>
                          <w:sdt>
                            <w:sdtPr>
                              <w:alias w:val="CC_Noformat_Partikod"/>
                              <w:tag w:val="CC_Noformat_Partikod"/>
                              <w:id w:val="-53464382"/>
                              <w:text/>
                            </w:sdtPr>
                            <w:sdtEndPr/>
                            <w:sdtContent>
                              <w:r w:rsidR="001D130D">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A78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4C8B4" w14:textId="337566D7" w:rsidR="00262EA3" w:rsidRDefault="00FE6C7E" w:rsidP="008103B5">
                    <w:pPr>
                      <w:jc w:val="right"/>
                    </w:pPr>
                    <w:sdt>
                      <w:sdtPr>
                        <w:alias w:val="CC_Noformat_Partikod"/>
                        <w:tag w:val="CC_Noformat_Partikod"/>
                        <w:id w:val="-53464382"/>
                        <w:text/>
                      </w:sdtPr>
                      <w:sdtEndPr/>
                      <w:sdtContent>
                        <w:r w:rsidR="001D130D">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E06D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7A41" w14:textId="77777777" w:rsidR="00262EA3" w:rsidRDefault="00262EA3" w:rsidP="008563AC">
    <w:pPr>
      <w:jc w:val="right"/>
    </w:pPr>
  </w:p>
  <w:p w14:paraId="4A45C3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0732" w14:textId="77777777" w:rsidR="00262EA3" w:rsidRDefault="00FE6C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5B352F" wp14:editId="201407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09B572" w14:textId="57B6E26A" w:rsidR="00262EA3" w:rsidRDefault="00FE6C7E" w:rsidP="00A314CF">
    <w:pPr>
      <w:pStyle w:val="FSHNormal"/>
      <w:spacing w:before="40"/>
    </w:pPr>
    <w:sdt>
      <w:sdtPr>
        <w:alias w:val="CC_Noformat_Motionstyp"/>
        <w:tag w:val="CC_Noformat_Motionstyp"/>
        <w:id w:val="1162973129"/>
        <w:lock w:val="sdtContentLocked"/>
        <w15:appearance w15:val="hidden"/>
        <w:text/>
      </w:sdtPr>
      <w:sdtEndPr/>
      <w:sdtContent>
        <w:r w:rsidR="00E33186">
          <w:t>Enskild motion</w:t>
        </w:r>
      </w:sdtContent>
    </w:sdt>
    <w:r w:rsidR="00821B36">
      <w:t xml:space="preserve"> </w:t>
    </w:r>
    <w:sdt>
      <w:sdtPr>
        <w:alias w:val="CC_Noformat_Partikod"/>
        <w:tag w:val="CC_Noformat_Partikod"/>
        <w:id w:val="1471015553"/>
        <w:text/>
      </w:sdtPr>
      <w:sdtEndPr/>
      <w:sdtContent>
        <w:r w:rsidR="001D130D">
          <w:t>M</w:t>
        </w:r>
      </w:sdtContent>
    </w:sdt>
    <w:sdt>
      <w:sdtPr>
        <w:alias w:val="CC_Noformat_Partinummer"/>
        <w:tag w:val="CC_Noformat_Partinummer"/>
        <w:id w:val="-2014525982"/>
        <w:showingPlcHdr/>
        <w:text/>
      </w:sdtPr>
      <w:sdtEndPr/>
      <w:sdtContent>
        <w:r w:rsidR="00821B36">
          <w:t xml:space="preserve"> </w:t>
        </w:r>
      </w:sdtContent>
    </w:sdt>
  </w:p>
  <w:p w14:paraId="2882BDAB" w14:textId="77777777" w:rsidR="00262EA3" w:rsidRPr="008227B3" w:rsidRDefault="00FE6C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B30849" w14:textId="560F2337" w:rsidR="00262EA3" w:rsidRPr="00793224" w:rsidRDefault="00FE6C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18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186">
          <w:t>:303</w:t>
        </w:r>
      </w:sdtContent>
    </w:sdt>
  </w:p>
  <w:p w14:paraId="0151B715" w14:textId="2D767341" w:rsidR="00262EA3" w:rsidRPr="001D130D" w:rsidRDefault="00FE6C7E" w:rsidP="00E03A3D">
    <w:pPr>
      <w:pStyle w:val="Motionr"/>
    </w:pPr>
    <w:sdt>
      <w:sdtPr>
        <w:alias w:val="CC_Noformat_Avtext"/>
        <w:tag w:val="CC_Noformat_Avtext"/>
        <w:id w:val="-2020768203"/>
        <w:lock w:val="sdtContentLocked"/>
        <w:placeholder>
          <w:docPart w:val="605528E60785417A817F53CD12D4B80B"/>
        </w:placeholder>
        <w15:appearance w15:val="hidden"/>
        <w:text/>
      </w:sdtPr>
      <w:sdtEndPr/>
      <w:sdtContent>
        <w:r w:rsidR="00E33186">
          <w:t>av John E Weinerhall och Viktor Wärnick (båda M)</w:t>
        </w:r>
      </w:sdtContent>
    </w:sdt>
  </w:p>
  <w:sdt>
    <w:sdtPr>
      <w:alias w:val="CC_Noformat_Rubtext"/>
      <w:tag w:val="CC_Noformat_Rubtext"/>
      <w:id w:val="-218060500"/>
      <w:lock w:val="sdtLocked"/>
      <w:text/>
    </w:sdtPr>
    <w:sdtEndPr/>
    <w:sdtContent>
      <w:p w14:paraId="36E95CF2" w14:textId="6579FADD" w:rsidR="00262EA3" w:rsidRDefault="001D130D" w:rsidP="00283E0F">
        <w:pPr>
          <w:pStyle w:val="FSHRub2"/>
        </w:pPr>
        <w:r>
          <w:t>Uranbrytning i Sverige</w:t>
        </w:r>
      </w:p>
    </w:sdtContent>
  </w:sdt>
  <w:sdt>
    <w:sdtPr>
      <w:alias w:val="CC_Boilerplate_3"/>
      <w:tag w:val="CC_Boilerplate_3"/>
      <w:id w:val="1606463544"/>
      <w:lock w:val="sdtContentLocked"/>
      <w15:appearance w15:val="hidden"/>
      <w:text w:multiLine="1"/>
    </w:sdtPr>
    <w:sdtEndPr/>
    <w:sdtContent>
      <w:p w14:paraId="319F92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13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3A5"/>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30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24"/>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36"/>
    <w:rsid w:val="00AD09A8"/>
    <w:rsid w:val="00AD28F9"/>
    <w:rsid w:val="00AD29E6"/>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EF"/>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8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C7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FBF00"/>
  <w15:chartTrackingRefBased/>
  <w15:docId w15:val="{7FDF54D0-6B6A-44A8-A794-7E333B9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90107E226445990359E4ED4ED20F3"/>
        <w:category>
          <w:name w:val="Allmänt"/>
          <w:gallery w:val="placeholder"/>
        </w:category>
        <w:types>
          <w:type w:val="bbPlcHdr"/>
        </w:types>
        <w:behaviors>
          <w:behavior w:val="content"/>
        </w:behaviors>
        <w:guid w:val="{EEE280ED-7489-4354-ACFC-154206CD4A10}"/>
      </w:docPartPr>
      <w:docPartBody>
        <w:p w:rsidR="000C270D" w:rsidRDefault="00A72FA9">
          <w:pPr>
            <w:pStyle w:val="A5690107E226445990359E4ED4ED20F3"/>
          </w:pPr>
          <w:r w:rsidRPr="005A0A93">
            <w:rPr>
              <w:rStyle w:val="Platshllartext"/>
            </w:rPr>
            <w:t>Förslag till riksdagsbeslut</w:t>
          </w:r>
        </w:p>
      </w:docPartBody>
    </w:docPart>
    <w:docPart>
      <w:docPartPr>
        <w:name w:val="CF673576C26C4B87997B3C60A88882E1"/>
        <w:category>
          <w:name w:val="Allmänt"/>
          <w:gallery w:val="placeholder"/>
        </w:category>
        <w:types>
          <w:type w:val="bbPlcHdr"/>
        </w:types>
        <w:behaviors>
          <w:behavior w:val="content"/>
        </w:behaviors>
        <w:guid w:val="{D593BD02-2C40-4E82-94EE-2AF84C7048D8}"/>
      </w:docPartPr>
      <w:docPartBody>
        <w:p w:rsidR="000C270D" w:rsidRDefault="00A72FA9">
          <w:pPr>
            <w:pStyle w:val="CF673576C26C4B87997B3C60A88882E1"/>
          </w:pPr>
          <w:r w:rsidRPr="005A0A93">
            <w:rPr>
              <w:rStyle w:val="Platshllartext"/>
            </w:rPr>
            <w:t>Motivering</w:t>
          </w:r>
        </w:p>
      </w:docPartBody>
    </w:docPart>
    <w:docPart>
      <w:docPartPr>
        <w:name w:val="605528E60785417A817F53CD12D4B80B"/>
        <w:category>
          <w:name w:val="Allmänt"/>
          <w:gallery w:val="placeholder"/>
        </w:category>
        <w:types>
          <w:type w:val="bbPlcHdr"/>
        </w:types>
        <w:behaviors>
          <w:behavior w:val="content"/>
        </w:behaviors>
        <w:guid w:val="{147B2E8E-61BC-4D29-9031-DAC87C47DEFF}"/>
      </w:docPartPr>
      <w:docPartBody>
        <w:p w:rsidR="000C270D" w:rsidRDefault="00A72FA9" w:rsidP="00A72FA9">
          <w:pPr>
            <w:pStyle w:val="605528E60785417A817F53CD12D4B80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FCF24D926AA4A69BE07AA941BB0F8AA"/>
        <w:category>
          <w:name w:val="Allmänt"/>
          <w:gallery w:val="placeholder"/>
        </w:category>
        <w:types>
          <w:type w:val="bbPlcHdr"/>
        </w:types>
        <w:behaviors>
          <w:behavior w:val="content"/>
        </w:behaviors>
        <w:guid w:val="{86A3E61C-7BC4-43EE-8584-32B55D3AE762}"/>
      </w:docPartPr>
      <w:docPartBody>
        <w:p w:rsidR="008C2387" w:rsidRDefault="008C2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A9"/>
    <w:rsid w:val="000C270D"/>
    <w:rsid w:val="005F73DE"/>
    <w:rsid w:val="008C2387"/>
    <w:rsid w:val="00A72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FA9"/>
    <w:rPr>
      <w:color w:val="F4B083" w:themeColor="accent2" w:themeTint="99"/>
    </w:rPr>
  </w:style>
  <w:style w:type="paragraph" w:customStyle="1" w:styleId="A5690107E226445990359E4ED4ED20F3">
    <w:name w:val="A5690107E226445990359E4ED4ED20F3"/>
  </w:style>
  <w:style w:type="paragraph" w:customStyle="1" w:styleId="CF673576C26C4B87997B3C60A88882E1">
    <w:name w:val="CF673576C26C4B87997B3C60A88882E1"/>
  </w:style>
  <w:style w:type="paragraph" w:customStyle="1" w:styleId="605528E60785417A817F53CD12D4B80B">
    <w:name w:val="605528E60785417A817F53CD12D4B80B"/>
    <w:rsid w:val="00A72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940DF-B858-41CE-BDDE-B339CF21CDF9}"/>
</file>

<file path=customXml/itemProps2.xml><?xml version="1.0" encoding="utf-8"?>
<ds:datastoreItem xmlns:ds="http://schemas.openxmlformats.org/officeDocument/2006/customXml" ds:itemID="{4B73A67F-4500-4796-9EC6-5EC972150E0F}"/>
</file>

<file path=customXml/itemProps3.xml><?xml version="1.0" encoding="utf-8"?>
<ds:datastoreItem xmlns:ds="http://schemas.openxmlformats.org/officeDocument/2006/customXml" ds:itemID="{F7AFB2F2-B7A3-4F86-BE4A-A2C548E8F9F6}"/>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1667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