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65FA54BDDD46C1B32B3599521C91A1"/>
        </w:placeholder>
        <w:text/>
      </w:sdtPr>
      <w:sdtEndPr/>
      <w:sdtContent>
        <w:p w:rsidRPr="009B062B" w:rsidR="00AF30DD" w:rsidP="00DA28CE" w:rsidRDefault="00AF30DD" w14:paraId="41657F29" w14:textId="77777777">
          <w:pPr>
            <w:pStyle w:val="Rubrik1"/>
            <w:spacing w:after="300"/>
          </w:pPr>
          <w:r w:rsidRPr="009B062B">
            <w:t>Förslag till riksdagsbeslut</w:t>
          </w:r>
        </w:p>
      </w:sdtContent>
    </w:sdt>
    <w:sdt>
      <w:sdtPr>
        <w:alias w:val="Yrkande 1"/>
        <w:tag w:val="668d5ad8-a07a-4420-af67-007e36a96c4b"/>
        <w:id w:val="1748755996"/>
        <w:lock w:val="sdtLocked"/>
      </w:sdtPr>
      <w:sdtEndPr/>
      <w:sdtContent>
        <w:p w:rsidR="0011265B" w:rsidRDefault="00B90B40" w14:paraId="41657F2A" w14:textId="1665B4EB">
          <w:pPr>
            <w:pStyle w:val="Frslagstext"/>
            <w:numPr>
              <w:ilvl w:val="0"/>
              <w:numId w:val="0"/>
            </w:numPr>
          </w:pPr>
          <w:r>
            <w:t>Riksdagen ställer sig bakom det som anförs i motionen om att utreda möjligheterna att tillåta en mer jämlik fördelning av kostnaderna för kollektivt boende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4B05C7B85C4E18831ADCD47D2515A3"/>
        </w:placeholder>
        <w:text/>
      </w:sdtPr>
      <w:sdtEndPr/>
      <w:sdtContent>
        <w:p w:rsidRPr="009B062B" w:rsidR="006D79C9" w:rsidP="00333E95" w:rsidRDefault="006D79C9" w14:paraId="41657F2B" w14:textId="77777777">
          <w:pPr>
            <w:pStyle w:val="Rubrik1"/>
          </w:pPr>
          <w:r>
            <w:t>Motivering</w:t>
          </w:r>
        </w:p>
      </w:sdtContent>
    </w:sdt>
    <w:p w:rsidRPr="00D86D42" w:rsidR="00A2475B" w:rsidP="00D86D42" w:rsidRDefault="00A2475B" w14:paraId="41657F2C" w14:textId="6CA63E80">
      <w:pPr>
        <w:pStyle w:val="Normalutanindragellerluft"/>
      </w:pPr>
      <w:r w:rsidRPr="00D86D42">
        <w:t>Enligt gällande regelverk får den som innehar en bostad och dela</w:t>
      </w:r>
      <w:r w:rsidRPr="00D86D42" w:rsidR="001D296F">
        <w:t>r den med andra i ett kollektiv</w:t>
      </w:r>
      <w:r w:rsidRPr="00D86D42">
        <w:t xml:space="preserve"> endast ta betalt för övriga boendes exklusiva boendeyta och enbart göra skatteavdrag för kostnaderna för övriga boendes exklusiva boendeyta. Att den som har hyreskontraktet, eller äger en bostadsrätt, förväntas betala mer för vardagsrum, kök och badrum än övriga boende, även när man delar lika på de delarna av boendet, äger ingen större rättvisa. </w:t>
      </w:r>
    </w:p>
    <w:p w:rsidRPr="00D86D42" w:rsidR="00422B9E" w:rsidP="00D86D42" w:rsidRDefault="00A2475B" w14:paraId="41657F2E" w14:textId="0BF6551F">
      <w:bookmarkStart w:name="_GoBack" w:id="1"/>
      <w:bookmarkEnd w:id="1"/>
      <w:r w:rsidRPr="00D86D42">
        <w:t xml:space="preserve">Sverige lider av bostadsbrist i snart sagt </w:t>
      </w:r>
      <w:r w:rsidRPr="00D86D42" w:rsidR="001D296F">
        <w:t xml:space="preserve">i </w:t>
      </w:r>
      <w:r w:rsidRPr="00D86D42">
        <w:t xml:space="preserve">hela landet. I storstadsregioner och </w:t>
      </w:r>
      <w:r w:rsidRPr="00D86D42" w:rsidR="001D296F">
        <w:t xml:space="preserve">på </w:t>
      </w:r>
      <w:r w:rsidRPr="00D86D42">
        <w:t xml:space="preserve">universitetsorter är bostadssituationen särskilt svår för unga. Vi behöver helt enkelt fler bostäder som unga kan tillgå. Ett sätt att uppnå det är att använda det befintliga bostadsbeståndet mer effektivt. Att välja att bo tillsammans med andra, även när man inte kan anses ha ett gemensamt hushåll, bör vara lätt och billigt. </w:t>
      </w:r>
    </w:p>
    <w:sdt>
      <w:sdtPr>
        <w:rPr>
          <w:i/>
          <w:noProof/>
        </w:rPr>
        <w:alias w:val="CC_Underskrifter"/>
        <w:tag w:val="CC_Underskrifter"/>
        <w:id w:val="583496634"/>
        <w:lock w:val="sdtContentLocked"/>
        <w:placeholder>
          <w:docPart w:val="75C205D86FFA417DA25048B3A10E7130"/>
        </w:placeholder>
      </w:sdtPr>
      <w:sdtEndPr>
        <w:rPr>
          <w:i w:val="0"/>
          <w:noProof w:val="0"/>
        </w:rPr>
      </w:sdtEndPr>
      <w:sdtContent>
        <w:p w:rsidR="000C67E8" w:rsidP="000C67E8" w:rsidRDefault="000C67E8" w14:paraId="41657F30" w14:textId="77777777"/>
        <w:p w:rsidRPr="008E0FE2" w:rsidR="004801AC" w:rsidP="000C67E8" w:rsidRDefault="00D86D42" w14:paraId="41657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FA7029" w:rsidRDefault="00FA7029" w14:paraId="41657F35" w14:textId="77777777"/>
    <w:sectPr w:rsidR="00FA70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7F37" w14:textId="77777777" w:rsidR="0014249E" w:rsidRDefault="0014249E" w:rsidP="000C1CAD">
      <w:pPr>
        <w:spacing w:line="240" w:lineRule="auto"/>
      </w:pPr>
      <w:r>
        <w:separator/>
      </w:r>
    </w:p>
  </w:endnote>
  <w:endnote w:type="continuationSeparator" w:id="0">
    <w:p w14:paraId="41657F38" w14:textId="77777777" w:rsidR="0014249E" w:rsidRDefault="00142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7F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7F3E" w14:textId="5F509D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6D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7F35" w14:textId="77777777" w:rsidR="0014249E" w:rsidRDefault="0014249E" w:rsidP="000C1CAD">
      <w:pPr>
        <w:spacing w:line="240" w:lineRule="auto"/>
      </w:pPr>
      <w:r>
        <w:separator/>
      </w:r>
    </w:p>
  </w:footnote>
  <w:footnote w:type="continuationSeparator" w:id="0">
    <w:p w14:paraId="41657F36" w14:textId="77777777" w:rsidR="0014249E" w:rsidRDefault="001424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657F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57F48" wp14:anchorId="41657F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D42" w14:paraId="41657F4B" w14:textId="77777777">
                          <w:pPr>
                            <w:jc w:val="right"/>
                          </w:pPr>
                          <w:sdt>
                            <w:sdtPr>
                              <w:alias w:val="CC_Noformat_Partikod"/>
                              <w:tag w:val="CC_Noformat_Partikod"/>
                              <w:id w:val="-53464382"/>
                              <w:placeholder>
                                <w:docPart w:val="948E9B5C27084C2689B767B683E4D756"/>
                              </w:placeholder>
                              <w:text/>
                            </w:sdtPr>
                            <w:sdtEndPr/>
                            <w:sdtContent>
                              <w:r w:rsidR="00A2475B">
                                <w:t>C</w:t>
                              </w:r>
                            </w:sdtContent>
                          </w:sdt>
                          <w:sdt>
                            <w:sdtPr>
                              <w:alias w:val="CC_Noformat_Partinummer"/>
                              <w:tag w:val="CC_Noformat_Partinummer"/>
                              <w:id w:val="-1709555926"/>
                              <w:placeholder>
                                <w:docPart w:val="E9E4920FF2114BB1927D59968009B2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57F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D42" w14:paraId="41657F4B" w14:textId="77777777">
                    <w:pPr>
                      <w:jc w:val="right"/>
                    </w:pPr>
                    <w:sdt>
                      <w:sdtPr>
                        <w:alias w:val="CC_Noformat_Partikod"/>
                        <w:tag w:val="CC_Noformat_Partikod"/>
                        <w:id w:val="-53464382"/>
                        <w:placeholder>
                          <w:docPart w:val="948E9B5C27084C2689B767B683E4D756"/>
                        </w:placeholder>
                        <w:text/>
                      </w:sdtPr>
                      <w:sdtEndPr/>
                      <w:sdtContent>
                        <w:r w:rsidR="00A2475B">
                          <w:t>C</w:t>
                        </w:r>
                      </w:sdtContent>
                    </w:sdt>
                    <w:sdt>
                      <w:sdtPr>
                        <w:alias w:val="CC_Noformat_Partinummer"/>
                        <w:tag w:val="CC_Noformat_Partinummer"/>
                        <w:id w:val="-1709555926"/>
                        <w:placeholder>
                          <w:docPart w:val="E9E4920FF2114BB1927D59968009B2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657F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657F3B" w14:textId="77777777">
    <w:pPr>
      <w:jc w:val="right"/>
    </w:pPr>
  </w:p>
  <w:p w:rsidR="00262EA3" w:rsidP="00776B74" w:rsidRDefault="00262EA3" w14:paraId="41657F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6D42" w14:paraId="41657F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57F4A" wp14:anchorId="41657F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D42" w14:paraId="41657F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475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6D42" w14:paraId="41657F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D42" w14:paraId="41657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:2533</w:t>
        </w:r>
      </w:sdtContent>
    </w:sdt>
  </w:p>
  <w:p w:rsidR="00262EA3" w:rsidP="00E03A3D" w:rsidRDefault="00D86D42" w14:paraId="41657F43"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A2475B" w14:paraId="41657F44" w14:textId="77777777">
        <w:pPr>
          <w:pStyle w:val="FSHRub2"/>
        </w:pPr>
        <w:r>
          <w:t>Underlätta kollektivt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1657F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47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E8"/>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5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49E"/>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96F"/>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2F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10"/>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5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7F0"/>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13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B40"/>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A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A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12"/>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D42"/>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02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4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57F28"/>
  <w15:chartTrackingRefBased/>
  <w15:docId w15:val="{0914989C-D24A-4986-B28B-FB93CA93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65FA54BDDD46C1B32B3599521C91A1"/>
        <w:category>
          <w:name w:val="Allmänt"/>
          <w:gallery w:val="placeholder"/>
        </w:category>
        <w:types>
          <w:type w:val="bbPlcHdr"/>
        </w:types>
        <w:behaviors>
          <w:behavior w:val="content"/>
        </w:behaviors>
        <w:guid w:val="{5EB618C2-FD1A-48F6-949B-37ABF31434F8}"/>
      </w:docPartPr>
      <w:docPartBody>
        <w:p w:rsidR="00AF4CC8" w:rsidRDefault="006F6A77">
          <w:pPr>
            <w:pStyle w:val="DA65FA54BDDD46C1B32B3599521C91A1"/>
          </w:pPr>
          <w:r w:rsidRPr="005A0A93">
            <w:rPr>
              <w:rStyle w:val="Platshllartext"/>
            </w:rPr>
            <w:t>Förslag till riksdagsbeslut</w:t>
          </w:r>
        </w:p>
      </w:docPartBody>
    </w:docPart>
    <w:docPart>
      <w:docPartPr>
        <w:name w:val="734B05C7B85C4E18831ADCD47D2515A3"/>
        <w:category>
          <w:name w:val="Allmänt"/>
          <w:gallery w:val="placeholder"/>
        </w:category>
        <w:types>
          <w:type w:val="bbPlcHdr"/>
        </w:types>
        <w:behaviors>
          <w:behavior w:val="content"/>
        </w:behaviors>
        <w:guid w:val="{A57BD1A5-07C2-4D2D-98C2-F44E69F0D9A7}"/>
      </w:docPartPr>
      <w:docPartBody>
        <w:p w:rsidR="00AF4CC8" w:rsidRDefault="006F6A77">
          <w:pPr>
            <w:pStyle w:val="734B05C7B85C4E18831ADCD47D2515A3"/>
          </w:pPr>
          <w:r w:rsidRPr="005A0A93">
            <w:rPr>
              <w:rStyle w:val="Platshllartext"/>
            </w:rPr>
            <w:t>Motivering</w:t>
          </w:r>
        </w:p>
      </w:docPartBody>
    </w:docPart>
    <w:docPart>
      <w:docPartPr>
        <w:name w:val="948E9B5C27084C2689B767B683E4D756"/>
        <w:category>
          <w:name w:val="Allmänt"/>
          <w:gallery w:val="placeholder"/>
        </w:category>
        <w:types>
          <w:type w:val="bbPlcHdr"/>
        </w:types>
        <w:behaviors>
          <w:behavior w:val="content"/>
        </w:behaviors>
        <w:guid w:val="{ED3F8A33-AF94-4C60-8B82-D3CF32DE1BD6}"/>
      </w:docPartPr>
      <w:docPartBody>
        <w:p w:rsidR="00AF4CC8" w:rsidRDefault="006F6A77">
          <w:pPr>
            <w:pStyle w:val="948E9B5C27084C2689B767B683E4D756"/>
          </w:pPr>
          <w:r>
            <w:rPr>
              <w:rStyle w:val="Platshllartext"/>
            </w:rPr>
            <w:t xml:space="preserve"> </w:t>
          </w:r>
        </w:p>
      </w:docPartBody>
    </w:docPart>
    <w:docPart>
      <w:docPartPr>
        <w:name w:val="E9E4920FF2114BB1927D59968009B2E9"/>
        <w:category>
          <w:name w:val="Allmänt"/>
          <w:gallery w:val="placeholder"/>
        </w:category>
        <w:types>
          <w:type w:val="bbPlcHdr"/>
        </w:types>
        <w:behaviors>
          <w:behavior w:val="content"/>
        </w:behaviors>
        <w:guid w:val="{7DA695AC-1242-496D-AC8F-8836CE4C658A}"/>
      </w:docPartPr>
      <w:docPartBody>
        <w:p w:rsidR="00AF4CC8" w:rsidRDefault="006F6A77">
          <w:pPr>
            <w:pStyle w:val="E9E4920FF2114BB1927D59968009B2E9"/>
          </w:pPr>
          <w:r>
            <w:t xml:space="preserve"> </w:t>
          </w:r>
        </w:p>
      </w:docPartBody>
    </w:docPart>
    <w:docPart>
      <w:docPartPr>
        <w:name w:val="75C205D86FFA417DA25048B3A10E7130"/>
        <w:category>
          <w:name w:val="Allmänt"/>
          <w:gallery w:val="placeholder"/>
        </w:category>
        <w:types>
          <w:type w:val="bbPlcHdr"/>
        </w:types>
        <w:behaviors>
          <w:behavior w:val="content"/>
        </w:behaviors>
        <w:guid w:val="{8F77529B-11F7-484F-BC2D-1261C53C270E}"/>
      </w:docPartPr>
      <w:docPartBody>
        <w:p w:rsidR="008879E9" w:rsidRDefault="008879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C8"/>
    <w:rsid w:val="006F6A77"/>
    <w:rsid w:val="008879E9"/>
    <w:rsid w:val="00AF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5FA54BDDD46C1B32B3599521C91A1">
    <w:name w:val="DA65FA54BDDD46C1B32B3599521C91A1"/>
  </w:style>
  <w:style w:type="paragraph" w:customStyle="1" w:styleId="0021DF3E4DB44CB3AF75F9A260C1D581">
    <w:name w:val="0021DF3E4DB44CB3AF75F9A260C1D5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B5437EC803409880D58ED11038C2B6">
    <w:name w:val="6CB5437EC803409880D58ED11038C2B6"/>
  </w:style>
  <w:style w:type="paragraph" w:customStyle="1" w:styleId="734B05C7B85C4E18831ADCD47D2515A3">
    <w:name w:val="734B05C7B85C4E18831ADCD47D2515A3"/>
  </w:style>
  <w:style w:type="paragraph" w:customStyle="1" w:styleId="4D32CA8D255D40738AF8DA36DEADC604">
    <w:name w:val="4D32CA8D255D40738AF8DA36DEADC604"/>
  </w:style>
  <w:style w:type="paragraph" w:customStyle="1" w:styleId="F904554F2BB64F09BAA134599BDD1557">
    <w:name w:val="F904554F2BB64F09BAA134599BDD1557"/>
  </w:style>
  <w:style w:type="paragraph" w:customStyle="1" w:styleId="948E9B5C27084C2689B767B683E4D756">
    <w:name w:val="948E9B5C27084C2689B767B683E4D756"/>
  </w:style>
  <w:style w:type="paragraph" w:customStyle="1" w:styleId="E9E4920FF2114BB1927D59968009B2E9">
    <w:name w:val="E9E4920FF2114BB1927D59968009B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7258-CB86-4F28-995E-18B7D201288B}"/>
</file>

<file path=customXml/itemProps2.xml><?xml version="1.0" encoding="utf-8"?>
<ds:datastoreItem xmlns:ds="http://schemas.openxmlformats.org/officeDocument/2006/customXml" ds:itemID="{67A16C58-AE92-4086-A180-26D6607A2A58}"/>
</file>

<file path=customXml/itemProps3.xml><?xml version="1.0" encoding="utf-8"?>
<ds:datastoreItem xmlns:ds="http://schemas.openxmlformats.org/officeDocument/2006/customXml" ds:itemID="{8A6D11BC-F9D0-44D6-A75A-F7BA9C15B261}"/>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944</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Underlätta kollektivt boende</vt:lpstr>
      <vt:lpstr>
      </vt:lpstr>
    </vt:vector>
  </TitlesOfParts>
  <Company>Sveriges riksdag</Company>
  <LinksUpToDate>false</LinksUpToDate>
  <CharactersWithSpaces>1119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