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9329BD90A7949D487C637D43DB65921"/>
        </w:placeholder>
        <w:text/>
      </w:sdtPr>
      <w:sdtEndPr/>
      <w:sdtContent>
        <w:p w:rsidRPr="009B062B" w:rsidR="00AF30DD" w:rsidP="00CD431F" w:rsidRDefault="00AF30DD" w14:paraId="0D8AAD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7af461-94f0-4b15-9ae8-ba864dfd5610"/>
        <w:id w:val="561904786"/>
        <w:lock w:val="sdtLocked"/>
      </w:sdtPr>
      <w:sdtEndPr/>
      <w:sdtContent>
        <w:p w:rsidR="008318FA" w:rsidRDefault="00ED080E" w14:paraId="52E9922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verka för att bevara, levandegöra och erkänna språket älvdalska som ett minoritetsspråk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018928B737480FB6060426A9A24D3E"/>
        </w:placeholder>
        <w:text/>
      </w:sdtPr>
      <w:sdtEndPr/>
      <w:sdtContent>
        <w:p w:rsidRPr="009B062B" w:rsidR="006D79C9" w:rsidP="00333E95" w:rsidRDefault="006D79C9" w14:paraId="6F6FC8B6" w14:textId="77777777">
          <w:pPr>
            <w:pStyle w:val="Rubrik1"/>
          </w:pPr>
          <w:r>
            <w:t>Motivering</w:t>
          </w:r>
        </w:p>
      </w:sdtContent>
    </w:sdt>
    <w:p w:rsidR="00A97891" w:rsidP="005E75D4" w:rsidRDefault="00A97891" w14:paraId="2E73D572" w14:textId="3839F0F5">
      <w:pPr>
        <w:pStyle w:val="Normalutanindragellerluft"/>
      </w:pPr>
      <w:r>
        <w:t xml:space="preserve">I Älvdalen </w:t>
      </w:r>
      <w:r w:rsidR="00710ADA">
        <w:t xml:space="preserve">talas </w:t>
      </w:r>
      <w:r>
        <w:t xml:space="preserve">ännu språket älvdalska. Det är ett urgammalt språk som skiljer sig på ett avgörande sätt från det moderna svenska språket och har anor från järnåldern. </w:t>
      </w:r>
      <w:r w:rsidR="00710ADA">
        <w:t xml:space="preserve">En icke obetydlig del av </w:t>
      </w:r>
      <w:r w:rsidR="003C134B">
        <w:t>Ä</w:t>
      </w:r>
      <w:r w:rsidR="00710ADA">
        <w:t xml:space="preserve">lvdalens befolkning talar i dag älvdalska och bland yngre människor i Älvdalen växer intresset för språket. Det är alltså ett levande språk. </w:t>
      </w:r>
      <w:r>
        <w:t>Eftersom älvdalskan enligt språkforskare</w:t>
      </w:r>
      <w:r w:rsidR="00174E21">
        <w:t xml:space="preserve">, </w:t>
      </w:r>
      <w:r w:rsidR="003C134B">
        <w:t xml:space="preserve">samt </w:t>
      </w:r>
      <w:r w:rsidRPr="00174E21" w:rsidR="00174E21">
        <w:t xml:space="preserve">Europarådets expertkommitté och </w:t>
      </w:r>
      <w:r w:rsidR="003C134B">
        <w:t>m</w:t>
      </w:r>
      <w:r w:rsidRPr="00174E21" w:rsidR="00174E21">
        <w:t>inisterråd</w:t>
      </w:r>
      <w:r w:rsidR="003C134B">
        <w:t>,</w:t>
      </w:r>
      <w:r w:rsidR="002D0BF8">
        <w:t xml:space="preserve"> är ett eget språk och ingen dialekt borde frågan om älvdalskan status som språk en gång för alla vara avgjor</w:t>
      </w:r>
      <w:r w:rsidR="003C134B">
        <w:t>d</w:t>
      </w:r>
      <w:r w:rsidR="00710ADA">
        <w:t>.</w:t>
      </w:r>
      <w:r w:rsidR="00174E21">
        <w:t xml:space="preserve"> </w:t>
      </w:r>
      <w:r w:rsidRPr="00710ADA" w:rsidR="00710ADA">
        <w:t>Även den amerikanska lingvistorganisationen SIL klassade älvdalskan som ett eget språk 2016.</w:t>
      </w:r>
      <w:r w:rsidR="00710ADA">
        <w:t xml:space="preserve"> Eftersom det</w:t>
      </w:r>
      <w:r>
        <w:t xml:space="preserve"> är ett eget språk, som både talas i dag och har urgamla anor</w:t>
      </w:r>
      <w:r w:rsidR="003C134B">
        <w:t>,</w:t>
      </w:r>
      <w:r>
        <w:t xml:space="preserve"> borde riksdagen </w:t>
      </w:r>
      <w:r w:rsidR="00A960E6">
        <w:t>ta i beaktande</w:t>
      </w:r>
      <w:r>
        <w:t xml:space="preserve"> att stadfästa älvdalskan </w:t>
      </w:r>
      <w:r w:rsidRPr="005E75D4">
        <w:rPr>
          <w:spacing w:val="-1"/>
        </w:rPr>
        <w:t>som ett landsdels- eller minoritetsspråk</w:t>
      </w:r>
      <w:r w:rsidRPr="005E75D4" w:rsidR="002D0BF8">
        <w:rPr>
          <w:spacing w:val="-1"/>
        </w:rPr>
        <w:t xml:space="preserve"> för att säkra språkets fortlevnad inför kommande</w:t>
      </w:r>
      <w:r w:rsidR="002D0BF8">
        <w:t xml:space="preserve"> generationer. Att bevara vårt kulturarv kosta</w:t>
      </w:r>
      <w:r w:rsidR="00D16CA2">
        <w:t>r</w:t>
      </w:r>
      <w:r w:rsidR="002D0BF8">
        <w:t xml:space="preserve"> förhållandevis små summor,</w:t>
      </w:r>
      <w:r w:rsidR="008A57F3">
        <w:t xml:space="preserve"> </w:t>
      </w:r>
      <w:r w:rsidR="00ED080E">
        <w:t xml:space="preserve">men </w:t>
      </w:r>
      <w:r w:rsidR="00D16CA2">
        <w:t>ändå står</w:t>
      </w:r>
      <w:r w:rsidR="002D0BF8">
        <w:t xml:space="preserve"> ett ovärderlig</w:t>
      </w:r>
      <w:r w:rsidR="003C134B">
        <w:t>t</w:t>
      </w:r>
      <w:r w:rsidR="002D0BF8">
        <w:t xml:space="preserve"> och levande kulturarv</w:t>
      </w:r>
      <w:r w:rsidR="00D16CA2">
        <w:t xml:space="preserve"> på spel</w:t>
      </w:r>
      <w:r w:rsidR="008A57F3">
        <w:t xml:space="preserve">. </w:t>
      </w:r>
    </w:p>
    <w:p w:rsidRPr="00422B9E" w:rsidR="00422B9E" w:rsidP="005E75D4" w:rsidRDefault="00D16CA2" w14:paraId="2CD03C79" w14:textId="3534DE6D">
      <w:r>
        <w:t>Å</w:t>
      </w:r>
      <w:r w:rsidR="00A97891">
        <w:t xml:space="preserve">tgärder </w:t>
      </w:r>
      <w:r>
        <w:t xml:space="preserve">borde </w:t>
      </w:r>
      <w:r w:rsidR="00A960E6">
        <w:t>övervägas</w:t>
      </w:r>
      <w:r w:rsidR="00A97891">
        <w:t xml:space="preserve"> för att bevara och främja språket som en viktig del av vårt kulturarv. Även läroböcker skall tas fram i språket. Vårt kulturarv är viktigt och älvdal</w:t>
      </w:r>
      <w:r w:rsidR="005E75D4">
        <w:softHyphen/>
      </w:r>
      <w:r w:rsidR="00A97891">
        <w:t>skan är något alldeles speciellt som</w:t>
      </w:r>
      <w:r w:rsidR="00A47863">
        <w:t xml:space="preserve"> regeringen bör överväga att</w:t>
      </w:r>
      <w:r w:rsidR="00A97891">
        <w:t xml:space="preserve"> aktivt bevara och levandegöra</w:t>
      </w:r>
      <w:r w:rsidR="00A03154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0D5D9D0F24D4F62A4F3923B78A14978"/>
        </w:placeholder>
      </w:sdtPr>
      <w:sdtEndPr>
        <w:rPr>
          <w:i w:val="0"/>
          <w:noProof w:val="0"/>
        </w:rPr>
      </w:sdtEndPr>
      <w:sdtContent>
        <w:p w:rsidR="00CD431F" w:rsidP="00CD431F" w:rsidRDefault="00CD431F" w14:paraId="17A27DC6" w14:textId="77777777"/>
        <w:p w:rsidRPr="008E0FE2" w:rsidR="004801AC" w:rsidP="00CD431F" w:rsidRDefault="005E75D4" w14:paraId="71263DC7" w14:textId="4EE33D3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18FA" w14:paraId="1DB699DF" w14:textId="77777777">
        <w:trPr>
          <w:cantSplit/>
        </w:trPr>
        <w:tc>
          <w:tcPr>
            <w:tcW w:w="50" w:type="pct"/>
            <w:vAlign w:val="bottom"/>
          </w:tcPr>
          <w:p w:rsidR="008318FA" w:rsidRDefault="00ED080E" w14:paraId="668F5D70" w14:textId="77777777"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8318FA" w:rsidRDefault="00ED080E" w14:paraId="250075DE" w14:textId="77777777">
            <w:pPr>
              <w:pStyle w:val="Underskrifter"/>
            </w:pPr>
            <w:r>
              <w:t>Anders Alftberg (SD)</w:t>
            </w:r>
          </w:p>
        </w:tc>
      </w:tr>
    </w:tbl>
    <w:p w:rsidR="001757C1" w:rsidRDefault="001757C1" w14:paraId="18E65823" w14:textId="77777777"/>
    <w:sectPr w:rsidR="001757C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6B3A" w14:textId="77777777" w:rsidR="00A97891" w:rsidRDefault="00A97891" w:rsidP="000C1CAD">
      <w:pPr>
        <w:spacing w:line="240" w:lineRule="auto"/>
      </w:pPr>
      <w:r>
        <w:separator/>
      </w:r>
    </w:p>
  </w:endnote>
  <w:endnote w:type="continuationSeparator" w:id="0">
    <w:p w14:paraId="79DA375B" w14:textId="77777777" w:rsidR="00A97891" w:rsidRDefault="00A978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6FD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7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3C3" w14:textId="56B1637E" w:rsidR="00262EA3" w:rsidRPr="00CD431F" w:rsidRDefault="00262EA3" w:rsidP="00CD43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DF62" w14:textId="77777777" w:rsidR="00A97891" w:rsidRDefault="00A97891" w:rsidP="000C1CAD">
      <w:pPr>
        <w:spacing w:line="240" w:lineRule="auto"/>
      </w:pPr>
      <w:r>
        <w:separator/>
      </w:r>
    </w:p>
  </w:footnote>
  <w:footnote w:type="continuationSeparator" w:id="0">
    <w:p w14:paraId="584E43B0" w14:textId="77777777" w:rsidR="00A97891" w:rsidRDefault="00A978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4E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0D167C" wp14:editId="612453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32F18" w14:textId="77777777" w:rsidR="00262EA3" w:rsidRDefault="005E75D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5FA1E4E8D346B9892C6C02D427C730"/>
                              </w:placeholder>
                              <w:text/>
                            </w:sdtPr>
                            <w:sdtEndPr/>
                            <w:sdtContent>
                              <w:r w:rsidR="00A9789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1D09FF5FBC494FA71114BCEEB03C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0D16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B32F18" w14:textId="77777777" w:rsidR="00262EA3" w:rsidRDefault="005E75D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5FA1E4E8D346B9892C6C02D427C730"/>
                        </w:placeholder>
                        <w:text/>
                      </w:sdtPr>
                      <w:sdtEndPr/>
                      <w:sdtContent>
                        <w:r w:rsidR="00A9789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1D09FF5FBC494FA71114BCEEB03C5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A30C1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1C4D" w14:textId="77777777" w:rsidR="00262EA3" w:rsidRDefault="00262EA3" w:rsidP="008563AC">
    <w:pPr>
      <w:jc w:val="right"/>
    </w:pPr>
  </w:p>
  <w:p w14:paraId="50C9765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064" w14:textId="77777777" w:rsidR="00262EA3" w:rsidRDefault="005E75D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9A0BE1B" wp14:editId="36A9FF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72CC7F" w14:textId="77777777" w:rsidR="00262EA3" w:rsidRDefault="005E75D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43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97891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381C31FA" w14:textId="77777777" w:rsidR="00262EA3" w:rsidRPr="008227B3" w:rsidRDefault="005E75D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CB617D1" w14:textId="60F1F7B8" w:rsidR="00262EA3" w:rsidRPr="008227B3" w:rsidRDefault="005E75D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31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31F">
          <w:t>:81</w:t>
        </w:r>
      </w:sdtContent>
    </w:sdt>
  </w:p>
  <w:p w14:paraId="60BC7827" w14:textId="63C41DB4" w:rsidR="00262EA3" w:rsidRDefault="005E75D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D431F">
          <w:t>av Robert Stenkvist och Anders Alftberg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5A5818" w14:textId="77777777" w:rsidR="00262EA3" w:rsidRDefault="00A97891" w:rsidP="00283E0F">
        <w:pPr>
          <w:pStyle w:val="FSHRub2"/>
        </w:pPr>
        <w:r>
          <w:t>Bevara och levandegör språket älvdalska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F2681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9789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2E"/>
    <w:rsid w:val="001734CF"/>
    <w:rsid w:val="00173D59"/>
    <w:rsid w:val="00173DFF"/>
    <w:rsid w:val="00174454"/>
    <w:rsid w:val="001748A6"/>
    <w:rsid w:val="00174E21"/>
    <w:rsid w:val="001751B0"/>
    <w:rsid w:val="00175515"/>
    <w:rsid w:val="001757C1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BF8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34B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644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5D4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2DA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ADA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C8D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18FA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7F3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154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63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0E6"/>
    <w:rsid w:val="00A967C9"/>
    <w:rsid w:val="00A96870"/>
    <w:rsid w:val="00A969F4"/>
    <w:rsid w:val="00A96B2D"/>
    <w:rsid w:val="00A97337"/>
    <w:rsid w:val="00A97356"/>
    <w:rsid w:val="00A974DA"/>
    <w:rsid w:val="00A97891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30B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31F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A2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3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E2C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82B"/>
    <w:rsid w:val="00E31332"/>
    <w:rsid w:val="00E313E8"/>
    <w:rsid w:val="00E3158C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80E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357F2C"/>
  <w15:chartTrackingRefBased/>
  <w15:docId w15:val="{9C4DA9F1-0D3B-45B2-A856-4764D771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329BD90A7949D487C637D43DB65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568FD-8EC1-467B-B9A5-071547D69943}"/>
      </w:docPartPr>
      <w:docPartBody>
        <w:p w:rsidR="00623FBE" w:rsidRDefault="00623FBE">
          <w:pPr>
            <w:pStyle w:val="99329BD90A7949D487C637D43DB659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018928B737480FB6060426A9A24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393F8-FF13-4CF9-8841-FC80583D6D15}"/>
      </w:docPartPr>
      <w:docPartBody>
        <w:p w:rsidR="00623FBE" w:rsidRDefault="00623FBE">
          <w:pPr>
            <w:pStyle w:val="62018928B737480FB6060426A9A24D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5FA1E4E8D346B9892C6C02D427C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910D7-987C-4083-A8DC-0C9C8D1D954D}"/>
      </w:docPartPr>
      <w:docPartBody>
        <w:p w:rsidR="00623FBE" w:rsidRDefault="00623FBE">
          <w:pPr>
            <w:pStyle w:val="B25FA1E4E8D346B9892C6C02D427C7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1D09FF5FBC494FA71114BCEEB03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CDF15-4BF8-4A84-B373-7930CCA62B72}"/>
      </w:docPartPr>
      <w:docPartBody>
        <w:p w:rsidR="00623FBE" w:rsidRDefault="00623FBE">
          <w:pPr>
            <w:pStyle w:val="1F1D09FF5FBC494FA71114BCEEB03C5B"/>
          </w:pPr>
          <w:r>
            <w:t xml:space="preserve"> </w:t>
          </w:r>
        </w:p>
      </w:docPartBody>
    </w:docPart>
    <w:docPart>
      <w:docPartPr>
        <w:name w:val="30D5D9D0F24D4F62A4F3923B78A14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09C75-B203-4AB0-A993-3EAFEA182561}"/>
      </w:docPartPr>
      <w:docPartBody>
        <w:p w:rsidR="00A13BA8" w:rsidRDefault="00A13B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E"/>
    <w:rsid w:val="00623FBE"/>
    <w:rsid w:val="00A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329BD90A7949D487C637D43DB65921">
    <w:name w:val="99329BD90A7949D487C637D43DB65921"/>
  </w:style>
  <w:style w:type="paragraph" w:customStyle="1" w:styleId="62018928B737480FB6060426A9A24D3E">
    <w:name w:val="62018928B737480FB6060426A9A24D3E"/>
  </w:style>
  <w:style w:type="paragraph" w:customStyle="1" w:styleId="B25FA1E4E8D346B9892C6C02D427C730">
    <w:name w:val="B25FA1E4E8D346B9892C6C02D427C730"/>
  </w:style>
  <w:style w:type="paragraph" w:customStyle="1" w:styleId="1F1D09FF5FBC494FA71114BCEEB03C5B">
    <w:name w:val="1F1D09FF5FBC494FA71114BCEEB03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D5983-3763-4ECC-B644-B99C96BD801C}"/>
</file>

<file path=customXml/itemProps2.xml><?xml version="1.0" encoding="utf-8"?>
<ds:datastoreItem xmlns:ds="http://schemas.openxmlformats.org/officeDocument/2006/customXml" ds:itemID="{FA065317-E2BF-43BA-BF83-92BF75EDE654}"/>
</file>

<file path=customXml/itemProps3.xml><?xml version="1.0" encoding="utf-8"?>
<ds:datastoreItem xmlns:ds="http://schemas.openxmlformats.org/officeDocument/2006/customXml" ds:itemID="{7413176D-C780-4115-915B-CB1FD3FA2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1324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Bevara och levandegör språket älvdalska</vt:lpstr>
      <vt:lpstr>
      </vt:lpstr>
    </vt:vector>
  </TitlesOfParts>
  <Company>Sveriges riksdag</Company>
  <LinksUpToDate>false</LinksUpToDate>
  <CharactersWithSpaces>1550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