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07E1441DEE04CD0A78B8486BEBA5C73"/>
        </w:placeholder>
        <w:text/>
      </w:sdtPr>
      <w:sdtEndPr/>
      <w:sdtContent>
        <w:p w:rsidRPr="009B062B" w:rsidR="00AF30DD" w:rsidP="00760039" w:rsidRDefault="00AF30DD" w14:paraId="538BBADD" w14:textId="77777777">
          <w:pPr>
            <w:pStyle w:val="Rubrik1"/>
            <w:spacing w:after="300"/>
          </w:pPr>
          <w:r w:rsidRPr="009B062B">
            <w:t>Förslag till riksdagsbeslut</w:t>
          </w:r>
        </w:p>
      </w:sdtContent>
    </w:sdt>
    <w:sdt>
      <w:sdtPr>
        <w:alias w:val="Yrkande 1"/>
        <w:tag w:val="2dfb35f9-e61c-47c2-a452-2371b6f51417"/>
        <w:id w:val="977346428"/>
        <w:lock w:val="sdtLocked"/>
      </w:sdtPr>
      <w:sdtEndPr/>
      <w:sdtContent>
        <w:p w:rsidR="00041C32" w:rsidRDefault="00E40E30" w14:paraId="7008A563" w14:textId="77777777">
          <w:pPr>
            <w:pStyle w:val="Frslagstext"/>
            <w:numPr>
              <w:ilvl w:val="0"/>
              <w:numId w:val="0"/>
            </w:numPr>
          </w:pPr>
          <w:r>
            <w:t>Riksdagen ställer sig bakom det som anförs i motionen om behovet av ett nationellt centrum för sexualbrottsutsatta människor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687D29B2A54B99818A21A5F01CC4C6"/>
        </w:placeholder>
        <w:text/>
      </w:sdtPr>
      <w:sdtEndPr/>
      <w:sdtContent>
        <w:p w:rsidRPr="009B062B" w:rsidR="006D79C9" w:rsidP="00333E95" w:rsidRDefault="006D79C9" w14:paraId="5481E076" w14:textId="77777777">
          <w:pPr>
            <w:pStyle w:val="Rubrik1"/>
          </w:pPr>
          <w:r>
            <w:t>Motivering</w:t>
          </w:r>
        </w:p>
      </w:sdtContent>
    </w:sdt>
    <w:p w:rsidR="008F4FA3" w:rsidP="00E23BDF" w:rsidRDefault="00E23BDF" w14:paraId="1A3B1990" w14:textId="143D99CF">
      <w:pPr>
        <w:pStyle w:val="Normalutanindragellerluft"/>
      </w:pPr>
      <w:r>
        <w:t>Utan tillgång till sjukvård för kvinnor som har blivit utsatta för sexuellt våld är inte jämställd vård möjlig. Bristen på en sådan specialiserad vård urholkar dessutom i princip alla andra insatser för att motverka sexuellt våld i samhället. Rättsliga processer försvåras när utsatta är så skadade att de inte klarar av den medverkan som krävs under en rättsprocess. Stöd till brottsoff</w:t>
      </w:r>
      <w:r w:rsidR="00E40E30">
        <w:t>e</w:t>
      </w:r>
      <w:r>
        <w:t>r och de</w:t>
      </w:r>
      <w:r w:rsidR="00E40E30">
        <w:t>ra</w:t>
      </w:r>
      <w:r>
        <w:t>s familjer blir ineffektiva och livslånga när skadorna som brottsoffre</w:t>
      </w:r>
      <w:r w:rsidR="00E40E30">
        <w:t>n</w:t>
      </w:r>
      <w:r>
        <w:t xml:space="preserve"> åsamkats inte ges tillfälle att läkas p</w:t>
      </w:r>
      <w:r w:rsidR="00E40E30">
        <w:t>.</w:t>
      </w:r>
      <w:r>
        <w:t>g</w:t>
      </w:r>
      <w:r w:rsidR="00E40E30">
        <w:t>.</w:t>
      </w:r>
      <w:r>
        <w:t xml:space="preserve">a. </w:t>
      </w:r>
      <w:r w:rsidR="0043323C">
        <w:t>u</w:t>
      </w:r>
      <w:r>
        <w:t xml:space="preserve">tebliven adekvat vård. </w:t>
      </w:r>
      <w:r w:rsidR="00E21AFE">
        <w:t xml:space="preserve">Dessutom uteblir </w:t>
      </w:r>
      <w:r>
        <w:t xml:space="preserve">själva </w:t>
      </w:r>
      <w:r w:rsidR="00E21AFE">
        <w:t>vittnesmålet</w:t>
      </w:r>
      <w:r>
        <w:t xml:space="preserve"> om den som utsätts inte kan lita på att </w:t>
      </w:r>
      <w:r w:rsidR="00E21AFE">
        <w:t>sam</w:t>
      </w:r>
      <w:r w:rsidR="00211A8E">
        <w:softHyphen/>
      </w:r>
      <w:r w:rsidR="00E21AFE">
        <w:t xml:space="preserve">hället kan erbjuda vård och/eller inte </w:t>
      </w:r>
      <w:r w:rsidR="00E40E30">
        <w:t xml:space="preserve">har </w:t>
      </w:r>
      <w:r w:rsidR="00E21AFE">
        <w:t>fått upprättelse i en rättsprocess, då tappas förtroendet</w:t>
      </w:r>
      <w:r>
        <w:t xml:space="preserve">. </w:t>
      </w:r>
      <w:r w:rsidRPr="00E21AFE" w:rsidR="00E21AFE">
        <w:t>Vi måste börja sätta brottsoffren i första rummet</w:t>
      </w:r>
      <w:r w:rsidR="00E21AFE">
        <w:t xml:space="preserve">. </w:t>
      </w:r>
      <w:r w:rsidRPr="00E21AFE" w:rsidR="00E21AFE">
        <w:t xml:space="preserve">Vi måste stå upp för alla barn och vuxna som blir och har blivit utsatta för de mest vidriga brott som finns. Alla dessa människor måste ha röster. Alla vuxna kanske inte kan få upprättelse, men de ska känna trygghet i att </w:t>
      </w:r>
      <w:r w:rsidR="00E21AFE">
        <w:t>samhället gör allt för att dels motverka dessa brott men också att det finns specialiserad vård som har vetenskapligt bevisad effekt</w:t>
      </w:r>
      <w:r>
        <w:t>.</w:t>
      </w:r>
    </w:p>
    <w:p w:rsidR="00E21AFE" w:rsidP="00E40E30" w:rsidRDefault="00E23BDF" w14:paraId="08FC6081" w14:textId="760E0E0A">
      <w:r w:rsidRPr="00E23BDF">
        <w:t>Sexualbrott ger vårdkrävande skador – våldtäkt är det trauma som oftast leder till posttraumatiskt stressyndrom och har den starkaste kopplingen till självmord, själv</w:t>
      </w:r>
      <w:r w:rsidR="00211A8E">
        <w:softHyphen/>
      </w:r>
      <w:r w:rsidRPr="00E23BDF">
        <w:t xml:space="preserve">mordstankar och självskada. Konsekvenserna är ett förändrat liv med </w:t>
      </w:r>
      <w:r w:rsidR="00E40E30">
        <w:t xml:space="preserve">en </w:t>
      </w:r>
      <w:r w:rsidRPr="00E23BDF">
        <w:t>varierande grad av smärta, utmattning och psykisk ohälsa. Och man ska veta att har man blivit utsatt för sexuella övergrepp i barndomen ökar det risken för suicid 12</w:t>
      </w:r>
      <w:r w:rsidR="00E40E30">
        <w:t> </w:t>
      </w:r>
      <w:r w:rsidRPr="00E23BDF">
        <w:t>gånger i vuxen ålder.</w:t>
      </w:r>
      <w:r w:rsidR="00E21AFE">
        <w:t xml:space="preserve"> </w:t>
      </w:r>
    </w:p>
    <w:p w:rsidR="008F4FA3" w:rsidP="00211A8E" w:rsidRDefault="00075941" w14:paraId="2660ED17" w14:textId="5269D79E">
      <w:r>
        <w:t xml:space="preserve">Jag har tidigare motionerat i frågan riksmötet 2021/22 och anser att det fortfarande är en högaktuell fråga som behöver övervägas. </w:t>
      </w:r>
      <w:r w:rsidR="00E23BDF">
        <w:t>Tillgång till hälso- och sjukvård är en mänsklig rättighet</w:t>
      </w:r>
      <w:r w:rsidR="00E21AFE">
        <w:t xml:space="preserve">, </w:t>
      </w:r>
      <w:r w:rsidR="00E40E30">
        <w:t xml:space="preserve">och </w:t>
      </w:r>
      <w:r w:rsidR="00E21AFE">
        <w:t xml:space="preserve">det innefattar sexualbrottsutsatta. Tyvärr kränks denna </w:t>
      </w:r>
      <w:r w:rsidR="00E23BDF">
        <w:t>rättighet i Sverige, varje dag, varje minut</w:t>
      </w:r>
      <w:r w:rsidR="00E21AFE">
        <w:t xml:space="preserve">. </w:t>
      </w:r>
      <w:r w:rsidR="0043323C">
        <w:t>D</w:t>
      </w:r>
      <w:r w:rsidR="00E23BDF">
        <w:t xml:space="preserve">et kostar liv. </w:t>
      </w:r>
      <w:r w:rsidR="00E21AFE">
        <w:t xml:space="preserve">Det är rakt igenom fel och kostsamt för </w:t>
      </w:r>
      <w:r w:rsidR="00E21AFE">
        <w:lastRenderedPageBreak/>
        <w:t>samhället.</w:t>
      </w:r>
      <w:r w:rsidR="00E23BDF">
        <w:t xml:space="preserve"> Att ge sexualbrottsutsatta tillgång till en hel vårdkedja däremot</w:t>
      </w:r>
      <w:r w:rsidR="00E21AFE">
        <w:t>, det</w:t>
      </w:r>
      <w:r w:rsidR="00E23BDF">
        <w:t xml:space="preserve"> är rätt</w:t>
      </w:r>
      <w:r>
        <w:t xml:space="preserve"> och det</w:t>
      </w:r>
      <w:r w:rsidR="00E23BDF">
        <w:t xml:space="preserve"> </w:t>
      </w:r>
      <w:r w:rsidR="00E21AFE">
        <w:t>är kostnadseffektivt.</w:t>
      </w:r>
    </w:p>
    <w:sdt>
      <w:sdtPr>
        <w:rPr>
          <w:i/>
          <w:noProof/>
        </w:rPr>
        <w:alias w:val="CC_Underskrifter"/>
        <w:tag w:val="CC_Underskrifter"/>
        <w:id w:val="583496634"/>
        <w:lock w:val="sdtContentLocked"/>
        <w:placeholder>
          <w:docPart w:val="7B02AD84D18C4310AA4C967B9090B4EC"/>
        </w:placeholder>
      </w:sdtPr>
      <w:sdtEndPr>
        <w:rPr>
          <w:i w:val="0"/>
          <w:noProof w:val="0"/>
        </w:rPr>
      </w:sdtEndPr>
      <w:sdtContent>
        <w:p w:rsidR="00760039" w:rsidP="00760039" w:rsidRDefault="00760039" w14:paraId="38C16DE6" w14:textId="77777777"/>
        <w:p w:rsidRPr="008E0FE2" w:rsidR="004801AC" w:rsidP="00760039" w:rsidRDefault="00340BB0" w14:paraId="578491C0" w14:textId="7D73D902"/>
      </w:sdtContent>
    </w:sdt>
    <w:tbl>
      <w:tblPr>
        <w:tblW w:w="5000" w:type="pct"/>
        <w:tblLook w:val="04A0" w:firstRow="1" w:lastRow="0" w:firstColumn="1" w:lastColumn="0" w:noHBand="0" w:noVBand="1"/>
        <w:tblCaption w:val="underskrifter"/>
      </w:tblPr>
      <w:tblGrid>
        <w:gridCol w:w="4252"/>
        <w:gridCol w:w="4252"/>
      </w:tblGrid>
      <w:tr w:rsidR="00041C32" w14:paraId="218D0E10" w14:textId="77777777">
        <w:trPr>
          <w:cantSplit/>
        </w:trPr>
        <w:tc>
          <w:tcPr>
            <w:tcW w:w="50" w:type="pct"/>
            <w:vAlign w:val="bottom"/>
          </w:tcPr>
          <w:p w:rsidR="00041C32" w:rsidRDefault="00E40E30" w14:paraId="0B66D901" w14:textId="77777777">
            <w:pPr>
              <w:pStyle w:val="Underskrifter"/>
            </w:pPr>
            <w:r>
              <w:t>Marléne Lund Kopparklint (M)</w:t>
            </w:r>
          </w:p>
        </w:tc>
        <w:tc>
          <w:tcPr>
            <w:tcW w:w="50" w:type="pct"/>
            <w:vAlign w:val="bottom"/>
          </w:tcPr>
          <w:p w:rsidR="00041C32" w:rsidRDefault="00041C32" w14:paraId="039FB91C" w14:textId="77777777">
            <w:pPr>
              <w:pStyle w:val="Underskrifter"/>
            </w:pPr>
          </w:p>
        </w:tc>
      </w:tr>
    </w:tbl>
    <w:p w:rsidR="00B0057F" w:rsidRDefault="00B0057F" w14:paraId="4828F61B" w14:textId="77777777"/>
    <w:sectPr w:rsidR="00B0057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65F0" w14:textId="77777777" w:rsidR="00E23BDF" w:rsidRDefault="00E23BDF" w:rsidP="000C1CAD">
      <w:pPr>
        <w:spacing w:line="240" w:lineRule="auto"/>
      </w:pPr>
      <w:r>
        <w:separator/>
      </w:r>
    </w:p>
  </w:endnote>
  <w:endnote w:type="continuationSeparator" w:id="0">
    <w:p w14:paraId="5853549E" w14:textId="77777777" w:rsidR="00E23BDF" w:rsidRDefault="00E23B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D5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7F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EC51" w14:textId="49A35F99" w:rsidR="00262EA3" w:rsidRPr="00760039" w:rsidRDefault="00262EA3" w:rsidP="007600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93CE" w14:textId="77777777" w:rsidR="00E23BDF" w:rsidRDefault="00E23BDF" w:rsidP="000C1CAD">
      <w:pPr>
        <w:spacing w:line="240" w:lineRule="auto"/>
      </w:pPr>
      <w:r>
        <w:separator/>
      </w:r>
    </w:p>
  </w:footnote>
  <w:footnote w:type="continuationSeparator" w:id="0">
    <w:p w14:paraId="7068F809" w14:textId="77777777" w:rsidR="00E23BDF" w:rsidRDefault="00E23B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E2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2C1281" w14:textId="19838962" w:rsidR="00262EA3" w:rsidRDefault="00340BB0" w:rsidP="008103B5">
                          <w:pPr>
                            <w:jc w:val="right"/>
                          </w:pPr>
                          <w:sdt>
                            <w:sdtPr>
                              <w:alias w:val="CC_Noformat_Partikod"/>
                              <w:tag w:val="CC_Noformat_Partikod"/>
                              <w:id w:val="-53464382"/>
                              <w:placeholder>
                                <w:docPart w:val="CCD0DE9E34924CD490F1A5EA89609D93"/>
                              </w:placeholder>
                              <w:text/>
                            </w:sdtPr>
                            <w:sdtEndPr/>
                            <w:sdtContent>
                              <w:r w:rsidR="00E23BDF">
                                <w:t>M</w:t>
                              </w:r>
                            </w:sdtContent>
                          </w:sdt>
                          <w:sdt>
                            <w:sdtPr>
                              <w:alias w:val="CC_Noformat_Partinummer"/>
                              <w:tag w:val="CC_Noformat_Partinummer"/>
                              <w:id w:val="-1709555926"/>
                              <w:placeholder>
                                <w:docPart w:val="96E5693F8CCA4619AA0F721A88752CD9"/>
                              </w:placeholder>
                              <w:text/>
                            </w:sdtPr>
                            <w:sdtEndPr/>
                            <w:sdtContent>
                              <w:r w:rsidR="002D6259">
                                <w:t>1443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2C1281" w14:textId="19838962" w:rsidR="00262EA3" w:rsidRDefault="00340BB0" w:rsidP="008103B5">
                    <w:pPr>
                      <w:jc w:val="right"/>
                    </w:pPr>
                    <w:sdt>
                      <w:sdtPr>
                        <w:alias w:val="CC_Noformat_Partikod"/>
                        <w:tag w:val="CC_Noformat_Partikod"/>
                        <w:id w:val="-53464382"/>
                        <w:placeholder>
                          <w:docPart w:val="CCD0DE9E34924CD490F1A5EA89609D93"/>
                        </w:placeholder>
                        <w:text/>
                      </w:sdtPr>
                      <w:sdtEndPr/>
                      <w:sdtContent>
                        <w:r w:rsidR="00E23BDF">
                          <w:t>M</w:t>
                        </w:r>
                      </w:sdtContent>
                    </w:sdt>
                    <w:sdt>
                      <w:sdtPr>
                        <w:alias w:val="CC_Noformat_Partinummer"/>
                        <w:tag w:val="CC_Noformat_Partinummer"/>
                        <w:id w:val="-1709555926"/>
                        <w:placeholder>
                          <w:docPart w:val="96E5693F8CCA4619AA0F721A88752CD9"/>
                        </w:placeholder>
                        <w:text/>
                      </w:sdtPr>
                      <w:sdtEndPr/>
                      <w:sdtContent>
                        <w:r w:rsidR="002D6259">
                          <w:t>1443</w:t>
                        </w:r>
                      </w:sdtContent>
                    </w:sdt>
                  </w:p>
                </w:txbxContent>
              </v:textbox>
              <w10:wrap anchorx="page"/>
            </v:shape>
          </w:pict>
        </mc:Fallback>
      </mc:AlternateContent>
    </w:r>
  </w:p>
  <w:p w14:paraId="5FCEB8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64BF" w14:textId="77777777" w:rsidR="00262EA3" w:rsidRDefault="00262EA3" w:rsidP="008563AC">
    <w:pPr>
      <w:jc w:val="right"/>
    </w:pPr>
  </w:p>
  <w:p w14:paraId="5161E61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4610" w14:textId="77777777" w:rsidR="00262EA3" w:rsidRDefault="00340B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E59586" w14:textId="64ADF47E" w:rsidR="00262EA3" w:rsidRDefault="00340BB0" w:rsidP="00A314CF">
    <w:pPr>
      <w:pStyle w:val="FSHNormal"/>
      <w:spacing w:before="40"/>
    </w:pPr>
    <w:sdt>
      <w:sdtPr>
        <w:alias w:val="CC_Noformat_Motionstyp"/>
        <w:tag w:val="CC_Noformat_Motionstyp"/>
        <w:id w:val="1162973129"/>
        <w:lock w:val="sdtContentLocked"/>
        <w15:appearance w15:val="hidden"/>
        <w:text/>
      </w:sdtPr>
      <w:sdtEndPr/>
      <w:sdtContent>
        <w:r w:rsidR="00760039">
          <w:t>Enskild motion</w:t>
        </w:r>
      </w:sdtContent>
    </w:sdt>
    <w:r w:rsidR="00821B36">
      <w:t xml:space="preserve"> </w:t>
    </w:r>
    <w:sdt>
      <w:sdtPr>
        <w:alias w:val="CC_Noformat_Partikod"/>
        <w:tag w:val="CC_Noformat_Partikod"/>
        <w:id w:val="1471015553"/>
        <w:text/>
      </w:sdtPr>
      <w:sdtEndPr/>
      <w:sdtContent>
        <w:r w:rsidR="00E23BDF">
          <w:t>M</w:t>
        </w:r>
      </w:sdtContent>
    </w:sdt>
    <w:sdt>
      <w:sdtPr>
        <w:alias w:val="CC_Noformat_Partinummer"/>
        <w:tag w:val="CC_Noformat_Partinummer"/>
        <w:id w:val="-2014525982"/>
        <w:text/>
      </w:sdtPr>
      <w:sdtEndPr/>
      <w:sdtContent>
        <w:r w:rsidR="002D6259">
          <w:t>1443</w:t>
        </w:r>
      </w:sdtContent>
    </w:sdt>
  </w:p>
  <w:p w14:paraId="1CA61AFC" w14:textId="77777777" w:rsidR="00262EA3" w:rsidRPr="008227B3" w:rsidRDefault="00340B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65FF34" w14:textId="77777777" w:rsidR="00262EA3" w:rsidRPr="008227B3" w:rsidRDefault="00340B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003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0039">
          <w:t>:590</w:t>
        </w:r>
      </w:sdtContent>
    </w:sdt>
  </w:p>
  <w:p w14:paraId="02FC3693" w14:textId="77777777" w:rsidR="00262EA3" w:rsidRDefault="00340BB0" w:rsidP="00E03A3D">
    <w:pPr>
      <w:pStyle w:val="Motionr"/>
    </w:pPr>
    <w:sdt>
      <w:sdtPr>
        <w:alias w:val="CC_Noformat_Avtext"/>
        <w:tag w:val="CC_Noformat_Avtext"/>
        <w:id w:val="-2020768203"/>
        <w:lock w:val="sdtContentLocked"/>
        <w15:appearance w15:val="hidden"/>
        <w:text/>
      </w:sdtPr>
      <w:sdtEndPr/>
      <w:sdtContent>
        <w:r w:rsidR="00760039">
          <w:t>av Marléne Lund Kopparklint (M)</w:t>
        </w:r>
      </w:sdtContent>
    </w:sdt>
  </w:p>
  <w:sdt>
    <w:sdtPr>
      <w:alias w:val="CC_Noformat_Rubtext"/>
      <w:tag w:val="CC_Noformat_Rubtext"/>
      <w:id w:val="-218060500"/>
      <w:lock w:val="sdtLocked"/>
      <w:text/>
    </w:sdtPr>
    <w:sdtEndPr/>
    <w:sdtContent>
      <w:p w14:paraId="20C66039" w14:textId="77777777" w:rsidR="00262EA3" w:rsidRDefault="00E21AFE" w:rsidP="00283E0F">
        <w:pPr>
          <w:pStyle w:val="FSHRub2"/>
        </w:pPr>
        <w:r>
          <w:t>Nationellt centrum för sexualbrottsutsatta</w:t>
        </w:r>
      </w:p>
    </w:sdtContent>
  </w:sdt>
  <w:sdt>
    <w:sdtPr>
      <w:alias w:val="CC_Boilerplate_3"/>
      <w:tag w:val="CC_Boilerplate_3"/>
      <w:id w:val="1606463544"/>
      <w:lock w:val="sdtContentLocked"/>
      <w15:appearance w15:val="hidden"/>
      <w:text w:multiLine="1"/>
    </w:sdtPr>
    <w:sdtEndPr/>
    <w:sdtContent>
      <w:p w14:paraId="756634B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23B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C32"/>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941"/>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A8E"/>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259"/>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87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BB0"/>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53D"/>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23C"/>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039"/>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FA3"/>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57F"/>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AFE"/>
    <w:rsid w:val="00E21D30"/>
    <w:rsid w:val="00E22126"/>
    <w:rsid w:val="00E2212B"/>
    <w:rsid w:val="00E229E0"/>
    <w:rsid w:val="00E22BE3"/>
    <w:rsid w:val="00E22D4F"/>
    <w:rsid w:val="00E23806"/>
    <w:rsid w:val="00E23BDF"/>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E30"/>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C36283"/>
  <w15:chartTrackingRefBased/>
  <w15:docId w15:val="{88B8981C-1EDC-41AB-AAF1-4AE4E985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7E1441DEE04CD0A78B8486BEBA5C73"/>
        <w:category>
          <w:name w:val="Allmänt"/>
          <w:gallery w:val="placeholder"/>
        </w:category>
        <w:types>
          <w:type w:val="bbPlcHdr"/>
        </w:types>
        <w:behaviors>
          <w:behavior w:val="content"/>
        </w:behaviors>
        <w:guid w:val="{1F7BAA1E-5E7D-437C-BB3D-2C1BEB798F4B}"/>
      </w:docPartPr>
      <w:docPartBody>
        <w:p w:rsidR="005440FB" w:rsidRDefault="005440FB">
          <w:pPr>
            <w:pStyle w:val="907E1441DEE04CD0A78B8486BEBA5C73"/>
          </w:pPr>
          <w:r w:rsidRPr="005A0A93">
            <w:rPr>
              <w:rStyle w:val="Platshllartext"/>
            </w:rPr>
            <w:t>Förslag till riksdagsbeslut</w:t>
          </w:r>
        </w:p>
      </w:docPartBody>
    </w:docPart>
    <w:docPart>
      <w:docPartPr>
        <w:name w:val="39687D29B2A54B99818A21A5F01CC4C6"/>
        <w:category>
          <w:name w:val="Allmänt"/>
          <w:gallery w:val="placeholder"/>
        </w:category>
        <w:types>
          <w:type w:val="bbPlcHdr"/>
        </w:types>
        <w:behaviors>
          <w:behavior w:val="content"/>
        </w:behaviors>
        <w:guid w:val="{1BCD3F9C-1525-4C03-9AA5-024C192BBDB0}"/>
      </w:docPartPr>
      <w:docPartBody>
        <w:p w:rsidR="005440FB" w:rsidRDefault="005440FB">
          <w:pPr>
            <w:pStyle w:val="39687D29B2A54B99818A21A5F01CC4C6"/>
          </w:pPr>
          <w:r w:rsidRPr="005A0A93">
            <w:rPr>
              <w:rStyle w:val="Platshllartext"/>
            </w:rPr>
            <w:t>Motivering</w:t>
          </w:r>
        </w:p>
      </w:docPartBody>
    </w:docPart>
    <w:docPart>
      <w:docPartPr>
        <w:name w:val="CCD0DE9E34924CD490F1A5EA89609D93"/>
        <w:category>
          <w:name w:val="Allmänt"/>
          <w:gallery w:val="placeholder"/>
        </w:category>
        <w:types>
          <w:type w:val="bbPlcHdr"/>
        </w:types>
        <w:behaviors>
          <w:behavior w:val="content"/>
        </w:behaviors>
        <w:guid w:val="{4686E164-3C8E-47FF-8BDF-3EB042088989}"/>
      </w:docPartPr>
      <w:docPartBody>
        <w:p w:rsidR="005440FB" w:rsidRDefault="005440FB">
          <w:pPr>
            <w:pStyle w:val="CCD0DE9E34924CD490F1A5EA89609D93"/>
          </w:pPr>
          <w:r>
            <w:rPr>
              <w:rStyle w:val="Platshllartext"/>
            </w:rPr>
            <w:t xml:space="preserve"> </w:t>
          </w:r>
        </w:p>
      </w:docPartBody>
    </w:docPart>
    <w:docPart>
      <w:docPartPr>
        <w:name w:val="96E5693F8CCA4619AA0F721A88752CD9"/>
        <w:category>
          <w:name w:val="Allmänt"/>
          <w:gallery w:val="placeholder"/>
        </w:category>
        <w:types>
          <w:type w:val="bbPlcHdr"/>
        </w:types>
        <w:behaviors>
          <w:behavior w:val="content"/>
        </w:behaviors>
        <w:guid w:val="{87F93369-5305-4268-A135-BF3113DC50AB}"/>
      </w:docPartPr>
      <w:docPartBody>
        <w:p w:rsidR="005440FB" w:rsidRDefault="005440FB">
          <w:pPr>
            <w:pStyle w:val="96E5693F8CCA4619AA0F721A88752CD9"/>
          </w:pPr>
          <w:r>
            <w:t xml:space="preserve"> </w:t>
          </w:r>
        </w:p>
      </w:docPartBody>
    </w:docPart>
    <w:docPart>
      <w:docPartPr>
        <w:name w:val="7B02AD84D18C4310AA4C967B9090B4EC"/>
        <w:category>
          <w:name w:val="Allmänt"/>
          <w:gallery w:val="placeholder"/>
        </w:category>
        <w:types>
          <w:type w:val="bbPlcHdr"/>
        </w:types>
        <w:behaviors>
          <w:behavior w:val="content"/>
        </w:behaviors>
        <w:guid w:val="{D64D31FB-347E-432C-BDF6-DFA4434B3295}"/>
      </w:docPartPr>
      <w:docPartBody>
        <w:p w:rsidR="00E61E37" w:rsidRDefault="00E61E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FB"/>
    <w:rsid w:val="005440FB"/>
    <w:rsid w:val="00E61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7E1441DEE04CD0A78B8486BEBA5C73">
    <w:name w:val="907E1441DEE04CD0A78B8486BEBA5C73"/>
  </w:style>
  <w:style w:type="paragraph" w:customStyle="1" w:styleId="39687D29B2A54B99818A21A5F01CC4C6">
    <w:name w:val="39687D29B2A54B99818A21A5F01CC4C6"/>
  </w:style>
  <w:style w:type="paragraph" w:customStyle="1" w:styleId="CCD0DE9E34924CD490F1A5EA89609D93">
    <w:name w:val="CCD0DE9E34924CD490F1A5EA89609D93"/>
  </w:style>
  <w:style w:type="paragraph" w:customStyle="1" w:styleId="96E5693F8CCA4619AA0F721A88752CD9">
    <w:name w:val="96E5693F8CCA4619AA0F721A88752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50ED1-C1FA-401E-AF4C-E7886DF97EE3}"/>
</file>

<file path=customXml/itemProps2.xml><?xml version="1.0" encoding="utf-8"?>
<ds:datastoreItem xmlns:ds="http://schemas.openxmlformats.org/officeDocument/2006/customXml" ds:itemID="{CAC418A9-BB97-4E90-9BAC-7512228D3D0E}"/>
</file>

<file path=customXml/itemProps3.xml><?xml version="1.0" encoding="utf-8"?>
<ds:datastoreItem xmlns:ds="http://schemas.openxmlformats.org/officeDocument/2006/customXml" ds:itemID="{EBE76590-F9F6-4B48-B411-901F988AF760}"/>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1926</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Nationellt centrum för sexualbrottsutsatta</vt:lpstr>
      <vt:lpstr>
      </vt:lpstr>
    </vt:vector>
  </TitlesOfParts>
  <Company>Sveriges riksdag</Company>
  <LinksUpToDate>false</LinksUpToDate>
  <CharactersWithSpaces>2266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