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45E3F1D10214A8BBF550844CEB41732"/>
        </w:placeholder>
        <w15:appearance w15:val="hidden"/>
        <w:text/>
      </w:sdtPr>
      <w:sdtEndPr/>
      <w:sdtContent>
        <w:p w:rsidRPr="009B062B" w:rsidR="00AF30DD" w:rsidP="009B062B" w:rsidRDefault="00AF30DD" w14:paraId="2DB63EC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3"/>
        <w:tag w:val="4f17bc31-5f88-4129-9516-d87bec580eb6"/>
        <w:id w:val="-513303539"/>
        <w:lock w:val="sdtLocked"/>
      </w:sdtPr>
      <w:sdtEndPr/>
      <w:sdtContent>
        <w:p w:rsidR="009E0DB1" w:rsidP="0076565A" w:rsidRDefault="00C144E0" w14:paraId="2DB63ECE" w14:textId="46F4469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timplanen i matematik och gymnastik ska justeras efter de tillkännagivanden som vunnit riksdagens majoritet och tillkännager detta för regeringen.</w:t>
          </w:r>
        </w:p>
      </w:sdtContent>
    </w:sdt>
    <w:p w:rsidRPr="009B062B" w:rsidR="00AF30DD" w:rsidP="009B062B" w:rsidRDefault="000156D9" w14:paraId="2DB63ED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FA6C7A" w14:paraId="2DB63ED1" w14:textId="77777777">
      <w:pPr>
        <w:pStyle w:val="Normalutanindragellerluft"/>
      </w:pPr>
      <w:r>
        <w:t>Sverigedemokraterna anser att regeringens förslag om stadieindelning</w:t>
      </w:r>
      <w:r w:rsidR="002F0B0B">
        <w:t xml:space="preserve"> av svenska skolan och dess timplan</w:t>
      </w:r>
      <w:r>
        <w:t xml:space="preserve"> i grunden är bra. Detta underlättar utan tvekan för elever som byter skola och gör</w:t>
      </w:r>
      <w:r w:rsidR="002F0B0B">
        <w:t xml:space="preserve"> att</w:t>
      </w:r>
      <w:r>
        <w:t xml:space="preserve"> skolan</w:t>
      </w:r>
      <w:r w:rsidR="002F0B0B">
        <w:t xml:space="preserve"> blir</w:t>
      </w:r>
      <w:r>
        <w:t xml:space="preserve"> mer jämlik över landet. </w:t>
      </w:r>
      <w:r w:rsidR="002F0B0B">
        <w:t xml:space="preserve">Vi är i grunden för en stadieindelning. </w:t>
      </w:r>
    </w:p>
    <w:p w:rsidR="00FA6C7A" w:rsidP="00FA6C7A" w:rsidRDefault="00FA6C7A" w14:paraId="2DB63ED2" w14:textId="2E69BCC4">
      <w:r>
        <w:t>Vi vill att förskoleklass ingår i lågstadiet som därmed får fyra årskurser, till skillnad mot</w:t>
      </w:r>
      <w:r w:rsidR="002F0B0B">
        <w:t xml:space="preserve"> de övriga stadierna som </w:t>
      </w:r>
      <w:r>
        <w:t>får tre årskurser. Riksdagen är i princip enig om att göra förskoleklassen obligatorisk</w:t>
      </w:r>
      <w:r w:rsidR="002F0B0B">
        <w:t>,</w:t>
      </w:r>
      <w:r>
        <w:t xml:space="preserve"> vilket gör att även förskoleklassen bör ingå i stadieindelning</w:t>
      </w:r>
      <w:r w:rsidR="00604D13">
        <w:t>en</w:t>
      </w:r>
      <w:r>
        <w:t xml:space="preserve">. </w:t>
      </w:r>
    </w:p>
    <w:p w:rsidR="00FA6C7A" w:rsidP="00FA6C7A" w:rsidRDefault="00604D13" w14:paraId="2DB63ED3" w14:textId="688CBC5B">
      <w:r>
        <w:t>Enligt regeringens förslag ska</w:t>
      </w:r>
      <w:r w:rsidR="00FA6C7A">
        <w:t xml:space="preserve"> skolan ha betyg från år</w:t>
      </w:r>
      <w:r>
        <w:t>skurs</w:t>
      </w:r>
      <w:r w:rsidR="00FA6C7A">
        <w:t xml:space="preserve"> sex. </w:t>
      </w:r>
      <w:r w:rsidR="00DB3AE9">
        <w:t>Sverigedemokraterna förespråkar</w:t>
      </w:r>
      <w:r w:rsidR="002F0B0B">
        <w:t xml:space="preserve"> som bekant</w:t>
      </w:r>
      <w:r w:rsidR="00FA6C7A">
        <w:t xml:space="preserve"> att betyg sätts från </w:t>
      </w:r>
      <w:r w:rsidR="00DB3AE9">
        <w:t xml:space="preserve">årskurs fyra. </w:t>
      </w:r>
      <w:r w:rsidR="002F0B0B">
        <w:t xml:space="preserve">Skälen till detta har vi angett i tidigare motioner. </w:t>
      </w:r>
    </w:p>
    <w:p w:rsidRPr="00FA6C7A" w:rsidR="00DB3AE9" w:rsidP="00FA6C7A" w:rsidRDefault="00DB3AE9" w14:paraId="2DB63ED4" w14:textId="23E035FE">
      <w:r>
        <w:t>Under den gångna mandatperioden har tillkännagivande</w:t>
      </w:r>
      <w:r w:rsidR="00AD286D">
        <w:t>n</w:t>
      </w:r>
      <w:r>
        <w:t xml:space="preserve"> om utökning av antalet matematiktimmar</w:t>
      </w:r>
      <w:r w:rsidR="00533C1A">
        <w:t xml:space="preserve"> (2014/15:UbU9, 2015/16:UbU12) och gymnastiktimmar (</w:t>
      </w:r>
      <w:r>
        <w:t xml:space="preserve">från 500 </w:t>
      </w:r>
      <w:r w:rsidR="00533C1A">
        <w:t>timmar till 600)</w:t>
      </w:r>
      <w:r>
        <w:t xml:space="preserve"> vunnit majoritet i riksdagen. Vi vill att dessa tillkännagivanden för</w:t>
      </w:r>
      <w:r w:rsidR="002F0B0B">
        <w:t>s</w:t>
      </w:r>
      <w:r>
        <w:t xml:space="preserve"> in i förslaget om stadieindelning.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7827773903414644A02D37DA6DC70E37"/>
        </w:placeholder>
        <w15:appearance w15:val="hidden"/>
      </w:sdtPr>
      <w:sdtEndPr/>
      <w:sdtContent>
        <w:p w:rsidR="004801AC" w:rsidP="002F0B0B" w:rsidRDefault="00AD286D" w14:paraId="2DB63ED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Crister Spets (SD)</w:t>
            </w:r>
          </w:p>
        </w:tc>
      </w:tr>
    </w:tbl>
    <w:p w:rsidR="00661E3F" w:rsidRDefault="00661E3F" w14:paraId="2DB63EDD" w14:textId="77777777"/>
    <w:sectPr w:rsidR="00661E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3EDF" w14:textId="77777777" w:rsidR="00E42A6C" w:rsidRDefault="00E42A6C" w:rsidP="000C1CAD">
      <w:pPr>
        <w:spacing w:line="240" w:lineRule="auto"/>
      </w:pPr>
      <w:r>
        <w:separator/>
      </w:r>
    </w:p>
  </w:endnote>
  <w:endnote w:type="continuationSeparator" w:id="0">
    <w:p w14:paraId="2DB63EE0" w14:textId="77777777" w:rsidR="00E42A6C" w:rsidRDefault="00E42A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3EE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3EE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28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63EDD" w14:textId="77777777" w:rsidR="00E42A6C" w:rsidRDefault="00E42A6C" w:rsidP="000C1CAD">
      <w:pPr>
        <w:spacing w:line="240" w:lineRule="auto"/>
      </w:pPr>
      <w:r>
        <w:separator/>
      </w:r>
    </w:p>
  </w:footnote>
  <w:footnote w:type="continuationSeparator" w:id="0">
    <w:p w14:paraId="2DB63EDE" w14:textId="77777777" w:rsidR="00E42A6C" w:rsidRDefault="00E42A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2DB63EE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B63EF1" wp14:anchorId="2DB63E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D286D" w14:paraId="2DB63E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497BD649AE4C56AF026BD1F29729C3"/>
                              </w:placeholder>
                              <w:text/>
                            </w:sdtPr>
                            <w:sdtEndPr/>
                            <w:sdtContent>
                              <w:r w:rsidR="00FA6C7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0F336724FB43168D1FF769BE6FCB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B63E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963F4" w14:paraId="2DB63E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497BD649AE4C56AF026BD1F29729C3"/>
                        </w:placeholder>
                        <w:text/>
                      </w:sdtPr>
                      <w:sdtEndPr/>
                      <w:sdtContent>
                        <w:r w:rsidR="00FA6C7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0F336724FB43168D1FF769BE6FCBE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DB63EE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AD286D" w14:paraId="2DB63EE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5B3A80ECB40465E9D4CB811054D285B"/>
        </w:placeholder>
        <w:text/>
      </w:sdtPr>
      <w:sdtEndPr/>
      <w:sdtContent>
        <w:r w:rsidR="00FA6C7A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DB63EE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AD286D" w14:paraId="2DB63EE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A6C7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D286D" w14:paraId="64FD9E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4F35FE" w:rsidP="008227B3" w:rsidRDefault="00AD286D" w14:paraId="2DB63E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D286D" w14:paraId="2DB63E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:3660</w:t>
        </w:r>
      </w:sdtContent>
    </w:sdt>
  </w:p>
  <w:p w:rsidR="004F35FE" w:rsidP="00E03A3D" w:rsidRDefault="00AD286D" w14:paraId="2DB63E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144E0" w14:paraId="2DB63EED" w14:textId="15A1E979">
        <w:pPr>
          <w:pStyle w:val="FSHRub2"/>
        </w:pPr>
        <w:r>
          <w:t>med anledning av prop. 2016/17:143 En stadieindelad timplan i grundskolan och närliggande 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DB63E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A6C7A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C31"/>
    <w:rsid w:val="002E7DF0"/>
    <w:rsid w:val="002F01E7"/>
    <w:rsid w:val="002F0B0B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3C1A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287C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4D13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1E3F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5A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73F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4E56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0DB1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5E85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6D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44E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3AE9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2A6C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963F4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6C7A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B63ECA"/>
  <w15:chartTrackingRefBased/>
  <w15:docId w15:val="{EC5ED014-9022-4174-9B2F-12665B9C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E3F1D10214A8BBF550844CEB41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573C7-6704-4103-9E87-B3BCD9CF71D1}"/>
      </w:docPartPr>
      <w:docPartBody>
        <w:p w:rsidR="00B14330" w:rsidRDefault="00DD603E">
          <w:pPr>
            <w:pStyle w:val="645E3F1D10214A8BBF550844CEB4173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27773903414644A02D37DA6DC70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5AECC-3436-4944-BD2F-E66DDC4CDF36}"/>
      </w:docPartPr>
      <w:docPartBody>
        <w:p w:rsidR="00B14330" w:rsidRDefault="00DD603E">
          <w:pPr>
            <w:pStyle w:val="7827773903414644A02D37DA6DC70E3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B497BD649AE4C56AF026BD1F2972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E198F-48DD-4D5D-90C5-B7DB6EF1A09B}"/>
      </w:docPartPr>
      <w:docPartBody>
        <w:p w:rsidR="00B14330" w:rsidRDefault="00DD603E">
          <w:pPr>
            <w:pStyle w:val="1B497BD649AE4C56AF026BD1F29729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0F336724FB43168D1FF769BE6FC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1B703-DBA1-4490-BC2A-F4287A7B5D36}"/>
      </w:docPartPr>
      <w:docPartBody>
        <w:p w:rsidR="00B14330" w:rsidRDefault="00DD603E">
          <w:pPr>
            <w:pStyle w:val="540F336724FB43168D1FF769BE6FCBEF"/>
          </w:pPr>
          <w:r>
            <w:t xml:space="preserve"> </w:t>
          </w:r>
        </w:p>
      </w:docPartBody>
    </w:docPart>
    <w:docPart>
      <w:docPartPr>
        <w:name w:val="F5B3A80ECB40465E9D4CB811054D2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89F57-636C-41CE-B379-EE60ECF80650}"/>
      </w:docPartPr>
      <w:docPartBody>
        <w:p w:rsidR="00B14330" w:rsidRDefault="00DC2FCF">
          <w:r w:rsidRPr="006628EA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F"/>
    <w:rsid w:val="00B14330"/>
    <w:rsid w:val="00DC2FCF"/>
    <w:rsid w:val="00D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2FCF"/>
    <w:rPr>
      <w:color w:val="F4B083" w:themeColor="accent2" w:themeTint="99"/>
    </w:rPr>
  </w:style>
  <w:style w:type="paragraph" w:customStyle="1" w:styleId="645E3F1D10214A8BBF550844CEB41732">
    <w:name w:val="645E3F1D10214A8BBF550844CEB41732"/>
  </w:style>
  <w:style w:type="paragraph" w:customStyle="1" w:styleId="7228EF5372BF40D199F0FE23309B54B9">
    <w:name w:val="7228EF5372BF40D199F0FE23309B54B9"/>
  </w:style>
  <w:style w:type="paragraph" w:customStyle="1" w:styleId="1629DE055C434A7593EBDB080814762B">
    <w:name w:val="1629DE055C434A7593EBDB080814762B"/>
  </w:style>
  <w:style w:type="paragraph" w:customStyle="1" w:styleId="7827773903414644A02D37DA6DC70E37">
    <w:name w:val="7827773903414644A02D37DA6DC70E37"/>
  </w:style>
  <w:style w:type="paragraph" w:customStyle="1" w:styleId="1B497BD649AE4C56AF026BD1F29729C3">
    <w:name w:val="1B497BD649AE4C56AF026BD1F29729C3"/>
  </w:style>
  <w:style w:type="paragraph" w:customStyle="1" w:styleId="540F336724FB43168D1FF769BE6FCBEF">
    <w:name w:val="540F336724FB43168D1FF769BE6FC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  <wetp:taskpane dockstate="right" visibility="0" width="386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4E381F5-0088-48D5-B732-AAB029E672F1}">
  <we:reference id="efc5477b-ff67-44bb-89ff-c8b01da9bae8" version="1.1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10236</RubrikLookup>
    <MotionGuid xmlns="00d11361-0b92-4bae-a181-288d6a55b763">302219fd-7fb2-44cc-abd8-13789028b7b0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88CF-72B0-452C-A169-E7020DC8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7A9D8-3D3F-4773-9DF9-4C6EE2666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BA4A70-8C9B-4A2D-AE7A-B1139F563B28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7896ECF-4DCD-4A27-9D36-17F060F0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37</TotalTime>
  <Pages>2</Pages>
  <Words>192</Words>
  <Characters>1145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 proposition 2016 17 143 En stadieindelad timplan i grundskolan</vt:lpstr>
      <vt:lpstr/>
    </vt:vector>
  </TitlesOfParts>
  <Company>Sveriges riksdag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 proposition 2016 17 143 En stadieindelad timplan i grundskolan</dc:title>
  <dc:subject/>
  <dc:creator>Robert Stenkvist</dc:creator>
  <cp:keywords/>
  <dc:description/>
  <cp:lastModifiedBy>Kerstin Carlqvist</cp:lastModifiedBy>
  <cp:revision>8</cp:revision>
  <cp:lastPrinted>2017-04-19T07:05:00Z</cp:lastPrinted>
  <dcterms:created xsi:type="dcterms:W3CDTF">2017-03-29T11:11:00Z</dcterms:created>
  <dcterms:modified xsi:type="dcterms:W3CDTF">2017-04-20T10:47:00Z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*T45DECFA2731E*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https://filur.riksdagen.se/drop/DropOffLibrary/T45DECFA2731E.docx</vt:lpwstr>
  </property>
  <property fmtid="{D5CDD505-2E9C-101B-9397-08002B2CF9AE}" pid="13" name="RevisionsOn">
    <vt:lpwstr>1</vt:lpwstr>
  </property>
  <property fmtid="{D5CDD505-2E9C-101B-9397-08002B2CF9AE}" pid="14" name="GUI">
    <vt:lpwstr>1</vt:lpwstr>
  </property>
</Properties>
</file>