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8F3E60" w14:textId="77777777">
      <w:pPr>
        <w:pStyle w:val="Normalutanindragellerluft"/>
      </w:pPr>
      <w:r>
        <w:t xml:space="preserve"> </w:t>
      </w:r>
    </w:p>
    <w:sdt>
      <w:sdtPr>
        <w:alias w:val="CC_Boilerplate_4"/>
        <w:tag w:val="CC_Boilerplate_4"/>
        <w:id w:val="-1644581176"/>
        <w:lock w:val="sdtLocked"/>
        <w:placeholder>
          <w:docPart w:val="E00FC4DE7D524B06AA24471CFF5719AA"/>
        </w:placeholder>
        <w15:appearance w15:val="hidden"/>
        <w:text/>
      </w:sdtPr>
      <w:sdtEndPr/>
      <w:sdtContent>
        <w:p w:rsidR="00AF30DD" w:rsidP="00CC4C93" w:rsidRDefault="00AF30DD" w14:paraId="008F3E61" w14:textId="77777777">
          <w:pPr>
            <w:pStyle w:val="Rubrik1"/>
          </w:pPr>
          <w:r>
            <w:t>Förslag till riksdagsbeslut</w:t>
          </w:r>
        </w:p>
      </w:sdtContent>
    </w:sdt>
    <w:sdt>
      <w:sdtPr>
        <w:alias w:val="Yrkande 1"/>
        <w:tag w:val="82343a5a-f587-426c-9d9a-c02572aaa594"/>
        <w:id w:val="-2044116174"/>
        <w:lock w:val="sdtLocked"/>
      </w:sdtPr>
      <w:sdtEndPr/>
      <w:sdtContent>
        <w:p w:rsidR="00385835" w:rsidRDefault="000D5F52" w14:paraId="008F3E62" w14:textId="77777777">
          <w:pPr>
            <w:pStyle w:val="Frslagstext"/>
          </w:pPr>
          <w:r>
            <w:t>Riksdagen ställer</w:t>
          </w:r>
          <w:bookmarkStart w:name="_GoBack" w:id="0"/>
          <w:bookmarkEnd w:id="0"/>
          <w:r>
            <w:t xml:space="preserve"> sig bakom det som anförs i motionen om att boende i Tornedalen ska ges rätt att söka vård över gränsen mellan Sverige och Finland och tillkännager detta för regeringen.</w:t>
          </w:r>
        </w:p>
      </w:sdtContent>
    </w:sdt>
    <w:p w:rsidR="00AF30DD" w:rsidP="00AF30DD" w:rsidRDefault="000156D9" w14:paraId="008F3E63" w14:textId="77777777">
      <w:pPr>
        <w:pStyle w:val="Rubrik1"/>
      </w:pPr>
      <w:bookmarkStart w:name="MotionsStart" w:id="1"/>
      <w:bookmarkEnd w:id="1"/>
      <w:r>
        <w:t>Motivering</w:t>
      </w:r>
    </w:p>
    <w:p w:rsidRPr="007200DC" w:rsidR="007200DC" w:rsidP="007200DC" w:rsidRDefault="007200DC" w14:paraId="008F3E64" w14:textId="77777777">
      <w:pPr>
        <w:pStyle w:val="Normalutanindragellerluft"/>
      </w:pPr>
      <w:r w:rsidRPr="007200DC">
        <w:t>I Norrbotten finns traditionellt ett stort samarbete över gränsen. Utbytet av varor och tjänster över gränserna är en naturlig del av mångas vardag. I Tornedalen finns till stora delar en gemensam kultur och ett gemensamt språk på båda sidor av gränsen mellan Sverige och Finland. Trots Nordiska rådets mångåriga existens och de båda staternas medlemskap i Europeiska unionen finns det fortfarande många omotiverade gränshinder kvar i både Sverige och Finland, inte minst när det gäller möjligheten att få vård i närområdet över gränsen.</w:t>
      </w:r>
    </w:p>
    <w:p w:rsidRPr="007200DC" w:rsidR="007200DC" w:rsidP="007200DC" w:rsidRDefault="007200DC" w14:paraId="008F3E65" w14:textId="77777777">
      <w:pPr>
        <w:pStyle w:val="Normalutanindragellerluft"/>
      </w:pPr>
      <w:r w:rsidRPr="007200DC">
        <w:t>I praktiken upplever många vårdtagare på den svenska sidan svårigheter med att få vård och behandling på sjukhus eller hos läkare i Finland. Inte alldeles för sällan beror detta på en ovilja hos landstinget i Norrbotten att betala för vården i vårt närmaste EU-grannland.</w:t>
      </w:r>
    </w:p>
    <w:p w:rsidRPr="007200DC" w:rsidR="007200DC" w:rsidP="007200DC" w:rsidRDefault="007200DC" w14:paraId="008F3E66" w14:textId="77777777">
      <w:pPr>
        <w:pStyle w:val="Normalutanindragellerluft"/>
      </w:pPr>
      <w:r w:rsidRPr="007200DC">
        <w:t>Idag måste en boende i exempelvis Haparanda resa till Luleå för att kunna genomföra en förlossning. En resa på ca tretton mil enkel väg, detta trots att lasarettet i Kemi finns på nära avstånd.</w:t>
      </w:r>
    </w:p>
    <w:p w:rsidRPr="007200DC" w:rsidR="007200DC" w:rsidP="007200DC" w:rsidRDefault="007200DC" w14:paraId="008F3E67" w14:textId="77777777">
      <w:pPr>
        <w:pStyle w:val="Normalutanindragellerluft"/>
      </w:pPr>
      <w:r w:rsidRPr="007200DC">
        <w:t>Rätten till att kunna söka vårdgivare, också över gränserna, bör kunna vara en naturlig del av svenska vårdtagares möjligheter till sjukvård. Detta bör också vara en naturlig konsekvens av både Sveriges och Finlands medlemskap i Europeiska unionen.</w:t>
      </w:r>
    </w:p>
    <w:p w:rsidRPr="007200DC" w:rsidR="007200DC" w:rsidP="007200DC" w:rsidRDefault="007200DC" w14:paraId="008F3E68" w14:textId="77777777">
      <w:pPr>
        <w:pStyle w:val="Normalutanindragellerluft"/>
      </w:pPr>
      <w:r w:rsidRPr="007200DC">
        <w:t>Landstingets ovilja att betala får inte vara ett praktiskt gränshinder som reducerar svenska patienters möjligheter att söka vård över gränsen.</w:t>
      </w:r>
    </w:p>
    <w:p w:rsidR="00AF30DD" w:rsidP="00AF30DD" w:rsidRDefault="00AF30DD" w14:paraId="008F3E69" w14:textId="77777777">
      <w:pPr>
        <w:pStyle w:val="Normalutanindragellerluft"/>
      </w:pPr>
    </w:p>
    <w:sdt>
      <w:sdtPr>
        <w:rPr>
          <w:i/>
          <w:noProof/>
        </w:rPr>
        <w:alias w:val="CC_Underskrifter"/>
        <w:tag w:val="CC_Underskrifter"/>
        <w:id w:val="583496634"/>
        <w:lock w:val="sdtContentLocked"/>
        <w:placeholder>
          <w:docPart w:val="7DF3B269959B4AFE9CB67AF1D5F12AE7"/>
        </w:placeholder>
        <w15:appearance w15:val="hidden"/>
      </w:sdtPr>
      <w:sdtEndPr>
        <w:rPr>
          <w:noProof w:val="0"/>
        </w:rPr>
      </w:sdtEndPr>
      <w:sdtContent>
        <w:p w:rsidRPr="00ED19F0" w:rsidR="00865E70" w:rsidP="004751D7" w:rsidRDefault="003A51E2" w14:paraId="008F3E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7E3D5C" w:rsidRDefault="007E3D5C" w14:paraId="008F3E6E" w14:textId="77777777"/>
    <w:sectPr w:rsidR="007E3D5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3E70" w14:textId="77777777" w:rsidR="003F75DA" w:rsidRDefault="003F75DA" w:rsidP="000C1CAD">
      <w:pPr>
        <w:spacing w:line="240" w:lineRule="auto"/>
      </w:pPr>
      <w:r>
        <w:separator/>
      </w:r>
    </w:p>
  </w:endnote>
  <w:endnote w:type="continuationSeparator" w:id="0">
    <w:p w14:paraId="008F3E71" w14:textId="77777777" w:rsidR="003F75DA" w:rsidRDefault="003F75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0856" w14:textId="77777777" w:rsidR="003A51E2" w:rsidRDefault="003A51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3E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51E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3E7C" w14:textId="77777777" w:rsidR="00BA75E5" w:rsidRDefault="00BA75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201509281635</w:instrText>
    </w:r>
    <w:r>
      <w:fldChar w:fldCharType="end"/>
    </w:r>
    <w:r>
      <w:instrText xml:space="preserve"> &gt; </w:instrText>
    </w:r>
    <w:r>
      <w:fldChar w:fldCharType="begin"/>
    </w:r>
    <w:r>
      <w:instrText xml:space="preserve"> PRINTDATE \@ "yyyyMMddHHmm" </w:instrText>
    </w:r>
    <w:r>
      <w:fldChar w:fldCharType="separate"/>
    </w:r>
    <w:r>
      <w:rPr>
        <w:noProof/>
      </w:rPr>
      <w:instrText>201510021246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12:46</w:instrText>
    </w:r>
    <w:r>
      <w:fldChar w:fldCharType="end"/>
    </w:r>
    <w:r>
      <w:instrText xml:space="preserve"> </w:instrText>
    </w:r>
    <w:r>
      <w:fldChar w:fldCharType="separate"/>
    </w:r>
    <w:r>
      <w:rPr>
        <w:noProof/>
      </w:rPr>
      <w:t>2015-10-02 12:46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3E6E" w14:textId="77777777" w:rsidR="003F75DA" w:rsidRDefault="003F75DA" w:rsidP="000C1CAD">
      <w:pPr>
        <w:spacing w:line="240" w:lineRule="auto"/>
      </w:pPr>
      <w:r>
        <w:separator/>
      </w:r>
    </w:p>
  </w:footnote>
  <w:footnote w:type="continuationSeparator" w:id="0">
    <w:p w14:paraId="008F3E6F" w14:textId="77777777" w:rsidR="003F75DA" w:rsidRDefault="003F75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E2" w:rsidRDefault="003A51E2" w14:paraId="3CE515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E2" w:rsidRDefault="003A51E2" w14:paraId="5B9C4BE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8F3E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A51E2" w14:paraId="008F3E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:770</w:t>
        </w:r>
      </w:sdtContent>
    </w:sdt>
  </w:p>
  <w:p w:rsidR="00A42228" w:rsidP="00283E0F" w:rsidRDefault="003A51E2" w14:paraId="008F3E79"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7200DC" w14:paraId="008F3E7A" w14:textId="77777777">
        <w:pPr>
          <w:pStyle w:val="FSHRub2"/>
        </w:pPr>
        <w:r>
          <w:t>Möjligheten att söka vård över gränsen mellan Sverige och Finland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008F3E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00D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F52"/>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835"/>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1E2"/>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5DA"/>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1D7"/>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354"/>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0DC"/>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D5C"/>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5E5"/>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F2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F3E60"/>
  <w15:chartTrackingRefBased/>
  <w15:docId w15:val="{A9C85355-8CBB-432C-A90F-A65F87AA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0FC4DE7D524B06AA24471CFF5719AA"/>
        <w:category>
          <w:name w:val="Allmänt"/>
          <w:gallery w:val="placeholder"/>
        </w:category>
        <w:types>
          <w:type w:val="bbPlcHdr"/>
        </w:types>
        <w:behaviors>
          <w:behavior w:val="content"/>
        </w:behaviors>
        <w:guid w:val="{242F3C13-F5C4-4427-A5C5-1E5B5E2A08CB}"/>
      </w:docPartPr>
      <w:docPartBody>
        <w:p w:rsidR="00166E6C" w:rsidRDefault="0027154B">
          <w:pPr>
            <w:pStyle w:val="E00FC4DE7D524B06AA24471CFF5719AA"/>
          </w:pPr>
          <w:r w:rsidRPr="009A726D">
            <w:rPr>
              <w:rStyle w:val="Platshllartext"/>
            </w:rPr>
            <w:t>Klicka här för att ange text.</w:t>
          </w:r>
        </w:p>
      </w:docPartBody>
    </w:docPart>
    <w:docPart>
      <w:docPartPr>
        <w:name w:val="7DF3B269959B4AFE9CB67AF1D5F12AE7"/>
        <w:category>
          <w:name w:val="Allmänt"/>
          <w:gallery w:val="placeholder"/>
        </w:category>
        <w:types>
          <w:type w:val="bbPlcHdr"/>
        </w:types>
        <w:behaviors>
          <w:behavior w:val="content"/>
        </w:behaviors>
        <w:guid w:val="{14CD9B69-2C16-4065-BD4C-A28EDF527ACD}"/>
      </w:docPartPr>
      <w:docPartBody>
        <w:p w:rsidR="00166E6C" w:rsidRDefault="0027154B">
          <w:pPr>
            <w:pStyle w:val="7DF3B269959B4AFE9CB67AF1D5F12AE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4B"/>
    <w:rsid w:val="00166E6C"/>
    <w:rsid w:val="002715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0FC4DE7D524B06AA24471CFF5719AA">
    <w:name w:val="E00FC4DE7D524B06AA24471CFF5719AA"/>
  </w:style>
  <w:style w:type="paragraph" w:customStyle="1" w:styleId="BCC2AD50D62F4C37B73E819C0015AF27">
    <w:name w:val="BCC2AD50D62F4C37B73E819C0015AF27"/>
  </w:style>
  <w:style w:type="paragraph" w:customStyle="1" w:styleId="7DF3B269959B4AFE9CB67AF1D5F12AE7">
    <w:name w:val="7DF3B269959B4AFE9CB67AF1D5F12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3854</RubrikLookup>
    <MotionGuid xmlns="00d11361-0b92-4bae-a181-288d6a55b763">5e9d3556-90b5-41e3-ab32-1a11078afef7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08F2-07C0-4BCC-8922-6CDDB95632B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D769570-AAA5-4313-9C3C-3346C5226419}"/>
</file>

<file path=customXml/itemProps4.xml><?xml version="1.0" encoding="utf-8"?>
<ds:datastoreItem xmlns:ds="http://schemas.openxmlformats.org/officeDocument/2006/customXml" ds:itemID="{CDCB2BB0-41AA-471A-90F7-918E4A209100}"/>
</file>

<file path=customXml/itemProps5.xml><?xml version="1.0" encoding="utf-8"?>
<ds:datastoreItem xmlns:ds="http://schemas.openxmlformats.org/officeDocument/2006/customXml" ds:itemID="{F56FFED7-CEE3-4215-A4A9-A578171E1E19}"/>
</file>

<file path=docProps/app.xml><?xml version="1.0" encoding="utf-8"?>
<Properties xmlns="http://schemas.openxmlformats.org/officeDocument/2006/extended-properties" xmlns:vt="http://schemas.openxmlformats.org/officeDocument/2006/docPropsVTypes">
  <Template>GranskaMot</Template>
  <TotalTime>2</TotalTime>
  <Pages>2</Pages>
  <Words>258</Words>
  <Characters>1402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201516M2021 Möjligheten att söka vård över gränsen mellan Sverige och Finland</vt:lpstr>
      <vt:lpstr/>
    </vt:vector>
  </TitlesOfParts>
  <Company>Sveriges riksdag</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201516M2021 Möjligheten att söka vård över gränsen mellan Sverige och Finland</dc:title>
  <dc:subject/>
  <dc:creator>Ole Jörgen Persson</dc:creator>
  <cp:keywords/>
  <dc:description/>
  <cp:lastModifiedBy>Lisa Gunnfors</cp:lastModifiedBy>
  <cp:revision>6</cp:revision>
  <cp:lastPrinted>2015-10-02T10:46:00Z</cp:lastPrinted>
  <dcterms:created xsi:type="dcterms:W3CDTF">2015-09-28T14:35:00Z</dcterms:created>
  <dcterms:modified xsi:type="dcterms:W3CDTF">2015-10-02T18:30:00Z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*D65FE450ADB53*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https://filur.riksdagen.se/drop/DropOffLibrary/D65FE450ADB53.docx</vt:lpwstr>
  </property>
  <property fmtid="{D5CDD505-2E9C-101B-9397-08002B2CF9AE}" pid="11" name="RevisionsOn">
    <vt:lpwstr>1</vt:lpwstr>
  </property>
</Properties>
</file>