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B3B15" w:rsidR="00C57C2E" w:rsidP="00C57C2E" w:rsidRDefault="001F4293" w14:paraId="2C57EF87" w14:textId="77777777">
      <w:pPr>
        <w:pStyle w:val="Normalutanindragellerluft"/>
      </w:pPr>
      <w:bookmarkStart w:name="_GoBack" w:id="0"/>
      <w:bookmarkEnd w:id="0"/>
      <w:r w:rsidRPr="004B3B1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5228EF19B8945C7B9D4B2B2C2D8A6F8"/>
        </w:placeholder>
        <w15:appearance w15:val="hidden"/>
        <w:text/>
      </w:sdtPr>
      <w:sdtEndPr/>
      <w:sdtContent>
        <w:p w:rsidRPr="004B3B15" w:rsidR="00AF30DD" w:rsidP="00CC4C93" w:rsidRDefault="00AF30DD" w14:paraId="2C57EF88" w14:textId="77777777">
          <w:pPr>
            <w:pStyle w:val="Rubrik1"/>
          </w:pPr>
          <w:r w:rsidRPr="004B3B15">
            <w:t>Förslag till riksdagsbeslut</w:t>
          </w:r>
        </w:p>
      </w:sdtContent>
    </w:sdt>
    <w:sdt>
      <w:sdtPr>
        <w:alias w:val="Yrkande 1"/>
        <w:tag w:val="e85e128a-dc87-43a3-a6c7-d8a95308a43b"/>
        <w:id w:val="-45767905"/>
        <w:lock w:val="sdtLocked"/>
      </w:sdtPr>
      <w:sdtEndPr/>
      <w:sdtContent>
        <w:p w:rsidR="008E6525" w:rsidRDefault="00732585" w14:paraId="2C57EF89" w14:textId="77777777">
          <w:pPr>
            <w:pStyle w:val="Frslagstext"/>
          </w:pPr>
          <w:r>
            <w:t>Riksdagen ställer sig bakom det som anförs i motionen om sjukförsäkringen och tillkännager detta för regeringen.</w:t>
          </w:r>
        </w:p>
      </w:sdtContent>
    </w:sdt>
    <w:p w:rsidRPr="004B3B15" w:rsidR="00AF30DD" w:rsidP="00AF30DD" w:rsidRDefault="000156D9" w14:paraId="2C57EF8A" w14:textId="77777777">
      <w:pPr>
        <w:pStyle w:val="Rubrik1"/>
      </w:pPr>
      <w:bookmarkStart w:name="MotionsStart" w:id="1"/>
      <w:bookmarkEnd w:id="1"/>
      <w:r w:rsidRPr="004B3B15">
        <w:t>Motivering</w:t>
      </w:r>
    </w:p>
    <w:p w:rsidRPr="004B3B15" w:rsidR="004548A7" w:rsidP="004548A7" w:rsidRDefault="004548A7" w14:paraId="2C57EF8B" w14:textId="77777777">
      <w:pPr>
        <w:pStyle w:val="Normalutanindragellerluft"/>
      </w:pPr>
      <w:r w:rsidRPr="004B3B15">
        <w:t>Vid bedömning av rätt till sjukersättning prövas arbetsförmågan till alla på arbetsmarknaden förekommande arbeten.</w:t>
      </w:r>
    </w:p>
    <w:p w:rsidRPr="004B3B15" w:rsidR="00AF30DD" w:rsidP="004548A7" w:rsidRDefault="004548A7" w14:paraId="2C57EF8C" w14:textId="77777777">
      <w:pPr>
        <w:pStyle w:val="Normalutanindragellerluft"/>
      </w:pPr>
      <w:r w:rsidRPr="004B3B15">
        <w:t xml:space="preserve">När </w:t>
      </w:r>
      <w:r w:rsidRPr="004B3B15" w:rsidR="00DE3045">
        <w:t xml:space="preserve">nu </w:t>
      </w:r>
      <w:r w:rsidRPr="004B3B15">
        <w:t>den så kallade bortre parentesen</w:t>
      </w:r>
      <w:r w:rsidRPr="004B3B15" w:rsidR="00DE3045">
        <w:t xml:space="preserve"> i sjukförsäkringen tas bort</w:t>
      </w:r>
      <w:r w:rsidRPr="004B3B15">
        <w:t xml:space="preserve"> föreslår vi en översyn av förutsättningarna för bedömningskriterierna i sjukförsäkringen.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C8697D6891884C019C0FEC888367982D"/>
        </w:placeholder>
        <w15:appearance w15:val="hidden"/>
      </w:sdtPr>
      <w:sdtEndPr/>
      <w:sdtContent>
        <w:p w:rsidRPr="00ED19F0" w:rsidR="00865E70" w:rsidP="00283069" w:rsidRDefault="00EE634C" w14:paraId="2C57EF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Svantorp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Nilsson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Örnfjäder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Marianne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</w:tbl>
    <w:p w:rsidR="005C1C96" w:rsidRDefault="005C1C96" w14:paraId="2C57EFA3" w14:textId="77777777"/>
    <w:sectPr w:rsidR="005C1C96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EFA5" w14:textId="77777777" w:rsidR="006C10CF" w:rsidRDefault="006C10CF" w:rsidP="000C1CAD">
      <w:pPr>
        <w:spacing w:line="240" w:lineRule="auto"/>
      </w:pPr>
      <w:r>
        <w:separator/>
      </w:r>
    </w:p>
  </w:endnote>
  <w:endnote w:type="continuationSeparator" w:id="0">
    <w:p w14:paraId="2C57EFA6" w14:textId="77777777" w:rsidR="006C10CF" w:rsidRDefault="006C10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DC1C" w14:textId="77777777" w:rsidR="00EE634C" w:rsidRDefault="00EE63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A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E63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B1" w14:textId="77777777" w:rsidR="00F212BD" w:rsidRDefault="00F212B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201509251429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201510011520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15:20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7EFA3" w14:textId="77777777" w:rsidR="006C10CF" w:rsidRDefault="006C10CF" w:rsidP="000C1CAD">
      <w:pPr>
        <w:spacing w:line="240" w:lineRule="auto"/>
      </w:pPr>
      <w:r>
        <w:separator/>
      </w:r>
    </w:p>
  </w:footnote>
  <w:footnote w:type="continuationSeparator" w:id="0">
    <w:p w14:paraId="2C57EFA4" w14:textId="77777777" w:rsidR="006C10CF" w:rsidRDefault="006C10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4C" w:rsidRDefault="00EE634C" w14:paraId="46314CB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4C" w:rsidRDefault="00EE634C" w14:paraId="4AE3AE6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C57EFA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E634C" w14:paraId="2C57EFA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:2425</w:t>
        </w:r>
      </w:sdtContent>
    </w:sdt>
  </w:p>
  <w:p w:rsidR="00A42228" w:rsidP="00283E0F" w:rsidRDefault="00EE634C" w14:paraId="2C57EFA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548A7" w14:paraId="2C57EFAF" w14:textId="77777777">
        <w:pPr>
          <w:pStyle w:val="FSHRub2"/>
        </w:pPr>
        <w:r>
          <w:t>Sjukförsäkringen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C57EF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548A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069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48A7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3B15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1C96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10CF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258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6525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154B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1A56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045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634C"/>
    <w:rsid w:val="00EE7502"/>
    <w:rsid w:val="00EF28D9"/>
    <w:rsid w:val="00EF6F9D"/>
    <w:rsid w:val="00F00A16"/>
    <w:rsid w:val="00F02D25"/>
    <w:rsid w:val="00F0359B"/>
    <w:rsid w:val="00F04AD7"/>
    <w:rsid w:val="00F05073"/>
    <w:rsid w:val="00F063C4"/>
    <w:rsid w:val="00F119B8"/>
    <w:rsid w:val="00F12637"/>
    <w:rsid w:val="00F20EC4"/>
    <w:rsid w:val="00F212BD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7EF87"/>
  <w15:chartTrackingRefBased/>
  <w15:docId w15:val="{41E63F24-349E-42E1-BD47-F2D4BDA8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228EF19B8945C7B9D4B2B2C2D8A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BEBBB-B44A-40EB-801A-CB3628556BCD}"/>
      </w:docPartPr>
      <w:docPartBody>
        <w:p w:rsidR="005C65AF" w:rsidRDefault="00DB3110">
          <w:pPr>
            <w:pStyle w:val="35228EF19B8945C7B9D4B2B2C2D8A6F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697D6891884C019C0FEC8883679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62662-7441-4281-9DF0-27E269325ED2}"/>
      </w:docPartPr>
      <w:docPartBody>
        <w:p w:rsidR="005C65AF" w:rsidRDefault="00DB3110">
          <w:pPr>
            <w:pStyle w:val="C8697D6891884C019C0FEC888367982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10"/>
    <w:rsid w:val="005C65AF"/>
    <w:rsid w:val="00D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228EF19B8945C7B9D4B2B2C2D8A6F8">
    <w:name w:val="35228EF19B8945C7B9D4B2B2C2D8A6F8"/>
  </w:style>
  <w:style w:type="paragraph" w:customStyle="1" w:styleId="A82FAF3233C24A278D855324FDFD6C30">
    <w:name w:val="A82FAF3233C24A278D855324FDFD6C30"/>
  </w:style>
  <w:style w:type="paragraph" w:customStyle="1" w:styleId="C8697D6891884C019C0FEC888367982D">
    <w:name w:val="C8697D6891884C019C0FEC8883679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5538</RubrikLookup>
    <MotionGuid xmlns="00d11361-0b92-4bae-a181-288d6a55b763">5b872095-2c5e-434e-948e-46ea1d0ae26b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D2E9-9A7D-45EE-8CCB-B8FBDDF2D108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AE723A5-4E1D-47D2-8E96-CB72663BCDF7}"/>
</file>

<file path=customXml/itemProps4.xml><?xml version="1.0" encoding="utf-8"?>
<ds:datastoreItem xmlns:ds="http://schemas.openxmlformats.org/officeDocument/2006/customXml" ds:itemID="{1CA56FCF-6CA2-4AF8-98B8-E163D9FB4E9F}"/>
</file>

<file path=customXml/itemProps5.xml><?xml version="1.0" encoding="utf-8"?>
<ds:datastoreItem xmlns:ds="http://schemas.openxmlformats.org/officeDocument/2006/customXml" ds:itemID="{9FFF8D02-F64D-4A33-B09A-6C9BE3EDEB1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98</Words>
  <Characters>625</Characters>
  <Application>Microsoft Office Word</Application>
  <DocSecurity>0</DocSecurity>
  <Lines>25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201516S6021 Sjukförsäkringen</dc:title>
  <dc:subject/>
  <dc:creator>John Josefson</dc:creator>
  <cp:keywords/>
  <dc:description/>
  <cp:lastModifiedBy>Ida Wahlbom</cp:lastModifiedBy>
  <cp:revision>8</cp:revision>
  <cp:lastPrinted>2015-10-01T13:20:00Z</cp:lastPrinted>
  <dcterms:created xsi:type="dcterms:W3CDTF">2015-09-25T12:29:00Z</dcterms:created>
  <dcterms:modified xsi:type="dcterms:W3CDTF">2015-10-06T14:37:00Z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*T461805B99A29*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https://filur.riksdagen.se/drop/DropOffLibrary/T461805B99A29.docx</vt:lpwstr>
  </property>
  <property fmtid="{D5CDD505-2E9C-101B-9397-08002B2CF9AE}" pid="11" name="RevisionsOn">
    <vt:lpwstr>1</vt:lpwstr>
  </property>
</Properties>
</file>