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8D5AB3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CB9D971859E44BAAF6DEBF4359D76E7"/>
        </w:placeholder>
        <w15:appearance w15:val="hidden"/>
        <w:text/>
      </w:sdtPr>
      <w:sdtEndPr/>
      <w:sdtContent>
        <w:p w:rsidR="00AF30DD" w:rsidP="00CC4C93" w:rsidRDefault="00AF30DD" w14:paraId="18D5AB3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63196f6-c9b5-4c3f-9faa-09bcccc7ff9a"/>
        <w:id w:val="637921058"/>
        <w:lock w:val="sdtLocked"/>
      </w:sdtPr>
      <w:sdtEndPr/>
      <w:sdtContent>
        <w:p w:rsidR="006E590A" w:rsidRDefault="008A5A8F" w14:paraId="18D5AB40" w14:textId="77777777">
          <w:pPr>
            <w:pStyle w:val="Frslagstext"/>
          </w:pPr>
          <w:r>
            <w:t>Riksdagen tillkännager för regeringen som sin mening vad som anförs i motionen om sårbarheten i den svenska energiförsörjningen.</w:t>
          </w:r>
        </w:p>
      </w:sdtContent>
    </w:sdt>
    <w:p w:rsidR="00AF30DD" w:rsidP="00AF30DD" w:rsidRDefault="000156D9" w14:paraId="18D5AB41" w14:textId="77777777">
      <w:pPr>
        <w:pStyle w:val="Rubrik1"/>
      </w:pPr>
      <w:bookmarkStart w:name="MotionsStart" w:id="0"/>
      <w:bookmarkEnd w:id="0"/>
      <w:r>
        <w:t>Motivering</w:t>
      </w:r>
    </w:p>
    <w:p w:rsidR="008616EF" w:rsidP="008616EF" w:rsidRDefault="008616EF" w14:paraId="18D5AB42" w14:textId="3A3E3715">
      <w:pPr>
        <w:pStyle w:val="Normalutanindragellerluft"/>
      </w:pPr>
      <w:r>
        <w:t xml:space="preserve">Svenskt näringsliv är i stort beroende av en fungerande energiförsörjning med internationellt konkurrenskraftiga villkor. Dels genererar svensk energiförsörjning i sig arbetstillfällen, </w:t>
      </w:r>
      <w:r w:rsidR="00B50AC2">
        <w:t>dels</w:t>
      </w:r>
      <w:bookmarkStart w:name="_GoBack" w:id="1"/>
      <w:bookmarkEnd w:id="1"/>
      <w:r>
        <w:t xml:space="preserve"> finns stora möjligheter att skapa arbetstillfällen och stärka industrins konkurrenskraft genom investeringar i det svenska energisystemet.</w:t>
      </w:r>
    </w:p>
    <w:p w:rsidR="008616EF" w:rsidP="008616EF" w:rsidRDefault="008616EF" w14:paraId="18D5AB43" w14:textId="77777777">
      <w:pPr>
        <w:pStyle w:val="Normalutanindragellerluft"/>
      </w:pPr>
    </w:p>
    <w:p w:rsidR="008616EF" w:rsidP="008616EF" w:rsidRDefault="008616EF" w14:paraId="18D5AB44" w14:textId="77777777">
      <w:pPr>
        <w:pStyle w:val="Normalutanindragellerluft"/>
      </w:pPr>
      <w:r>
        <w:t>EU har en strategi som går ut på att minska EU:s beroende av rysk energi. Det senaste året har dessutom EU:s ledare beslutat om sanktioner emot Ryssland för dess agerande i Ukraina. Att vända sig till Ryssland som framtida leverantör av kärnbränsle till den svenska energisektorn är inte okomplicerat. Skulle sanktionerna komma att innefatta även energislag kan svenska energibolags kärnbränslestrategi bli vansklig. I det fall som dessa företag skulle välja att slutföra en affär med Ryssland om kärnbränsleleveranser, så ligger det flera år fram i tiden.</w:t>
      </w:r>
    </w:p>
    <w:p w:rsidR="008616EF" w:rsidP="008616EF" w:rsidRDefault="008616EF" w14:paraId="18D5AB45" w14:textId="77777777">
      <w:pPr>
        <w:pStyle w:val="Normalutanindragellerluft"/>
      </w:pPr>
    </w:p>
    <w:p w:rsidR="00AF30DD" w:rsidP="008616EF" w:rsidRDefault="008616EF" w14:paraId="18D5AB46" w14:textId="77777777">
      <w:pPr>
        <w:pStyle w:val="Normalutanindragellerluft"/>
      </w:pPr>
      <w:r>
        <w:t>Händelserna i Europa gör att man bör överväga möjligheterna att eftersträva minsta möjliga sårbarhet för den svenska energiförsörjningen.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AC87CC04E0449E9442C96590FEB81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4584C" w:rsidRDefault="0088652D" w14:paraId="18D5AB4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1A6B" w:rsidRDefault="003A1A6B" w14:paraId="18D5AB4B" w14:textId="77777777"/>
    <w:sectPr w:rsidR="003A1A6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AB4D" w14:textId="77777777" w:rsidR="001A54FC" w:rsidRDefault="001A54FC" w:rsidP="000C1CAD">
      <w:pPr>
        <w:spacing w:line="240" w:lineRule="auto"/>
      </w:pPr>
      <w:r>
        <w:separator/>
      </w:r>
    </w:p>
  </w:endnote>
  <w:endnote w:type="continuationSeparator" w:id="0">
    <w:p w14:paraId="18D5AB4E" w14:textId="77777777" w:rsidR="001A54FC" w:rsidRDefault="001A54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AB5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21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AB59" w14:textId="77777777" w:rsidR="00FE21B8" w:rsidRDefault="00FE21B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AB4B" w14:textId="77777777" w:rsidR="001A54FC" w:rsidRDefault="001A54FC" w:rsidP="000C1CAD">
      <w:pPr>
        <w:spacing w:line="240" w:lineRule="auto"/>
      </w:pPr>
      <w:r>
        <w:separator/>
      </w:r>
    </w:p>
  </w:footnote>
  <w:footnote w:type="continuationSeparator" w:id="0">
    <w:p w14:paraId="18D5AB4C" w14:textId="77777777" w:rsidR="001A54FC" w:rsidRDefault="001A54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8D5AB5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50AC2" w14:paraId="18D5AB5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2032</w:t>
        </w:r>
      </w:sdtContent>
    </w:sdt>
  </w:p>
  <w:p w:rsidR="00467151" w:rsidP="00283E0F" w:rsidRDefault="00B50AC2" w14:paraId="18D5AB5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616EF" w14:paraId="18D5AB57" w14:textId="77777777">
        <w:pPr>
          <w:pStyle w:val="FSHRub2"/>
        </w:pPr>
        <w:r>
          <w:t>Minskad sårbarhet i svensk energiförsörjning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8D5AB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94C71C4-640F-45F2-BBF0-5907E6275163}"/>
  </w:docVars>
  <w:rsids>
    <w:rsidRoot w:val="001A54F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4FC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21B2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1A6B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2EF1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590A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16EF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652D"/>
    <w:rsid w:val="00891A8C"/>
    <w:rsid w:val="00894507"/>
    <w:rsid w:val="008A0566"/>
    <w:rsid w:val="008A3DB6"/>
    <w:rsid w:val="008A5A8F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0AC2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2F88"/>
    <w:rsid w:val="00C51FE8"/>
    <w:rsid w:val="00C529B7"/>
    <w:rsid w:val="00C53BDA"/>
    <w:rsid w:val="00C5786A"/>
    <w:rsid w:val="00C57A48"/>
    <w:rsid w:val="00C57C2E"/>
    <w:rsid w:val="00C60742"/>
    <w:rsid w:val="00C654F6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33B"/>
    <w:rsid w:val="00D5673A"/>
    <w:rsid w:val="00D56F5C"/>
    <w:rsid w:val="00D62826"/>
    <w:rsid w:val="00D64B90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584C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1B8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D5AB3E"/>
  <w15:chartTrackingRefBased/>
  <w15:docId w15:val="{A400E921-C412-4875-BD21-C9B3E27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9D971859E44BAAF6DEBF4359D7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60135-7E6F-4668-98A9-F1BFB42E031F}"/>
      </w:docPartPr>
      <w:docPartBody>
        <w:p w:rsidR="002808BE" w:rsidRDefault="002808BE">
          <w:pPr>
            <w:pStyle w:val="1CB9D971859E44BAAF6DEBF4359D76E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AC87CC04E0449E9442C96590FEB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72213-0AFA-4F76-8DCD-511C11BBD9D2}"/>
      </w:docPartPr>
      <w:docPartBody>
        <w:p w:rsidR="002808BE" w:rsidRDefault="002808BE">
          <w:pPr>
            <w:pStyle w:val="58AC87CC04E0449E9442C96590FEB81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BE"/>
    <w:rsid w:val="0028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CB9D971859E44BAAF6DEBF4359D76E7">
    <w:name w:val="1CB9D971859E44BAAF6DEBF4359D76E7"/>
  </w:style>
  <w:style w:type="paragraph" w:customStyle="1" w:styleId="A586F0314F194F08A4C37FB4E15FCF8C">
    <w:name w:val="A586F0314F194F08A4C37FB4E15FCF8C"/>
  </w:style>
  <w:style w:type="paragraph" w:customStyle="1" w:styleId="58AC87CC04E0449E9442C96590FEB81A">
    <w:name w:val="58AC87CC04E0449E9442C96590FEB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2057</RubrikLookup>
    <MotionGuid xmlns="00d11361-0b92-4bae-a181-288d6a55b763">3477c601-02b3-42d4-8de3-5b60ba54005c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BB4E4-F5DE-470D-8A06-815A17C75522}"/>
</file>

<file path=customXml/itemProps2.xml><?xml version="1.0" encoding="utf-8"?>
<ds:datastoreItem xmlns:ds="http://schemas.openxmlformats.org/officeDocument/2006/customXml" ds:itemID="{48594BE7-9863-463B-932F-BDFD17315537}"/>
</file>

<file path=customXml/itemProps3.xml><?xml version="1.0" encoding="utf-8"?>
<ds:datastoreItem xmlns:ds="http://schemas.openxmlformats.org/officeDocument/2006/customXml" ds:itemID="{2F519C8F-1C7D-449F-9D51-8BC40D20C364}"/>
</file>

<file path=customXml/itemProps4.xml><?xml version="1.0" encoding="utf-8"?>
<ds:datastoreItem xmlns:ds="http://schemas.openxmlformats.org/officeDocument/2006/customXml" ds:itemID="{BEC77A61-B802-4770-9979-FC4661F8B284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169</Words>
  <Characters>1056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201415S6166 Vattenfall och ryskt kärnbränsle</vt:lpstr>
      <vt:lpstr/>
    </vt:vector>
  </TitlesOfParts>
  <Company>Riksdagen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201415S6166 Minskad sårbarhet i svensk energiförsörjning</dc:title>
  <dc:subject/>
  <dc:creator>It-avdelningen</dc:creator>
  <cp:keywords/>
  <dc:description/>
  <cp:lastModifiedBy>Susanne Andersson</cp:lastModifiedBy>
  <cp:revision>10</cp:revision>
  <cp:lastPrinted>2014-11-07T11:54:00Z</cp:lastPrinted>
  <dcterms:created xsi:type="dcterms:W3CDTF">2014-11-06T08:44:00Z</dcterms:created>
  <dcterms:modified xsi:type="dcterms:W3CDTF">2015-07-20T10:33:00Z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*T4F751262D573*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http://filur.riksdagen.se/drop/DropOffLibrary/T4F751262D573.docx</vt:lpwstr>
  </property>
</Properties>
</file>