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A4BF9E81A834F07B297B4D1446922FA"/>
        </w:placeholder>
        <w:text/>
      </w:sdtPr>
      <w:sdtEndPr/>
      <w:sdtContent>
        <w:p w:rsidRPr="009B062B" w:rsidR="00AF30DD" w:rsidP="00A908EA" w:rsidRDefault="00AF30DD" w14:paraId="41A91976" w14:textId="77777777">
          <w:pPr>
            <w:pStyle w:val="Rubrik1"/>
            <w:spacing w:after="300"/>
          </w:pPr>
          <w:r w:rsidRPr="009B062B">
            <w:t>Förslag till riksdagsbeslut</w:t>
          </w:r>
        </w:p>
      </w:sdtContent>
    </w:sdt>
    <w:sdt>
      <w:sdtPr>
        <w:alias w:val="Yrkande 1"/>
        <w:tag w:val="88acee6a-b79c-449a-ba9a-4ed65ebb5614"/>
        <w:id w:val="215007155"/>
        <w:lock w:val="sdtLocked"/>
      </w:sdtPr>
      <w:sdtEndPr/>
      <w:sdtContent>
        <w:p w:rsidR="001901C5" w:rsidRDefault="00AD1C88" w14:paraId="41A91977" w14:textId="77777777">
          <w:pPr>
            <w:pStyle w:val="Frslagstext"/>
            <w:numPr>
              <w:ilvl w:val="0"/>
              <w:numId w:val="0"/>
            </w:numPr>
          </w:pPr>
          <w:r>
            <w:t>Riksdagen ställer sig bakom det som anförs i motionen om beslutsprocesserna vid myndighetsbeslut vid tillståndshantering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0B264CD9CFE423C8CA489E4DAE682A9"/>
        </w:placeholder>
        <w:text/>
      </w:sdtPr>
      <w:sdtEndPr/>
      <w:sdtContent>
        <w:p w:rsidRPr="009B062B" w:rsidR="006D79C9" w:rsidP="00333E95" w:rsidRDefault="006D79C9" w14:paraId="41A91978" w14:textId="77777777">
          <w:pPr>
            <w:pStyle w:val="Rubrik1"/>
          </w:pPr>
          <w:r>
            <w:t>Motivering</w:t>
          </w:r>
        </w:p>
      </w:sdtContent>
    </w:sdt>
    <w:p w:rsidRPr="00A908EA" w:rsidR="0027310F" w:rsidP="0051566A" w:rsidRDefault="0027310F" w14:paraId="41A91979" w14:textId="77777777">
      <w:pPr>
        <w:pStyle w:val="Normalutanindragellerluft"/>
      </w:pPr>
      <w:r w:rsidRPr="00A908EA">
        <w:t>Sverige är som nation sedan lång tid tillbaka framgångsrikt när det gäller förmågan att kombinera höga krav på miljö- och klimatområdet, god arbetsmiljö, värnad äganderätt, rättssäkerhet och ett stort utrymme för demokrati och opinionsbildning.</w:t>
      </w:r>
    </w:p>
    <w:p w:rsidRPr="0051566A" w:rsidR="0027310F" w:rsidP="0051566A" w:rsidRDefault="0027310F" w14:paraId="41A9197A" w14:textId="2E3BFE29">
      <w:pPr>
        <w:rPr>
          <w:spacing w:val="-1"/>
        </w:rPr>
      </w:pPr>
      <w:r w:rsidRPr="0051566A">
        <w:rPr>
          <w:spacing w:val="-1"/>
        </w:rPr>
        <w:t>Detta gäller alltifrån industri- och</w:t>
      </w:r>
      <w:r w:rsidRPr="0051566A" w:rsidR="006668F9">
        <w:rPr>
          <w:spacing w:val="-1"/>
        </w:rPr>
        <w:t>/</w:t>
      </w:r>
      <w:r w:rsidRPr="0051566A">
        <w:rPr>
          <w:spacing w:val="-1"/>
        </w:rPr>
        <w:t xml:space="preserve">eller infrastrukturinvesteringar till stadsbebyggelse, </w:t>
      </w:r>
      <w:r w:rsidRPr="0051566A">
        <w:rPr>
          <w:spacing w:val="-2"/>
        </w:rPr>
        <w:t>gruv- och mineralutvinning, vattenverksamhet, vindkraftsutbyggnad och elnätsutbyggnad.</w:t>
      </w:r>
      <w:r w:rsidRPr="0051566A">
        <w:rPr>
          <w:spacing w:val="-1"/>
        </w:rPr>
        <w:t xml:space="preserve"> Exemplen kan göras än fler. </w:t>
      </w:r>
    </w:p>
    <w:p w:rsidRPr="0051566A" w:rsidR="0027310F" w:rsidP="0051566A" w:rsidRDefault="0027310F" w14:paraId="41A9197B" w14:textId="3D0106A0">
      <w:pPr>
        <w:rPr>
          <w:spacing w:val="-1"/>
        </w:rPr>
      </w:pPr>
      <w:r w:rsidRPr="0051566A">
        <w:rPr>
          <w:spacing w:val="-1"/>
        </w:rPr>
        <w:t>En lång rad myndigheter är ofta involverade och processerna tenderar att bli tidsmäs</w:t>
      </w:r>
      <w:r w:rsidRPr="0051566A" w:rsidR="0051566A">
        <w:rPr>
          <w:spacing w:val="-1"/>
        </w:rPr>
        <w:softHyphen/>
      </w:r>
      <w:r w:rsidRPr="0051566A">
        <w:rPr>
          <w:spacing w:val="-1"/>
        </w:rPr>
        <w:t>sigt utsträckta. För berörda företag, kommuner m.fl. är det näst intill omöjligt att beräkna hur lång tid ett ärende kommer att ta. Detta medför i sin tur osäkerhet avseende ett pro</w:t>
      </w:r>
      <w:r w:rsidR="0051566A">
        <w:rPr>
          <w:spacing w:val="-1"/>
        </w:rPr>
        <w:softHyphen/>
      </w:r>
      <w:r w:rsidRPr="0051566A">
        <w:rPr>
          <w:spacing w:val="-1"/>
        </w:rPr>
        <w:t xml:space="preserve">jekts ekonomi och leder bl.a. till att investerare blir osäkra och kräver större ekonomiska marginaler, vilket leder till fördyringar. </w:t>
      </w:r>
      <w:bookmarkStart w:name="_GoBack" w:id="1"/>
      <w:bookmarkEnd w:id="1"/>
    </w:p>
    <w:p w:rsidRPr="00A908EA" w:rsidR="00A908EA" w:rsidP="0051566A" w:rsidRDefault="0027310F" w14:paraId="41A9197C" w14:textId="77777777">
      <w:r w:rsidRPr="00A908EA">
        <w:t xml:space="preserve">I vissa fall kan detta också leda till att investeringar inte kommer till stånd eller att de hamnar i något annat land. Därför behöver dagens regelverk och lagstiftning ses över så att tillståndsprocessen blir mer tydlig för alla intressenter, utan att man för den skull minskar medborgarnas demokratiska möjligheter. Målet bör vara att införa en maximal yttersta tidsgräns för en tillståndsprocess av detta slag. </w:t>
      </w:r>
    </w:p>
    <w:sdt>
      <w:sdtPr>
        <w:rPr>
          <w:i/>
          <w:noProof/>
        </w:rPr>
        <w:alias w:val="CC_Underskrifter"/>
        <w:tag w:val="CC_Underskrifter"/>
        <w:id w:val="583496634"/>
        <w:lock w:val="sdtContentLocked"/>
        <w:placeholder>
          <w:docPart w:val="9ABD0884C263466E8EB53F4200AF1B99"/>
        </w:placeholder>
      </w:sdtPr>
      <w:sdtEndPr>
        <w:rPr>
          <w:i w:val="0"/>
          <w:noProof w:val="0"/>
        </w:rPr>
      </w:sdtEndPr>
      <w:sdtContent>
        <w:p w:rsidR="00A908EA" w:rsidP="00A908EA" w:rsidRDefault="00A908EA" w14:paraId="41A9197D" w14:textId="77777777"/>
        <w:p w:rsidRPr="008E0FE2" w:rsidR="004801AC" w:rsidP="00A908EA" w:rsidRDefault="0051566A" w14:paraId="41A9197E"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Ingemar Nilsson (S)</w:t>
            </w:r>
          </w:p>
        </w:tc>
        <w:tc>
          <w:tcPr>
            <w:tcW w:w="50" w:type="pct"/>
            <w:vAlign w:val="bottom"/>
          </w:tcPr>
          <w:p>
            <w:pPr>
              <w:pStyle w:val="Underskrifter"/>
            </w:pPr>
            <w:r>
              <w:t>Jasenko Omanovic (S)</w:t>
            </w:r>
          </w:p>
        </w:tc>
      </w:tr>
    </w:tbl>
    <w:p w:rsidR="00E421CC" w:rsidRDefault="00E421CC" w14:paraId="41A91982" w14:textId="77777777"/>
    <w:sectPr w:rsidR="00E421C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A91984" w14:textId="77777777" w:rsidR="0027310F" w:rsidRDefault="0027310F" w:rsidP="000C1CAD">
      <w:pPr>
        <w:spacing w:line="240" w:lineRule="auto"/>
      </w:pPr>
      <w:r>
        <w:separator/>
      </w:r>
    </w:p>
  </w:endnote>
  <w:endnote w:type="continuationSeparator" w:id="0">
    <w:p w14:paraId="41A91985" w14:textId="77777777" w:rsidR="0027310F" w:rsidRDefault="0027310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198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198B"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91993" w14:textId="77777777" w:rsidR="00262EA3" w:rsidRPr="00A908EA" w:rsidRDefault="00262EA3" w:rsidP="00A908E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A91982" w14:textId="77777777" w:rsidR="0027310F" w:rsidRDefault="0027310F" w:rsidP="000C1CAD">
      <w:pPr>
        <w:spacing w:line="240" w:lineRule="auto"/>
      </w:pPr>
      <w:r>
        <w:separator/>
      </w:r>
    </w:p>
  </w:footnote>
  <w:footnote w:type="continuationSeparator" w:id="0">
    <w:p w14:paraId="41A91983" w14:textId="77777777" w:rsidR="0027310F" w:rsidRDefault="0027310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1A9198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1A91995" wp14:anchorId="41A9199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1566A" w14:paraId="41A91998" w14:textId="77777777">
                          <w:pPr>
                            <w:jc w:val="right"/>
                          </w:pPr>
                          <w:sdt>
                            <w:sdtPr>
                              <w:alias w:val="CC_Noformat_Partikod"/>
                              <w:tag w:val="CC_Noformat_Partikod"/>
                              <w:id w:val="-53464382"/>
                              <w:placeholder>
                                <w:docPart w:val="957FBEBDD99A430D9EB3D63E36D26C01"/>
                              </w:placeholder>
                              <w:text/>
                            </w:sdtPr>
                            <w:sdtEndPr/>
                            <w:sdtContent>
                              <w:r w:rsidR="0027310F">
                                <w:t>S</w:t>
                              </w:r>
                            </w:sdtContent>
                          </w:sdt>
                          <w:sdt>
                            <w:sdtPr>
                              <w:alias w:val="CC_Noformat_Partinummer"/>
                              <w:tag w:val="CC_Noformat_Partinummer"/>
                              <w:id w:val="-1709555926"/>
                              <w:placeholder>
                                <w:docPart w:val="77C64AA7F88040999098D9964AEF73B9"/>
                              </w:placeholder>
                              <w:text/>
                            </w:sdtPr>
                            <w:sdtEndPr/>
                            <w:sdtContent>
                              <w:r w:rsidR="0027310F">
                                <w:t>1291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1A9199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1566A" w14:paraId="41A91998" w14:textId="77777777">
                    <w:pPr>
                      <w:jc w:val="right"/>
                    </w:pPr>
                    <w:sdt>
                      <w:sdtPr>
                        <w:alias w:val="CC_Noformat_Partikod"/>
                        <w:tag w:val="CC_Noformat_Partikod"/>
                        <w:id w:val="-53464382"/>
                        <w:placeholder>
                          <w:docPart w:val="957FBEBDD99A430D9EB3D63E36D26C01"/>
                        </w:placeholder>
                        <w:text/>
                      </w:sdtPr>
                      <w:sdtEndPr/>
                      <w:sdtContent>
                        <w:r w:rsidR="0027310F">
                          <w:t>S</w:t>
                        </w:r>
                      </w:sdtContent>
                    </w:sdt>
                    <w:sdt>
                      <w:sdtPr>
                        <w:alias w:val="CC_Noformat_Partinummer"/>
                        <w:tag w:val="CC_Noformat_Partinummer"/>
                        <w:id w:val="-1709555926"/>
                        <w:placeholder>
                          <w:docPart w:val="77C64AA7F88040999098D9964AEF73B9"/>
                        </w:placeholder>
                        <w:text/>
                      </w:sdtPr>
                      <w:sdtEndPr/>
                      <w:sdtContent>
                        <w:r w:rsidR="0027310F">
                          <w:t>1291</w:t>
                        </w:r>
                      </w:sdtContent>
                    </w:sdt>
                  </w:p>
                </w:txbxContent>
              </v:textbox>
              <w10:wrap anchorx="page"/>
            </v:shape>
          </w:pict>
        </mc:Fallback>
      </mc:AlternateContent>
    </w:r>
  </w:p>
  <w:p w:rsidRPr="00293C4F" w:rsidR="00262EA3" w:rsidP="00776B74" w:rsidRDefault="00262EA3" w14:paraId="41A9198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41A91988" w14:textId="77777777">
    <w:pPr>
      <w:jc w:val="right"/>
    </w:pPr>
  </w:p>
  <w:p w:rsidR="00262EA3" w:rsidP="00776B74" w:rsidRDefault="00262EA3" w14:paraId="41A91989"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1566A" w14:paraId="41A9198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1A91997" wp14:anchorId="41A91996">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1566A" w14:paraId="41A9198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7310F">
          <w:t>S</w:t>
        </w:r>
      </w:sdtContent>
    </w:sdt>
    <w:sdt>
      <w:sdtPr>
        <w:alias w:val="CC_Noformat_Partinummer"/>
        <w:tag w:val="CC_Noformat_Partinummer"/>
        <w:id w:val="-2014525982"/>
        <w:text/>
      </w:sdtPr>
      <w:sdtEndPr/>
      <w:sdtContent>
        <w:r w:rsidR="0027310F">
          <w:t>1291</w:t>
        </w:r>
      </w:sdtContent>
    </w:sdt>
  </w:p>
  <w:p w:rsidRPr="008227B3" w:rsidR="00262EA3" w:rsidP="008227B3" w:rsidRDefault="0051566A" w14:paraId="41A9198E"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1566A" w14:paraId="41A9198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:2100</w:t>
        </w:r>
      </w:sdtContent>
    </w:sdt>
  </w:p>
  <w:p w:rsidR="00262EA3" w:rsidP="00E03A3D" w:rsidRDefault="0051566A" w14:paraId="41A91990" w14:textId="77777777">
    <w:pPr>
      <w:pStyle w:val="Motionr"/>
    </w:pPr>
    <w:sdt>
      <w:sdtPr>
        <w:alias w:val="CC_Noformat_Avtext"/>
        <w:tag w:val="CC_Noformat_Avtext"/>
        <w:id w:val="-2020768203"/>
        <w:lock w:val="sdtContentLocked"/>
        <w15:appearance w15:val="hidden"/>
        <w:text/>
      </w:sdtPr>
      <w:sdtEndPr/>
      <w:sdtContent>
        <w:r>
          <w:t>av Ingemar Nilsson och Jasenko Omanovic (båda S)</w:t>
        </w:r>
      </w:sdtContent>
    </w:sdt>
  </w:p>
  <w:sdt>
    <w:sdtPr>
      <w:alias w:val="CC_Noformat_Rubtext"/>
      <w:tag w:val="CC_Noformat_Rubtext"/>
      <w:id w:val="-218060500"/>
      <w:lock w:val="sdtLocked"/>
      <w:text/>
    </w:sdtPr>
    <w:sdtEndPr/>
    <w:sdtContent>
      <w:p w:rsidR="00262EA3" w:rsidP="00283E0F" w:rsidRDefault="0027310F" w14:paraId="41A91991" w14:textId="77777777">
        <w:pPr>
          <w:pStyle w:val="FSHRub2"/>
        </w:pPr>
        <w:r>
          <w:t>Tillståndsprocesser</w:t>
        </w:r>
      </w:p>
    </w:sdtContent>
  </w:sdt>
  <w:sdt>
    <w:sdtPr>
      <w:alias w:val="CC_Boilerplate_3"/>
      <w:tag w:val="CC_Boilerplate_3"/>
      <w:id w:val="1606463544"/>
      <w:lock w:val="sdtContentLocked"/>
      <w15:appearance w15:val="hidden"/>
      <w:text w:multiLine="1"/>
    </w:sdtPr>
    <w:sdtEndPr/>
    <w:sdtContent>
      <w:p w:rsidR="00262EA3" w:rsidP="00283E0F" w:rsidRDefault="00262EA3" w14:paraId="41A9199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27310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2AA4"/>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1C5"/>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982"/>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10F"/>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66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6B4"/>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68F9"/>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08EA"/>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1C8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0D4F"/>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1C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1A91975"/>
  <w15:chartTrackingRefBased/>
  <w15:docId w15:val="{4BDFD214-4ED8-41C2-A458-48E7C43E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A4BF9E81A834F07B297B4D1446922FA"/>
        <w:category>
          <w:name w:val="Allmänt"/>
          <w:gallery w:val="placeholder"/>
        </w:category>
        <w:types>
          <w:type w:val="bbPlcHdr"/>
        </w:types>
        <w:behaviors>
          <w:behavior w:val="content"/>
        </w:behaviors>
        <w:guid w:val="{68D223A9-A330-483B-9009-EB296890975D}"/>
      </w:docPartPr>
      <w:docPartBody>
        <w:p w:rsidR="00FE76C9" w:rsidRDefault="00FE76C9">
          <w:pPr>
            <w:pStyle w:val="2A4BF9E81A834F07B297B4D1446922FA"/>
          </w:pPr>
          <w:r w:rsidRPr="005A0A93">
            <w:rPr>
              <w:rStyle w:val="Platshllartext"/>
            </w:rPr>
            <w:t>Förslag till riksdagsbeslut</w:t>
          </w:r>
        </w:p>
      </w:docPartBody>
    </w:docPart>
    <w:docPart>
      <w:docPartPr>
        <w:name w:val="F0B264CD9CFE423C8CA489E4DAE682A9"/>
        <w:category>
          <w:name w:val="Allmänt"/>
          <w:gallery w:val="placeholder"/>
        </w:category>
        <w:types>
          <w:type w:val="bbPlcHdr"/>
        </w:types>
        <w:behaviors>
          <w:behavior w:val="content"/>
        </w:behaviors>
        <w:guid w:val="{1A8E07F6-2763-4E66-B3A9-168F16D70E3E}"/>
      </w:docPartPr>
      <w:docPartBody>
        <w:p w:rsidR="00FE76C9" w:rsidRDefault="00FE76C9">
          <w:pPr>
            <w:pStyle w:val="F0B264CD9CFE423C8CA489E4DAE682A9"/>
          </w:pPr>
          <w:r w:rsidRPr="005A0A93">
            <w:rPr>
              <w:rStyle w:val="Platshllartext"/>
            </w:rPr>
            <w:t>Motivering</w:t>
          </w:r>
        </w:p>
      </w:docPartBody>
    </w:docPart>
    <w:docPart>
      <w:docPartPr>
        <w:name w:val="957FBEBDD99A430D9EB3D63E36D26C01"/>
        <w:category>
          <w:name w:val="Allmänt"/>
          <w:gallery w:val="placeholder"/>
        </w:category>
        <w:types>
          <w:type w:val="bbPlcHdr"/>
        </w:types>
        <w:behaviors>
          <w:behavior w:val="content"/>
        </w:behaviors>
        <w:guid w:val="{ABE08B44-EB32-4005-8ECF-075AE90D4E85}"/>
      </w:docPartPr>
      <w:docPartBody>
        <w:p w:rsidR="00FE76C9" w:rsidRDefault="00FE76C9">
          <w:pPr>
            <w:pStyle w:val="957FBEBDD99A430D9EB3D63E36D26C01"/>
          </w:pPr>
          <w:r>
            <w:rPr>
              <w:rStyle w:val="Platshllartext"/>
            </w:rPr>
            <w:t xml:space="preserve"> </w:t>
          </w:r>
        </w:p>
      </w:docPartBody>
    </w:docPart>
    <w:docPart>
      <w:docPartPr>
        <w:name w:val="77C64AA7F88040999098D9964AEF73B9"/>
        <w:category>
          <w:name w:val="Allmänt"/>
          <w:gallery w:val="placeholder"/>
        </w:category>
        <w:types>
          <w:type w:val="bbPlcHdr"/>
        </w:types>
        <w:behaviors>
          <w:behavior w:val="content"/>
        </w:behaviors>
        <w:guid w:val="{5FD65921-1DF9-4C35-9D61-8141F6F1C568}"/>
      </w:docPartPr>
      <w:docPartBody>
        <w:p w:rsidR="00FE76C9" w:rsidRDefault="00FE76C9">
          <w:pPr>
            <w:pStyle w:val="77C64AA7F88040999098D9964AEF73B9"/>
          </w:pPr>
          <w:r>
            <w:t xml:space="preserve"> </w:t>
          </w:r>
        </w:p>
      </w:docPartBody>
    </w:docPart>
    <w:docPart>
      <w:docPartPr>
        <w:name w:val="9ABD0884C263466E8EB53F4200AF1B99"/>
        <w:category>
          <w:name w:val="Allmänt"/>
          <w:gallery w:val="placeholder"/>
        </w:category>
        <w:types>
          <w:type w:val="bbPlcHdr"/>
        </w:types>
        <w:behaviors>
          <w:behavior w:val="content"/>
        </w:behaviors>
        <w:guid w:val="{C956A765-127A-4286-818D-B147AE2175CF}"/>
      </w:docPartPr>
      <w:docPartBody>
        <w:p w:rsidR="00201B80" w:rsidRDefault="00201B8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6C9"/>
    <w:rsid w:val="00201B80"/>
    <w:rsid w:val="00FE76C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A4BF9E81A834F07B297B4D1446922FA">
    <w:name w:val="2A4BF9E81A834F07B297B4D1446922FA"/>
  </w:style>
  <w:style w:type="paragraph" w:customStyle="1" w:styleId="38FA70D3A7F54BE7B564349FAC30D008">
    <w:name w:val="38FA70D3A7F54BE7B564349FAC30D00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8999C2EE30445B1915AB7C9C118D2D4">
    <w:name w:val="78999C2EE30445B1915AB7C9C118D2D4"/>
  </w:style>
  <w:style w:type="paragraph" w:customStyle="1" w:styleId="F0B264CD9CFE423C8CA489E4DAE682A9">
    <w:name w:val="F0B264CD9CFE423C8CA489E4DAE682A9"/>
  </w:style>
  <w:style w:type="paragraph" w:customStyle="1" w:styleId="8BCAEC70F5354C8E98329D0326ED36EF">
    <w:name w:val="8BCAEC70F5354C8E98329D0326ED36EF"/>
  </w:style>
  <w:style w:type="paragraph" w:customStyle="1" w:styleId="04ACB1DD5EFB416D9E4518056995A8E1">
    <w:name w:val="04ACB1DD5EFB416D9E4518056995A8E1"/>
  </w:style>
  <w:style w:type="paragraph" w:customStyle="1" w:styleId="957FBEBDD99A430D9EB3D63E36D26C01">
    <w:name w:val="957FBEBDD99A430D9EB3D63E36D26C01"/>
  </w:style>
  <w:style w:type="paragraph" w:customStyle="1" w:styleId="77C64AA7F88040999098D9964AEF73B9">
    <w:name w:val="77C64AA7F88040999098D9964AEF7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AD4AD1-02CC-4D77-867F-1E03D9B7AD64}"/>
</file>

<file path=customXml/itemProps2.xml><?xml version="1.0" encoding="utf-8"?>
<ds:datastoreItem xmlns:ds="http://schemas.openxmlformats.org/officeDocument/2006/customXml" ds:itemID="{EDE792D4-678F-4FA3-8E25-6123410DBB11}"/>
</file>

<file path=customXml/itemProps3.xml><?xml version="1.0" encoding="utf-8"?>
<ds:datastoreItem xmlns:ds="http://schemas.openxmlformats.org/officeDocument/2006/customXml" ds:itemID="{4D59982E-820B-4D7D-864F-D7B30D8E8FA2}"/>
</file>

<file path=docProps/app.xml><?xml version="1.0" encoding="utf-8"?>
<Properties xmlns="http://schemas.openxmlformats.org/officeDocument/2006/extended-properties" xmlns:vt="http://schemas.openxmlformats.org/officeDocument/2006/docPropsVTypes">
  <Template>Normal</Template>
  <TotalTime>4</TotalTime>
  <Pages>1</Pages>
  <Words>211</Words>
  <Characters>1312</Characters>
  <Application>Microsoft Office Word</Application>
  <DocSecurity>0</DocSecurity>
  <Lines>25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S1291 Tillståndsprocesser</vt:lpstr>
      <vt:lpstr>
      </vt:lpstr>
    </vt:vector>
  </TitlesOfParts>
  <Company>Sveriges riksdag</Company>
  <LinksUpToDate>false</LinksUpToDate>
  <CharactersWithSpaces>1513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