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A9515704B7473D81D122BBB75C8A59"/>
        </w:placeholder>
        <w:text/>
      </w:sdtPr>
      <w:sdtEndPr/>
      <w:sdtContent>
        <w:p w:rsidRPr="009B062B" w:rsidR="00AF30DD" w:rsidP="00B40E0A" w:rsidRDefault="00AF30DD" w14:paraId="51236FAB" w14:textId="77777777">
          <w:pPr>
            <w:pStyle w:val="Rubrik1"/>
            <w:spacing w:after="300"/>
          </w:pPr>
          <w:r w:rsidRPr="009B062B">
            <w:t>Förslag till riksdagsbeslut</w:t>
          </w:r>
        </w:p>
      </w:sdtContent>
    </w:sdt>
    <w:sdt>
      <w:sdtPr>
        <w:alias w:val="Yrkande 1"/>
        <w:tag w:val="9582e626-613b-4228-9c47-7b82655d6ed4"/>
        <w:id w:val="476343236"/>
        <w:lock w:val="sdtLocked"/>
      </w:sdtPr>
      <w:sdtEndPr/>
      <w:sdtContent>
        <w:p w:rsidR="0015318C" w:rsidRDefault="00D935E6" w14:paraId="12CEB757" w14:textId="77777777">
          <w:pPr>
            <w:pStyle w:val="Frslagstext"/>
            <w:numPr>
              <w:ilvl w:val="0"/>
              <w:numId w:val="0"/>
            </w:numPr>
          </w:pPr>
          <w:r>
            <w:t>Riksdagen ställer sig bakom det som anförs i motionen om att se över möjligheterna att öka användningen och registreringen av samt tillgängligheten till hjärtstartare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423FA0C34245E6ACBEF66ADE3C9B99"/>
        </w:placeholder>
        <w:text/>
      </w:sdtPr>
      <w:sdtEndPr/>
      <w:sdtContent>
        <w:p w:rsidRPr="009B062B" w:rsidR="006D79C9" w:rsidP="00333E95" w:rsidRDefault="006D79C9" w14:paraId="60A1201A" w14:textId="77777777">
          <w:pPr>
            <w:pStyle w:val="Rubrik1"/>
          </w:pPr>
          <w:r>
            <w:t>Motivering</w:t>
          </w:r>
        </w:p>
      </w:sdtContent>
    </w:sdt>
    <w:p w:rsidRPr="00E538B1" w:rsidR="005F12B2" w:rsidP="00E538B1" w:rsidRDefault="005F12B2" w14:paraId="20596BBA" w14:textId="5671662E">
      <w:pPr>
        <w:pStyle w:val="Normalutanindragellerluft"/>
      </w:pPr>
      <w:r w:rsidRPr="00E538B1">
        <w:t>De</w:t>
      </w:r>
      <w:bookmarkStart w:name="_GoBack" w:id="1"/>
      <w:bookmarkEnd w:id="1"/>
      <w:r w:rsidRPr="00E538B1">
        <w:t>t finns uppemot 50</w:t>
      </w:r>
      <w:r w:rsidRPr="00E538B1" w:rsidR="007B4403">
        <w:t> </w:t>
      </w:r>
      <w:r w:rsidRPr="00E538B1">
        <w:t xml:space="preserve">000 hjärtstartare i Sverige. Trots att det ofta finns hjärtstartare i närheten av den som kollapsar på andra platser än på ett sjukhus (utanför sjukhus) visar siffror från Hjärtlungräddningsrådet att publika hjärtstartare sällan används. </w:t>
      </w:r>
    </w:p>
    <w:p w:rsidRPr="005F12B2" w:rsidR="005F12B2" w:rsidP="005F12B2" w:rsidRDefault="005F12B2" w14:paraId="21866FBA" w14:textId="77777777">
      <w:r w:rsidRPr="005F12B2">
        <w:t xml:space="preserve">I Sverige överlever en av tio ett plötsligt hjärtstopp utanför sjukhus. Även om dessa siffror har blivit bättre finns det stor förbättringspotential. Om någon får ett plötsligt hjärtstopp är responstiden för ambulans i storstadsregioner 13–14 minuter men tiden varierar kraftigt i landet. Om en hjärtstartare används inom de allra första minuterna vid en kollaps kan chanserna till överlevnad öka till sju av tio. </w:t>
      </w:r>
    </w:p>
    <w:p w:rsidRPr="005F12B2" w:rsidR="005F12B2" w:rsidP="005F12B2" w:rsidRDefault="005F12B2" w14:paraId="3D78EC0A" w14:textId="77777777">
      <w:r w:rsidRPr="005F12B2">
        <w:t>I Nederländerna överlever i snitt 20 procent av alla med hjärtstopp utanför sjukhus. Nyckeln till framgången grundar sig på omfattande informationskampanjer som fått frivilliga att registrera sig. Dessutom har det satts upp allt fler hjärtstartare på offentliga platser.</w:t>
      </w:r>
    </w:p>
    <w:p w:rsidRPr="005F12B2" w:rsidR="00422B9E" w:rsidP="005F12B2" w:rsidRDefault="005F12B2" w14:paraId="630421AF" w14:textId="108E5243">
      <w:r w:rsidRPr="005F12B2">
        <w:t>För att öka chanserna att överleva ett plötsligt hjärtstopp utanför sjukhus i Sverige gäller det att fler hjärtstartare registreras i Hjärtstartarregistret. På så vis kan SOS Alarm hänvisa till fler hjärtstartare vid en kollaps. I nuläget är det endast 16</w:t>
      </w:r>
      <w:r w:rsidR="007B4403">
        <w:t> </w:t>
      </w:r>
      <w:r w:rsidRPr="005F12B2">
        <w:t>000 hjärtstartare som registrerats. Ett annat relaterat problem är att vissa registrerade hjärtstartare är inlåsta efter kontorstid.</w:t>
      </w:r>
    </w:p>
    <w:sdt>
      <w:sdtPr>
        <w:rPr>
          <w:i/>
          <w:noProof/>
        </w:rPr>
        <w:alias w:val="CC_Underskrifter"/>
        <w:tag w:val="CC_Underskrifter"/>
        <w:id w:val="583496634"/>
        <w:lock w:val="sdtContentLocked"/>
        <w:placeholder>
          <w:docPart w:val="D787F1CDC98E4B3F93CDCE30AFD0E892"/>
        </w:placeholder>
      </w:sdtPr>
      <w:sdtEndPr>
        <w:rPr>
          <w:i w:val="0"/>
          <w:noProof w:val="0"/>
        </w:rPr>
      </w:sdtEndPr>
      <w:sdtContent>
        <w:p w:rsidR="00B40E0A" w:rsidP="00B40E0A" w:rsidRDefault="00B40E0A" w14:paraId="7AC962B1" w14:textId="77777777"/>
        <w:p w:rsidRPr="008E0FE2" w:rsidR="004801AC" w:rsidP="00B40E0A" w:rsidRDefault="00E538B1" w14:paraId="00EE35BC" w14:textId="5C72BE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bl>
    <w:p w:rsidR="00B86B2F" w:rsidRDefault="00B86B2F" w14:paraId="43B28B22" w14:textId="77777777"/>
    <w:sectPr w:rsidR="00B86B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B85E" w14:textId="77777777" w:rsidR="005F12B2" w:rsidRDefault="005F12B2" w:rsidP="000C1CAD">
      <w:pPr>
        <w:spacing w:line="240" w:lineRule="auto"/>
      </w:pPr>
      <w:r>
        <w:separator/>
      </w:r>
    </w:p>
  </w:endnote>
  <w:endnote w:type="continuationSeparator" w:id="0">
    <w:p w14:paraId="67A9E2CF" w14:textId="77777777" w:rsidR="005F12B2" w:rsidRDefault="005F12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49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87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1BD3" w14:textId="4EF2B5B1" w:rsidR="00262EA3" w:rsidRPr="00B40E0A" w:rsidRDefault="00262EA3" w:rsidP="00B40E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F307E" w14:textId="77777777" w:rsidR="005F12B2" w:rsidRDefault="005F12B2" w:rsidP="000C1CAD">
      <w:pPr>
        <w:spacing w:line="240" w:lineRule="auto"/>
      </w:pPr>
      <w:r>
        <w:separator/>
      </w:r>
    </w:p>
  </w:footnote>
  <w:footnote w:type="continuationSeparator" w:id="0">
    <w:p w14:paraId="1AC40627" w14:textId="77777777" w:rsidR="005F12B2" w:rsidRDefault="005F12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915C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38B1" w14:paraId="60C6A6E1" w14:textId="77777777">
                          <w:pPr>
                            <w:jc w:val="right"/>
                          </w:pPr>
                          <w:sdt>
                            <w:sdtPr>
                              <w:alias w:val="CC_Noformat_Partikod"/>
                              <w:tag w:val="CC_Noformat_Partikod"/>
                              <w:id w:val="-53464382"/>
                              <w:placeholder>
                                <w:docPart w:val="C6261FE5B6144EC0A4712C91F0C24A3D"/>
                              </w:placeholder>
                              <w:text/>
                            </w:sdtPr>
                            <w:sdtEndPr/>
                            <w:sdtContent>
                              <w:r w:rsidR="005F12B2">
                                <w:t>M</w:t>
                              </w:r>
                            </w:sdtContent>
                          </w:sdt>
                          <w:sdt>
                            <w:sdtPr>
                              <w:alias w:val="CC_Noformat_Partinummer"/>
                              <w:tag w:val="CC_Noformat_Partinummer"/>
                              <w:id w:val="-1709555926"/>
                              <w:placeholder>
                                <w:docPart w:val="990B4167D33E4C8D80436E2505F72F27"/>
                              </w:placeholder>
                              <w:text/>
                            </w:sdtPr>
                            <w:sdtEndPr/>
                            <w:sdtContent>
                              <w:r w:rsidR="00E61A6F">
                                <w:t>2058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38B1" w14:paraId="60C6A6E1" w14:textId="77777777">
                    <w:pPr>
                      <w:jc w:val="right"/>
                    </w:pPr>
                    <w:sdt>
                      <w:sdtPr>
                        <w:alias w:val="CC_Noformat_Partikod"/>
                        <w:tag w:val="CC_Noformat_Partikod"/>
                        <w:id w:val="-53464382"/>
                        <w:placeholder>
                          <w:docPart w:val="C6261FE5B6144EC0A4712C91F0C24A3D"/>
                        </w:placeholder>
                        <w:text/>
                      </w:sdtPr>
                      <w:sdtEndPr/>
                      <w:sdtContent>
                        <w:r w:rsidR="005F12B2">
                          <w:t>M</w:t>
                        </w:r>
                      </w:sdtContent>
                    </w:sdt>
                    <w:sdt>
                      <w:sdtPr>
                        <w:alias w:val="CC_Noformat_Partinummer"/>
                        <w:tag w:val="CC_Noformat_Partinummer"/>
                        <w:id w:val="-1709555926"/>
                        <w:placeholder>
                          <w:docPart w:val="990B4167D33E4C8D80436E2505F72F27"/>
                        </w:placeholder>
                        <w:text/>
                      </w:sdtPr>
                      <w:sdtEndPr/>
                      <w:sdtContent>
                        <w:r w:rsidR="00E61A6F">
                          <w:t>2058</w:t>
                        </w:r>
                      </w:sdtContent>
                    </w:sdt>
                  </w:p>
                </w:txbxContent>
              </v:textbox>
              <w10:wrap anchorx="page"/>
            </v:shape>
          </w:pict>
        </mc:Fallback>
      </mc:AlternateContent>
    </w:r>
  </w:p>
  <w:p w:rsidRPr="00293C4F" w:rsidR="00262EA3" w:rsidP="00776B74" w:rsidRDefault="00262EA3" w14:paraId="3FFCED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1EF34D" w14:textId="77777777">
    <w:pPr>
      <w:jc w:val="right"/>
    </w:pPr>
  </w:p>
  <w:p w:rsidR="00262EA3" w:rsidP="00776B74" w:rsidRDefault="00262EA3" w14:paraId="4E68C0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38B1" w14:paraId="6CD522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38B1" w14:paraId="479089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12B2">
          <w:t>M</w:t>
        </w:r>
      </w:sdtContent>
    </w:sdt>
    <w:sdt>
      <w:sdtPr>
        <w:alias w:val="CC_Noformat_Partinummer"/>
        <w:tag w:val="CC_Noformat_Partinummer"/>
        <w:id w:val="-2014525982"/>
        <w:text/>
      </w:sdtPr>
      <w:sdtEndPr/>
      <w:sdtContent>
        <w:r w:rsidR="00E61A6F">
          <w:t>2058</w:t>
        </w:r>
      </w:sdtContent>
    </w:sdt>
  </w:p>
  <w:p w:rsidRPr="008227B3" w:rsidR="00262EA3" w:rsidP="008227B3" w:rsidRDefault="00E538B1" w14:paraId="0EFFBA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38B1" w14:paraId="039326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:2718</w:t>
        </w:r>
      </w:sdtContent>
    </w:sdt>
  </w:p>
  <w:p w:rsidR="00262EA3" w:rsidP="00E03A3D" w:rsidRDefault="00E538B1" w14:paraId="3F3E98C7" w14:textId="77777777">
    <w:pPr>
      <w:pStyle w:val="Motionr"/>
    </w:pPr>
    <w:sdt>
      <w:sdtPr>
        <w:alias w:val="CC_Noformat_Avtext"/>
        <w:tag w:val="CC_Noformat_Avtext"/>
        <w:id w:val="-2020768203"/>
        <w:lock w:val="sdtContentLocked"/>
        <w15:appearance w15:val="hidden"/>
        <w:text/>
      </w:sdtPr>
      <w:sdtEndPr/>
      <w:sdtContent>
        <w:r>
          <w:t>av Karin Enström (M)</w:t>
        </w:r>
      </w:sdtContent>
    </w:sdt>
  </w:p>
  <w:sdt>
    <w:sdtPr>
      <w:alias w:val="CC_Noformat_Rubtext"/>
      <w:tag w:val="CC_Noformat_Rubtext"/>
      <w:id w:val="-218060500"/>
      <w:lock w:val="sdtLocked"/>
      <w:text/>
    </w:sdtPr>
    <w:sdtEndPr/>
    <w:sdtContent>
      <w:p w:rsidR="00262EA3" w:rsidP="00283E0F" w:rsidRDefault="005F12B2" w14:paraId="5F77E867" w14:textId="77777777">
        <w:pPr>
          <w:pStyle w:val="FSHRub2"/>
        </w:pPr>
        <w:r>
          <w:t>Ökad användning av hjärtstartare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61B96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F12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18C"/>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DC8"/>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2B2"/>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6F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40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9D8"/>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E57"/>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E6E"/>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E0A"/>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2F"/>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75E"/>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722"/>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5E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8B1"/>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A6F"/>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EB7C9061-37E8-4EB2-BA56-819B4AB8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A9515704B7473D81D122BBB75C8A59"/>
        <w:category>
          <w:name w:val="Allmänt"/>
          <w:gallery w:val="placeholder"/>
        </w:category>
        <w:types>
          <w:type w:val="bbPlcHdr"/>
        </w:types>
        <w:behaviors>
          <w:behavior w:val="content"/>
        </w:behaviors>
        <w:guid w:val="{73CA2AF6-ED43-4F00-8862-74E1997376F6}"/>
      </w:docPartPr>
      <w:docPartBody>
        <w:p w:rsidR="00C07502" w:rsidRDefault="00C07502">
          <w:pPr>
            <w:pStyle w:val="D7A9515704B7473D81D122BBB75C8A59"/>
          </w:pPr>
          <w:r w:rsidRPr="005A0A93">
            <w:rPr>
              <w:rStyle w:val="Platshllartext"/>
            </w:rPr>
            <w:t>Förslag till riksdagsbeslut</w:t>
          </w:r>
        </w:p>
      </w:docPartBody>
    </w:docPart>
    <w:docPart>
      <w:docPartPr>
        <w:name w:val="F1423FA0C34245E6ACBEF66ADE3C9B99"/>
        <w:category>
          <w:name w:val="Allmänt"/>
          <w:gallery w:val="placeholder"/>
        </w:category>
        <w:types>
          <w:type w:val="bbPlcHdr"/>
        </w:types>
        <w:behaviors>
          <w:behavior w:val="content"/>
        </w:behaviors>
        <w:guid w:val="{94F40188-9420-4ABA-A71E-F428960F1C8C}"/>
      </w:docPartPr>
      <w:docPartBody>
        <w:p w:rsidR="00C07502" w:rsidRDefault="00C07502">
          <w:pPr>
            <w:pStyle w:val="F1423FA0C34245E6ACBEF66ADE3C9B99"/>
          </w:pPr>
          <w:r w:rsidRPr="005A0A93">
            <w:rPr>
              <w:rStyle w:val="Platshllartext"/>
            </w:rPr>
            <w:t>Motivering</w:t>
          </w:r>
        </w:p>
      </w:docPartBody>
    </w:docPart>
    <w:docPart>
      <w:docPartPr>
        <w:name w:val="C6261FE5B6144EC0A4712C91F0C24A3D"/>
        <w:category>
          <w:name w:val="Allmänt"/>
          <w:gallery w:val="placeholder"/>
        </w:category>
        <w:types>
          <w:type w:val="bbPlcHdr"/>
        </w:types>
        <w:behaviors>
          <w:behavior w:val="content"/>
        </w:behaviors>
        <w:guid w:val="{45A63C1D-9C7A-434F-81DD-CD3334C4CB8D}"/>
      </w:docPartPr>
      <w:docPartBody>
        <w:p w:rsidR="00C07502" w:rsidRDefault="00C07502">
          <w:pPr>
            <w:pStyle w:val="C6261FE5B6144EC0A4712C91F0C24A3D"/>
          </w:pPr>
          <w:r>
            <w:rPr>
              <w:rStyle w:val="Platshllartext"/>
            </w:rPr>
            <w:t xml:space="preserve"> </w:t>
          </w:r>
        </w:p>
      </w:docPartBody>
    </w:docPart>
    <w:docPart>
      <w:docPartPr>
        <w:name w:val="990B4167D33E4C8D80436E2505F72F27"/>
        <w:category>
          <w:name w:val="Allmänt"/>
          <w:gallery w:val="placeholder"/>
        </w:category>
        <w:types>
          <w:type w:val="bbPlcHdr"/>
        </w:types>
        <w:behaviors>
          <w:behavior w:val="content"/>
        </w:behaviors>
        <w:guid w:val="{B8D70ECD-BC7D-4A91-8124-2B69D0077085}"/>
      </w:docPartPr>
      <w:docPartBody>
        <w:p w:rsidR="00C07502" w:rsidRDefault="00C07502">
          <w:pPr>
            <w:pStyle w:val="990B4167D33E4C8D80436E2505F72F27"/>
          </w:pPr>
          <w:r>
            <w:t xml:space="preserve"> </w:t>
          </w:r>
        </w:p>
      </w:docPartBody>
    </w:docPart>
    <w:docPart>
      <w:docPartPr>
        <w:name w:val="D787F1CDC98E4B3F93CDCE30AFD0E892"/>
        <w:category>
          <w:name w:val="Allmänt"/>
          <w:gallery w:val="placeholder"/>
        </w:category>
        <w:types>
          <w:type w:val="bbPlcHdr"/>
        </w:types>
        <w:behaviors>
          <w:behavior w:val="content"/>
        </w:behaviors>
        <w:guid w:val="{C3E77CFB-89C5-450B-8E5A-735404C61792}"/>
      </w:docPartPr>
      <w:docPartBody>
        <w:p w:rsidR="009B59F5" w:rsidRDefault="009B59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02"/>
    <w:rsid w:val="009B59F5"/>
    <w:rsid w:val="00C075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A9515704B7473D81D122BBB75C8A59">
    <w:name w:val="D7A9515704B7473D81D122BBB75C8A59"/>
  </w:style>
  <w:style w:type="paragraph" w:customStyle="1" w:styleId="FB0E79431E5C47E9872946C0964A4482">
    <w:name w:val="FB0E79431E5C47E9872946C0964A44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6E25D83CB44A559DFCB13A13033BCC">
    <w:name w:val="F46E25D83CB44A559DFCB13A13033BCC"/>
  </w:style>
  <w:style w:type="paragraph" w:customStyle="1" w:styleId="F1423FA0C34245E6ACBEF66ADE3C9B99">
    <w:name w:val="F1423FA0C34245E6ACBEF66ADE3C9B99"/>
  </w:style>
  <w:style w:type="paragraph" w:customStyle="1" w:styleId="F2ACFD03D3C244BEBFD9CB294FF1B0DF">
    <w:name w:val="F2ACFD03D3C244BEBFD9CB294FF1B0DF"/>
  </w:style>
  <w:style w:type="paragraph" w:customStyle="1" w:styleId="7439561936084551B6C43E70490D9E1C">
    <w:name w:val="7439561936084551B6C43E70490D9E1C"/>
  </w:style>
  <w:style w:type="paragraph" w:customStyle="1" w:styleId="C6261FE5B6144EC0A4712C91F0C24A3D">
    <w:name w:val="C6261FE5B6144EC0A4712C91F0C24A3D"/>
  </w:style>
  <w:style w:type="paragraph" w:customStyle="1" w:styleId="990B4167D33E4C8D80436E2505F72F27">
    <w:name w:val="990B4167D33E4C8D80436E2505F72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854D8-0D09-45E6-B3AA-BAC3A143B0AB}"/>
</file>

<file path=customXml/itemProps2.xml><?xml version="1.0" encoding="utf-8"?>
<ds:datastoreItem xmlns:ds="http://schemas.openxmlformats.org/officeDocument/2006/customXml" ds:itemID="{E96BC72C-4D49-4557-A7A3-6C481E3F4165}"/>
</file>

<file path=customXml/itemProps3.xml><?xml version="1.0" encoding="utf-8"?>
<ds:datastoreItem xmlns:ds="http://schemas.openxmlformats.org/officeDocument/2006/customXml" ds:itemID="{4E643EB6-FC6C-43FA-AD45-10576B8889EB}"/>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1376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M2058 Ökad användning av hjärtstartare</vt:lpstr>
      <vt:lpstr>
      </vt:lpstr>
    </vt:vector>
  </TitlesOfParts>
  <Company>Sveriges riksdag</Company>
  <LinksUpToDate>false</LinksUpToDate>
  <CharactersWithSpaces>1602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