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FEA760F0764883A245E20C71D9CF56"/>
        </w:placeholder>
        <w15:appearance w15:val="hidden"/>
        <w:text/>
      </w:sdtPr>
      <w:sdtEndPr/>
      <w:sdtContent>
        <w:p w:rsidRPr="009B062B" w:rsidR="00AF30DD" w:rsidP="009B062B" w:rsidRDefault="00AF30DD" w14:paraId="78D25927" w14:textId="77777777">
          <w:pPr>
            <w:pStyle w:val="RubrikFrslagTIllRiksdagsbeslut"/>
          </w:pPr>
          <w:r w:rsidRPr="009B062B">
            <w:t>Förslag till riksdagsbeslut</w:t>
          </w:r>
        </w:p>
      </w:sdtContent>
    </w:sdt>
    <w:sdt>
      <w:sdtPr>
        <w:alias w:val="Yrkande 1"/>
        <w:tag w:val="4ae5f743-fd4c-4b4a-9136-009fdee5ea4d"/>
        <w:id w:val="-341712806"/>
        <w:lock w:val="sdtLocked"/>
      </w:sdtPr>
      <w:sdtEndPr/>
      <w:sdtContent>
        <w:p w:rsidR="00E82271" w:rsidRDefault="00737D90" w14:paraId="78D25928" w14:textId="77777777">
          <w:pPr>
            <w:pStyle w:val="Frslagstext"/>
            <w:numPr>
              <w:ilvl w:val="0"/>
              <w:numId w:val="0"/>
            </w:numPr>
          </w:pPr>
          <w:r>
            <w:t>Riksdagen ställer sig bakom det som anförs i motionen om att Gotlandstrafiken behandlas i linje med övriga insatser för att stärka Sveriges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4E54F448BF4CA3B97E16FBA1E900AC"/>
        </w:placeholder>
        <w15:appearance w15:val="hidden"/>
        <w:text/>
      </w:sdtPr>
      <w:sdtEndPr/>
      <w:sdtContent>
        <w:p w:rsidRPr="009B062B" w:rsidR="006D79C9" w:rsidP="00333E95" w:rsidRDefault="006D79C9" w14:paraId="78D25929" w14:textId="77777777">
          <w:pPr>
            <w:pStyle w:val="Rubrik1"/>
          </w:pPr>
          <w:r>
            <w:t>Motivering</w:t>
          </w:r>
        </w:p>
      </w:sdtContent>
    </w:sdt>
    <w:p w:rsidR="00C76A12" w:rsidP="00C76A12" w:rsidRDefault="00C76A12" w14:paraId="78D2592A" w14:textId="77777777">
      <w:pPr>
        <w:pStyle w:val="Normalutanindragellerluft"/>
      </w:pPr>
      <w:r>
        <w:t>Snabba och effektiva transporter med färja till och från Gotland är avgörande för den gotländska ekonomin och tillväxten. Den bastrafik som idag bedrivs i regi av Rederi AB Gotland, med turerna Visby-Oskarshamn respektive Visby-Nynäshamn, är grundläggande för en fortsatt positiv utveckling för regionen.</w:t>
      </w:r>
    </w:p>
    <w:p w:rsidRPr="0044440B" w:rsidR="00C76A12" w:rsidP="0044440B" w:rsidRDefault="00C76A12" w14:paraId="78D2592B" w14:textId="77777777">
      <w:r w:rsidRPr="0044440B">
        <w:t xml:space="preserve">Det nuvarande trafiksystemet har bidragit till en kraftig ökning av antalet passagerare och transporterat gods – något som ger högst gynnsamma effekter både för näringslivet i allmänhet och besöksnäringen i synnerhet. Sedan början av 2000-talet har gotlänningarna fördubblat sitt resande med </w:t>
      </w:r>
      <w:r w:rsidRPr="0044440B">
        <w:lastRenderedPageBreak/>
        <w:t>färjetrafiken, detta som en direkt effekt av snabbare överfartstider och bekvämare avgångs- och ankomsttider.</w:t>
      </w:r>
    </w:p>
    <w:p w:rsidRPr="0044440B" w:rsidR="00C76A12" w:rsidP="0044440B" w:rsidRDefault="00C76A12" w14:paraId="78D2592C" w14:textId="3DFE550A">
      <w:r w:rsidRPr="0044440B">
        <w:t>Resandet med färja till och från Gotland måste ges trafikmässiga förutsättningar att hålla en god nivå över hela året. Särskilt under sommarmånaderna, när antalet resenärer ökar kraftigt, måste trafiksystemet vara anpassningsbart för att kunna ge den för Gotland viktiga besöksnäringen möjligheter att växa och utvecklas. Snabba överfartstider, med god turtäthet, och flexibla förutsättningar för både godstrafik och passagerartrafik måste således bibehållas under hela året för att Gotlands huvudtrafikled ska vara konkurrenskraftig. Därtill måste färjetrafiken bedrivas på ett kostnadseffektivt sätt så att biljettpriset för passagerartrafik, och fraktpriset för godstrafik, hålls på en rimlig nivå.</w:t>
      </w:r>
    </w:p>
    <w:p w:rsidRPr="0044440B" w:rsidR="00C76A12" w:rsidP="0044440B" w:rsidRDefault="00C76A12" w14:paraId="78D2592D" w14:textId="43531664">
      <w:r w:rsidRPr="0044440B">
        <w:t>Våren 2014 blev ett nytt avtal för färjetrafiken klart. Avtalet, som gäller från 2017 till 2027, anger villkoren för den trafik som Rederi AB Gotland bedriver efter upphandling av Trafikverket. Det är av största vikt att staten genom Trafikverket noga följe</w:t>
      </w:r>
      <w:r w:rsidRPr="0044440B" w:rsidR="0044440B">
        <w:t>r hur avtalsperioden har börjat</w:t>
      </w:r>
      <w:r w:rsidRPr="0044440B">
        <w:t xml:space="preserve"> och hur den utvecklas löpande under de kommande tio åren. För att Gotland ska ges fortsatt goda möjligheter till tillväxt och utveckling måste en färjetrafik enligt avtalets lägstanivå fortsättningsvis bibehållas.</w:t>
      </w:r>
    </w:p>
    <w:p w:rsidRPr="0044440B" w:rsidR="00C76A12" w:rsidP="0044440B" w:rsidRDefault="00C76A12" w14:paraId="78D2592E" w14:textId="40A86C8E">
      <w:r w:rsidRPr="0044440B">
        <w:t>Därför är det också av yttersta vikt att regeringen i fortsättningen behandlar färjetrafiken till Gotland som en del av den nationella infrastrukturen, då färjetrafiken inte kan betraktas som ett komplement till andra färdmedel utan snarare som en oumbärlig huvudtrafikled mellan Gotland och fastlandet. Att färjetrafiken ska betraktas som en del av det nationella trafiksystemet är ett synsätt som delas bland annat av Trafikanalys, som i en rapport (Användning och styrning av anslaget till trafikavtal, Rapport 2012:5) anger att Gotlandstrafiken bör ses som en ersättning för en fast förbindelse och metodmässigt hanteras som andra infrastrukturfrågor. Enligt Trafikanalys bör Gotlandstrafiken även behandlas i linje med övriga insatser för att stärka Sveriges infrastruktur, i den meningen att Gotlandstrafiken fungerar som en ersättning för en broförbindelse.</w:t>
      </w:r>
    </w:p>
    <w:p w:rsidR="00652B73" w:rsidP="0044440B" w:rsidRDefault="00C76A12" w14:paraId="78D2592F" w14:textId="4089F715">
      <w:r w:rsidRPr="0044440B">
        <w:t>Att färjetrafiken ges långsiktiga villkor är därför av yttersta vikt. Gotlandstrafiken ska betraktas som en del av det nationella trafiksystemet, och staten bör tydliggöra sitt ansvar för att Gotland effektivt binds samman med resten av Sverige</w:t>
      </w:r>
      <w:r w:rsidRPr="0044440B" w:rsidR="00843CEF">
        <w:t>.</w:t>
      </w:r>
    </w:p>
    <w:bookmarkStart w:name="_GoBack" w:id="1"/>
    <w:bookmarkEnd w:id="1"/>
    <w:p w:rsidRPr="0044440B" w:rsidR="0044440B" w:rsidP="0044440B" w:rsidRDefault="0044440B" w14:paraId="07D8AE42" w14:textId="77777777"/>
    <w:sdt>
      <w:sdtPr>
        <w:alias w:val="CC_Underskrifter"/>
        <w:tag w:val="CC_Underskrifter"/>
        <w:id w:val="583496634"/>
        <w:lock w:val="sdtContentLocked"/>
        <w:placeholder>
          <w:docPart w:val="20783A7FB3694FC9B8F3D9CD470BE2EB"/>
        </w:placeholder>
        <w15:appearance w15:val="hidden"/>
      </w:sdtPr>
      <w:sdtEndPr/>
      <w:sdtContent>
        <w:p w:rsidR="004801AC" w:rsidP="00882A90" w:rsidRDefault="0044440B" w14:paraId="78D259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Laila Naraghi (S)</w:t>
            </w:r>
          </w:p>
        </w:tc>
      </w:tr>
    </w:tbl>
    <w:p w:rsidR="0036429F" w:rsidRDefault="0036429F" w14:paraId="78D25934" w14:textId="77777777"/>
    <w:sectPr w:rsidR="003642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5936" w14:textId="77777777" w:rsidR="00B40DA6" w:rsidRDefault="00B40DA6" w:rsidP="000C1CAD">
      <w:pPr>
        <w:spacing w:line="240" w:lineRule="auto"/>
      </w:pPr>
      <w:r>
        <w:separator/>
      </w:r>
    </w:p>
  </w:endnote>
  <w:endnote w:type="continuationSeparator" w:id="0">
    <w:p w14:paraId="78D25937" w14:textId="77777777" w:rsidR="00B40DA6" w:rsidRDefault="00B40D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593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593D" w14:textId="7E2AA6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44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25934" w14:textId="77777777" w:rsidR="00B40DA6" w:rsidRDefault="00B40DA6" w:rsidP="000C1CAD">
      <w:pPr>
        <w:spacing w:line="240" w:lineRule="auto"/>
      </w:pPr>
      <w:r>
        <w:separator/>
      </w:r>
    </w:p>
  </w:footnote>
  <w:footnote w:type="continuationSeparator" w:id="0">
    <w:p w14:paraId="78D25935" w14:textId="77777777" w:rsidR="00B40DA6" w:rsidRDefault="00B40D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D259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25947" wp14:anchorId="78D259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4440B" w14:paraId="78D25948" w14:textId="77777777">
                          <w:pPr>
                            <w:jc w:val="right"/>
                          </w:pPr>
                          <w:sdt>
                            <w:sdtPr>
                              <w:alias w:val="CC_Noformat_Partikod"/>
                              <w:tag w:val="CC_Noformat_Partikod"/>
                              <w:id w:val="-53464382"/>
                              <w:placeholder>
                                <w:docPart w:val="E57460ED2AB54922A227B2EB1A6E1AC1"/>
                              </w:placeholder>
                              <w:text/>
                            </w:sdtPr>
                            <w:sdtEndPr/>
                            <w:sdtContent>
                              <w:r w:rsidR="00B40DA6">
                                <w:t>S</w:t>
                              </w:r>
                            </w:sdtContent>
                          </w:sdt>
                          <w:sdt>
                            <w:sdtPr>
                              <w:alias w:val="CC_Noformat_Partinummer"/>
                              <w:tag w:val="CC_Noformat_Partinummer"/>
                              <w:id w:val="-1709555926"/>
                              <w:placeholder>
                                <w:docPart w:val="E1FC3B0DC08A4D20A0A721C6A40CFBED"/>
                              </w:placeholder>
                              <w:text/>
                            </w:sdtPr>
                            <w:sdtEndPr/>
                            <w:sdtContent>
                              <w:r w:rsidR="00C76A12">
                                <w:t>1632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D259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440B" w14:paraId="78D25948" w14:textId="77777777">
                    <w:pPr>
                      <w:jc w:val="right"/>
                    </w:pPr>
                    <w:sdt>
                      <w:sdtPr>
                        <w:alias w:val="CC_Noformat_Partikod"/>
                        <w:tag w:val="CC_Noformat_Partikod"/>
                        <w:id w:val="-53464382"/>
                        <w:placeholder>
                          <w:docPart w:val="E57460ED2AB54922A227B2EB1A6E1AC1"/>
                        </w:placeholder>
                        <w:text/>
                      </w:sdtPr>
                      <w:sdtEndPr/>
                      <w:sdtContent>
                        <w:r w:rsidR="00B40DA6">
                          <w:t>S</w:t>
                        </w:r>
                      </w:sdtContent>
                    </w:sdt>
                    <w:sdt>
                      <w:sdtPr>
                        <w:alias w:val="CC_Noformat_Partinummer"/>
                        <w:tag w:val="CC_Noformat_Partinummer"/>
                        <w:id w:val="-1709555926"/>
                        <w:placeholder>
                          <w:docPart w:val="E1FC3B0DC08A4D20A0A721C6A40CFBED"/>
                        </w:placeholder>
                        <w:text/>
                      </w:sdtPr>
                      <w:sdtEndPr/>
                      <w:sdtContent>
                        <w:r w:rsidR="00C76A12">
                          <w:t>1632</w:t>
                        </w:r>
                      </w:sdtContent>
                    </w:sdt>
                  </w:p>
                </w:txbxContent>
              </v:textbox>
              <w10:wrap anchorx="page"/>
            </v:shape>
          </w:pict>
        </mc:Fallback>
      </mc:AlternateContent>
    </w:r>
  </w:p>
  <w:p w:rsidRPr="00293C4F" w:rsidR="004F35FE" w:rsidP="00776B74" w:rsidRDefault="004F35FE" w14:paraId="78D259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440B" w14:paraId="78D2593A" w14:textId="77777777">
    <w:pPr>
      <w:jc w:val="right"/>
    </w:pPr>
    <w:sdt>
      <w:sdtPr>
        <w:alias w:val="CC_Noformat_Partikod"/>
        <w:tag w:val="CC_Noformat_Partikod"/>
        <w:id w:val="559911109"/>
        <w:placeholder>
          <w:docPart w:val="E1FC3B0DC08A4D20A0A721C6A40CFBED"/>
        </w:placeholder>
        <w:text/>
      </w:sdtPr>
      <w:sdtEndPr/>
      <w:sdtContent>
        <w:r w:rsidR="00B40DA6">
          <w:t>S</w:t>
        </w:r>
      </w:sdtContent>
    </w:sdt>
    <w:sdt>
      <w:sdtPr>
        <w:alias w:val="CC_Noformat_Partinummer"/>
        <w:tag w:val="CC_Noformat_Partinummer"/>
        <w:id w:val="1197820850"/>
        <w:text/>
      </w:sdtPr>
      <w:sdtEndPr/>
      <w:sdtContent>
        <w:r w:rsidR="00C76A12">
          <w:t>1632</w:t>
        </w:r>
      </w:sdtContent>
    </w:sdt>
  </w:p>
  <w:p w:rsidR="004F35FE" w:rsidP="00776B74" w:rsidRDefault="004F35FE" w14:paraId="78D259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440B" w14:paraId="78D2593E" w14:textId="77777777">
    <w:pPr>
      <w:jc w:val="right"/>
    </w:pPr>
    <w:sdt>
      <w:sdtPr>
        <w:alias w:val="CC_Noformat_Partikod"/>
        <w:tag w:val="CC_Noformat_Partikod"/>
        <w:id w:val="1471015553"/>
        <w:text/>
      </w:sdtPr>
      <w:sdtEndPr/>
      <w:sdtContent>
        <w:r w:rsidR="00B40DA6">
          <w:t>S</w:t>
        </w:r>
      </w:sdtContent>
    </w:sdt>
    <w:sdt>
      <w:sdtPr>
        <w:alias w:val="CC_Noformat_Partinummer"/>
        <w:tag w:val="CC_Noformat_Partinummer"/>
        <w:id w:val="-2014525982"/>
        <w:text/>
      </w:sdtPr>
      <w:sdtEndPr/>
      <w:sdtContent>
        <w:r w:rsidR="00C76A12">
          <w:t>1632</w:t>
        </w:r>
      </w:sdtContent>
    </w:sdt>
  </w:p>
  <w:p w:rsidR="004F35FE" w:rsidP="00A314CF" w:rsidRDefault="0044440B" w14:paraId="78D259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4440B" w14:paraId="78D259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4440B" w14:paraId="78D259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:1082</w:t>
        </w:r>
      </w:sdtContent>
    </w:sdt>
  </w:p>
  <w:p w:rsidR="004F35FE" w:rsidP="00E03A3D" w:rsidRDefault="0044440B" w14:paraId="78D25942" w14:textId="77777777">
    <w:pPr>
      <w:pStyle w:val="Motionr"/>
    </w:pPr>
    <w:sdt>
      <w:sdtPr>
        <w:alias w:val="CC_Noformat_Avtext"/>
        <w:tag w:val="CC_Noformat_Avtext"/>
        <w:id w:val="-2020768203"/>
        <w:lock w:val="sdtContentLocked"/>
        <w15:appearance w15:val="hidden"/>
        <w:text/>
      </w:sdtPr>
      <w:sdtEndPr/>
      <w:sdtContent>
        <w:r>
          <w:t>av Hanna Westerén och Laila Naraghi (båda S)</w:t>
        </w:r>
      </w:sdtContent>
    </w:sdt>
  </w:p>
  <w:sdt>
    <w:sdtPr>
      <w:alias w:val="CC_Noformat_Rubtext"/>
      <w:tag w:val="CC_Noformat_Rubtext"/>
      <w:id w:val="-218060500"/>
      <w:lock w:val="sdtLocked"/>
      <w15:appearance w15:val="hidden"/>
      <w:text/>
    </w:sdtPr>
    <w:sdtEndPr/>
    <w:sdtContent>
      <w:p w:rsidR="004F35FE" w:rsidP="00283E0F" w:rsidRDefault="00C76A12" w14:paraId="78D25943" w14:textId="77777777">
        <w:pPr>
          <w:pStyle w:val="FSHRub2"/>
        </w:pPr>
        <w:r>
          <w:t>Färjetrafiken till och från Gotland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78D259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622F"/>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29F"/>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40B"/>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8CF"/>
    <w:rsid w:val="005D2AEC"/>
    <w:rsid w:val="005D4020"/>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D90"/>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714"/>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A90"/>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DA6"/>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A12"/>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271"/>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D25926"/>
  <w15:chartTrackingRefBased/>
  <w15:docId w15:val="{16BFA58C-4E19-4BDC-971F-8ACFED5E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FEA760F0764883A245E20C71D9CF56"/>
        <w:category>
          <w:name w:val="Allmänt"/>
          <w:gallery w:val="placeholder"/>
        </w:category>
        <w:types>
          <w:type w:val="bbPlcHdr"/>
        </w:types>
        <w:behaviors>
          <w:behavior w:val="content"/>
        </w:behaviors>
        <w:guid w:val="{55601735-5533-41B4-B1EE-6961A01EB1AE}"/>
      </w:docPartPr>
      <w:docPartBody>
        <w:p w:rsidR="00E42ECF" w:rsidRDefault="00E42ECF">
          <w:pPr>
            <w:pStyle w:val="81FEA760F0764883A245E20C71D9CF56"/>
          </w:pPr>
          <w:r w:rsidRPr="005A0A93">
            <w:rPr>
              <w:rStyle w:val="Platshllartext"/>
            </w:rPr>
            <w:t>Förslag till riksdagsbeslut</w:t>
          </w:r>
        </w:p>
      </w:docPartBody>
    </w:docPart>
    <w:docPart>
      <w:docPartPr>
        <w:name w:val="924E54F448BF4CA3B97E16FBA1E900AC"/>
        <w:category>
          <w:name w:val="Allmänt"/>
          <w:gallery w:val="placeholder"/>
        </w:category>
        <w:types>
          <w:type w:val="bbPlcHdr"/>
        </w:types>
        <w:behaviors>
          <w:behavior w:val="content"/>
        </w:behaviors>
        <w:guid w:val="{F5A3DF12-D9E0-41BF-8D8C-AF02A6D79B51}"/>
      </w:docPartPr>
      <w:docPartBody>
        <w:p w:rsidR="00E42ECF" w:rsidRDefault="00E42ECF">
          <w:pPr>
            <w:pStyle w:val="924E54F448BF4CA3B97E16FBA1E900AC"/>
          </w:pPr>
          <w:r w:rsidRPr="005A0A93">
            <w:rPr>
              <w:rStyle w:val="Platshllartext"/>
            </w:rPr>
            <w:t>Motivering</w:t>
          </w:r>
        </w:p>
      </w:docPartBody>
    </w:docPart>
    <w:docPart>
      <w:docPartPr>
        <w:name w:val="20783A7FB3694FC9B8F3D9CD470BE2EB"/>
        <w:category>
          <w:name w:val="Allmänt"/>
          <w:gallery w:val="placeholder"/>
        </w:category>
        <w:types>
          <w:type w:val="bbPlcHdr"/>
        </w:types>
        <w:behaviors>
          <w:behavior w:val="content"/>
        </w:behaviors>
        <w:guid w:val="{FAA914F3-4832-46C3-BF38-67DED17C7B27}"/>
      </w:docPartPr>
      <w:docPartBody>
        <w:p w:rsidR="00E42ECF" w:rsidRDefault="00E42ECF">
          <w:pPr>
            <w:pStyle w:val="20783A7FB3694FC9B8F3D9CD470BE2EB"/>
          </w:pPr>
          <w:r w:rsidRPr="00490DAC">
            <w:rPr>
              <w:rStyle w:val="Platshllartext"/>
            </w:rPr>
            <w:t>Skriv ej här, motionärer infogas via panel!</w:t>
          </w:r>
        </w:p>
      </w:docPartBody>
    </w:docPart>
    <w:docPart>
      <w:docPartPr>
        <w:name w:val="E57460ED2AB54922A227B2EB1A6E1AC1"/>
        <w:category>
          <w:name w:val="Allmänt"/>
          <w:gallery w:val="placeholder"/>
        </w:category>
        <w:types>
          <w:type w:val="bbPlcHdr"/>
        </w:types>
        <w:behaviors>
          <w:behavior w:val="content"/>
        </w:behaviors>
        <w:guid w:val="{75C67C75-162D-4EAC-9568-996A2D29EDDE}"/>
      </w:docPartPr>
      <w:docPartBody>
        <w:p w:rsidR="00E42ECF" w:rsidRDefault="00E42ECF">
          <w:pPr>
            <w:pStyle w:val="E57460ED2AB54922A227B2EB1A6E1AC1"/>
          </w:pPr>
          <w:r>
            <w:rPr>
              <w:rStyle w:val="Platshllartext"/>
            </w:rPr>
            <w:t xml:space="preserve"> </w:t>
          </w:r>
        </w:p>
      </w:docPartBody>
    </w:docPart>
    <w:docPart>
      <w:docPartPr>
        <w:name w:val="E1FC3B0DC08A4D20A0A721C6A40CFBED"/>
        <w:category>
          <w:name w:val="Allmänt"/>
          <w:gallery w:val="placeholder"/>
        </w:category>
        <w:types>
          <w:type w:val="bbPlcHdr"/>
        </w:types>
        <w:behaviors>
          <w:behavior w:val="content"/>
        </w:behaviors>
        <w:guid w:val="{4D0F8697-F87F-448E-AD09-7A4EB0F0870D}"/>
      </w:docPartPr>
      <w:docPartBody>
        <w:p w:rsidR="00E42ECF" w:rsidRDefault="00E42ECF">
          <w:pPr>
            <w:pStyle w:val="E1FC3B0DC08A4D20A0A721C6A40CFBE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CF"/>
    <w:rsid w:val="00E42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FEA760F0764883A245E20C71D9CF56">
    <w:name w:val="81FEA760F0764883A245E20C71D9CF56"/>
  </w:style>
  <w:style w:type="paragraph" w:customStyle="1" w:styleId="1680A99400E04945A151EA2758CFE9F2">
    <w:name w:val="1680A99400E04945A151EA2758CFE9F2"/>
  </w:style>
  <w:style w:type="paragraph" w:customStyle="1" w:styleId="C02A58F7F672484D956029E79B862D1E">
    <w:name w:val="C02A58F7F672484D956029E79B862D1E"/>
  </w:style>
  <w:style w:type="paragraph" w:customStyle="1" w:styleId="924E54F448BF4CA3B97E16FBA1E900AC">
    <w:name w:val="924E54F448BF4CA3B97E16FBA1E900AC"/>
  </w:style>
  <w:style w:type="paragraph" w:customStyle="1" w:styleId="20783A7FB3694FC9B8F3D9CD470BE2EB">
    <w:name w:val="20783A7FB3694FC9B8F3D9CD470BE2EB"/>
  </w:style>
  <w:style w:type="paragraph" w:customStyle="1" w:styleId="E57460ED2AB54922A227B2EB1A6E1AC1">
    <w:name w:val="E57460ED2AB54922A227B2EB1A6E1AC1"/>
  </w:style>
  <w:style w:type="paragraph" w:customStyle="1" w:styleId="E1FC3B0DC08A4D20A0A721C6A40CFBED">
    <w:name w:val="E1FC3B0DC08A4D20A0A721C6A40CF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E2DB2-E5E3-4BF4-BA01-9A726EFC0F73}"/>
</file>

<file path=customXml/itemProps2.xml><?xml version="1.0" encoding="utf-8"?>
<ds:datastoreItem xmlns:ds="http://schemas.openxmlformats.org/officeDocument/2006/customXml" ds:itemID="{48ED31F9-83FC-44EE-A481-F10E40ADAD58}"/>
</file>

<file path=customXml/itemProps3.xml><?xml version="1.0" encoding="utf-8"?>
<ds:datastoreItem xmlns:ds="http://schemas.openxmlformats.org/officeDocument/2006/customXml" ds:itemID="{3F5C52F8-9221-4A04-947D-F750B14F021E}"/>
</file>

<file path=docProps/app.xml><?xml version="1.0" encoding="utf-8"?>
<Properties xmlns="http://schemas.openxmlformats.org/officeDocument/2006/extended-properties" xmlns:vt="http://schemas.openxmlformats.org/officeDocument/2006/docPropsVTypes">
  <Template>Normal</Template>
  <TotalTime>134</TotalTime>
  <Pages>2</Pages>
  <Words>463</Words>
  <Characters>2849</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S1632 Färjetrafiken till och från Gotland</vt:lpstr>
      <vt:lpstr>
      </vt:lpstr>
    </vt:vector>
  </TitlesOfParts>
  <Company>Sveriges riksdag</Company>
  <LinksUpToDate>false</LinksUpToDate>
  <CharactersWithSpaces>3300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