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0D62A236" w14:textId="77777777">
          <w:pPr>
            <w:pStyle w:val="RubrikFrslagTIllRiksdagsbeslut"/>
          </w:pPr>
          <w:r w:rsidRPr="009B062B">
            <w:t>Förslag till riksdagsbeslut</w:t>
          </w:r>
        </w:p>
      </w:sdtContent>
    </w:sdt>
    <w:sdt>
      <w:sdtPr>
        <w:alias w:val="Yrkande 1"/>
        <w:tag w:val="b85f222d-78b0-457e-9451-4fe7ab4fbd34"/>
        <w:id w:val="-1343156963"/>
        <w:lock w:val="sdtLocked"/>
      </w:sdtPr>
      <w:sdtEndPr/>
      <w:sdtContent>
        <w:p w:rsidR="00602CC6" w:rsidRDefault="00AF5060" w14:paraId="0D62A237" w14:textId="77777777">
          <w:pPr>
            <w:pStyle w:val="Frslagstext"/>
            <w:numPr>
              <w:ilvl w:val="0"/>
              <w:numId w:val="0"/>
            </w:numPr>
          </w:pPr>
          <w:r>
            <w:t>Riksdagen anvisar anslagen för 2017 inom utgiftsområde 21 Energi enligt förslaget i tabell 1 i motionen.</w:t>
          </w:r>
        </w:p>
      </w:sdtContent>
    </w:sdt>
    <w:p w:rsidRPr="009B062B" w:rsidR="00AF30DD" w:rsidP="009B062B" w:rsidRDefault="000156D9" w14:paraId="0D62A238" w14:textId="77777777">
      <w:pPr>
        <w:pStyle w:val="Rubrik1"/>
      </w:pPr>
      <w:bookmarkStart w:name="MotionsStart" w:id="0"/>
      <w:bookmarkEnd w:id="0"/>
      <w:r w:rsidRPr="009B062B">
        <w:t>Motivering</w:t>
      </w:r>
    </w:p>
    <w:p w:rsidRPr="004D79F4" w:rsidR="00CD4DD6" w:rsidP="004D79F4" w:rsidRDefault="00CD4DD6" w14:paraId="0D62A239" w14:textId="77777777">
      <w:pPr>
        <w:pStyle w:val="Normalutanindragellerluft"/>
      </w:pPr>
      <w:r w:rsidRPr="004D79F4">
        <w:t>Den parlamentariska miljömålsberedningen har föreslagit att Sverige år 2045 ska ha noll nettoutsläpp av växthusgaser, ett mål som Centerpartiet står bakom. Centerpartiets mål är därutöver att Sveriges energisystem ska vara helt förnybart till 2040. För att uppnå detta krävs en fortsatt utbyggnad av den förnybara energiproduktionen. Sveriges unika förutsättningar att klara detta syns inte minst i den växande produktionen av sol- och vindel, som tillsammans med vattenkraft och biokraft utgör basen i ett robust och helt förnybart energisystem.</w:t>
      </w:r>
    </w:p>
    <w:p w:rsidR="00D70748" w:rsidP="00CD4DD6" w:rsidRDefault="00CD4DD6" w14:paraId="0D62A23B" w14:textId="77777777">
      <w:r>
        <w:t>För att påskynda omställningen till ett förnybart energisystem krävs effektiva ekonomiska styrmedel. Förutsättningarna för förnybar energiproduktion måste vara förmånliga och långsiktiga. Regeringens snabba förändringar av såväl skatten på solel som biobränslen är således mycket olyckliga. Centerpartiet föreslår i denna budgetmotion att villkoren för att producera förnybar energi och miljövänliga bränslen stärks. Samtidigt föreslås ett ökat och riktat stöd till utbyggnad av laddinfrastruktur.</w:t>
      </w:r>
    </w:p>
    <w:p w:rsidR="00CD4DD6" w:rsidP="00CD4DD6" w:rsidRDefault="00CD4DD6" w14:paraId="0D62A23C" w14:textId="77777777"/>
    <w:p w:rsidR="004D79F4" w:rsidRDefault="004D79F4" w14:paraId="5B0BB17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asciiTheme="majorHAnsi" w:hAnsiTheme="majorHAnsi" w:cstheme="majorHAnsi"/>
          <w:b/>
          <w:iCs/>
          <w:kern w:val="0"/>
          <w:sz w:val="20"/>
          <w:szCs w:val="20"/>
          <w:lang w:eastAsia="sv-SE"/>
          <w14:numSpacing w14:val="default"/>
        </w:rPr>
      </w:pPr>
      <w:r>
        <w:rPr>
          <w:rFonts w:eastAsia="Times New Roman" w:asciiTheme="majorHAnsi" w:hAnsiTheme="majorHAnsi" w:cstheme="majorHAnsi"/>
          <w:b/>
          <w:iCs/>
          <w:kern w:val="0"/>
          <w:sz w:val="20"/>
          <w:szCs w:val="20"/>
          <w:lang w:eastAsia="sv-SE"/>
          <w14:numSpacing w14:val="default"/>
        </w:rPr>
        <w:br w:type="page"/>
      </w:r>
    </w:p>
    <w:p w:rsidR="00CD4DD6" w:rsidP="00CD4DD6" w:rsidRDefault="00CD4DD6" w14:paraId="0D62A23D" w14:textId="184F028D">
      <w:pPr>
        <w:tabs>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iCs/>
          <w:kern w:val="0"/>
          <w:sz w:val="20"/>
          <w:szCs w:val="20"/>
          <w:lang w:eastAsia="sv-SE"/>
          <w14:numSpacing w14:val="default"/>
        </w:rPr>
      </w:pPr>
      <w:r w:rsidRPr="004D79F4">
        <w:rPr>
          <w:rFonts w:eastAsia="Times New Roman" w:asciiTheme="majorHAnsi" w:hAnsiTheme="majorHAnsi" w:cstheme="majorHAnsi"/>
          <w:b/>
          <w:iCs/>
          <w:kern w:val="0"/>
          <w:sz w:val="20"/>
          <w:szCs w:val="20"/>
          <w:lang w:eastAsia="sv-SE"/>
          <w14:numSpacing w14:val="default"/>
        </w:rPr>
        <w:t xml:space="preserve">Tabell </w:t>
      </w:r>
      <w:r w:rsidR="004D79F4">
        <w:rPr>
          <w:rFonts w:eastAsia="Times New Roman" w:asciiTheme="majorHAnsi" w:hAnsiTheme="majorHAnsi" w:cstheme="majorHAnsi"/>
          <w:b/>
          <w:iCs/>
          <w:kern w:val="0"/>
          <w:sz w:val="20"/>
          <w:szCs w:val="20"/>
          <w:lang w:eastAsia="sv-SE"/>
          <w14:numSpacing w14:val="default"/>
        </w:rPr>
        <w:t>1</w:t>
      </w:r>
      <w:r w:rsidRPr="004D79F4">
        <w:rPr>
          <w:rFonts w:eastAsia="Times New Roman" w:asciiTheme="majorHAnsi" w:hAnsiTheme="majorHAnsi" w:cstheme="majorHAnsi"/>
          <w:b/>
          <w:iCs/>
          <w:kern w:val="0"/>
          <w:sz w:val="20"/>
          <w:szCs w:val="20"/>
          <w:lang w:eastAsia="sv-SE"/>
          <w14:numSpacing w14:val="default"/>
        </w:rPr>
        <w:t xml:space="preserve"> Centerpartiets förslag till anslag för 2017 för utgiftsområde 21 uttryckt som differens gentemo</w:t>
      </w:r>
      <w:r w:rsidR="00DC3741">
        <w:rPr>
          <w:rFonts w:eastAsia="Times New Roman" w:asciiTheme="majorHAnsi" w:hAnsiTheme="majorHAnsi" w:cstheme="majorHAnsi"/>
          <w:b/>
          <w:iCs/>
          <w:kern w:val="0"/>
          <w:sz w:val="20"/>
          <w:szCs w:val="20"/>
          <w:lang w:eastAsia="sv-SE"/>
          <w14:numSpacing w14:val="default"/>
        </w:rPr>
        <w:t>t regeringens förslag</w:t>
      </w:r>
    </w:p>
    <w:p w:rsidRPr="00DC3741" w:rsidR="00DC3741" w:rsidP="00DC3741" w:rsidRDefault="00DC3741" w14:paraId="3BF7927B" w14:textId="0C7314CF">
      <w:pPr>
        <w:pStyle w:val="Tabellunderrubrik"/>
      </w:pPr>
      <w:r w:rsidRPr="00DC3741">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DC3741" w:rsidR="00DC3741" w:rsidTr="00DC3741" w14:paraId="0D62A242"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DC3741" w:rsidR="00CD4DD6" w:rsidP="00DC3741" w:rsidRDefault="00CD4DD6" w14:paraId="0D62A2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C3741">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DC3741" w:rsidR="00CD4DD6" w:rsidP="00DC3741" w:rsidRDefault="00CD4DD6" w14:paraId="0D62A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C3741">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DC3741" w:rsidR="00CD4DD6" w:rsidP="00DC3741" w:rsidRDefault="00CD4DD6" w14:paraId="0D62A2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C3741">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DC3741" w:rsidR="00CD4DD6" w:rsidP="00DC3741" w:rsidRDefault="00CD4DD6" w14:paraId="0D62A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C3741">
              <w:rPr>
                <w:rFonts w:eastAsia="Times New Roman" w:cstheme="minorHAnsi"/>
                <w:b/>
                <w:bCs/>
                <w:kern w:val="0"/>
                <w:sz w:val="20"/>
                <w:szCs w:val="20"/>
                <w:lang w:eastAsia="sv-SE"/>
                <w14:numSpacing w14:val="default"/>
              </w:rPr>
              <w:t>Avvikelse från regeringen (C)</w:t>
            </w:r>
          </w:p>
        </w:tc>
      </w:tr>
      <w:tr w:rsidRPr="00DC3741" w:rsidR="00CD4DD6" w:rsidTr="00DC3741" w14:paraId="0D62A247"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DC3741" w:rsidR="00CD4DD6" w:rsidP="00CD4DD6" w:rsidRDefault="00CD4DD6" w14:paraId="0D62A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DC3741" w:rsidR="00CD4DD6" w:rsidP="00CD4DD6" w:rsidRDefault="00CD4DD6" w14:paraId="0D62A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Statens energimyndighet</w:t>
            </w:r>
          </w:p>
        </w:tc>
        <w:tc>
          <w:tcPr>
            <w:tcW w:w="1300" w:type="dxa"/>
            <w:tcBorders>
              <w:top w:val="single" w:color="auto" w:sz="4" w:space="0"/>
              <w:left w:val="nil"/>
              <w:bottom w:val="single" w:color="auto" w:sz="4" w:space="0"/>
              <w:right w:val="nil"/>
            </w:tcBorders>
            <w:shd w:val="clear" w:color="000000" w:fill="FFFFFF"/>
            <w:noWrap/>
            <w:vAlign w:val="bottom"/>
            <w:hideMark/>
          </w:tcPr>
          <w:p w:rsidRPr="00DC3741" w:rsidR="00CD4DD6" w:rsidP="00CD4DD6" w:rsidRDefault="00CD4DD6" w14:paraId="0D62A2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281 284</w:t>
            </w:r>
          </w:p>
        </w:tc>
        <w:tc>
          <w:tcPr>
            <w:tcW w:w="1960" w:type="dxa"/>
            <w:tcBorders>
              <w:top w:val="single" w:color="auto" w:sz="4" w:space="0"/>
              <w:left w:val="nil"/>
              <w:bottom w:val="single" w:color="auto" w:sz="4" w:space="0"/>
              <w:right w:val="nil"/>
            </w:tcBorders>
            <w:shd w:val="clear" w:color="000000" w:fill="FFFFFF"/>
            <w:noWrap/>
            <w:vAlign w:val="bottom"/>
            <w:hideMark/>
          </w:tcPr>
          <w:p w:rsidRPr="00DC3741" w:rsidR="00CD4DD6" w:rsidP="00CD4DD6" w:rsidRDefault="00DC3741" w14:paraId="0D62A246" w14:textId="34E9F1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19 560</w:t>
            </w:r>
          </w:p>
        </w:tc>
      </w:tr>
      <w:tr w:rsidRPr="00DC3741" w:rsidR="00CD4DD6" w:rsidTr="00D176A8" w14:paraId="0D62A24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Insatser för energieffektivisering</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233 000</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D176A8" w14:paraId="0D62A25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Stöd för marknadsintroduktion av vindkraft</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10 000</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D176A8" w14:paraId="0D62A25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Energiforskning</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1 420 788</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55" w14:textId="7C548D0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11 010</w:t>
            </w:r>
          </w:p>
        </w:tc>
      </w:tr>
      <w:tr w:rsidRPr="00DC3741" w:rsidR="00CD4DD6" w:rsidTr="00D176A8" w14:paraId="0D62A25B"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75452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1:5</w:t>
            </w:r>
          </w:p>
          <w:p w:rsidRPr="00DC3741" w:rsidR="00DC3741" w:rsidP="00CD4DD6" w:rsidRDefault="00DC3741" w14:paraId="0D62A257" w14:textId="63C770F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Ersättning för vissa kostnader vid avveckling av Barsebäcksverket</w:t>
            </w:r>
          </w:p>
        </w:tc>
        <w:tc>
          <w:tcPr>
            <w:tcW w:w="1300" w:type="dxa"/>
            <w:tcBorders>
              <w:top w:val="nil"/>
              <w:left w:val="nil"/>
              <w:bottom w:val="single" w:color="auto" w:sz="4" w:space="0"/>
              <w:right w:val="nil"/>
            </w:tcBorders>
            <w:shd w:val="clear" w:color="000000" w:fill="FFFFFF"/>
            <w:noWrap/>
            <w:vAlign w:val="bottom"/>
            <w:hideMark/>
          </w:tcPr>
          <w:p w:rsidRPr="00DC3741" w:rsidR="00DC3741" w:rsidP="00DC3741" w:rsidRDefault="00CD4DD6" w14:paraId="0D62A259" w14:textId="318121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52</w:t>
            </w:r>
            <w:r w:rsidRPr="00DC3741" w:rsidR="00DC3741">
              <w:rPr>
                <w:rFonts w:eastAsia="Times New Roman" w:cstheme="minorHAnsi"/>
                <w:color w:val="000000"/>
                <w:kern w:val="0"/>
                <w:sz w:val="20"/>
                <w:szCs w:val="20"/>
                <w:lang w:eastAsia="sv-SE"/>
                <w14:numSpacing w14:val="default"/>
              </w:rPr>
              <w:t> 600</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D176A8" w14:paraId="0D62A26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Planeringsstöd för vindkraft</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15 000</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D176A8" w14:paraId="0D62A26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Energimarknadsinspektionen</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118 898</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64" w14:textId="7775D73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425</w:t>
            </w:r>
          </w:p>
        </w:tc>
      </w:tr>
      <w:tr w:rsidRPr="00DC3741" w:rsidR="00CD4DD6" w:rsidTr="00D176A8" w14:paraId="0D62A26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Energiteknik</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440 000</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50 000</w:t>
            </w:r>
          </w:p>
        </w:tc>
      </w:tr>
      <w:tr w:rsidRPr="00DC3741" w:rsidR="00CD4DD6" w:rsidTr="00D176A8" w14:paraId="0D62A26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Elberedskap</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255 000</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D176A8" w14:paraId="0D62A27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Avgifter till internationella organisationer</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25 328</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D176A8" w14:paraId="0D62A279"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1A0C6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1:11</w:t>
            </w:r>
          </w:p>
          <w:p w:rsidRPr="00DC3741" w:rsidR="00DC3741" w:rsidP="00CD4DD6" w:rsidRDefault="00DC3741" w14:paraId="0D62A275" w14:textId="59FB558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Lokal och regional kapacitetsutveckling för klimat- och energiomställning</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25 000</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78" w14:textId="5C0F9E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25 000</w:t>
            </w:r>
          </w:p>
        </w:tc>
      </w:tr>
      <w:tr w:rsidRPr="00DC3741" w:rsidR="00CD4DD6" w:rsidTr="00D176A8" w14:paraId="0D62A27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Nya anslag</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D176A8" w14:paraId="0D62A28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DC3741" w:rsidP="00CD4DD6" w:rsidRDefault="00CD4DD6" w14:paraId="0D62A27F" w14:textId="79B55CF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Laddinfrastruktur</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150 000</w:t>
            </w:r>
          </w:p>
        </w:tc>
      </w:tr>
      <w:tr w:rsidRPr="00DC3741" w:rsidR="00CD4DD6" w:rsidTr="00D176A8" w14:paraId="0D62A28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DC3741" w:rsidR="00CD4DD6" w:rsidP="00CD4DD6" w:rsidRDefault="00CD4DD6" w14:paraId="0D62A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C3741">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C3741">
              <w:rPr>
                <w:rFonts w:eastAsia="Times New Roman" w:cstheme="minorHAnsi"/>
                <w:b/>
                <w:bCs/>
                <w:color w:val="000000"/>
                <w:kern w:val="0"/>
                <w:sz w:val="20"/>
                <w:szCs w:val="20"/>
                <w:lang w:eastAsia="sv-SE"/>
                <w14:numSpacing w14:val="default"/>
              </w:rPr>
              <w:t>2 876 898</w:t>
            </w:r>
          </w:p>
        </w:tc>
        <w:tc>
          <w:tcPr>
            <w:tcW w:w="1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C3741">
              <w:rPr>
                <w:rFonts w:eastAsia="Times New Roman" w:cstheme="minorHAnsi"/>
                <w:b/>
                <w:bCs/>
                <w:color w:val="000000"/>
                <w:kern w:val="0"/>
                <w:sz w:val="20"/>
                <w:szCs w:val="20"/>
                <w:lang w:eastAsia="sv-SE"/>
                <w14:numSpacing w14:val="default"/>
              </w:rPr>
              <w:t>144 006</w:t>
            </w:r>
          </w:p>
        </w:tc>
      </w:tr>
    </w:tbl>
    <w:p w:rsidRPr="00DC3741" w:rsidR="004D79F4" w:rsidP="00CD4DD6" w:rsidRDefault="004D79F4" w14:paraId="242E45AC" w14:textId="77777777">
      <w:pPr>
        <w:tabs>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iCs/>
          <w:kern w:val="0"/>
          <w:sz w:val="20"/>
          <w:szCs w:val="20"/>
          <w:lang w:eastAsia="sv-SE"/>
          <w14:numSpacing w14:val="default"/>
        </w:rPr>
      </w:pPr>
    </w:p>
    <w:p w:rsidR="00CD4DD6" w:rsidP="00DC3741" w:rsidRDefault="00CD4DD6" w14:paraId="0D62A28A" w14:textId="59E453BB">
      <w:pPr>
        <w:tabs>
          <w:tab w:val="clear" w:pos="567"/>
          <w:tab w:val="clear" w:pos="851"/>
          <w:tab w:val="clear" w:pos="1134"/>
          <w:tab w:val="clear" w:pos="1701"/>
          <w:tab w:val="clear" w:pos="2268"/>
          <w:tab w:val="clear" w:pos="4536"/>
          <w:tab w:val="clear" w:pos="9072"/>
        </w:tabs>
        <w:spacing w:before="120" w:line="240" w:lineRule="auto"/>
        <w:ind w:firstLine="0"/>
        <w:rPr>
          <w:rFonts w:eastAsia="Times New Roman" w:asciiTheme="majorHAnsi" w:hAnsiTheme="majorHAnsi" w:cstheme="majorHAnsi"/>
          <w:b/>
          <w:iCs/>
          <w:kern w:val="0"/>
          <w:sz w:val="20"/>
          <w:szCs w:val="20"/>
          <w:lang w:eastAsia="sv-SE"/>
          <w14:numSpacing w14:val="default"/>
        </w:rPr>
      </w:pPr>
      <w:r w:rsidRPr="004D79F4">
        <w:rPr>
          <w:rFonts w:eastAsia="Times New Roman" w:asciiTheme="majorHAnsi" w:hAnsiTheme="majorHAnsi" w:cstheme="majorHAnsi"/>
          <w:b/>
          <w:iCs/>
          <w:kern w:val="0"/>
          <w:sz w:val="20"/>
          <w:szCs w:val="20"/>
          <w:lang w:eastAsia="sv-SE"/>
          <w14:numSpacing w14:val="default"/>
        </w:rPr>
        <w:t xml:space="preserve">Tabell </w:t>
      </w:r>
      <w:r w:rsidRPr="004D79F4" w:rsidR="004D79F4">
        <w:rPr>
          <w:rFonts w:eastAsia="Times New Roman" w:asciiTheme="majorHAnsi" w:hAnsiTheme="majorHAnsi" w:cstheme="majorHAnsi"/>
          <w:b/>
          <w:iCs/>
          <w:kern w:val="0"/>
          <w:sz w:val="20"/>
          <w:szCs w:val="20"/>
          <w:lang w:eastAsia="sv-SE"/>
          <w14:numSpacing w14:val="default"/>
        </w:rPr>
        <w:t>2</w:t>
      </w:r>
      <w:r w:rsidRPr="004D79F4">
        <w:rPr>
          <w:rFonts w:eastAsia="Times New Roman" w:asciiTheme="majorHAnsi" w:hAnsiTheme="majorHAnsi" w:cstheme="majorHAnsi"/>
          <w:b/>
          <w:iCs/>
          <w:kern w:val="0"/>
          <w:sz w:val="20"/>
          <w:szCs w:val="20"/>
          <w:lang w:eastAsia="sv-SE"/>
          <w14:numSpacing w14:val="default"/>
        </w:rPr>
        <w:t xml:space="preserve"> Centerpartiets förslag till anslag för 2017 till 2020 för utgiftsområde 21 uttryckt som differens gentemot rege</w:t>
      </w:r>
      <w:r w:rsidR="00DC3741">
        <w:rPr>
          <w:rFonts w:eastAsia="Times New Roman" w:asciiTheme="majorHAnsi" w:hAnsiTheme="majorHAnsi" w:cstheme="majorHAnsi"/>
          <w:b/>
          <w:iCs/>
          <w:kern w:val="0"/>
          <w:sz w:val="20"/>
          <w:szCs w:val="20"/>
          <w:lang w:eastAsia="sv-SE"/>
          <w14:numSpacing w14:val="default"/>
        </w:rPr>
        <w:t>ringens förslag</w:t>
      </w:r>
    </w:p>
    <w:p w:rsidRPr="00DC3741" w:rsidR="00DC3741" w:rsidP="00DC3741" w:rsidRDefault="00DC3741" w14:paraId="69400646" w14:textId="3E41C21B">
      <w:pPr>
        <w:pStyle w:val="Tabellunderrubrik"/>
      </w:pPr>
      <w:r w:rsidRPr="00DC3741">
        <w:t>Miljoner kronor</w:t>
      </w:r>
    </w:p>
    <w:tbl>
      <w:tblPr>
        <w:tblW w:w="8505" w:type="dxa"/>
        <w:tblCellMar>
          <w:left w:w="70" w:type="dxa"/>
          <w:right w:w="70" w:type="dxa"/>
        </w:tblCellMar>
        <w:tblLook w:val="04A0" w:firstRow="1" w:lastRow="0" w:firstColumn="1" w:lastColumn="0" w:noHBand="0" w:noVBand="1"/>
      </w:tblPr>
      <w:tblGrid>
        <w:gridCol w:w="960"/>
        <w:gridCol w:w="4002"/>
        <w:gridCol w:w="992"/>
        <w:gridCol w:w="850"/>
        <w:gridCol w:w="851"/>
        <w:gridCol w:w="850"/>
      </w:tblGrid>
      <w:tr w:rsidRPr="00DC3741" w:rsidR="00DC3741" w:rsidTr="009353F7" w14:paraId="0D62A291"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DC3741" w:rsidR="00CD4DD6" w:rsidP="00CD4DD6" w:rsidRDefault="00CD4DD6" w14:paraId="0D62A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DC3741">
              <w:rPr>
                <w:rFonts w:eastAsia="Times New Roman" w:cstheme="minorHAnsi"/>
                <w:b/>
                <w:bCs/>
                <w:kern w:val="0"/>
                <w:sz w:val="20"/>
                <w:szCs w:val="20"/>
                <w:lang w:eastAsia="sv-SE"/>
                <w14:numSpacing w14:val="default"/>
              </w:rPr>
              <w:t> </w:t>
            </w:r>
          </w:p>
        </w:tc>
        <w:tc>
          <w:tcPr>
            <w:tcW w:w="4002" w:type="dxa"/>
            <w:tcBorders>
              <w:top w:val="single" w:color="auto" w:sz="4" w:space="0"/>
              <w:left w:val="nil"/>
              <w:bottom w:val="single" w:color="auto" w:sz="4" w:space="0"/>
              <w:right w:val="nil"/>
            </w:tcBorders>
            <w:shd w:val="clear" w:color="auto" w:fill="auto"/>
            <w:noWrap/>
            <w:vAlign w:val="bottom"/>
            <w:hideMark/>
          </w:tcPr>
          <w:p w:rsidRPr="00DC3741" w:rsidR="00CD4DD6" w:rsidP="00CD4DD6" w:rsidRDefault="00CD4DD6" w14:paraId="0D62A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DC3741">
              <w:rPr>
                <w:rFonts w:eastAsia="Times New Roman" w:cstheme="minorHAnsi"/>
                <w:b/>
                <w:b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vAlign w:val="bottom"/>
            <w:hideMark/>
          </w:tcPr>
          <w:p w:rsidRPr="00DC3741" w:rsidR="00CD4DD6" w:rsidP="00CD4DD6" w:rsidRDefault="00CD4DD6" w14:paraId="0D62A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C3741">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DC3741" w:rsidR="00CD4DD6" w:rsidP="00CD4DD6" w:rsidRDefault="00CD4DD6" w14:paraId="0D62A2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C3741">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DC3741" w:rsidR="00CD4DD6" w:rsidP="00CD4DD6" w:rsidRDefault="00CD4DD6" w14:paraId="0D62A2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C3741">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DC3741" w:rsidR="00CD4DD6" w:rsidP="00CD4DD6" w:rsidRDefault="00CD4DD6" w14:paraId="0D62A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C3741">
              <w:rPr>
                <w:rFonts w:eastAsia="Times New Roman" w:cstheme="minorHAnsi"/>
                <w:b/>
                <w:bCs/>
                <w:kern w:val="0"/>
                <w:sz w:val="20"/>
                <w:szCs w:val="20"/>
                <w:lang w:eastAsia="sv-SE"/>
                <w14:numSpacing w14:val="default"/>
              </w:rPr>
              <w:t>2020</w:t>
            </w:r>
          </w:p>
        </w:tc>
      </w:tr>
      <w:tr w:rsidRPr="00DC3741" w:rsidR="00CD4DD6" w:rsidTr="009353F7" w14:paraId="0D62A298"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DC3741" w:rsidR="00CD4DD6" w:rsidP="00CD4DD6" w:rsidRDefault="00CD4DD6" w14:paraId="0D62A2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1:1</w:t>
            </w:r>
          </w:p>
        </w:tc>
        <w:tc>
          <w:tcPr>
            <w:tcW w:w="4002" w:type="dxa"/>
            <w:tcBorders>
              <w:top w:val="single" w:color="auto" w:sz="4" w:space="0"/>
              <w:left w:val="nil"/>
              <w:bottom w:val="single" w:color="auto" w:sz="4" w:space="0"/>
              <w:right w:val="nil"/>
            </w:tcBorders>
            <w:shd w:val="clear" w:color="000000" w:fill="FFFFFF"/>
            <w:vAlign w:val="bottom"/>
            <w:hideMark/>
          </w:tcPr>
          <w:p w:rsidRPr="00DC3741" w:rsidR="00CD4DD6" w:rsidP="00CD4DD6" w:rsidRDefault="00CD4DD6" w14:paraId="0D62A2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Statens energimyndighet</w:t>
            </w:r>
          </w:p>
        </w:tc>
        <w:tc>
          <w:tcPr>
            <w:tcW w:w="992" w:type="dxa"/>
            <w:tcBorders>
              <w:top w:val="single" w:color="auto" w:sz="4" w:space="0"/>
              <w:left w:val="nil"/>
              <w:bottom w:val="single" w:color="auto" w:sz="4" w:space="0"/>
              <w:right w:val="nil"/>
            </w:tcBorders>
            <w:shd w:val="clear" w:color="000000" w:fill="FFFFFF"/>
            <w:noWrap/>
            <w:vAlign w:val="bottom"/>
            <w:hideMark/>
          </w:tcPr>
          <w:p w:rsidRPr="00DC3741" w:rsidR="00CD4DD6" w:rsidP="00CD4DD6" w:rsidRDefault="00DC3741" w14:paraId="0D62A294" w14:textId="0E51F6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19,6</w:t>
            </w:r>
          </w:p>
        </w:tc>
        <w:tc>
          <w:tcPr>
            <w:tcW w:w="850" w:type="dxa"/>
            <w:tcBorders>
              <w:top w:val="single" w:color="auto" w:sz="4" w:space="0"/>
              <w:left w:val="nil"/>
              <w:bottom w:val="single" w:color="auto" w:sz="4" w:space="0"/>
              <w:right w:val="nil"/>
            </w:tcBorders>
            <w:shd w:val="clear" w:color="000000" w:fill="FFFFFF"/>
            <w:noWrap/>
            <w:vAlign w:val="bottom"/>
            <w:hideMark/>
          </w:tcPr>
          <w:p w:rsidRPr="00DC3741" w:rsidR="00CD4DD6" w:rsidP="00CD4DD6" w:rsidRDefault="00DC3741" w14:paraId="0D62A295" w14:textId="5270BEF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21,4</w:t>
            </w:r>
          </w:p>
        </w:tc>
        <w:tc>
          <w:tcPr>
            <w:tcW w:w="851" w:type="dxa"/>
            <w:tcBorders>
              <w:top w:val="single" w:color="auto" w:sz="4" w:space="0"/>
              <w:left w:val="nil"/>
              <w:bottom w:val="single" w:color="auto" w:sz="4" w:space="0"/>
              <w:right w:val="nil"/>
            </w:tcBorders>
            <w:shd w:val="clear" w:color="000000" w:fill="FFFFFF"/>
            <w:noWrap/>
            <w:vAlign w:val="bottom"/>
            <w:hideMark/>
          </w:tcPr>
          <w:p w:rsidRPr="00DC3741" w:rsidR="00CD4DD6" w:rsidP="00CD4DD6" w:rsidRDefault="00DC3741" w14:paraId="0D62A296" w14:textId="0B6E24C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23,3</w:t>
            </w:r>
          </w:p>
        </w:tc>
        <w:tc>
          <w:tcPr>
            <w:tcW w:w="850" w:type="dxa"/>
            <w:tcBorders>
              <w:top w:val="single" w:color="auto" w:sz="4" w:space="0"/>
              <w:left w:val="nil"/>
              <w:bottom w:val="single" w:color="auto" w:sz="4" w:space="0"/>
              <w:right w:val="nil"/>
            </w:tcBorders>
            <w:shd w:val="clear" w:color="000000" w:fill="FFFFFF"/>
            <w:noWrap/>
            <w:vAlign w:val="bottom"/>
            <w:hideMark/>
          </w:tcPr>
          <w:p w:rsidRPr="00DC3741" w:rsidR="00CD4DD6" w:rsidP="00CD4DD6" w:rsidRDefault="00DC3741" w14:paraId="0D62A297" w14:textId="487D6F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7,3</w:t>
            </w:r>
          </w:p>
        </w:tc>
      </w:tr>
      <w:tr w:rsidRPr="00DC3741" w:rsidR="00CD4DD6" w:rsidTr="009353F7" w14:paraId="0D62A29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1:2</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Insatser för energieffektivisering</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9353F7" w14:paraId="0D62A2A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1:3</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Stöd för marknadsintroduktion av vindkraft</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9353F7" w14:paraId="0D62A2A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1:4</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Energiforskning</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A9" w14:textId="0FFDC26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11,0</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AA" w14:textId="0EF10E1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14,6</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AB" w14:textId="0D5D213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14,6</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AC" w14:textId="3353E5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4,6</w:t>
            </w:r>
          </w:p>
        </w:tc>
      </w:tr>
      <w:tr w:rsidRPr="00DC3741" w:rsidR="00CD4DD6" w:rsidTr="009353F7" w14:paraId="0D62A2B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CD4DD6" w:rsidP="00CD4DD6" w:rsidRDefault="00CD4DD6" w14:paraId="2BC39E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1:5</w:t>
            </w:r>
          </w:p>
          <w:p w:rsidRPr="00DC3741" w:rsidR="00DC3741" w:rsidP="00CD4DD6" w:rsidRDefault="00DC3741" w14:paraId="0D62A2AE" w14:textId="691A29D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Ersättning för vissa kostnader vid avveckling av Barsebäcksverket</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9353F7" w14:paraId="0D62A2B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1:6</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Planeringsstöd för vindkraft</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15,0</w:t>
            </w:r>
          </w:p>
        </w:tc>
      </w:tr>
      <w:tr w:rsidRPr="00DC3741" w:rsidR="00CD4DD6" w:rsidTr="009353F7" w14:paraId="0D62A2C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1:7</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Energimarknadsinspektionen</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BE" w14:textId="343A73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0,4</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BF" w14:textId="2A04D5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1,1</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C0" w14:textId="079B3AA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1,8</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DC3741" w14:paraId="0D62A2C1" w14:textId="7E50FF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2,5</w:t>
            </w:r>
          </w:p>
        </w:tc>
      </w:tr>
      <w:tr w:rsidRPr="00DC3741" w:rsidR="00CD4DD6" w:rsidTr="009353F7" w14:paraId="0D62A2C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1:8</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Energiteknik</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50,0</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50,0</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50,0</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9353F7" w14:paraId="0D62A2D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1:9</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Elberedskap</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9353F7" w14:paraId="0D62A2D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1:10</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Avgifter till internationella organisationer</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9353F7" w14:paraId="0D62A2DE"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2890C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1:11</w:t>
            </w:r>
          </w:p>
          <w:p w:rsidRPr="00DC3741" w:rsidR="00DC3741" w:rsidP="00CD4DD6" w:rsidRDefault="00DC3741" w14:paraId="0D62A2D8" w14:textId="2543794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Lokal och regional kapacitetsutveckling för klimat- och energiomställning</w:t>
            </w:r>
          </w:p>
        </w:tc>
        <w:tc>
          <w:tcPr>
            <w:tcW w:w="992" w:type="dxa"/>
            <w:tcBorders>
              <w:top w:val="nil"/>
              <w:left w:val="nil"/>
              <w:bottom w:val="single" w:color="auto" w:sz="4" w:space="0"/>
              <w:right w:val="nil"/>
            </w:tcBorders>
            <w:shd w:val="clear" w:color="000000" w:fill="FFFFFF"/>
            <w:noWrap/>
            <w:vAlign w:val="bottom"/>
            <w:hideMark/>
          </w:tcPr>
          <w:p w:rsidRPr="00DC3741" w:rsidR="00DC3741" w:rsidP="00DC3741" w:rsidRDefault="00DC3741" w14:paraId="0D62A2DA" w14:textId="050CFC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25,0</w:t>
            </w:r>
          </w:p>
        </w:tc>
        <w:tc>
          <w:tcPr>
            <w:tcW w:w="850" w:type="dxa"/>
            <w:tcBorders>
              <w:top w:val="nil"/>
              <w:left w:val="nil"/>
              <w:bottom w:val="single" w:color="auto" w:sz="4" w:space="0"/>
              <w:right w:val="nil"/>
            </w:tcBorders>
            <w:shd w:val="clear" w:color="000000" w:fill="FFFFFF"/>
            <w:noWrap/>
            <w:vAlign w:val="bottom"/>
            <w:hideMark/>
          </w:tcPr>
          <w:p w:rsidRPr="00DC3741" w:rsidR="00DC3741" w:rsidP="00DC3741" w:rsidRDefault="00DC3741" w14:paraId="0D62A2DB" w14:textId="16504C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25,0</w:t>
            </w:r>
          </w:p>
        </w:tc>
        <w:tc>
          <w:tcPr>
            <w:tcW w:w="851" w:type="dxa"/>
            <w:tcBorders>
              <w:top w:val="nil"/>
              <w:left w:val="nil"/>
              <w:bottom w:val="single" w:color="auto" w:sz="4" w:space="0"/>
              <w:right w:val="nil"/>
            </w:tcBorders>
            <w:shd w:val="clear" w:color="000000" w:fill="FFFFFF"/>
            <w:noWrap/>
            <w:vAlign w:val="bottom"/>
            <w:hideMark/>
          </w:tcPr>
          <w:p w:rsidRPr="00DC3741" w:rsidR="00DC3741" w:rsidP="00DC3741" w:rsidRDefault="00DC3741" w14:paraId="0D62A2DC" w14:textId="69B8AB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C3741" w:rsidR="00CD4DD6">
              <w:rPr>
                <w:rFonts w:eastAsia="Times New Roman" w:cstheme="minorHAnsi"/>
                <w:color w:val="000000"/>
                <w:kern w:val="0"/>
                <w:sz w:val="20"/>
                <w:szCs w:val="20"/>
                <w:lang w:eastAsia="sv-SE"/>
                <w14:numSpacing w14:val="default"/>
              </w:rPr>
              <w:t>25,0</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9353F7" w14:paraId="0D62A2E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Nya anslag</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r>
      <w:tr w:rsidRPr="00DC3741" w:rsidR="00CD4DD6" w:rsidTr="009353F7" w14:paraId="0D62A2E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DC3741" w:rsidP="00CD4DD6" w:rsidRDefault="00CD4DD6" w14:paraId="0D62A2E6" w14:textId="710A43D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1:12</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Laddinfrastruktur</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150,0</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150,0</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150,0</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150,0</w:t>
            </w:r>
          </w:p>
        </w:tc>
      </w:tr>
      <w:tr w:rsidRPr="00DC3741" w:rsidR="00CD4DD6" w:rsidTr="009353F7" w14:paraId="0D62A2F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C3741">
              <w:rPr>
                <w:rFonts w:eastAsia="Times New Roman" w:cstheme="minorHAnsi"/>
                <w:color w:val="000000"/>
                <w:kern w:val="0"/>
                <w:sz w:val="20"/>
                <w:szCs w:val="20"/>
                <w:lang w:eastAsia="sv-SE"/>
                <w14:numSpacing w14:val="default"/>
              </w:rPr>
              <w:t> </w:t>
            </w:r>
          </w:p>
        </w:tc>
        <w:tc>
          <w:tcPr>
            <w:tcW w:w="4002" w:type="dxa"/>
            <w:tcBorders>
              <w:top w:val="nil"/>
              <w:left w:val="nil"/>
              <w:bottom w:val="single" w:color="auto" w:sz="4" w:space="0"/>
              <w:right w:val="nil"/>
            </w:tcBorders>
            <w:shd w:val="clear" w:color="000000" w:fill="FFFFFF"/>
            <w:vAlign w:val="bottom"/>
            <w:hideMark/>
          </w:tcPr>
          <w:p w:rsidRPr="00DC3741" w:rsidR="00CD4DD6" w:rsidP="00CD4DD6" w:rsidRDefault="00CD4DD6" w14:paraId="0D62A2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C3741">
              <w:rPr>
                <w:rFonts w:eastAsia="Times New Roman" w:cstheme="minorHAnsi"/>
                <w:b/>
                <w:bCs/>
                <w:color w:val="000000"/>
                <w:kern w:val="0"/>
                <w:sz w:val="20"/>
                <w:szCs w:val="20"/>
                <w:lang w:eastAsia="sv-SE"/>
                <w14:numSpacing w14:val="default"/>
              </w:rPr>
              <w:t>Summa</w:t>
            </w:r>
          </w:p>
        </w:tc>
        <w:tc>
          <w:tcPr>
            <w:tcW w:w="992"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C3741">
              <w:rPr>
                <w:rFonts w:eastAsia="Times New Roman" w:cstheme="minorHAnsi"/>
                <w:b/>
                <w:bCs/>
                <w:color w:val="000000"/>
                <w:kern w:val="0"/>
                <w:sz w:val="20"/>
                <w:szCs w:val="20"/>
                <w:lang w:eastAsia="sv-SE"/>
                <w14:numSpacing w14:val="default"/>
              </w:rPr>
              <w:t>144</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C3741">
              <w:rPr>
                <w:rFonts w:eastAsia="Times New Roman" w:cstheme="minorHAnsi"/>
                <w:b/>
                <w:bCs/>
                <w:color w:val="000000"/>
                <w:kern w:val="0"/>
                <w:sz w:val="20"/>
                <w:szCs w:val="20"/>
                <w:lang w:eastAsia="sv-SE"/>
                <w14:numSpacing w14:val="default"/>
              </w:rPr>
              <w:t>138</w:t>
            </w:r>
          </w:p>
        </w:tc>
        <w:tc>
          <w:tcPr>
            <w:tcW w:w="851"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C3741">
              <w:rPr>
                <w:rFonts w:eastAsia="Times New Roman" w:cstheme="minorHAnsi"/>
                <w:b/>
                <w:bCs/>
                <w:color w:val="000000"/>
                <w:kern w:val="0"/>
                <w:sz w:val="20"/>
                <w:szCs w:val="20"/>
                <w:lang w:eastAsia="sv-SE"/>
                <w14:numSpacing w14:val="default"/>
              </w:rPr>
              <w:t>135</w:t>
            </w:r>
          </w:p>
        </w:tc>
        <w:tc>
          <w:tcPr>
            <w:tcW w:w="850" w:type="dxa"/>
            <w:tcBorders>
              <w:top w:val="nil"/>
              <w:left w:val="nil"/>
              <w:bottom w:val="single" w:color="auto" w:sz="4" w:space="0"/>
              <w:right w:val="nil"/>
            </w:tcBorders>
            <w:shd w:val="clear" w:color="000000" w:fill="FFFFFF"/>
            <w:noWrap/>
            <w:vAlign w:val="bottom"/>
            <w:hideMark/>
          </w:tcPr>
          <w:p w:rsidRPr="00DC3741" w:rsidR="00CD4DD6" w:rsidP="00CD4DD6" w:rsidRDefault="00CD4DD6" w14:paraId="0D62A2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C3741">
              <w:rPr>
                <w:rFonts w:eastAsia="Times New Roman" w:cstheme="minorHAnsi"/>
                <w:b/>
                <w:bCs/>
                <w:color w:val="000000"/>
                <w:kern w:val="0"/>
                <w:sz w:val="20"/>
                <w:szCs w:val="20"/>
                <w:lang w:eastAsia="sv-SE"/>
                <w14:numSpacing w14:val="default"/>
              </w:rPr>
              <w:t>151</w:t>
            </w:r>
          </w:p>
        </w:tc>
      </w:tr>
    </w:tbl>
    <w:p w:rsidRPr="004D79F4" w:rsidR="00CD4DD6" w:rsidP="004D79F4" w:rsidRDefault="00CD4DD6" w14:paraId="0D62A2F5" w14:textId="77777777">
      <w:pPr>
        <w:pStyle w:val="Normalutanindragellerluft"/>
        <w:spacing w:before="240"/>
      </w:pPr>
      <w:r w:rsidRPr="004D79F4">
        <w:t>Anslag 1:1 Statens energimyndighet föreslås minska med 18 miljoner kronor år 2017 till följd av att det beslut om förstärkning som fattades i samband med behandlingen av budgetpropositionen för 2016, och som syftade till att finansiera regeringens ambitioner avseende omställningen av energisystemet, avslutas. Av samma anledning beräknas anslaget minska med 18 miljoner kronor per år 2018–2019.</w:t>
      </w:r>
    </w:p>
    <w:p w:rsidR="00CD4DD6" w:rsidP="00CD4DD6" w:rsidRDefault="00CD4DD6" w14:paraId="0D62A2F7" w14:textId="77777777">
      <w:r>
        <w:t xml:space="preserve">Anslag 1:4 Energiforskning föreslås minska med 10 miljoner kronor år 2017 till följd av att det tidigare beslut om förstärkning som fattades i samband med behandlingen av budgetpropositionen för 2016, och som avsåg finansiering av ett forum för smarta elnät, avslutas. Av samma anledning beräknas anslaget minska med 10 miljoner kronor per år 2018–2019. </w:t>
      </w:r>
    </w:p>
    <w:p w:rsidR="00CD4DD6" w:rsidP="00CD4DD6" w:rsidRDefault="00CD4DD6" w14:paraId="0D62A2F9" w14:textId="77777777">
      <w:r>
        <w:t>Anslag 1:6 Planeringsstöd för vindkraft beräknas öka med 15 miljoner kronor år 2020 då Centerpartiet avvisar regeringens förslag om att låta planeringsstödet upphöra år 2020.</w:t>
      </w:r>
    </w:p>
    <w:p w:rsidR="00CD4DD6" w:rsidP="00CD4DD6" w:rsidRDefault="00CD4DD6" w14:paraId="0D62A2FB" w14:textId="4BF25D41">
      <w:r>
        <w:t>Anslag 1:8 Energiteknik föreslås öka med 50 miljoner kronor år 2017 till följd av att stödet till energilagring föreslås öka. Av samma anledning föreslås an</w:t>
      </w:r>
      <w:r w:rsidR="009353F7">
        <w:t>slaget öka med 50 </w:t>
      </w:r>
      <w:r>
        <w:t>miljoner kronor per år 2018–2019.</w:t>
      </w:r>
    </w:p>
    <w:p w:rsidR="00CD4DD6" w:rsidP="00CD4DD6" w:rsidRDefault="00CD4DD6" w14:paraId="0D62A2FD" w14:textId="715F4AE8">
      <w:r>
        <w:t xml:space="preserve">Anslag 1:11 Lokal och regional kapacitetsutveckling för klimat- och energiomställning föreslås minska med 25 miljoner kronor år 2017 till flöjd av att den tidigare förstärkning som beslutades i samband med behandlingen av budgetpropositionen för 2016, och som rör medel för lokal och regional kapacitetsutveckling, avslutas. Av samma anledning </w:t>
      </w:r>
      <w:r w:rsidR="009353F7">
        <w:t>beräknas anslaget minska med 25 </w:t>
      </w:r>
      <w:bookmarkStart w:name="_GoBack" w:id="1"/>
      <w:bookmarkEnd w:id="1"/>
      <w:r>
        <w:t>miljoner kronor per år 2018–2019.</w:t>
      </w:r>
    </w:p>
    <w:p w:rsidR="00CD4DD6" w:rsidP="00CD4DD6" w:rsidRDefault="00CD4DD6" w14:paraId="0D62A2FF" w14:textId="77777777">
      <w:r>
        <w:t>Ett nytt anslag, 1:12 Laddinfrastruktur, föreslås föras upp under utgiftsområdet och tillföras 150 miljoner kronor per år till följd av en ökad satsning på riktat stöd till utbyggnad av laddinfrastruktur. Finansiering sker genom att anslag 1:17 under utgiftsområde 20 minskas.</w:t>
      </w:r>
    </w:p>
    <w:p w:rsidR="00CD4DD6" w:rsidP="00CD4DD6" w:rsidRDefault="00CD4DD6" w14:paraId="0D62A301" w14:textId="77777777">
      <w:r>
        <w:t>Centerpartiet föreslår en begränsning av pris- och löneomräkningen med 30 procent. Inom detta utgiftsområde påverkas anslag 1:1, 1:4 och 1:7.</w:t>
      </w:r>
    </w:p>
    <w:p w:rsidRPr="003110AA" w:rsidR="004D79F4" w:rsidP="00CD4DD6" w:rsidRDefault="004D79F4" w14:paraId="3EF01CCB"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3C30FC" w:rsidRDefault="009353F7" w14:paraId="0D62A3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BB7F4D" w:rsidRDefault="00BB7F4D" w14:paraId="0D62A309" w14:textId="77777777"/>
    <w:sectPr w:rsidR="00BB7F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A30B" w14:textId="77777777" w:rsidR="004F03E5" w:rsidRDefault="004F03E5" w:rsidP="000C1CAD">
      <w:pPr>
        <w:spacing w:line="240" w:lineRule="auto"/>
      </w:pPr>
      <w:r>
        <w:separator/>
      </w:r>
    </w:p>
  </w:endnote>
  <w:endnote w:type="continuationSeparator" w:id="0">
    <w:p w14:paraId="0D62A30C"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A3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A312" w14:textId="430EC9F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53F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A309" w14:textId="77777777" w:rsidR="004F03E5" w:rsidRDefault="004F03E5" w:rsidP="000C1CAD">
      <w:pPr>
        <w:spacing w:line="240" w:lineRule="auto"/>
      </w:pPr>
      <w:r>
        <w:separator/>
      </w:r>
    </w:p>
  </w:footnote>
  <w:footnote w:type="continuationSeparator" w:id="0">
    <w:p w14:paraId="0D62A30A"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D62A3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62A31D" wp14:anchorId="0D62A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53F7" w14:paraId="0D62A31E"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D62A3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79F4" w14:paraId="0D62A31E"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D62A3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53F7" w14:paraId="0D62A30F"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D62A3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53F7" w14:paraId="0D62A313"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353F7" w14:paraId="503DF287"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9353F7" w14:paraId="0D62A316"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9353F7" w14:paraId="0D62A3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:3438</w:t>
        </w:r>
      </w:sdtContent>
    </w:sdt>
  </w:p>
  <w:p w:rsidR="007A5507" w:rsidP="00E03A3D" w:rsidRDefault="009353F7" w14:paraId="0D62A318" w14:textId="77777777">
    <w:pPr>
      <w:pStyle w:val="Motionr"/>
    </w:pPr>
    <w:sdt>
      <w:sdtPr>
        <w:alias w:val="CC_Noformat_Avtext"/>
        <w:tag w:val="CC_Noformat_Avtext"/>
        <w:id w:val="-2020768203"/>
        <w:lock w:val="sdtContentLocked"/>
        <w15:appearance w15:val="hidden"/>
        <w:text/>
      </w:sdtPr>
      <w:sdtEndPr/>
      <w:sdtContent>
        <w:r>
          <w:t>av Rickard Nordin m.fl. (C)</w:t>
        </w:r>
      </w:sdtContent>
    </w:sdt>
  </w:p>
  <w:sdt>
    <w:sdtPr>
      <w:alias w:val="CC_Noformat_Rubtext"/>
      <w:tag w:val="CC_Noformat_Rubtext"/>
      <w:id w:val="-218060500"/>
      <w:lock w:val="sdtLocked"/>
      <w15:appearance w15:val="hidden"/>
      <w:text/>
    </w:sdtPr>
    <w:sdtEndPr/>
    <w:sdtContent>
      <w:p w:rsidR="007A5507" w:rsidP="00283E0F" w:rsidRDefault="00CD4DD6" w14:paraId="0D62A319" w14:textId="77777777">
        <w:pPr>
          <w:pStyle w:val="FSHRub2"/>
        </w:pPr>
        <w:r>
          <w:t>Utgiftsområde 21 Energi</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0D62A3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8CF"/>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0FC"/>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9F4"/>
    <w:rsid w:val="004E1287"/>
    <w:rsid w:val="004E1B8C"/>
    <w:rsid w:val="004E46C6"/>
    <w:rsid w:val="004E51DD"/>
    <w:rsid w:val="004E7C93"/>
    <w:rsid w:val="004F038C"/>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37D"/>
    <w:rsid w:val="005E6248"/>
    <w:rsid w:val="005E6719"/>
    <w:rsid w:val="005F0B9E"/>
    <w:rsid w:val="005F10DB"/>
    <w:rsid w:val="005F1A7E"/>
    <w:rsid w:val="005F1DE3"/>
    <w:rsid w:val="005F425A"/>
    <w:rsid w:val="005F5ACA"/>
    <w:rsid w:val="005F5BC1"/>
    <w:rsid w:val="00602CC6"/>
    <w:rsid w:val="00602D39"/>
    <w:rsid w:val="006039EC"/>
    <w:rsid w:val="006064BC"/>
    <w:rsid w:val="00606834"/>
    <w:rsid w:val="0061024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EB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63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22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32F"/>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2B37"/>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3F7"/>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060"/>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B7F4D"/>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3E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DD6"/>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4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06B3"/>
    <w:rsid w:val="00DC2A5B"/>
    <w:rsid w:val="00DC3741"/>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77A"/>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AE7"/>
    <w:rsid w:val="00E45A1C"/>
    <w:rsid w:val="00E47612"/>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62A235"/>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60885-554F-4567-BF97-390B3A077FD1}"/>
</file>

<file path=customXml/itemProps2.xml><?xml version="1.0" encoding="utf-8"?>
<ds:datastoreItem xmlns:ds="http://schemas.openxmlformats.org/officeDocument/2006/customXml" ds:itemID="{5211B73A-A2DD-4110-8487-EAB233984308}"/>
</file>

<file path=customXml/itemProps3.xml><?xml version="1.0" encoding="utf-8"?>
<ds:datastoreItem xmlns:ds="http://schemas.openxmlformats.org/officeDocument/2006/customXml" ds:itemID="{70C3E9FD-22E8-45EE-B500-079FB4109886}"/>
</file>

<file path=docProps/app.xml><?xml version="1.0" encoding="utf-8"?>
<Properties xmlns="http://schemas.openxmlformats.org/officeDocument/2006/extended-properties" xmlns:vt="http://schemas.openxmlformats.org/officeDocument/2006/docPropsVTypes">
  <Template>Normal</Template>
  <TotalTime>19</TotalTime>
  <Pages>3</Pages>
  <Words>707</Words>
  <Characters>4291</Characters>
  <Application>Microsoft Office Word</Application>
  <DocSecurity>0</DocSecurity>
  <Lines>225</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20 Allmän miljö  och naturvård</vt:lpstr>
      <vt:lpstr>
      </vt:lpstr>
    </vt:vector>
  </TitlesOfParts>
  <Company>Sveriges riksdag</Company>
  <LinksUpToDate>false</LinksUpToDate>
  <CharactersWithSpaces>4856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