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F3058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C5944B0A21646749EC380642CBE2564"/>
        </w:placeholder>
        <w15:appearance w15:val="hidden"/>
        <w:text/>
      </w:sdtPr>
      <w:sdtEndPr/>
      <w:sdtContent>
        <w:p w:rsidR="00AF30DD" w:rsidP="00CC4C93" w:rsidRDefault="00AF30DD" w14:paraId="7EF3058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dc18a1a-eb66-4c0b-b446-fb577ad525da"/>
        <w:id w:val="-122542478"/>
        <w:lock w:val="sdtLocked"/>
      </w:sdtPr>
      <w:sdtEndPr/>
      <w:sdtContent>
        <w:p w:rsidR="00476629" w:rsidRDefault="00340B42" w14:paraId="7EF3058E" w14:textId="77777777">
          <w:pPr>
            <w:pStyle w:val="Frslagstext"/>
          </w:pPr>
          <w:r>
            <w:t>Riksdagen ställer sig bakom det som anförs i motionen om Stångådalsbanan och tillkännager detta för regeringen.</w:t>
          </w:r>
        </w:p>
      </w:sdtContent>
    </w:sdt>
    <w:p w:rsidR="00AF30DD" w:rsidP="00AF30DD" w:rsidRDefault="000156D9" w14:paraId="7EF3058F" w14:textId="77777777">
      <w:pPr>
        <w:pStyle w:val="Rubrik1"/>
      </w:pPr>
      <w:bookmarkStart w:name="MotionsStart" w:id="0"/>
      <w:bookmarkEnd w:id="0"/>
      <w:r>
        <w:t>Motivering</w:t>
      </w:r>
    </w:p>
    <w:p w:rsidR="00144C3D" w:rsidP="00144C3D" w:rsidRDefault="00144C3D" w14:paraId="7EF30590" w14:textId="77777777">
      <w:pPr>
        <w:pStyle w:val="Normalutanindragellerluft"/>
      </w:pPr>
      <w:r>
        <w:t xml:space="preserve">Tack vare den tidigare alliansregeringens historiska infrastruktursatsning om nära 500 miljarder kronor fram till 2021 får nu </w:t>
      </w:r>
      <w:proofErr w:type="spellStart"/>
      <w:r>
        <w:t>Tjustbanan</w:t>
      </w:r>
      <w:proofErr w:type="spellEnd"/>
      <w:r>
        <w:t xml:space="preserve"> äntligen pengar tilldelade till den efterlängtade och välbehövda upprustningen.</w:t>
      </w:r>
    </w:p>
    <w:p w:rsidR="00144C3D" w:rsidP="00144C3D" w:rsidRDefault="00144C3D" w14:paraId="7EF30591" w14:textId="77777777">
      <w:pPr>
        <w:pStyle w:val="Normalutanindragellerluft"/>
      </w:pPr>
    </w:p>
    <w:p w:rsidR="00144C3D" w:rsidP="00144C3D" w:rsidRDefault="00144C3D" w14:paraId="7EF30592" w14:textId="3BF1D052">
      <w:pPr>
        <w:pStyle w:val="Normalutanindragellerluft"/>
      </w:pPr>
      <w:r>
        <w:t xml:space="preserve">Efter ungefär en fjärdedel av sträckan Linköping–Västervik med start norrifrån delas banan </w:t>
      </w:r>
      <w:r w:rsidR="00262DEA">
        <w:t xml:space="preserve">av Stångådalsbanan som i </w:t>
      </w:r>
      <w:proofErr w:type="spellStart"/>
      <w:r w:rsidR="00262DEA">
        <w:t>Bjärka</w:t>
      </w:r>
      <w:proofErr w:type="spellEnd"/>
      <w:r w:rsidR="00262DEA">
        <w:t>-</w:t>
      </w:r>
      <w:r>
        <w:t xml:space="preserve">Säby fortsätter rakt söderut mot Vimmerby och Kalmar, medan </w:t>
      </w:r>
      <w:proofErr w:type="spellStart"/>
      <w:r>
        <w:t>Tjustbanan</w:t>
      </w:r>
      <w:proofErr w:type="spellEnd"/>
      <w:r>
        <w:t xml:space="preserve"> viker av mot Åtvidaberg och Västervi</w:t>
      </w:r>
      <w:r w:rsidR="00262DEA">
        <w:t xml:space="preserve">k i sydost. Sträckningen </w:t>
      </w:r>
      <w:proofErr w:type="spellStart"/>
      <w:r w:rsidR="00262DEA">
        <w:t>Bjärka</w:t>
      </w:r>
      <w:proofErr w:type="spellEnd"/>
      <w:r w:rsidR="00262DEA">
        <w:t>-</w:t>
      </w:r>
      <w:bookmarkStart w:name="_GoBack" w:id="1"/>
      <w:bookmarkEnd w:id="1"/>
      <w:r>
        <w:t>Säby–Vimmerby är förvisso mycket naturskön men väldigt krokig och hastigheten begränsad.</w:t>
      </w:r>
    </w:p>
    <w:p w:rsidR="00144C3D" w:rsidP="00144C3D" w:rsidRDefault="00144C3D" w14:paraId="7EF30593" w14:textId="77777777">
      <w:pPr>
        <w:pStyle w:val="Normalutanindragellerluft"/>
      </w:pPr>
    </w:p>
    <w:p w:rsidR="00144C3D" w:rsidP="00144C3D" w:rsidRDefault="00144C3D" w14:paraId="7EF30594" w14:textId="77777777">
      <w:pPr>
        <w:pStyle w:val="Normalutanindragellerluft"/>
      </w:pPr>
      <w:r>
        <w:t xml:space="preserve">Pendlingen mellan norra Kalmar län och Linköping för studier och arbete är stor och </w:t>
      </w:r>
      <w:proofErr w:type="gramStart"/>
      <w:r>
        <w:t>ökar stadigt.</w:t>
      </w:r>
      <w:proofErr w:type="gramEnd"/>
      <w:r>
        <w:t xml:space="preserve"> Snabbare, miljövänligare och bekvämare kommunikationsmedel skulle i framtiden möjliggöra att ännu fler väljer tåget som </w:t>
      </w:r>
      <w:r>
        <w:lastRenderedPageBreak/>
        <w:t>färdmedel. En stor potential finns i att hastigheten på Stångådalsbanan skulle öka, inte minst då arbetsmarknadsregionerna i Östergötland och norra Kalmar län skulle integreras.</w:t>
      </w:r>
    </w:p>
    <w:p w:rsidR="00144C3D" w:rsidP="00144C3D" w:rsidRDefault="00144C3D" w14:paraId="7EF30595" w14:textId="77777777">
      <w:pPr>
        <w:pStyle w:val="Normalutanindragellerluft"/>
      </w:pPr>
    </w:p>
    <w:p w:rsidR="00AF30DD" w:rsidP="00144C3D" w:rsidRDefault="00144C3D" w14:paraId="7EF30596" w14:textId="77777777">
      <w:pPr>
        <w:pStyle w:val="Normalutanindragellerluft"/>
      </w:pPr>
      <w:r>
        <w:t xml:space="preserve">En översyn av möjligheten att räta de sträckor på Stångådalsbanan som hindrar snabbare tåg samt en eventuell elektrifiering är därför aktuell och vi anser att detta bör </w:t>
      </w:r>
      <w:r w:rsidR="00193978">
        <w:t>beaktas</w:t>
      </w:r>
      <w:r>
        <w:t xml:space="preserve"> snarast.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A017F1797B14C24854BA9F3606E5589"/>
        </w:placeholder>
        <w15:appearance w15:val="hidden"/>
      </w:sdtPr>
      <w:sdtEndPr/>
      <w:sdtContent>
        <w:p w:rsidRPr="00ED19F0" w:rsidR="00865E70" w:rsidP="00391F96" w:rsidRDefault="00262DEA" w14:paraId="7EF305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</w:tbl>
    <w:p w:rsidR="001B5199" w:rsidRDefault="001B5199" w14:paraId="7EF3059B" w14:textId="77777777"/>
    <w:sectPr w:rsidR="001B519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059D" w14:textId="77777777" w:rsidR="00050B36" w:rsidRDefault="00050B36" w:rsidP="000C1CAD">
      <w:pPr>
        <w:spacing w:line="240" w:lineRule="auto"/>
      </w:pPr>
      <w:r>
        <w:separator/>
      </w:r>
    </w:p>
  </w:endnote>
  <w:endnote w:type="continuationSeparator" w:id="0">
    <w:p w14:paraId="7EF3059E" w14:textId="77777777" w:rsidR="00050B36" w:rsidRDefault="00050B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05A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2D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05A9" w14:textId="77777777" w:rsidR="00EB107D" w:rsidRDefault="00EB107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201509282107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201510061016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10:16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10:16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3059B" w14:textId="77777777" w:rsidR="00050B36" w:rsidRDefault="00050B36" w:rsidP="000C1CAD">
      <w:pPr>
        <w:spacing w:line="240" w:lineRule="auto"/>
      </w:pPr>
      <w:r>
        <w:separator/>
      </w:r>
    </w:p>
  </w:footnote>
  <w:footnote w:type="continuationSeparator" w:id="0">
    <w:p w14:paraId="7EF3059C" w14:textId="77777777" w:rsidR="00050B36" w:rsidRDefault="00050B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F305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62DEA" w14:paraId="7EF305A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:2918</w:t>
        </w:r>
      </w:sdtContent>
    </w:sdt>
  </w:p>
  <w:p w:rsidR="00A42228" w:rsidP="00283E0F" w:rsidRDefault="00262DEA" w14:paraId="7EF305A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och Finn Bengtsson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44C3D" w14:paraId="7EF305A7" w14:textId="77777777">
        <w:pPr>
          <w:pStyle w:val="FSHRub2"/>
        </w:pPr>
        <w:r>
          <w:t>Stångådalsbanan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F305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44C3D"/>
    <w:rsid w:val="00003CCB"/>
    <w:rsid w:val="00006BF0"/>
    <w:rsid w:val="00010168"/>
    <w:rsid w:val="0001092B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0B36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A84"/>
    <w:rsid w:val="000A19A5"/>
    <w:rsid w:val="000A52B8"/>
    <w:rsid w:val="000A6935"/>
    <w:rsid w:val="000B20DA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C3D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4BF4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978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519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2DEA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2B9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0B42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1F96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629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07D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38ED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F3058C"/>
  <w15:chartTrackingRefBased/>
  <w15:docId w15:val="{793B363E-884B-433D-A0A6-E7748E1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50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981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361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04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267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854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2158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781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527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7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944B0A21646749EC380642CBE2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BBF22-688A-4100-A040-AD57C5C7C699}"/>
      </w:docPartPr>
      <w:docPartBody>
        <w:p w:rsidR="00244BF6" w:rsidRDefault="003867EC">
          <w:pPr>
            <w:pStyle w:val="4C5944B0A21646749EC380642CBE256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017F1797B14C24854BA9F3606E5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16C77-97AF-4DA0-9A42-0DBD9116981E}"/>
      </w:docPartPr>
      <w:docPartBody>
        <w:p w:rsidR="00244BF6" w:rsidRDefault="003867EC">
          <w:pPr>
            <w:pStyle w:val="BA017F1797B14C24854BA9F3606E558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C"/>
    <w:rsid w:val="00244BF6"/>
    <w:rsid w:val="003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5944B0A21646749EC380642CBE2564">
    <w:name w:val="4C5944B0A21646749EC380642CBE2564"/>
  </w:style>
  <w:style w:type="paragraph" w:customStyle="1" w:styleId="0A46380667754B48BF95E93EEA8C1068">
    <w:name w:val="0A46380667754B48BF95E93EEA8C1068"/>
  </w:style>
  <w:style w:type="paragraph" w:customStyle="1" w:styleId="BA017F1797B14C24854BA9F3606E5589">
    <w:name w:val="BA017F1797B14C24854BA9F3606E5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6042</RubrikLookup>
    <MotionGuid xmlns="00d11361-0b92-4bae-a181-288d6a55b763">14259156-2a0f-475c-8998-23f85b15459d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D1A0-02EB-4080-9652-3A5B96E4C272}"/>
</file>

<file path=customXml/itemProps2.xml><?xml version="1.0" encoding="utf-8"?>
<ds:datastoreItem xmlns:ds="http://schemas.openxmlformats.org/officeDocument/2006/customXml" ds:itemID="{287F4A65-372A-4654-9F80-FA3897BD4F1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4B7B67D-3A0A-401B-A200-2F932A330FCF}"/>
</file>

<file path=customXml/itemProps5.xml><?xml version="1.0" encoding="utf-8"?>
<ds:datastoreItem xmlns:ds="http://schemas.openxmlformats.org/officeDocument/2006/customXml" ds:itemID="{C8B71841-E7A4-4C4E-9D87-D9C243CC6DC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190</Words>
  <Characters>1164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201516M2069 Stångådalsbanan</vt:lpstr>
      <vt:lpstr/>
    </vt:vector>
  </TitlesOfParts>
  <Company>Sveriges riksdag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201516M2069 Stångådalsbanan</dc:title>
  <dc:subject/>
  <dc:creator>Johan Carlsson</dc:creator>
  <cp:keywords/>
  <dc:description/>
  <cp:lastModifiedBy>Kerstin Carlqvist</cp:lastModifiedBy>
  <cp:revision>10</cp:revision>
  <cp:lastPrinted>2015-10-06T08:16:00Z</cp:lastPrinted>
  <dcterms:created xsi:type="dcterms:W3CDTF">2015-09-28T19:07:00Z</dcterms:created>
  <dcterms:modified xsi:type="dcterms:W3CDTF">2016-08-03T07:29:00Z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*A1F26844F615E*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https://filur.riksdagen.se/drop/DropOffLibrary/A1F26844F615E.docx</vt:lpwstr>
  </property>
  <property fmtid="{D5CDD505-2E9C-101B-9397-08002B2CF9AE}" pid="11" name="RevisionsOn">
    <vt:lpwstr>1</vt:lpwstr>
  </property>
</Properties>
</file>