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178319AA31D434F8C463C48FF97962A"/>
        </w:placeholder>
        <w:text/>
      </w:sdtPr>
      <w:sdtEndPr/>
      <w:sdtContent>
        <w:p w:rsidRPr="009B062B" w:rsidR="00AF30DD" w:rsidP="000612FC" w:rsidRDefault="00AF30DD" w14:paraId="4B961E4C" w14:textId="77777777">
          <w:pPr>
            <w:pStyle w:val="Rubrik1"/>
            <w:spacing w:after="300"/>
          </w:pPr>
          <w:r w:rsidRPr="009B062B">
            <w:t>Förslag till riksdagsbeslut</w:t>
          </w:r>
        </w:p>
      </w:sdtContent>
    </w:sdt>
    <w:sdt>
      <w:sdtPr>
        <w:alias w:val="Yrkande 1"/>
        <w:tag w:val="ec053fa6-be16-4130-8709-0f6bff134598"/>
        <w:id w:val="1308282331"/>
        <w:lock w:val="sdtLocked"/>
      </w:sdtPr>
      <w:sdtEndPr/>
      <w:sdtContent>
        <w:p w:rsidR="002068F5" w:rsidRDefault="002E5EA4" w14:paraId="5C97AA29" w14:textId="77777777">
          <w:pPr>
            <w:pStyle w:val="Frslagstext"/>
            <w:numPr>
              <w:ilvl w:val="0"/>
              <w:numId w:val="0"/>
            </w:numPr>
          </w:pPr>
          <w:r>
            <w:t>Riksdagen ställer sig bakom det som anförs i motionen om att överväga att se över lagstiftningen så att högre krav ställs på den som begår ett 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6EA5F805814D808079CA0D332C4DCF"/>
        </w:placeholder>
        <w:text/>
      </w:sdtPr>
      <w:sdtEndPr/>
      <w:sdtContent>
        <w:p w:rsidRPr="009B062B" w:rsidR="006D79C9" w:rsidP="00333E95" w:rsidRDefault="006D79C9" w14:paraId="4B961E4E" w14:textId="77777777">
          <w:pPr>
            <w:pStyle w:val="Rubrik1"/>
          </w:pPr>
          <w:r>
            <w:t>Motivering</w:t>
          </w:r>
        </w:p>
      </w:sdtContent>
    </w:sdt>
    <w:p w:rsidR="000C3EB8" w:rsidP="00256FD5" w:rsidRDefault="000C3EB8" w14:paraId="4B961E50" w14:textId="7C19DF86">
      <w:pPr>
        <w:pStyle w:val="Normalutanindragellerluft"/>
      </w:pPr>
      <w:r>
        <w:t>Idag kan en förövare utnyttja ett barn under 15</w:t>
      </w:r>
      <w:r w:rsidR="002E5EA4">
        <w:t> </w:t>
      </w:r>
      <w:r>
        <w:t xml:space="preserve">år för köp av sexuella handlingar och enbart få böter. Att detta är möjligt beror på att dagens lagstiftning inte utgår från barnets faktiska ålder utan på vilken ålder förövaren </w:t>
      </w:r>
      <w:r w:rsidR="000D4506">
        <w:t xml:space="preserve">säger sig ha </w:t>
      </w:r>
      <w:r>
        <w:t>upplev</w:t>
      </w:r>
      <w:r w:rsidR="000D4506">
        <w:t>t</w:t>
      </w:r>
      <w:r>
        <w:t xml:space="preserve"> att barnet hade när brottet begicks. Utnyttjande av ett barn för köp av sexuella handlingar borde ses som ett allvarligare brott än om brottet riktar sig mot en vuxen person oavsett hur gammal förövaren trodde att den utnyttjade var vid sexköpstillfället. Så är det dock inte, eftersom det finns kryphål i lagen. </w:t>
      </w:r>
    </w:p>
    <w:p w:rsidRPr="00C80605" w:rsidR="000C3EB8" w:rsidP="00C80605" w:rsidRDefault="000C3EB8" w14:paraId="4B961E51" w14:textId="25431D17">
      <w:r w:rsidRPr="00C80605">
        <w:t>År 2020 ökade</w:t>
      </w:r>
      <w:r w:rsidR="002E5EA4">
        <w:t xml:space="preserve"> antalet</w:t>
      </w:r>
      <w:r w:rsidRPr="00C80605">
        <w:t xml:space="preserve"> anmälda sexualbrott i Sverige till 24</w:t>
      </w:r>
      <w:r w:rsidR="002E5EA4">
        <w:t> </w:t>
      </w:r>
      <w:r w:rsidRPr="00C80605">
        <w:t>100 (BRÅ, 2021). Under 2020 anmäldes det högsta antalet våldtäkter mot barn hittills, 16</w:t>
      </w:r>
      <w:r w:rsidR="002E5EA4">
        <w:t> </w:t>
      </w:r>
      <w:r w:rsidRPr="00C80605">
        <w:t>procent fler än 2019. Vi vet att mörkertalet är stort och undersökningar visar att det rör sig om 452</w:t>
      </w:r>
      <w:r w:rsidR="002E5EA4">
        <w:t> </w:t>
      </w:r>
      <w:r w:rsidRPr="00C80605">
        <w:t xml:space="preserve">000 som utsätts för sexualbrott, varje år (NTU, 2020). </w:t>
      </w:r>
    </w:p>
    <w:p w:rsidR="00C80605" w:rsidP="002E5EA4" w:rsidRDefault="000C3EB8" w14:paraId="4B961E52" w14:textId="3A027603">
      <w:r>
        <w:t xml:space="preserve">Sexualbrott ger vårdkrävande skador – våldtäkt är det trauma som oftast leder till posttraumatiskt stressyndrom och </w:t>
      </w:r>
      <w:r w:rsidR="002E5EA4">
        <w:t>ha</w:t>
      </w:r>
      <w:r>
        <w:t xml:space="preserve">r den starkaste kopplingen till självmord, självmordstankar och självskada. Konsekvenserna är ett förändrat liv med varierande grad av smärta, utmattning och psykisk ohälsa. </w:t>
      </w:r>
    </w:p>
    <w:p w:rsidR="00C80605" w:rsidP="00C80605" w:rsidRDefault="000C3EB8" w14:paraId="4B961E53" w14:textId="3A243914">
      <w:r w:rsidRPr="00C80605">
        <w:t>Med dagens lagstiftning kan det alltså bli fråga om olika straffskalor beroende på om offret uppfattas som ett barn eller en vuxen av förövaren. Om förövaren säger att hen trodde att 14-åringen hen utnyttjade för sexuella handlingar var över 18</w:t>
      </w:r>
      <w:r w:rsidR="002E5EA4">
        <w:t> </w:t>
      </w:r>
      <w:r w:rsidRPr="00C80605">
        <w:t>år, kan straffet bli böter. Vilket kan jämföras med fängelsestraff för den som blivit dömd för att ha utsatt ett barn under 18</w:t>
      </w:r>
      <w:r w:rsidR="002E5EA4">
        <w:t> </w:t>
      </w:r>
      <w:r w:rsidRPr="00C80605">
        <w:t xml:space="preserve">år, genom köp av sexuell handling. Det är också med största </w:t>
      </w:r>
      <w:r w:rsidRPr="00C80605">
        <w:lastRenderedPageBreak/>
        <w:t xml:space="preserve">sannolikhet </w:t>
      </w:r>
      <w:r w:rsidR="002E5EA4">
        <w:t xml:space="preserve">så </w:t>
      </w:r>
      <w:r w:rsidRPr="00C80605">
        <w:t>att denna kunskap sprids bland sexköpare</w:t>
      </w:r>
      <w:r w:rsidR="002E5EA4">
        <w:t xml:space="preserve"> </w:t>
      </w:r>
      <w:r w:rsidRPr="00C80605" w:rsidR="002E5EA4">
        <w:t>på olika forum</w:t>
      </w:r>
      <w:r w:rsidRPr="00C80605">
        <w:t>. Att lagstift</w:t>
      </w:r>
      <w:r w:rsidR="00256FD5">
        <w:softHyphen/>
      </w:r>
      <w:r w:rsidRPr="00C80605">
        <w:t xml:space="preserve">ningen ser ut som den gör är helt oacceptabelt. Enligt </w:t>
      </w:r>
      <w:r w:rsidR="002E5EA4">
        <w:t>b</w:t>
      </w:r>
      <w:r w:rsidRPr="00C80605">
        <w:t>arnkonventionen ska alla barn under 18</w:t>
      </w:r>
      <w:r w:rsidR="002E5EA4">
        <w:t> </w:t>
      </w:r>
      <w:r w:rsidRPr="00C80605">
        <w:t xml:space="preserve">år ha rätt till samma straffrättsliga skydd som inte ska vara beroende av ålder eller kroppsutveckling. </w:t>
      </w:r>
    </w:p>
    <w:p w:rsidR="000C3EB8" w:rsidP="00C80605" w:rsidRDefault="000C3EB8" w14:paraId="4B961E54" w14:textId="594AB00C">
      <w:r>
        <w:t xml:space="preserve">Lagen </w:t>
      </w:r>
      <w:r w:rsidR="006D20EB">
        <w:t>ska sätta</w:t>
      </w:r>
      <w:r>
        <w:t xml:space="preserve"> barnet i främsta rummet</w:t>
      </w:r>
      <w:r w:rsidR="002E5EA4">
        <w:t>;</w:t>
      </w:r>
      <w:r>
        <w:t xml:space="preserve"> </w:t>
      </w:r>
      <w:r w:rsidR="006D20EB">
        <w:t>det ska inte vara</w:t>
      </w:r>
      <w:r>
        <w:t xml:space="preserve"> förövarens ord som viktas </w:t>
      </w:r>
      <w:r w:rsidR="006D20EB">
        <w:t>framför</w:t>
      </w:r>
      <w:r>
        <w:t xml:space="preserve"> barnets faktiska ålder. Att dömas till böter för att ha utnyttjat ett barn för att köpa en sexuell handling står inte i proportion till brottets allvar. </w:t>
      </w:r>
      <w:r w:rsidR="00BF6DC1">
        <w:t>L</w:t>
      </w:r>
      <w:r w:rsidRPr="00BF6DC1" w:rsidR="00BF6DC1">
        <w:t>agstiftningen</w:t>
      </w:r>
      <w:r w:rsidR="00BF6DC1">
        <w:t xml:space="preserve"> behöver ses över</w:t>
      </w:r>
      <w:r w:rsidRPr="00BF6DC1" w:rsidR="00BF6DC1">
        <w:t xml:space="preserve"> så </w:t>
      </w:r>
      <w:r w:rsidR="00BF6DC1">
        <w:t xml:space="preserve">att </w:t>
      </w:r>
      <w:r w:rsidRPr="00BF6DC1" w:rsidR="00BF6DC1">
        <w:t>högre krav ställs på den som begår handlingen</w:t>
      </w:r>
      <w:r w:rsidR="00BF6DC1">
        <w:t xml:space="preserve">. Som det ser ut nu så gör </w:t>
      </w:r>
      <w:r>
        <w:t xml:space="preserve">sexuella myndighetsåldern barn till ett öppet mål för vuxna som vill utnyttja dem för sexuella ändamål. </w:t>
      </w:r>
      <w:r w:rsidR="005F0E38">
        <w:t>Jag har tidigare motionerat i frågan under riksmötet 2021/22 men eftersom frågan fortfarande är aktuell gör jag det härmed igen.</w:t>
      </w:r>
    </w:p>
    <w:sdt>
      <w:sdtPr>
        <w:alias w:val="CC_Underskrifter"/>
        <w:tag w:val="CC_Underskrifter"/>
        <w:id w:val="583496634"/>
        <w:lock w:val="sdtContentLocked"/>
        <w:placeholder>
          <w:docPart w:val="23CFDC0D69D44546A07DDFA199145A53"/>
        </w:placeholder>
      </w:sdtPr>
      <w:sdtEndPr/>
      <w:sdtContent>
        <w:p w:rsidR="000612FC" w:rsidP="000612FC" w:rsidRDefault="000612FC" w14:paraId="7745D891" w14:textId="77777777"/>
        <w:p w:rsidRPr="008E0FE2" w:rsidR="004801AC" w:rsidP="000612FC" w:rsidRDefault="00256FD5" w14:paraId="4B961E59" w14:textId="248541AB"/>
      </w:sdtContent>
    </w:sdt>
    <w:tbl>
      <w:tblPr>
        <w:tblW w:w="5000" w:type="pct"/>
        <w:tblLook w:val="04A0" w:firstRow="1" w:lastRow="0" w:firstColumn="1" w:lastColumn="0" w:noHBand="0" w:noVBand="1"/>
        <w:tblCaption w:val="underskrifter"/>
      </w:tblPr>
      <w:tblGrid>
        <w:gridCol w:w="4252"/>
        <w:gridCol w:w="4252"/>
      </w:tblGrid>
      <w:tr w:rsidR="002068F5" w14:paraId="79EDEBEE" w14:textId="77777777">
        <w:trPr>
          <w:cantSplit/>
        </w:trPr>
        <w:tc>
          <w:tcPr>
            <w:tcW w:w="50" w:type="pct"/>
            <w:vAlign w:val="bottom"/>
          </w:tcPr>
          <w:p w:rsidR="002068F5" w:rsidRDefault="002E5EA4" w14:paraId="62ECC1A3" w14:textId="77777777">
            <w:pPr>
              <w:pStyle w:val="Underskrifter"/>
            </w:pPr>
            <w:r>
              <w:t>Marléne Lund Kopparklint (M)</w:t>
            </w:r>
          </w:p>
        </w:tc>
        <w:tc>
          <w:tcPr>
            <w:tcW w:w="50" w:type="pct"/>
            <w:vAlign w:val="bottom"/>
          </w:tcPr>
          <w:p w:rsidR="002068F5" w:rsidRDefault="002068F5" w14:paraId="2FCD8181" w14:textId="77777777">
            <w:pPr>
              <w:pStyle w:val="Underskrifter"/>
            </w:pPr>
          </w:p>
        </w:tc>
      </w:tr>
    </w:tbl>
    <w:p w:rsidR="00E37881" w:rsidRDefault="00E37881" w14:paraId="697BB894" w14:textId="77777777"/>
    <w:sectPr w:rsidR="00E3788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0B9F" w14:textId="77777777" w:rsidR="00E6027E" w:rsidRDefault="00E6027E" w:rsidP="000C1CAD">
      <w:pPr>
        <w:spacing w:line="240" w:lineRule="auto"/>
      </w:pPr>
      <w:r>
        <w:separator/>
      </w:r>
    </w:p>
  </w:endnote>
  <w:endnote w:type="continuationSeparator" w:id="0">
    <w:p w14:paraId="22BFC457" w14:textId="77777777" w:rsidR="00E6027E" w:rsidRDefault="00E602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1E62" w14:textId="77777777" w:rsidR="00B47FE6" w:rsidRDefault="00B47FE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1E63" w14:textId="77777777" w:rsidR="00B47FE6" w:rsidRDefault="00B47FE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1E6B" w14:textId="754A38E8" w:rsidR="00B47FE6" w:rsidRPr="000612FC" w:rsidRDefault="00B47FE6" w:rsidP="000612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F901" w14:textId="77777777" w:rsidR="00E6027E" w:rsidRDefault="00E6027E" w:rsidP="000C1CAD">
      <w:pPr>
        <w:spacing w:line="240" w:lineRule="auto"/>
      </w:pPr>
      <w:r>
        <w:separator/>
      </w:r>
    </w:p>
  </w:footnote>
  <w:footnote w:type="continuationSeparator" w:id="0">
    <w:p w14:paraId="2F891D40" w14:textId="77777777" w:rsidR="00E6027E" w:rsidRDefault="00E602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1E5E" w14:textId="77777777" w:rsidR="00B47FE6" w:rsidRDefault="00B47FE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961E6C" wp14:editId="4B961E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961E70" w14:textId="667988D6" w:rsidR="00B47FE6" w:rsidRDefault="00256FD5" w:rsidP="008103B5">
                          <w:pPr>
                            <w:jc w:val="right"/>
                          </w:pPr>
                          <w:sdt>
                            <w:sdtPr>
                              <w:alias w:val="CC_Noformat_Partikod"/>
                              <w:tag w:val="CC_Noformat_Partikod"/>
                              <w:id w:val="-53464382"/>
                              <w:placeholder>
                                <w:docPart w:val="0E3A967F49CF4247937A77AD191C9161"/>
                              </w:placeholder>
                              <w:text/>
                            </w:sdtPr>
                            <w:sdtEndPr/>
                            <w:sdtContent>
                              <w:r w:rsidR="00B47FE6">
                                <w:t>M</w:t>
                              </w:r>
                            </w:sdtContent>
                          </w:sdt>
                          <w:sdt>
                            <w:sdtPr>
                              <w:alias w:val="CC_Noformat_Partinummer"/>
                              <w:tag w:val="CC_Noformat_Partinummer"/>
                              <w:id w:val="-1709555926"/>
                              <w:placeholder>
                                <w:docPart w:val="ECE547B6C40E4CBAB23149B2B7410C6D"/>
                              </w:placeholder>
                              <w:text/>
                            </w:sdtPr>
                            <w:sdtEndPr/>
                            <w:sdtContent>
                              <w:r w:rsidR="00E226E6">
                                <w:t>1448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961E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961E70" w14:textId="667988D6" w:rsidR="00B47FE6" w:rsidRDefault="00256FD5" w:rsidP="008103B5">
                    <w:pPr>
                      <w:jc w:val="right"/>
                    </w:pPr>
                    <w:sdt>
                      <w:sdtPr>
                        <w:alias w:val="CC_Noformat_Partikod"/>
                        <w:tag w:val="CC_Noformat_Partikod"/>
                        <w:id w:val="-53464382"/>
                        <w:placeholder>
                          <w:docPart w:val="0E3A967F49CF4247937A77AD191C9161"/>
                        </w:placeholder>
                        <w:text/>
                      </w:sdtPr>
                      <w:sdtEndPr/>
                      <w:sdtContent>
                        <w:r w:rsidR="00B47FE6">
                          <w:t>M</w:t>
                        </w:r>
                      </w:sdtContent>
                    </w:sdt>
                    <w:sdt>
                      <w:sdtPr>
                        <w:alias w:val="CC_Noformat_Partinummer"/>
                        <w:tag w:val="CC_Noformat_Partinummer"/>
                        <w:id w:val="-1709555926"/>
                        <w:placeholder>
                          <w:docPart w:val="ECE547B6C40E4CBAB23149B2B7410C6D"/>
                        </w:placeholder>
                        <w:text/>
                      </w:sdtPr>
                      <w:sdtEndPr/>
                      <w:sdtContent>
                        <w:r w:rsidR="00E226E6">
                          <w:t>1448</w:t>
                        </w:r>
                      </w:sdtContent>
                    </w:sdt>
                  </w:p>
                </w:txbxContent>
              </v:textbox>
              <w10:wrap anchorx="page"/>
            </v:shape>
          </w:pict>
        </mc:Fallback>
      </mc:AlternateContent>
    </w:r>
  </w:p>
  <w:p w14:paraId="4B961E5F" w14:textId="77777777" w:rsidR="00B47FE6" w:rsidRPr="00293C4F" w:rsidRDefault="00B47FE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1E60" w14:textId="77777777" w:rsidR="00B47FE6" w:rsidRDefault="00B47FE6" w:rsidP="008563AC">
    <w:pPr>
      <w:jc w:val="right"/>
    </w:pPr>
  </w:p>
  <w:p w14:paraId="4B961E61" w14:textId="77777777" w:rsidR="00B47FE6" w:rsidRDefault="00B47FE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1E64" w14:textId="77777777" w:rsidR="00B47FE6" w:rsidRDefault="00256FD5" w:rsidP="008563AC">
    <w:pPr>
      <w:jc w:val="right"/>
    </w:pPr>
    <w:sdt>
      <w:sdtPr>
        <w:alias w:val="cc_Logo"/>
        <w:tag w:val="cc_Logo"/>
        <w:id w:val="-2124838662"/>
        <w:lock w:val="sdtContentLocked"/>
      </w:sdtPr>
      <w:sdtEndPr/>
      <w:sdtContent>
        <w:r w:rsidR="00B47FE6">
          <w:rPr>
            <w:noProof/>
            <w:lang w:eastAsia="sv-SE"/>
          </w:rPr>
          <w:drawing>
            <wp:anchor distT="0" distB="0" distL="114300" distR="114300" simplePos="0" relativeHeight="251663360" behindDoc="0" locked="0" layoutInCell="1" allowOverlap="1" wp14:anchorId="4B961E6E" wp14:editId="4B961E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961E65" w14:textId="506BBBC9" w:rsidR="00B47FE6" w:rsidRDefault="00256FD5" w:rsidP="00A314CF">
    <w:pPr>
      <w:pStyle w:val="FSHNormal"/>
      <w:spacing w:before="40"/>
    </w:pPr>
    <w:sdt>
      <w:sdtPr>
        <w:alias w:val="CC_Noformat_Motionstyp"/>
        <w:tag w:val="CC_Noformat_Motionstyp"/>
        <w:id w:val="1162973129"/>
        <w:lock w:val="sdtContentLocked"/>
        <w15:appearance w15:val="hidden"/>
        <w:text/>
      </w:sdtPr>
      <w:sdtEndPr/>
      <w:sdtContent>
        <w:r w:rsidR="000612FC">
          <w:t>Enskild motion</w:t>
        </w:r>
      </w:sdtContent>
    </w:sdt>
    <w:r w:rsidR="00B47FE6">
      <w:t xml:space="preserve"> </w:t>
    </w:r>
    <w:sdt>
      <w:sdtPr>
        <w:alias w:val="CC_Noformat_Partikod"/>
        <w:tag w:val="CC_Noformat_Partikod"/>
        <w:id w:val="1471015553"/>
        <w:text/>
      </w:sdtPr>
      <w:sdtEndPr/>
      <w:sdtContent>
        <w:r w:rsidR="00B47FE6">
          <w:t>M</w:t>
        </w:r>
      </w:sdtContent>
    </w:sdt>
    <w:sdt>
      <w:sdtPr>
        <w:alias w:val="CC_Noformat_Partinummer"/>
        <w:tag w:val="CC_Noformat_Partinummer"/>
        <w:id w:val="-2014525982"/>
        <w:text/>
      </w:sdtPr>
      <w:sdtEndPr/>
      <w:sdtContent>
        <w:r w:rsidR="00E226E6">
          <w:t>1448</w:t>
        </w:r>
      </w:sdtContent>
    </w:sdt>
  </w:p>
  <w:p w14:paraId="4B961E66" w14:textId="77777777" w:rsidR="00B47FE6" w:rsidRPr="008227B3" w:rsidRDefault="00256FD5" w:rsidP="008227B3">
    <w:pPr>
      <w:pStyle w:val="MotionTIllRiksdagen"/>
    </w:pPr>
    <w:sdt>
      <w:sdtPr>
        <w:alias w:val="CC_Boilerplate_1"/>
        <w:tag w:val="CC_Boilerplate_1"/>
        <w:id w:val="2134750458"/>
        <w:lock w:val="sdtContentLocked"/>
        <w15:appearance w15:val="hidden"/>
        <w:text/>
      </w:sdtPr>
      <w:sdtEndPr/>
      <w:sdtContent>
        <w:r w:rsidR="00B47FE6" w:rsidRPr="008227B3">
          <w:t>Motion till riksdagen </w:t>
        </w:r>
      </w:sdtContent>
    </w:sdt>
  </w:p>
  <w:p w14:paraId="4B961E67" w14:textId="262B1C90" w:rsidR="00B47FE6" w:rsidRPr="008227B3" w:rsidRDefault="00256F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12F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12FC">
          <w:t>:607</w:t>
        </w:r>
      </w:sdtContent>
    </w:sdt>
  </w:p>
  <w:p w14:paraId="4B961E68" w14:textId="77777777" w:rsidR="00B47FE6" w:rsidRDefault="00256FD5" w:rsidP="00E03A3D">
    <w:pPr>
      <w:pStyle w:val="Motionr"/>
    </w:pPr>
    <w:sdt>
      <w:sdtPr>
        <w:alias w:val="CC_Noformat_Avtext"/>
        <w:tag w:val="CC_Noformat_Avtext"/>
        <w:id w:val="-2020768203"/>
        <w:lock w:val="sdtContentLocked"/>
        <w:placeholder>
          <w:docPart w:val="9886BA4985CE4974B2A5CF789A4C0E01"/>
        </w:placeholder>
        <w15:appearance w15:val="hidden"/>
        <w:text/>
      </w:sdtPr>
      <w:sdtEndPr/>
      <w:sdtContent>
        <w:r w:rsidR="000612FC">
          <w:t>av Marléne Lund Kopparklint (M)</w:t>
        </w:r>
      </w:sdtContent>
    </w:sdt>
  </w:p>
  <w:sdt>
    <w:sdtPr>
      <w:alias w:val="CC_Noformat_Rubtext"/>
      <w:tag w:val="CC_Noformat_Rubtext"/>
      <w:id w:val="-218060500"/>
      <w:lock w:val="sdtLocked"/>
      <w:text/>
    </w:sdtPr>
    <w:sdtEndPr/>
    <w:sdtContent>
      <w:p w14:paraId="4B961E69" w14:textId="3F7EDEDB" w:rsidR="00B47FE6" w:rsidRDefault="005F0E38" w:rsidP="00283E0F">
        <w:pPr>
          <w:pStyle w:val="FSHRub2"/>
        </w:pPr>
        <w:r>
          <w:t>Stärk barns skydd gällande brott som rör sexuella övergrepp</w:t>
        </w:r>
      </w:p>
    </w:sdtContent>
  </w:sdt>
  <w:sdt>
    <w:sdtPr>
      <w:alias w:val="CC_Boilerplate_3"/>
      <w:tag w:val="CC_Boilerplate_3"/>
      <w:id w:val="1606463544"/>
      <w:lock w:val="sdtContentLocked"/>
      <w15:appearance w15:val="hidden"/>
      <w:text w:multiLine="1"/>
    </w:sdtPr>
    <w:sdtEndPr/>
    <w:sdtContent>
      <w:p w14:paraId="4B961E6A" w14:textId="77777777" w:rsidR="00B47FE6" w:rsidRDefault="00B47FE6"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C66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722"/>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2FC"/>
    <w:rsid w:val="00061E36"/>
    <w:rsid w:val="0006339B"/>
    <w:rsid w:val="0006386B"/>
    <w:rsid w:val="0006435B"/>
    <w:rsid w:val="00064AE2"/>
    <w:rsid w:val="00064CB8"/>
    <w:rsid w:val="000654F6"/>
    <w:rsid w:val="0006570C"/>
    <w:rsid w:val="0006571A"/>
    <w:rsid w:val="00065CDF"/>
    <w:rsid w:val="00065CE6"/>
    <w:rsid w:val="00065EB0"/>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F2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EB8"/>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506"/>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F5"/>
    <w:rsid w:val="0012443D"/>
    <w:rsid w:val="00124543"/>
    <w:rsid w:val="001247ED"/>
    <w:rsid w:val="00124ACE"/>
    <w:rsid w:val="00124ED7"/>
    <w:rsid w:val="00130490"/>
    <w:rsid w:val="00130FEC"/>
    <w:rsid w:val="0013100D"/>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06F"/>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CF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8F5"/>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6FD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78C"/>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A4"/>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AE"/>
    <w:rsid w:val="003307CC"/>
    <w:rsid w:val="00330895"/>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67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47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24"/>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E38"/>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7EF"/>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67"/>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9A0"/>
    <w:rsid w:val="006A5CAE"/>
    <w:rsid w:val="006A6205"/>
    <w:rsid w:val="006A64C1"/>
    <w:rsid w:val="006A6D09"/>
    <w:rsid w:val="006A7198"/>
    <w:rsid w:val="006A7E51"/>
    <w:rsid w:val="006B00CE"/>
    <w:rsid w:val="006B0420"/>
    <w:rsid w:val="006B0601"/>
    <w:rsid w:val="006B0BE0"/>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0EB"/>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667"/>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8D"/>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643"/>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57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763"/>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8C8"/>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651"/>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CA7"/>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0DF"/>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C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8D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6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DFC"/>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AF2"/>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7CB"/>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76D"/>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8FC"/>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47FE6"/>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DC1"/>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605"/>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4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58"/>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9E"/>
    <w:rsid w:val="00D75CE2"/>
    <w:rsid w:val="00D77135"/>
    <w:rsid w:val="00D774C0"/>
    <w:rsid w:val="00D77C23"/>
    <w:rsid w:val="00D80249"/>
    <w:rsid w:val="00D80AAA"/>
    <w:rsid w:val="00D80B7E"/>
    <w:rsid w:val="00D81463"/>
    <w:rsid w:val="00D81559"/>
    <w:rsid w:val="00D82C6D"/>
    <w:rsid w:val="00D83933"/>
    <w:rsid w:val="00D83D37"/>
    <w:rsid w:val="00D841C2"/>
    <w:rsid w:val="00D84635"/>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85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7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6E6"/>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D9F"/>
    <w:rsid w:val="00E348CC"/>
    <w:rsid w:val="00E3509B"/>
    <w:rsid w:val="00E35358"/>
    <w:rsid w:val="00E3535A"/>
    <w:rsid w:val="00E35375"/>
    <w:rsid w:val="00E35849"/>
    <w:rsid w:val="00E365ED"/>
    <w:rsid w:val="00E36A57"/>
    <w:rsid w:val="00E36D2D"/>
    <w:rsid w:val="00E37009"/>
    <w:rsid w:val="00E3788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27E"/>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DD"/>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749"/>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961E4B"/>
  <w15:chartTrackingRefBased/>
  <w15:docId w15:val="{B4F93AF1-5393-4F39-8C1C-85629FC8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276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0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78319AA31D434F8C463C48FF97962A"/>
        <w:category>
          <w:name w:val="Allmänt"/>
          <w:gallery w:val="placeholder"/>
        </w:category>
        <w:types>
          <w:type w:val="bbPlcHdr"/>
        </w:types>
        <w:behaviors>
          <w:behavior w:val="content"/>
        </w:behaviors>
        <w:guid w:val="{DE9E5A52-6E70-4986-A68B-A572BCDF59DE}"/>
      </w:docPartPr>
      <w:docPartBody>
        <w:p w:rsidR="00CC03DF" w:rsidRDefault="00CC03DF">
          <w:pPr>
            <w:pStyle w:val="C178319AA31D434F8C463C48FF97962A"/>
          </w:pPr>
          <w:r w:rsidRPr="005A0A93">
            <w:rPr>
              <w:rStyle w:val="Platshllartext"/>
            </w:rPr>
            <w:t>Förslag till riksdagsbeslut</w:t>
          </w:r>
        </w:p>
      </w:docPartBody>
    </w:docPart>
    <w:docPart>
      <w:docPartPr>
        <w:name w:val="E26EA5F805814D808079CA0D332C4DCF"/>
        <w:category>
          <w:name w:val="Allmänt"/>
          <w:gallery w:val="placeholder"/>
        </w:category>
        <w:types>
          <w:type w:val="bbPlcHdr"/>
        </w:types>
        <w:behaviors>
          <w:behavior w:val="content"/>
        </w:behaviors>
        <w:guid w:val="{7F311381-5B7F-4DFC-A5AF-C3D93D86FE36}"/>
      </w:docPartPr>
      <w:docPartBody>
        <w:p w:rsidR="00CC03DF" w:rsidRDefault="00CC03DF">
          <w:pPr>
            <w:pStyle w:val="E26EA5F805814D808079CA0D332C4DCF"/>
          </w:pPr>
          <w:r w:rsidRPr="005A0A93">
            <w:rPr>
              <w:rStyle w:val="Platshllartext"/>
            </w:rPr>
            <w:t>Motivering</w:t>
          </w:r>
        </w:p>
      </w:docPartBody>
    </w:docPart>
    <w:docPart>
      <w:docPartPr>
        <w:name w:val="0E3A967F49CF4247937A77AD191C9161"/>
        <w:category>
          <w:name w:val="Allmänt"/>
          <w:gallery w:val="placeholder"/>
        </w:category>
        <w:types>
          <w:type w:val="bbPlcHdr"/>
        </w:types>
        <w:behaviors>
          <w:behavior w:val="content"/>
        </w:behaviors>
        <w:guid w:val="{EA861776-2BF9-4D84-A8D5-C017CDD43BC1}"/>
      </w:docPartPr>
      <w:docPartBody>
        <w:p w:rsidR="00CC03DF" w:rsidRDefault="00CC03DF">
          <w:pPr>
            <w:pStyle w:val="0E3A967F49CF4247937A77AD191C9161"/>
          </w:pPr>
          <w:r>
            <w:rPr>
              <w:rStyle w:val="Platshllartext"/>
            </w:rPr>
            <w:t xml:space="preserve"> </w:t>
          </w:r>
        </w:p>
      </w:docPartBody>
    </w:docPart>
    <w:docPart>
      <w:docPartPr>
        <w:name w:val="ECE547B6C40E4CBAB23149B2B7410C6D"/>
        <w:category>
          <w:name w:val="Allmänt"/>
          <w:gallery w:val="placeholder"/>
        </w:category>
        <w:types>
          <w:type w:val="bbPlcHdr"/>
        </w:types>
        <w:behaviors>
          <w:behavior w:val="content"/>
        </w:behaviors>
        <w:guid w:val="{5257D5E4-AB51-413B-B982-B5EEAE19FF95}"/>
      </w:docPartPr>
      <w:docPartBody>
        <w:p w:rsidR="00CC03DF" w:rsidRDefault="00CC03DF">
          <w:pPr>
            <w:pStyle w:val="ECE547B6C40E4CBAB23149B2B7410C6D"/>
          </w:pPr>
          <w:r>
            <w:t xml:space="preserve"> </w:t>
          </w:r>
        </w:p>
      </w:docPartBody>
    </w:docPart>
    <w:docPart>
      <w:docPartPr>
        <w:name w:val="9886BA4985CE4974B2A5CF789A4C0E01"/>
        <w:category>
          <w:name w:val="Allmänt"/>
          <w:gallery w:val="placeholder"/>
        </w:category>
        <w:types>
          <w:type w:val="bbPlcHdr"/>
        </w:types>
        <w:behaviors>
          <w:behavior w:val="content"/>
        </w:behaviors>
        <w:guid w:val="{A3BB7C6E-7EF8-4CBB-A799-D5DEB62A2E81}"/>
      </w:docPartPr>
      <w:docPartBody>
        <w:p w:rsidR="00CC03DF" w:rsidRDefault="00CC03DF" w:rsidP="00CC03DF">
          <w:pPr>
            <w:pStyle w:val="9886BA4985CE4974B2A5CF789A4C0E0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3CFDC0D69D44546A07DDFA199145A53"/>
        <w:category>
          <w:name w:val="Allmänt"/>
          <w:gallery w:val="placeholder"/>
        </w:category>
        <w:types>
          <w:type w:val="bbPlcHdr"/>
        </w:types>
        <w:behaviors>
          <w:behavior w:val="content"/>
        </w:behaviors>
        <w:guid w:val="{CD515B03-8947-40C0-B019-5FC5136757A5}"/>
      </w:docPartPr>
      <w:docPartBody>
        <w:p w:rsidR="00B965A8" w:rsidRDefault="00B965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DF"/>
    <w:rsid w:val="009B178D"/>
    <w:rsid w:val="00B965A8"/>
    <w:rsid w:val="00CC0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03DF"/>
    <w:rPr>
      <w:color w:val="F4B083" w:themeColor="accent2" w:themeTint="99"/>
    </w:rPr>
  </w:style>
  <w:style w:type="paragraph" w:customStyle="1" w:styleId="C178319AA31D434F8C463C48FF97962A">
    <w:name w:val="C178319AA31D434F8C463C48FF97962A"/>
  </w:style>
  <w:style w:type="paragraph" w:customStyle="1" w:styleId="E26EA5F805814D808079CA0D332C4DCF">
    <w:name w:val="E26EA5F805814D808079CA0D332C4DCF"/>
  </w:style>
  <w:style w:type="paragraph" w:customStyle="1" w:styleId="0E3A967F49CF4247937A77AD191C9161">
    <w:name w:val="0E3A967F49CF4247937A77AD191C9161"/>
  </w:style>
  <w:style w:type="paragraph" w:customStyle="1" w:styleId="ECE547B6C40E4CBAB23149B2B7410C6D">
    <w:name w:val="ECE547B6C40E4CBAB23149B2B7410C6D"/>
  </w:style>
  <w:style w:type="paragraph" w:customStyle="1" w:styleId="9886BA4985CE4974B2A5CF789A4C0E01">
    <w:name w:val="9886BA4985CE4974B2A5CF789A4C0E01"/>
    <w:rsid w:val="00CC0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8062F-F824-4B8B-B5CF-2061F28E8094}"/>
</file>

<file path=customXml/itemProps2.xml><?xml version="1.0" encoding="utf-8"?>
<ds:datastoreItem xmlns:ds="http://schemas.openxmlformats.org/officeDocument/2006/customXml" ds:itemID="{7336D833-7580-4C50-9477-4832E172DF4F}"/>
</file>

<file path=customXml/itemProps3.xml><?xml version="1.0" encoding="utf-8"?>
<ds:datastoreItem xmlns:ds="http://schemas.openxmlformats.org/officeDocument/2006/customXml" ds:itemID="{A3426EAC-85FF-402A-8C5F-E7967C15C96A}"/>
</file>

<file path=docProps/app.xml><?xml version="1.0" encoding="utf-8"?>
<Properties xmlns="http://schemas.openxmlformats.org/officeDocument/2006/extended-properties" xmlns:vt="http://schemas.openxmlformats.org/officeDocument/2006/docPropsVTypes">
  <Template>Normal</Template>
  <TotalTime>34</TotalTime>
  <Pages>2</Pages>
  <Words>446</Words>
  <Characters>2303</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M1448 Stärk upp barns skydd gällande brott som rör sexuella övergrepp</vt:lpstr>
      <vt:lpstr>
      </vt:lpstr>
    </vt:vector>
  </TitlesOfParts>
  <Company>Sveriges riksdag</Company>
  <LinksUpToDate>false</LinksUpToDate>
  <CharactersWithSpaces>2739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