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C7E25E9F8C948FD860932CBB2F73E6B"/>
        </w:placeholder>
        <w:text/>
      </w:sdtPr>
      <w:sdtEndPr/>
      <w:sdtContent>
        <w:p w:rsidRPr="00060E55" w:rsidR="00AF30DD" w:rsidP="00DA28CE" w:rsidRDefault="00AF30DD" w14:paraId="6F06AF64" w14:textId="77777777">
          <w:pPr>
            <w:pStyle w:val="Rubrik1"/>
            <w:spacing w:after="300"/>
          </w:pPr>
          <w:r w:rsidRPr="00060E55">
            <w:t>Förslag till riksdagsbeslut</w:t>
          </w:r>
        </w:p>
      </w:sdtContent>
    </w:sdt>
    <w:sdt>
      <w:sdtPr>
        <w:alias w:val="Yrkande 1"/>
        <w:tag w:val="2284466b-10ac-452c-be53-22651b5b2082"/>
        <w:id w:val="-87387158"/>
        <w:lock w:val="sdtLocked"/>
      </w:sdtPr>
      <w:sdtEndPr/>
      <w:sdtContent>
        <w:p w:rsidR="00EE346D" w:rsidRDefault="001B0485" w14:paraId="6F06AF65" w14:textId="3A861914">
          <w:pPr>
            <w:pStyle w:val="Frslagstext"/>
          </w:pPr>
          <w:r>
            <w:t>Riksdagen ställer sig bakom det som anförs i motionen om ett intensifierat arbete med informationsspridning och tillkännager detta för regeringen.</w:t>
          </w:r>
        </w:p>
      </w:sdtContent>
    </w:sdt>
    <w:sdt>
      <w:sdtPr>
        <w:alias w:val="Yrkande 2"/>
        <w:tag w:val="e57bfd8c-9224-4ec4-9221-92eb68a32194"/>
        <w:id w:val="-509834256"/>
        <w:lock w:val="sdtLocked"/>
      </w:sdtPr>
      <w:sdtEndPr/>
      <w:sdtContent>
        <w:p w:rsidR="00EE346D" w:rsidRDefault="001B0485" w14:paraId="6F06AF66" w14:textId="12F2E30C">
          <w:pPr>
            <w:pStyle w:val="Frslagstext"/>
          </w:pPr>
          <w:r>
            <w:t>Riksdagen ställer sig bakom det som anförs i motionen om utökade satsningar på att sprida kunskap om hedersproblematikens grunder till vissa nyckelpersoner och tillkännager detta för regeringen.</w:t>
          </w:r>
        </w:p>
      </w:sdtContent>
    </w:sdt>
    <w:sdt>
      <w:sdtPr>
        <w:alias w:val="Yrkande 3"/>
        <w:tag w:val="982ff5d4-71c8-4a27-8fd5-e3e6ad8e1b83"/>
        <w:id w:val="-647283297"/>
        <w:lock w:val="sdtLocked"/>
      </w:sdtPr>
      <w:sdtEndPr/>
      <w:sdtContent>
        <w:p w:rsidR="00EE346D" w:rsidRDefault="001B0485" w14:paraId="6F06AF67" w14:textId="54152052">
          <w:pPr>
            <w:pStyle w:val="Frslagstext"/>
          </w:pPr>
          <w:r>
            <w:t>Riksdagen ställer sig bakom det som anförs i motionen om regelbundna lokala kartläggningar av elevers attityder och tillkännager detta för regeringen.</w:t>
          </w:r>
        </w:p>
      </w:sdtContent>
    </w:sdt>
    <w:sdt>
      <w:sdtPr>
        <w:alias w:val="Yrkande 4"/>
        <w:tag w:val="a1a923fa-9566-456b-a68c-6abf7ef08640"/>
        <w:id w:val="1450520316"/>
        <w:lock w:val="sdtLocked"/>
      </w:sdtPr>
      <w:sdtEndPr/>
      <w:sdtContent>
        <w:p w:rsidR="00EE346D" w:rsidRDefault="001B0485" w14:paraId="6F06AF68" w14:textId="36BF3C74">
          <w:pPr>
            <w:pStyle w:val="Frslagstext"/>
          </w:pPr>
          <w:r>
            <w:t xml:space="preserve">Riksdagen ställer sig bakom det som anförs i motionen om kontinuerliga utbildningar för skolpersonal i att förstå, identifiera och agera säkert gällande hedersförtryck, och </w:t>
          </w:r>
          <w:r w:rsidR="0023486A">
            <w:t xml:space="preserve">detta </w:t>
          </w:r>
          <w:r>
            <w:t xml:space="preserve">tillkännager </w:t>
          </w:r>
          <w:r w:rsidR="0023486A">
            <w:t xml:space="preserve">riksdagen </w:t>
          </w:r>
          <w:r>
            <w:t>för regeringen.</w:t>
          </w:r>
        </w:p>
      </w:sdtContent>
    </w:sdt>
    <w:sdt>
      <w:sdtPr>
        <w:alias w:val="Yrkande 5"/>
        <w:tag w:val="24c2d7d1-7887-4c35-b856-6210e031fb00"/>
        <w:id w:val="-904147197"/>
        <w:lock w:val="sdtLocked"/>
      </w:sdtPr>
      <w:sdtEndPr/>
      <w:sdtContent>
        <w:p w:rsidR="00EE346D" w:rsidRDefault="001B0485" w14:paraId="6F06AF69" w14:textId="26420CBE">
          <w:pPr>
            <w:pStyle w:val="Frslagstext"/>
          </w:pPr>
          <w:r>
            <w:t xml:space="preserve">Riksdagen ställer sig bakom det som anförs i motionen om nolltolerans mot särbehandling av elever baserad på kulturella eller religiösa trosuppfattningar, och </w:t>
          </w:r>
          <w:r w:rsidR="0023486A">
            <w:t xml:space="preserve">detta </w:t>
          </w:r>
          <w:r>
            <w:t xml:space="preserve">tillkännager </w:t>
          </w:r>
          <w:r w:rsidR="0023486A">
            <w:t xml:space="preserve">riksdagen </w:t>
          </w:r>
          <w:r>
            <w:t>för regeringen.</w:t>
          </w:r>
        </w:p>
      </w:sdtContent>
    </w:sdt>
    <w:sdt>
      <w:sdtPr>
        <w:alias w:val="Yrkande 6"/>
        <w:tag w:val="7a12628a-fbe9-468f-bc6d-d818f1537d5f"/>
        <w:id w:val="441960114"/>
        <w:lock w:val="sdtLocked"/>
      </w:sdtPr>
      <w:sdtEndPr/>
      <w:sdtContent>
        <w:p w:rsidR="00EE346D" w:rsidRDefault="001B0485" w14:paraId="6F06AF6A" w14:textId="158495FE">
          <w:pPr>
            <w:pStyle w:val="Frslagstext"/>
          </w:pPr>
          <w:r>
            <w:t>Riksdagen ställer sig bakom det som anförs i motionen om förbud mot bärandet av slöja i förskolan och tillkännager detta för regeringen.</w:t>
          </w:r>
        </w:p>
      </w:sdtContent>
    </w:sdt>
    <w:sdt>
      <w:sdtPr>
        <w:alias w:val="Yrkande 7"/>
        <w:tag w:val="91b4e8c3-2c70-4d32-9e71-077f693466af"/>
        <w:id w:val="298963660"/>
        <w:lock w:val="sdtLocked"/>
      </w:sdtPr>
      <w:sdtEndPr/>
      <w:sdtContent>
        <w:p w:rsidR="00EE346D" w:rsidRDefault="001B0485" w14:paraId="6F06AF6B" w14:textId="4D0E595C">
          <w:pPr>
            <w:pStyle w:val="Frslagstext"/>
          </w:pPr>
          <w:r>
            <w:t>Riksdagen ställer sig bakom det som anförs i motionen om förbud mot bärandet av slöja i grundskolan och tillkännager detta för regeringen.</w:t>
          </w:r>
        </w:p>
      </w:sdtContent>
    </w:sdt>
    <w:sdt>
      <w:sdtPr>
        <w:alias w:val="Yrkande 8"/>
        <w:tag w:val="e104cd85-7d3d-4e64-9449-b96dc9330817"/>
        <w:id w:val="1197733046"/>
        <w:lock w:val="sdtLocked"/>
      </w:sdtPr>
      <w:sdtEndPr/>
      <w:sdtContent>
        <w:p w:rsidR="00EE346D" w:rsidRDefault="001B0485" w14:paraId="6F06AF6C" w14:textId="79C66B9A">
          <w:pPr>
            <w:pStyle w:val="Frslagstext"/>
          </w:pPr>
          <w:r>
            <w:t>Riksdagen ställer sig bakom det som anförs i motionen om att fortsatt utveckla arbetet mot könsstympning och tillkännager detta för regeringen.</w:t>
          </w:r>
        </w:p>
      </w:sdtContent>
    </w:sdt>
    <w:sdt>
      <w:sdtPr>
        <w:alias w:val="Yrkande 9"/>
        <w:tag w:val="99f31ce0-7a15-44c7-9f5b-78a90d37bc82"/>
        <w:id w:val="1774666737"/>
        <w:lock w:val="sdtLocked"/>
      </w:sdtPr>
      <w:sdtEndPr/>
      <w:sdtContent>
        <w:p w:rsidR="00EE346D" w:rsidRDefault="001B0485" w14:paraId="6F06AF6D" w14:textId="70C356AA">
          <w:pPr>
            <w:pStyle w:val="Frslagstext"/>
          </w:pPr>
          <w:r>
            <w:t xml:space="preserve">Riksdagen ställer sig bakom det som anförs i motionen om kriminalisering av utfärdandet eller underlättandet av tvångs- och barnäktenskap liksom motsvarande äktenskapsliknande förbindelser, och </w:t>
          </w:r>
          <w:r w:rsidR="0023486A">
            <w:t xml:space="preserve">detta </w:t>
          </w:r>
          <w:r>
            <w:t xml:space="preserve">tillkännager </w:t>
          </w:r>
          <w:r w:rsidR="0023486A">
            <w:t xml:space="preserve">riksdagen </w:t>
          </w:r>
          <w:r>
            <w:t>för regeringen.</w:t>
          </w:r>
        </w:p>
      </w:sdtContent>
    </w:sdt>
    <w:sdt>
      <w:sdtPr>
        <w:alias w:val="Yrkande 10"/>
        <w:tag w:val="f17f7ef3-021c-4fef-89e6-9fe021d6e9db"/>
        <w:id w:val="-1113970220"/>
        <w:lock w:val="sdtLocked"/>
      </w:sdtPr>
      <w:sdtEndPr/>
      <w:sdtContent>
        <w:p w:rsidR="00EE346D" w:rsidRDefault="001B0485" w14:paraId="6F06AF6E" w14:textId="38FA4D3D">
          <w:pPr>
            <w:pStyle w:val="Frslagstext"/>
          </w:pPr>
          <w:r>
            <w:t xml:space="preserve">Riksdagen ställer sig bakom det som anförs i motionen om ökade krav på trossamfund och vigselförrättare att visa nolltolerans mot tvångsäktenskap tillika barnäktenskap, och </w:t>
          </w:r>
          <w:r w:rsidR="0023486A">
            <w:t xml:space="preserve">detta </w:t>
          </w:r>
          <w:r>
            <w:t xml:space="preserve">tillkännager </w:t>
          </w:r>
          <w:r w:rsidR="0023486A">
            <w:t xml:space="preserve">riksdagen </w:t>
          </w:r>
          <w:r>
            <w:t>för regeringen.</w:t>
          </w:r>
        </w:p>
      </w:sdtContent>
    </w:sdt>
    <w:sdt>
      <w:sdtPr>
        <w:alias w:val="Yrkande 11"/>
        <w:tag w:val="690b1e98-fb50-4cfb-93bc-0b529f1e056a"/>
        <w:id w:val="-79450475"/>
        <w:lock w:val="sdtLocked"/>
      </w:sdtPr>
      <w:sdtEndPr/>
      <w:sdtContent>
        <w:p w:rsidR="00EE346D" w:rsidRDefault="001B0485" w14:paraId="6F06AF6F" w14:textId="4039BBB1">
          <w:pPr>
            <w:pStyle w:val="Frslagstext"/>
          </w:pPr>
          <w:r>
            <w:t>Riksdagen ställer sig bakom det som anförs i motionen om krav på att utländska äktenskap ska ha förrättats på sätt som motsvarar den svenska lagstiftningen för att erkännas av den svenska staten, och</w:t>
          </w:r>
          <w:r w:rsidR="0023486A">
            <w:t xml:space="preserve"> detta</w:t>
          </w:r>
          <w:r>
            <w:t xml:space="preserve"> tillkännager </w:t>
          </w:r>
          <w:r w:rsidR="0023486A">
            <w:t xml:space="preserve">riksdagen </w:t>
          </w:r>
          <w:r>
            <w:t>för regeringen.</w:t>
          </w:r>
        </w:p>
      </w:sdtContent>
    </w:sdt>
    <w:sdt>
      <w:sdtPr>
        <w:alias w:val="Yrkande 12"/>
        <w:tag w:val="0ca37b52-a7aa-45bd-9be9-f2b83613b2b4"/>
        <w:id w:val="-623613891"/>
        <w:lock w:val="sdtLocked"/>
      </w:sdtPr>
      <w:sdtEndPr/>
      <w:sdtContent>
        <w:p w:rsidR="00EE346D" w:rsidRDefault="001B0485" w14:paraId="6F06AF70" w14:textId="77777777">
          <w:pPr>
            <w:pStyle w:val="Frslagstext"/>
          </w:pPr>
          <w:r>
            <w:t>Riksdagen ställer sig bakom det som anförs i motionen om att införa en 24-årsregel med inspiration av dansk modell och tillkännager detta för regeringen.</w:t>
          </w:r>
        </w:p>
      </w:sdtContent>
    </w:sdt>
    <w:sdt>
      <w:sdtPr>
        <w:alias w:val="Yrkande 13"/>
        <w:tag w:val="3822aa56-a209-4e79-b04f-b2bce8d97a48"/>
        <w:id w:val="1066302529"/>
        <w:lock w:val="sdtLocked"/>
      </w:sdtPr>
      <w:sdtEndPr/>
      <w:sdtContent>
        <w:p w:rsidR="00EE346D" w:rsidRDefault="001B0485" w14:paraId="6F06AF71" w14:textId="45EDBF98">
          <w:pPr>
            <w:pStyle w:val="Frslagstext"/>
          </w:pPr>
          <w:r>
            <w:t>Riksdagen ställer sig bakom det som anförs i motionen om att lagstiftningen när det gäller utländska månggiften ska skärpas och tillkännager detta för regeringen.</w:t>
          </w:r>
        </w:p>
      </w:sdtContent>
    </w:sdt>
    <w:sdt>
      <w:sdtPr>
        <w:alias w:val="Yrkande 14"/>
        <w:tag w:val="7f86cc99-404e-4807-b0d6-626ad22a4bcf"/>
        <w:id w:val="475725556"/>
        <w:lock w:val="sdtLocked"/>
      </w:sdtPr>
      <w:sdtEndPr/>
      <w:sdtContent>
        <w:p w:rsidR="00EE346D" w:rsidRDefault="001B0485" w14:paraId="6F06AF72" w14:textId="4EE1109A">
          <w:pPr>
            <w:pStyle w:val="Frslagstext"/>
          </w:pPr>
          <w:r>
            <w:t xml:space="preserve">Riksdagen ställer sig bakom det som anförs i motionen om att </w:t>
          </w:r>
          <w:r w:rsidR="0023486A">
            <w:t xml:space="preserve">ett </w:t>
          </w:r>
          <w:r>
            <w:t>månggifte ingång</w:t>
          </w:r>
          <w:r w:rsidR="0023486A">
            <w:t>et</w:t>
          </w:r>
          <w:r>
            <w:t xml:space="preserve"> i </w:t>
          </w:r>
          <w:r w:rsidR="0023486A">
            <w:t xml:space="preserve">ett </w:t>
          </w:r>
          <w:r>
            <w:t xml:space="preserve">annat land aldrig ska erkännas i Sverige, och </w:t>
          </w:r>
          <w:r w:rsidR="0023486A">
            <w:t xml:space="preserve">detta </w:t>
          </w:r>
          <w:r>
            <w:t xml:space="preserve">tillkännager </w:t>
          </w:r>
          <w:r w:rsidR="0023486A">
            <w:t xml:space="preserve">riksdagen </w:t>
          </w:r>
          <w:r>
            <w:t>för regeringen.</w:t>
          </w:r>
        </w:p>
      </w:sdtContent>
    </w:sdt>
    <w:sdt>
      <w:sdtPr>
        <w:alias w:val="Yrkande 15"/>
        <w:tag w:val="0601ccbc-4a84-4339-b0fd-fa9840b13c0a"/>
        <w:id w:val="862021302"/>
        <w:lock w:val="sdtLocked"/>
      </w:sdtPr>
      <w:sdtEndPr/>
      <w:sdtContent>
        <w:p w:rsidR="00EE346D" w:rsidRDefault="001B0485" w14:paraId="6F06AF73" w14:textId="34E458E4">
          <w:pPr>
            <w:pStyle w:val="Frslagstext"/>
          </w:pPr>
          <w:r>
            <w:t xml:space="preserve">Riksdagen ställer sig bakom det som anförs i motionen om att de månggiften som redan har erkänts av våra myndigheter ska upplösas, och </w:t>
          </w:r>
          <w:r w:rsidR="0023486A">
            <w:t xml:space="preserve">detta </w:t>
          </w:r>
          <w:r>
            <w:t xml:space="preserve">tillkännager </w:t>
          </w:r>
          <w:r w:rsidR="0023486A">
            <w:t xml:space="preserve">riksdagen </w:t>
          </w:r>
          <w:r>
            <w:t>för regeringen.</w:t>
          </w:r>
        </w:p>
      </w:sdtContent>
    </w:sdt>
    <w:sdt>
      <w:sdtPr>
        <w:alias w:val="Yrkande 16"/>
        <w:tag w:val="19e52ec3-c977-4d06-90a1-7c1712fd6425"/>
        <w:id w:val="-1364584884"/>
        <w:lock w:val="sdtLocked"/>
      </w:sdtPr>
      <w:sdtEndPr/>
      <w:sdtContent>
        <w:p w:rsidR="00EE346D" w:rsidRDefault="001B0485" w14:paraId="6F06AF74" w14:textId="7ED40DBB">
          <w:pPr>
            <w:pStyle w:val="Frslagstext"/>
          </w:pPr>
          <w:r>
            <w:t>Riksdagen ställer sig bakom det som anförs i motionen om att göra det straffbart att ingå eller på något sätt bidra till barnäktenskap i Sverige och tillkännager detta för regeringen.</w:t>
          </w:r>
        </w:p>
      </w:sdtContent>
    </w:sdt>
    <w:sdt>
      <w:sdtPr>
        <w:alias w:val="Yrkande 17"/>
        <w:tag w:val="ee6ea59e-b980-4a00-9612-a1915a5b2c8f"/>
        <w:id w:val="-1260517409"/>
        <w:lock w:val="sdtLocked"/>
      </w:sdtPr>
      <w:sdtEndPr/>
      <w:sdtContent>
        <w:p w:rsidR="00EE346D" w:rsidRDefault="001B0485" w14:paraId="6F06AF75" w14:textId="37CD69AE">
          <w:pPr>
            <w:pStyle w:val="Frslagstext"/>
          </w:pPr>
          <w:r>
            <w:t>Riksdagen ställer sig bakom det som anförs i motionen om att även inofficiella barnäktenskap ska kunna straffbeläggas och tillkännager detta för regeringen.</w:t>
          </w:r>
        </w:p>
      </w:sdtContent>
    </w:sdt>
    <w:sdt>
      <w:sdtPr>
        <w:alias w:val="Yrkande 18"/>
        <w:tag w:val="5bd8c918-5693-4348-ac2a-451d1c1ca96b"/>
        <w:id w:val="930945294"/>
        <w:lock w:val="sdtLocked"/>
      </w:sdtPr>
      <w:sdtEndPr/>
      <w:sdtContent>
        <w:p w:rsidR="00EE346D" w:rsidRDefault="001B0485" w14:paraId="6F06AF76" w14:textId="65E2366E">
          <w:pPr>
            <w:pStyle w:val="Frslagstext"/>
          </w:pPr>
          <w:r>
            <w:t>Riksdagen ställer sig bakom det som anförs i motionen om att kartlägga förekomsten av barnäktenskap och tillkännager detta för regeringen.</w:t>
          </w:r>
        </w:p>
      </w:sdtContent>
    </w:sdt>
    <w:sdt>
      <w:sdtPr>
        <w:alias w:val="Yrkande 19"/>
        <w:tag w:val="0eeda571-6a82-4d5a-b25e-38dfe019935f"/>
        <w:id w:val="1921134768"/>
        <w:lock w:val="sdtLocked"/>
      </w:sdtPr>
      <w:sdtEndPr/>
      <w:sdtContent>
        <w:p w:rsidR="00EE346D" w:rsidRDefault="001B0485" w14:paraId="6F06AF77" w14:textId="0F9C323A">
          <w:pPr>
            <w:pStyle w:val="Frslagstext"/>
          </w:pPr>
          <w:r>
            <w:t xml:space="preserve">Riksdagen ställer sig bakom det som anförs i motionen om att lagar och regler ska förändras så att det klart framgår att barn aldrig ska betraktas som gifta i Sverige, och </w:t>
          </w:r>
          <w:r w:rsidR="0023486A">
            <w:t xml:space="preserve">detta </w:t>
          </w:r>
          <w:r>
            <w:t xml:space="preserve">tillkännager </w:t>
          </w:r>
          <w:r w:rsidR="0023486A">
            <w:t xml:space="preserve">riksdagen </w:t>
          </w:r>
          <w:r>
            <w:t>för regeringen.</w:t>
          </w:r>
        </w:p>
      </w:sdtContent>
    </w:sdt>
    <w:sdt>
      <w:sdtPr>
        <w:alias w:val="Yrkande 20"/>
        <w:tag w:val="d08cfd29-ade5-462c-b675-ca1a3b7a716c"/>
        <w:id w:val="433333981"/>
        <w:lock w:val="sdtLocked"/>
      </w:sdtPr>
      <w:sdtEndPr/>
      <w:sdtContent>
        <w:p w:rsidR="00EE346D" w:rsidRDefault="001B0485" w14:paraId="6F06AF78" w14:textId="566BBE58">
          <w:pPr>
            <w:pStyle w:val="Frslagstext"/>
          </w:pPr>
          <w:r>
            <w:t xml:space="preserve">Riksdagen ställer sig bakom det som anförs i motionen om en statlig samordning för att erbjuda alla kommuner nödvändiga verktyg </w:t>
          </w:r>
          <w:r w:rsidR="0023486A">
            <w:t xml:space="preserve">för </w:t>
          </w:r>
          <w:r>
            <w:t xml:space="preserve">att ta fram specifika handlingsplaner mot hedersförtryck, och </w:t>
          </w:r>
          <w:r w:rsidR="0023486A">
            <w:t xml:space="preserve">detta </w:t>
          </w:r>
          <w:r>
            <w:t xml:space="preserve">tillkännager </w:t>
          </w:r>
          <w:r w:rsidR="0023486A">
            <w:t xml:space="preserve">riksdagen </w:t>
          </w:r>
          <w:r>
            <w:t>för regeringen.</w:t>
          </w:r>
        </w:p>
      </w:sdtContent>
    </w:sdt>
    <w:sdt>
      <w:sdtPr>
        <w:alias w:val="Yrkande 21"/>
        <w:tag w:val="3adc8531-45b8-4f9e-b31a-17aedaee45e0"/>
        <w:id w:val="937404204"/>
        <w:lock w:val="sdtLocked"/>
      </w:sdtPr>
      <w:sdtEndPr/>
      <w:sdtContent>
        <w:p w:rsidR="00EE346D" w:rsidRDefault="001B0485" w14:paraId="6F06AF79" w14:textId="7EC0E057">
          <w:pPr>
            <w:pStyle w:val="Frslagstext"/>
          </w:pPr>
          <w:r>
            <w:t xml:space="preserve">Riksdagen ställer sig bakom det som anförs i motionen om att personer som lyckats bryta sig loss från ett liv under hedersrelaterat förtryck </w:t>
          </w:r>
          <w:r w:rsidR="0023486A">
            <w:t xml:space="preserve">bör </w:t>
          </w:r>
          <w:r>
            <w:t xml:space="preserve">tilldelas kontaktpersoner av socialtjänsten, och </w:t>
          </w:r>
          <w:r w:rsidR="0023486A">
            <w:t xml:space="preserve">detta </w:t>
          </w:r>
          <w:r>
            <w:t xml:space="preserve">tillkännager </w:t>
          </w:r>
          <w:r w:rsidR="0023486A">
            <w:t xml:space="preserve">riksdagen </w:t>
          </w:r>
          <w:r>
            <w:t>för regeringen.</w:t>
          </w:r>
        </w:p>
      </w:sdtContent>
    </w:sdt>
    <w:sdt>
      <w:sdtPr>
        <w:alias w:val="Yrkande 22"/>
        <w:tag w:val="597484e3-539f-47d4-bbe5-5593fad8168f"/>
        <w:id w:val="-1295673094"/>
        <w:lock w:val="sdtLocked"/>
      </w:sdtPr>
      <w:sdtEndPr/>
      <w:sdtContent>
        <w:p w:rsidR="00EE346D" w:rsidRDefault="001B0485" w14:paraId="6F06AF7A" w14:textId="01DCF3FC">
          <w:pPr>
            <w:pStyle w:val="Frslagstext"/>
          </w:pPr>
          <w:r>
            <w:t xml:space="preserve">Riksdagen ställer sig bakom det som anförs i motionen om utreseförbud vid misstanke om att ett barn riskerar att giftas bort eller utsättas för könsstympning, och </w:t>
          </w:r>
          <w:r w:rsidR="0023486A">
            <w:t xml:space="preserve">detta </w:t>
          </w:r>
          <w:r>
            <w:t xml:space="preserve">tillkännager </w:t>
          </w:r>
          <w:r w:rsidR="0023486A">
            <w:t xml:space="preserve">riksdagen </w:t>
          </w:r>
          <w:r>
            <w:t>för regeringen.</w:t>
          </w:r>
        </w:p>
      </w:sdtContent>
    </w:sdt>
    <w:sdt>
      <w:sdtPr>
        <w:alias w:val="Yrkande 23"/>
        <w:tag w:val="d9d7541a-99a2-4dd8-8ecb-10e51a90a5f7"/>
        <w:id w:val="443118199"/>
        <w:lock w:val="sdtLocked"/>
      </w:sdtPr>
      <w:sdtEndPr/>
      <w:sdtContent>
        <w:p w:rsidR="00EE346D" w:rsidRDefault="001B0485" w14:paraId="6F06AF7B" w14:textId="40410BF8">
          <w:pPr>
            <w:pStyle w:val="Frslagstext"/>
          </w:pPr>
          <w:r>
            <w:t>Riksdagen ställer sig bakom det som anförs i motionen om utvecklat stöd till föräldrar med bakgrund i länder präglade av hederskultur och tillkännager detta för regeringen.</w:t>
          </w:r>
        </w:p>
      </w:sdtContent>
    </w:sdt>
    <w:sdt>
      <w:sdtPr>
        <w:alias w:val="Yrkande 24"/>
        <w:tag w:val="65df6343-7abb-41c1-a1c0-b3a92ccd321c"/>
        <w:id w:val="-1501416280"/>
        <w:lock w:val="sdtLocked"/>
      </w:sdtPr>
      <w:sdtEndPr/>
      <w:sdtContent>
        <w:p w:rsidR="00EE346D" w:rsidRDefault="001B0485" w14:paraId="6F06AF7C" w14:textId="5DE9E7F4">
          <w:pPr>
            <w:pStyle w:val="Frslagstext"/>
          </w:pPr>
          <w:r>
            <w:t>Riksdagen ställer sig bakom det som anförs i motionen om inrättandet av fler hedersjourer som är särskilt anpassade för arbetet med att stö</w:t>
          </w:r>
          <w:r w:rsidR="0023486A">
            <w:t>tta</w:t>
          </w:r>
          <w:r>
            <w:t xml:space="preserve"> och skydd</w:t>
          </w:r>
          <w:r w:rsidR="0023486A">
            <w:t>a</w:t>
          </w:r>
          <w:r>
            <w:t xml:space="preserve"> de</w:t>
          </w:r>
          <w:r w:rsidR="0023486A">
            <w:t>m</w:t>
          </w:r>
          <w:r>
            <w:t xml:space="preserve"> som försöker bryta sig loss från hederskulturer, och </w:t>
          </w:r>
          <w:r w:rsidR="0023486A">
            <w:t xml:space="preserve">detta </w:t>
          </w:r>
          <w:r>
            <w:t xml:space="preserve">tillkännager </w:t>
          </w:r>
          <w:r w:rsidR="0023486A">
            <w:t xml:space="preserve">riksdagen </w:t>
          </w:r>
          <w:r>
            <w:t>för regeringen.</w:t>
          </w:r>
        </w:p>
      </w:sdtContent>
    </w:sdt>
    <w:sdt>
      <w:sdtPr>
        <w:alias w:val="Yrkande 25"/>
        <w:tag w:val="520d8542-3e09-4dea-8454-20ba234516fb"/>
        <w:id w:val="1528984085"/>
        <w:lock w:val="sdtLocked"/>
      </w:sdtPr>
      <w:sdtEndPr/>
      <w:sdtContent>
        <w:p w:rsidR="00EE346D" w:rsidRDefault="001B0485" w14:paraId="6F06AF7D" w14:textId="0C1795B7">
          <w:pPr>
            <w:pStyle w:val="Frslagstext"/>
          </w:pPr>
          <w:r>
            <w:t>Riksdagen ställer sig bakom det som anförs i motionen om Länsstyrelsen i Östergötland och tillkännager detta för regeringen.</w:t>
          </w:r>
        </w:p>
      </w:sdtContent>
    </w:sdt>
    <w:sdt>
      <w:sdtPr>
        <w:alias w:val="Yrkande 26"/>
        <w:tag w:val="5885a2f2-9b93-4d63-a682-cbea680b6085"/>
        <w:id w:val="-365287773"/>
        <w:lock w:val="sdtLocked"/>
      </w:sdtPr>
      <w:sdtEndPr/>
      <w:sdtContent>
        <w:p w:rsidR="00EE346D" w:rsidRDefault="001B0485" w14:paraId="6F06AF7E" w14:textId="3BAD0D91">
          <w:pPr>
            <w:pStyle w:val="Frslagstext"/>
          </w:pPr>
          <w:r>
            <w:t>Riksdagen ställer sig bakom det som anförs i motionen om stärkta skyddsmöjligheter för personer som lever under en ständig hotbild till följd av hedersförtryck, och detta tillkännager riksdagen för regeringen.</w:t>
          </w:r>
        </w:p>
      </w:sdtContent>
    </w:sdt>
    <w:sdt>
      <w:sdtPr>
        <w:alias w:val="Yrkande 27"/>
        <w:tag w:val="68631519-592f-4c3e-ae4d-675b7222e3e0"/>
        <w:id w:val="-1920093287"/>
        <w:lock w:val="sdtLocked"/>
      </w:sdtPr>
      <w:sdtEndPr/>
      <w:sdtContent>
        <w:p w:rsidR="00EE346D" w:rsidRDefault="001B0485" w14:paraId="6F06AF7F" w14:textId="38017546">
          <w:pPr>
            <w:pStyle w:val="Frslagstext"/>
          </w:pPr>
          <w:r>
            <w:t>Riksdagen ställer sig bakom det som anförs i motionen om en ny brottsrubricering för brott med hedersmotiv och tillkännager detta för regeringen.</w:t>
          </w:r>
        </w:p>
      </w:sdtContent>
    </w:sdt>
    <w:sdt>
      <w:sdtPr>
        <w:alias w:val="Yrkande 28"/>
        <w:tag w:val="24210140-8571-46d9-bdd3-f2f4e2387e1a"/>
        <w:id w:val="-762218264"/>
        <w:lock w:val="sdtLocked"/>
      </w:sdtPr>
      <w:sdtEndPr/>
      <w:sdtContent>
        <w:p w:rsidR="00EE346D" w:rsidRDefault="001B0485" w14:paraId="6F06AF80" w14:textId="5FC15205">
          <w:pPr>
            <w:pStyle w:val="Frslagstext"/>
          </w:pPr>
          <w:r>
            <w:t>Riksdagen ställer sig bakom det som anförs i motionen om kraftiga skärpningar av de straff som utdelas för all form av hedersrelaterad brottslighet och tillkännager detta för regeringen.</w:t>
          </w:r>
        </w:p>
      </w:sdtContent>
    </w:sdt>
    <w:sdt>
      <w:sdtPr>
        <w:alias w:val="Yrkande 29"/>
        <w:tag w:val="d1d73c64-366d-4dde-b3fa-f74eddad8574"/>
        <w:id w:val="-1474666820"/>
        <w:lock w:val="sdtLocked"/>
      </w:sdtPr>
      <w:sdtEndPr/>
      <w:sdtContent>
        <w:p w:rsidR="00EE346D" w:rsidRDefault="001B0485" w14:paraId="6F06AF81" w14:textId="6097E94B">
          <w:pPr>
            <w:pStyle w:val="Frslagstext"/>
          </w:pPr>
          <w:r>
            <w:t xml:space="preserve">Riksdagen ställer sig bakom det som anförs i motionen om att utreda eventuella lagändringar som möjliggör att även de som underblåser hedersrelaterat förtryck </w:t>
          </w:r>
          <w:r>
            <w:lastRenderedPageBreak/>
            <w:t>men inte själva utför våldshandlingar kan ställas till svars, och detta tillkännager riksdagen för regeringen.</w:t>
          </w:r>
        </w:p>
      </w:sdtContent>
    </w:sdt>
    <w:sdt>
      <w:sdtPr>
        <w:alias w:val="Yrkande 30"/>
        <w:tag w:val="403d5eb0-e2c3-4576-88bf-78fff4c49475"/>
        <w:id w:val="-1666238036"/>
        <w:lock w:val="sdtLocked"/>
      </w:sdtPr>
      <w:sdtEndPr/>
      <w:sdtContent>
        <w:p w:rsidR="00EE346D" w:rsidRDefault="001B0485" w14:paraId="6F06AF82" w14:textId="15AC1C86">
          <w:pPr>
            <w:pStyle w:val="Frslagstext"/>
          </w:pPr>
          <w:r>
            <w:t>Riksdagen ställer sig bakom det som anförs i motionen om utökad informationsspridning till personer som riskerar att utsättas för hedersbrott, och detta tillkännager riksdagen för regeringen.</w:t>
          </w:r>
        </w:p>
      </w:sdtContent>
    </w:sdt>
    <w:sdt>
      <w:sdtPr>
        <w:alias w:val="Yrkande 31"/>
        <w:tag w:val="d2a6858c-489c-4dd9-8d90-87f9d8ba3d95"/>
        <w:id w:val="-812022529"/>
        <w:lock w:val="sdtLocked"/>
      </w:sdtPr>
      <w:sdtEndPr/>
      <w:sdtContent>
        <w:p w:rsidR="00EE346D" w:rsidRDefault="001B0485" w14:paraId="6F06AF83" w14:textId="1F3149AD">
          <w:pPr>
            <w:pStyle w:val="Frslagstext"/>
          </w:pPr>
          <w:r>
            <w:t>Riksdagen ställer sig bakom det som anförs i motionen om att utöka stödet till de delar av civilsamhället som arbetar mot hedersbrott, och detta tillkännager riksdagen för regeringen.</w:t>
          </w:r>
        </w:p>
      </w:sdtContent>
    </w:sdt>
    <w:sdt>
      <w:sdtPr>
        <w:alias w:val="Yrkande 32"/>
        <w:tag w:val="02c3b5bd-7151-4c32-a3a6-3b1759df7c6f"/>
        <w:id w:val="-2144257433"/>
        <w:lock w:val="sdtLocked"/>
      </w:sdtPr>
      <w:sdtEndPr/>
      <w:sdtContent>
        <w:p w:rsidR="00EE346D" w:rsidRDefault="001B0485" w14:paraId="6F06AF84" w14:textId="71D173AF">
          <w:pPr>
            <w:pStyle w:val="Frslagstext"/>
          </w:pPr>
          <w:r>
            <w:t>Riksdagen ställer sig bakom det som anförs i motionen om behovet av nya utredningar kopplade till hedersrelaterad brottslighet och tillkännager detta för regeringen.</w:t>
          </w:r>
        </w:p>
      </w:sdtContent>
    </w:sdt>
    <w:bookmarkStart w:name="MotionsStart" w:displacedByCustomXml="next" w:id="0"/>
    <w:bookmarkEnd w:displacedByCustomXml="next" w:id="0"/>
    <w:sdt>
      <w:sdtPr>
        <w:rPr>
          <w:b/>
          <w14:numSpacing w14:val="proportional"/>
        </w:rPr>
        <w:alias w:val="CC_Motivering_Rubrik"/>
        <w:tag w:val="CC_Motivering_Rubrik"/>
        <w:id w:val="1433397530"/>
        <w:lock w:val="sdtLocked"/>
        <w:placeholder>
          <w:docPart w:val="F8592C4CD56144D7921BD7D561C1AA6A"/>
        </w:placeholder>
        <w:text/>
      </w:sdtPr>
      <w:sdtEndPr>
        <w:rPr>
          <w14:numSpacing w14:val="default"/>
        </w:rPr>
      </w:sdtEndPr>
      <w:sdtContent>
        <w:p w:rsidRPr="00D308B9" w:rsidR="006D79C9" w:rsidP="00333E95" w:rsidRDefault="006D79C9" w14:paraId="6F06AF85" w14:textId="77777777">
          <w:pPr>
            <w:pStyle w:val="Rubrik1"/>
            <w:rPr>
              <w:b/>
            </w:rPr>
          </w:pPr>
          <w:r w:rsidRPr="0003520B">
            <w:rPr>
              <w:b/>
            </w:rPr>
            <w:t>Motivering</w:t>
          </w:r>
        </w:p>
      </w:sdtContent>
    </w:sdt>
    <w:p w:rsidRPr="00D308B9" w:rsidR="00AD6A61" w:rsidP="008B7E48" w:rsidRDefault="00AD6A61" w14:paraId="6F06AF86" w14:textId="0188F842">
      <w:pPr>
        <w:pStyle w:val="Normalutanindragellerluft"/>
      </w:pPr>
      <w:r w:rsidRPr="00D308B9">
        <w:t>De senaste decennierna har hedersrel</w:t>
      </w:r>
      <w:r w:rsidRPr="00D308B9" w:rsidR="00597D15">
        <w:t xml:space="preserve">aterat våld och förtryck </w:t>
      </w:r>
      <w:r w:rsidRPr="00D308B9">
        <w:t>etabl</w:t>
      </w:r>
      <w:r w:rsidRPr="00D308B9" w:rsidR="000212B1">
        <w:t>erat sig</w:t>
      </w:r>
      <w:r w:rsidRPr="00D308B9" w:rsidR="00B056D6">
        <w:t xml:space="preserve"> </w:t>
      </w:r>
      <w:r w:rsidRPr="00D308B9" w:rsidR="000212B1">
        <w:t xml:space="preserve">som fenomen </w:t>
      </w:r>
      <w:r w:rsidRPr="00D308B9" w:rsidR="00597D15">
        <w:t>i Sverige</w:t>
      </w:r>
      <w:r w:rsidRPr="00D308B9" w:rsidR="000212B1">
        <w:t>, och a</w:t>
      </w:r>
      <w:r w:rsidRPr="00D308B9">
        <w:t xml:space="preserve">llt oftare </w:t>
      </w:r>
      <w:r w:rsidRPr="00D308B9" w:rsidR="00597D15">
        <w:t xml:space="preserve">kommer </w:t>
      </w:r>
      <w:r w:rsidRPr="00D308B9">
        <w:t>rapporter från personer som lever i en förtryckande och våldsam hederskultur som kraftigt begränsar dera</w:t>
      </w:r>
      <w:r w:rsidRPr="00D308B9" w:rsidR="00597D15">
        <w:t xml:space="preserve">s möjligheter </w:t>
      </w:r>
      <w:r w:rsidRPr="00D308B9" w:rsidR="00B056D6">
        <w:t xml:space="preserve">ett leva sina liv så som de själva önskar. </w:t>
      </w:r>
      <w:r w:rsidRPr="00D308B9">
        <w:t>De tvingas finna sig i att deras rätt att göra egna livsval inskränks och det krävs</w:t>
      </w:r>
      <w:r w:rsidRPr="00D308B9" w:rsidR="00597D15">
        <w:t xml:space="preserve"> inte sällan</w:t>
      </w:r>
      <w:r w:rsidRPr="00D308B9">
        <w:t xml:space="preserve"> av dem att de </w:t>
      </w:r>
      <w:r w:rsidRPr="00D308B9" w:rsidR="00B056D6">
        <w:t xml:space="preserve">ger upp den egna viljan för att sätta familjen eller släktens heder i första rummet. </w:t>
      </w:r>
      <w:r w:rsidRPr="00D308B9">
        <w:t xml:space="preserve">I hederns namn utsätts de ofta för trakasserier, hot och våld från de personer som borde stå dem närmast. Alternativt tvingas de att själva utsätta sina närmaste för våld och förtryck. De mest extrema fallen har gått så långt att offren fått sätta livet till i rena avrättningar till försvar av familjenamnet. </w:t>
      </w:r>
    </w:p>
    <w:p w:rsidRPr="00D308B9" w:rsidR="0067528D" w:rsidP="008B7E48" w:rsidRDefault="00B056D6" w14:paraId="6F06AF87" w14:textId="4BEC391F">
      <w:r w:rsidRPr="00D308B9">
        <w:t>Dessvärre</w:t>
      </w:r>
      <w:r w:rsidRPr="00D308B9" w:rsidR="00AD6A61">
        <w:t xml:space="preserve"> har det hedersrelaterade våldet ofta kommit att kategoriseras som ett generellt uttryck för kvinnoförtryck och vad som brukar kallas mäns våld mot kvinnor. </w:t>
      </w:r>
      <w:r w:rsidRPr="00D308B9">
        <w:t xml:space="preserve">Att det hedersrelaterade våldet bara är ett annat utfall till följd av konsekvenserna av redan rådande patriarkala strukturer är direkt felaktigt. </w:t>
      </w:r>
      <w:r w:rsidRPr="00D308B9" w:rsidR="00BE6519">
        <w:t>Det som särskiljer hedersvåld från annat kvinnovåld är att det inte rör sig om en make eller annan enskild person som står bakom våldet. Vid hedersvåld agerar ofta ett helt kollektiv av landsmän, släkt och familjemedlemmar förtryckande genom våld eller hot om våld.</w:t>
      </w:r>
      <w:r w:rsidRPr="00D308B9">
        <w:t xml:space="preserve"> Med andra ord kan </w:t>
      </w:r>
      <w:r w:rsidRPr="00D308B9" w:rsidR="000A0FB6">
        <w:t>en stor mängd personer upprätthålla förtrycket tillsammans</w:t>
      </w:r>
      <w:r w:rsidRPr="00D308B9">
        <w:t>, vilket sällan är fallet i situationer där e</w:t>
      </w:r>
      <w:r w:rsidRPr="00D308B9" w:rsidR="000A0FB6">
        <w:t>n enskild</w:t>
      </w:r>
      <w:r w:rsidRPr="00D308B9">
        <w:t xml:space="preserve"> man slår sin fru i hemmet.</w:t>
      </w:r>
      <w:r w:rsidRPr="00D308B9" w:rsidR="00BE6519">
        <w:t xml:space="preserve"> </w:t>
      </w:r>
    </w:p>
    <w:p w:rsidRPr="00D308B9" w:rsidR="00CC6825" w:rsidP="008B7E48" w:rsidRDefault="00BE6519" w14:paraId="6F06AF88" w14:textId="40584615">
      <w:r w:rsidRPr="00D308B9">
        <w:t>Att fly från hedersförtrycket kan därmed komma att innebära att man tvingas säga upp kontakten med alla ens närmaste släktingar. Det kan iblan</w:t>
      </w:r>
      <w:r w:rsidRPr="00D308B9" w:rsidR="000A0FB6">
        <w:t>d dessutom vara svårt att inse</w:t>
      </w:r>
      <w:r w:rsidRPr="00D308B9">
        <w:t xml:space="preserve"> att förtrycket är olagligt när hela </w:t>
      </w:r>
      <w:r w:rsidRPr="00D308B9" w:rsidR="00E97068">
        <w:t xml:space="preserve">ens omgivning </w:t>
      </w:r>
      <w:r w:rsidRPr="00D308B9">
        <w:t>har uppfattningar om rätt och fel som kraftigt skiljer sig mot vad som uttrycks i svensk lag</w:t>
      </w:r>
      <w:r w:rsidRPr="00D308B9" w:rsidR="00E97068">
        <w:t>stiftning</w:t>
      </w:r>
      <w:r w:rsidRPr="00D308B9">
        <w:t>. Detta särskilt om man på grund av att man invandrat har dålig kännedom om hur</w:t>
      </w:r>
      <w:r w:rsidRPr="00D308B9" w:rsidR="000A0FB6">
        <w:t xml:space="preserve"> det svenska samhället fungerar.</w:t>
      </w:r>
      <w:r w:rsidRPr="00D308B9" w:rsidR="0067528D">
        <w:t xml:space="preserve"> </w:t>
      </w:r>
    </w:p>
    <w:p w:rsidRPr="00D308B9" w:rsidR="000A0FB6" w:rsidP="000A0FB6" w:rsidRDefault="0067528D" w14:paraId="6F06AF8E" w14:textId="4BBB63DB">
      <w:r w:rsidRPr="00D308B9">
        <w:t>För att motverka ytterligare utbredning av hedersförtryck</w:t>
      </w:r>
      <w:r w:rsidRPr="00D308B9" w:rsidR="00CC6825">
        <w:t>et, såväl som att stävja det redan existerande</w:t>
      </w:r>
      <w:r w:rsidRPr="00D308B9" w:rsidR="00AD657F">
        <w:t>,</w:t>
      </w:r>
      <w:r w:rsidRPr="00D308B9">
        <w:t xml:space="preserve"> krävs </w:t>
      </w:r>
      <w:r w:rsidRPr="00D308B9" w:rsidR="00CC6825">
        <w:t>effektiva och kraftfulla åtgärder</w:t>
      </w:r>
      <w:r w:rsidRPr="00D308B9">
        <w:t xml:space="preserve">. Sverigedemokraterna presenterar nedan </w:t>
      </w:r>
      <w:r w:rsidRPr="00D308B9" w:rsidR="00CC6825">
        <w:t xml:space="preserve">sina förslag för ett Sverige där jämställdhet och frihet gäller samtliga Sveriges invånare. </w:t>
      </w:r>
      <w:r w:rsidRPr="00D308B9" w:rsidR="00060E55">
        <w:t xml:space="preserve">Åtgärderna i detta program </w:t>
      </w:r>
      <w:r w:rsidRPr="00D308B9">
        <w:t xml:space="preserve">beräknas inte vara kostnadsdrivande utan ryms inom </w:t>
      </w:r>
      <w:r w:rsidRPr="00D308B9" w:rsidR="002458B4">
        <w:t xml:space="preserve">Sverigedemokraternas anslag </w:t>
      </w:r>
      <w:r w:rsidRPr="00D308B9">
        <w:t>under</w:t>
      </w:r>
      <w:r w:rsidRPr="00D308B9" w:rsidR="00AD657F">
        <w:t xml:space="preserve"> budgetposten</w:t>
      </w:r>
      <w:r w:rsidRPr="00D308B9">
        <w:t xml:space="preserve"> ”Särskilda jämställdhetsåtgärder”</w:t>
      </w:r>
      <w:r w:rsidRPr="00D308B9" w:rsidR="00AD657F">
        <w:t>.</w:t>
      </w:r>
    </w:p>
    <w:p w:rsidRPr="008B7E48" w:rsidR="00BE6519" w:rsidP="008B7E48" w:rsidRDefault="00BE6519" w14:paraId="6F06AF8F" w14:textId="77777777">
      <w:pPr>
        <w:pStyle w:val="Rubrik2"/>
      </w:pPr>
      <w:r w:rsidRPr="008B7E48">
        <w:lastRenderedPageBreak/>
        <w:t>Kunskapslyft</w:t>
      </w:r>
    </w:p>
    <w:p w:rsidRPr="00D308B9" w:rsidR="00CB7996" w:rsidP="008B7E48" w:rsidRDefault="005D7B02" w14:paraId="6F06AF90" w14:textId="4F2F8EE3">
      <w:pPr>
        <w:pStyle w:val="Normalutanindragellerluft"/>
      </w:pPr>
      <w:r w:rsidRPr="00D308B9">
        <w:t xml:space="preserve">För att kunna motverka ytterligare utbredning av hedersvåldet behövs ett kunskapslyft kring dess </w:t>
      </w:r>
      <w:r w:rsidRPr="00D308B9" w:rsidR="00024F81">
        <w:t>uppkomst och struktu</w:t>
      </w:r>
      <w:r w:rsidRPr="00D308B9" w:rsidR="005848BC">
        <w:t xml:space="preserve">r. </w:t>
      </w:r>
      <w:r w:rsidRPr="00D308B9" w:rsidR="00024F81">
        <w:t>Kommer man från en kultur där hedersförtryck är norm bör man tidigt informeras om att andra normer råder i Sverige, och att heders</w:t>
      </w:r>
      <w:r w:rsidR="001D61AC">
        <w:softHyphen/>
      </w:r>
      <w:r w:rsidRPr="00D308B9" w:rsidR="00024F81">
        <w:t>förtryck aldrig kommer att accepteras</w:t>
      </w:r>
      <w:r w:rsidRPr="00D308B9" w:rsidR="000A0FB6">
        <w:t xml:space="preserve"> här</w:t>
      </w:r>
      <w:r w:rsidRPr="00D308B9" w:rsidR="00024F81">
        <w:t xml:space="preserve">. </w:t>
      </w:r>
      <w:r w:rsidRPr="00D308B9" w:rsidR="00BE6519">
        <w:t xml:space="preserve">Sverigedemokraterna vill därför se ett intensifierat arbete </w:t>
      </w:r>
      <w:r w:rsidRPr="00D308B9" w:rsidR="005F3ACA">
        <w:t xml:space="preserve">med informationsspridning </w:t>
      </w:r>
      <w:r w:rsidRPr="00D308B9" w:rsidR="00BE6519">
        <w:t>för att nå ut till de individer som idag lever i utanförskapsområden präglade av hederskulturer samt de personer som beviljas uppehållstillstånd i Sverige och kommer från hederskulturer. Detta arbete ska</w:t>
      </w:r>
      <w:r w:rsidRPr="00D308B9" w:rsidR="00AD657F">
        <w:t>ll</w:t>
      </w:r>
      <w:r w:rsidRPr="00D308B9" w:rsidR="00BE6519">
        <w:t xml:space="preserve"> ha som syfte att ge en god introduktion till de normer och den värdegrund som utgör basen för d</w:t>
      </w:r>
      <w:r w:rsidRPr="00D308B9" w:rsidR="00024F81">
        <w:t xml:space="preserve">en svenska jämställdheten. </w:t>
      </w:r>
    </w:p>
    <w:p w:rsidRPr="00D308B9" w:rsidR="0084321C" w:rsidP="008B7E48" w:rsidRDefault="00CB7996" w14:paraId="6F06AF91" w14:textId="2B311B25">
      <w:r w:rsidRPr="00D308B9">
        <w:t xml:space="preserve">Det är lika viktigt </w:t>
      </w:r>
      <w:r w:rsidRPr="00D308B9" w:rsidR="00BE6519">
        <w:t xml:space="preserve">att personer som genom sin yrkesutövning kommer i kontakt med individer som lever i en hederskultur innehar goda kunskaper och en djup förståelse för hedersbegreppet, dess bakgrund och dess roll i </w:t>
      </w:r>
      <w:r w:rsidRPr="00D308B9" w:rsidR="008752B6">
        <w:t>vissa samhällen</w:t>
      </w:r>
      <w:r w:rsidRPr="00D308B9" w:rsidR="00BE6519">
        <w:t>. Detta förbättrar möjlig</w:t>
      </w:r>
      <w:r w:rsidR="001D61AC">
        <w:softHyphen/>
      </w:r>
      <w:r w:rsidRPr="00D308B9" w:rsidR="00BE6519">
        <w:t xml:space="preserve">heterna att upptäcka hedersförtryck och hedersvåld såväl som möjligheterna att </w:t>
      </w:r>
      <w:r w:rsidRPr="00D308B9" w:rsidR="00CC6825">
        <w:t>erbjuda offren den hjälp som behövs</w:t>
      </w:r>
      <w:r w:rsidRPr="00D308B9" w:rsidR="00BE6519">
        <w:t>.</w:t>
      </w:r>
      <w:r w:rsidRPr="00D308B9" w:rsidR="00EC58A9">
        <w:t xml:space="preserve"> </w:t>
      </w:r>
      <w:r w:rsidRPr="00D308B9" w:rsidR="00CC6825">
        <w:t>Nyckelp</w:t>
      </w:r>
      <w:r w:rsidRPr="00D308B9" w:rsidR="00BE6519">
        <w:t>ersoner som jobbar inom vård och omsorg, för</w:t>
      </w:r>
      <w:r w:rsidR="001D61AC">
        <w:softHyphen/>
      </w:r>
      <w:r w:rsidRPr="00D308B9" w:rsidR="00BE6519">
        <w:t xml:space="preserve">skola, skola och fritidsverksamhet, socialtjänst, polismyndighet och rättsväsende måste få utökade kunskaper i detta ämne. De måste känna till vad som särskiljer hedersnormer från de normer som utgör fundamentet för västvärldens samhällen. De måste också förstå hur dessa skillnader uppkommit, hur de kan identifieras och vad de resulterar i. </w:t>
      </w:r>
    </w:p>
    <w:p w:rsidRPr="00D308B9" w:rsidR="00BE6519" w:rsidP="008B7E48" w:rsidRDefault="00BE6519" w14:paraId="6F06AF92" w14:textId="15EB3316">
      <w:r w:rsidRPr="00D308B9">
        <w:t xml:space="preserve">Alla dessa kunskaper är </w:t>
      </w:r>
      <w:r w:rsidRPr="00D308B9" w:rsidR="00E97068">
        <w:t>grundläggande</w:t>
      </w:r>
      <w:r w:rsidRPr="00D308B9">
        <w:t xml:space="preserve"> för att kunna kommunicera med heders</w:t>
      </w:r>
      <w:r w:rsidR="001D61AC">
        <w:softHyphen/>
      </w:r>
      <w:r w:rsidRPr="00D308B9">
        <w:t xml:space="preserve">kulturens offer, visa förståelse för deras situation och på sikt hjälpa dem att känna sig trygga </w:t>
      </w:r>
      <w:r w:rsidRPr="00D308B9" w:rsidR="008752B6">
        <w:t xml:space="preserve">nog att slå sig fria från </w:t>
      </w:r>
      <w:r w:rsidRPr="00D308B9">
        <w:t>förtrycket.</w:t>
      </w:r>
      <w:r w:rsidRPr="00D308B9" w:rsidR="006B4B7D">
        <w:t xml:space="preserve"> Det kan inte nog understrykas att den utbildning som sker måste gå djupare än att beskriva vad som sker eftersom handlingar bara är symptom </w:t>
      </w:r>
      <w:r w:rsidRPr="00D308B9" w:rsidR="0084321C">
        <w:t>på en bakomliggande värderingskonflikt.</w:t>
      </w:r>
    </w:p>
    <w:p w:rsidRPr="008B7E48" w:rsidR="008752B6" w:rsidP="008B7E48" w:rsidRDefault="008752B6" w14:paraId="6F06AF94" w14:textId="77777777">
      <w:pPr>
        <w:pStyle w:val="Rubrik2"/>
      </w:pPr>
      <w:r w:rsidRPr="008B7E48">
        <w:t>Skolans roll</w:t>
      </w:r>
    </w:p>
    <w:p w:rsidRPr="00D308B9" w:rsidR="008752B6" w:rsidP="008B7E48" w:rsidRDefault="00CC6825" w14:paraId="6F06AF95" w14:textId="77777777">
      <w:pPr>
        <w:pStyle w:val="Normalutanindragellerluft"/>
      </w:pPr>
      <w:r w:rsidRPr="00D308B9">
        <w:t>D</w:t>
      </w:r>
      <w:r w:rsidRPr="00D308B9" w:rsidR="008752B6">
        <w:t>et behövs ett intensifierat arbete inom förskola, skola och fritidsverksamhet med fokus på att upptäcka, ifrågasätta och förändra de värderingar och normsystem som utgör grunden för hederskulturen. Ett steg i detta arbete är att regelbundet genomföra lokala kartläggningar och undersökningar kring elevers attityder och erfarenheter gällande våra demokratiska fri- och rättigheter likväl som skyldigheter. Resultaten dessa visar ska</w:t>
      </w:r>
      <w:r w:rsidRPr="00D308B9" w:rsidR="005D2C50">
        <w:t>ll</w:t>
      </w:r>
      <w:r w:rsidRPr="00D308B9" w:rsidR="008752B6">
        <w:t xml:space="preserve"> därefter ligga till grund för fördjupade utbildningar inom dessa områden, anpassade efter elevunderlaget. </w:t>
      </w:r>
    </w:p>
    <w:p w:rsidRPr="00D308B9" w:rsidR="008752B6" w:rsidP="008B7E48" w:rsidRDefault="008752B6" w14:paraId="6F06AF97" w14:textId="366B2328">
      <w:r w:rsidRPr="00D308B9">
        <w:t xml:space="preserve">Sverigedemokraterna vill betona vikten av att det aktiva värdegrundsarbetet påbörjas i tidig ålder för att förhindra att barn i Sverige växer upp i en verklighet utanför majoritetssamhället. Det ger bäst förutsättningar att erbjuda utsatta flickor och pojkar verktygen och möjligheten att lättare bryta med hederskulturens normsystem eftersom det är under uppväxten som grunden för våra åsikter och värderingar läggs och befästs. Det är dessutom av yttersta vikt att den personal som kan komma i kontakt med dessa barn och ungdomar utbildas i att identifiera och bemöta offer för hedersförtryck på ett sätt som skapar trygghet. </w:t>
      </w:r>
    </w:p>
    <w:p w:rsidRPr="00D308B9" w:rsidR="008752B6" w:rsidP="008B7E48" w:rsidRDefault="008752B6" w14:paraId="6F06AF98" w14:textId="3FDBA8EC">
      <w:r w:rsidRPr="00D308B9">
        <w:t>Sverigedemokraterna anser att det i skolans värld är en självklarhet att alla elever behandlas likvärdigt. Vi ser därför med stort allvar på de rapporter som vittnar om att det förekommer särbehandling utifrån ov</w:t>
      </w:r>
      <w:r w:rsidRPr="00D308B9" w:rsidR="00F8699A">
        <w:t>äsentliga</w:t>
      </w:r>
      <w:r w:rsidRPr="00D308B9">
        <w:t xml:space="preserve"> kriterier, såsom kult</w:t>
      </w:r>
      <w:r w:rsidRPr="00D308B9" w:rsidR="00F8699A">
        <w:t xml:space="preserve">urella eller religiösa särkrav. Krav på exempelvis könssegregerad simundervisning bör aldrig accepteras inom svenskt skolväsende då det inskränker barnens rätt till likvärdig </w:t>
      </w:r>
      <w:r w:rsidRPr="00D308B9" w:rsidR="00F8699A">
        <w:lastRenderedPageBreak/>
        <w:t>utbildning samt likabehandling.</w:t>
      </w:r>
      <w:r w:rsidRPr="00D308B9">
        <w:t xml:space="preserve"> I ett samhälle som värdesätter alla människors lika värde </w:t>
      </w:r>
      <w:r w:rsidRPr="00D308B9" w:rsidR="00F8699A">
        <w:t xml:space="preserve">så högt </w:t>
      </w:r>
      <w:r w:rsidRPr="00D308B9">
        <w:t>finner vi det anmärkningsvärt att så stor skillnad kan göras mellan barn i verksamheter för vilka det offentliga har det yttersta ansvaret.</w:t>
      </w:r>
    </w:p>
    <w:p w:rsidRPr="00D308B9" w:rsidR="00595268" w:rsidP="008B7E48" w:rsidRDefault="00595268" w14:paraId="6F06AF99" w14:textId="47307DD6">
      <w:r w:rsidRPr="00D308B9">
        <w:t xml:space="preserve">På samma sätt menar Sverigedemokraterna att det i </w:t>
      </w:r>
      <w:r w:rsidRPr="00D308B9" w:rsidR="00EB4B4A">
        <w:t>skolan</w:t>
      </w:r>
      <w:r w:rsidRPr="00D308B9">
        <w:t xml:space="preserve"> bör vara en självklarhet att motarbeta starka politiska eller religiösa påtryckningar. Slöjan är en symbol med såväl ett religiöst som ett starkt politiskt budskap, vars innebörd går emot de väster</w:t>
      </w:r>
      <w:r w:rsidR="001D61AC">
        <w:softHyphen/>
      </w:r>
      <w:r w:rsidRPr="00D308B9">
        <w:t xml:space="preserve">ländska värderingarna om mäns och kvinnors lika värde. Dess syfte är att skyla flickor och kvinnor för att inte väcka männens lustar. Detta speglar ett synsätt som både objektifierar alla kvinnor och betraktar män som primitiva varelser vars sexuella drivkraft inte går att kontrollera. </w:t>
      </w:r>
    </w:p>
    <w:p w:rsidRPr="00D308B9" w:rsidR="00595268" w:rsidP="008B7E48" w:rsidRDefault="00595268" w14:paraId="6F06AF9A" w14:textId="2A585F73">
      <w:r w:rsidRPr="00D308B9">
        <w:t>Detta i sig är en människosyn vi på intet sätt kan ställa oss bakom. När dessutom även unga flickor förväntas bära denna symbol innebär detta inget annat än att den sexualiserade objektifieringen appliceras redan på flickebarn. Detta är givetvis full</w:t>
      </w:r>
      <w:r w:rsidR="001D61AC">
        <w:softHyphen/>
      </w:r>
      <w:r w:rsidRPr="00D308B9">
        <w:t xml:space="preserve">komligt oacceptabelt i ett samhälle som står upp för barns rätt att vara just barn. Därför vill Sverigedemokraterna att det i </w:t>
      </w:r>
      <w:r w:rsidRPr="00D308B9" w:rsidR="00AC31CF">
        <w:t>både förskola</w:t>
      </w:r>
      <w:r w:rsidR="00B9027C">
        <w:t>n</w:t>
      </w:r>
      <w:r w:rsidRPr="00D308B9" w:rsidR="00AC31CF">
        <w:t xml:space="preserve"> och </w:t>
      </w:r>
      <w:r w:rsidRPr="00D308B9">
        <w:t>grundskolan skall råda förbud mot bärandet av slöja. Det skall vara den unga kvinnans eget val att underkasta sig slöjan och det den symboliserar.</w:t>
      </w:r>
      <w:r w:rsidRPr="00D308B9" w:rsidR="0084321C">
        <w:t xml:space="preserve"> Beslutet att bära slöja är man knappast tillräckligt vuxen att fatta i en så pass ung ålder. </w:t>
      </w:r>
    </w:p>
    <w:p w:rsidRPr="008B7E48" w:rsidR="00AD6A61" w:rsidP="008B7E48" w:rsidRDefault="00AD6A61" w14:paraId="6F06AF9D" w14:textId="77777777">
      <w:pPr>
        <w:pStyle w:val="Rubrik2"/>
      </w:pPr>
      <w:r w:rsidRPr="008B7E48">
        <w:t>Könsstympning</w:t>
      </w:r>
    </w:p>
    <w:p w:rsidRPr="00D308B9" w:rsidR="005D7B02" w:rsidP="008B7E48" w:rsidRDefault="00896CD0" w14:paraId="6F06AF9E" w14:textId="3344F7DC">
      <w:pPr>
        <w:pStyle w:val="Normalutanindragellerluft"/>
      </w:pPr>
      <w:r w:rsidRPr="00D308B9">
        <w:t>Socialstyrelsen har uppskattat att det bor närmare 38</w:t>
      </w:r>
      <w:r w:rsidR="00B9027C">
        <w:t> </w:t>
      </w:r>
      <w:r w:rsidRPr="00D308B9">
        <w:t>000 flickor och kvinnor i Sverige som kan ha varit utsatta för könsstympning. De största grupperna är flickor och kvinnor från Somalia, Eritrea, Etiopien, Egypten och Gambia. Socialstyrelsen uppskattar att cirka 7</w:t>
      </w:r>
      <w:r w:rsidR="00B9027C">
        <w:t> </w:t>
      </w:r>
      <w:r w:rsidRPr="00D308B9">
        <w:t xml:space="preserve">000 av dessa är flickor under 18 år. </w:t>
      </w:r>
    </w:p>
    <w:p w:rsidRPr="00D308B9" w:rsidR="002A46A4" w:rsidP="008B7E48" w:rsidRDefault="002A46A4" w14:paraId="6F06AF9F" w14:textId="3D03B7E9">
      <w:r w:rsidRPr="00D308B9">
        <w:t>Kvinnlig omskärelse är sedan 1982 förbjuden i Sverige och bestraffas med mellan 2</w:t>
      </w:r>
      <w:r w:rsidR="00B9027C">
        <w:t> </w:t>
      </w:r>
      <w:r w:rsidRPr="00D308B9">
        <w:t>och 4</w:t>
      </w:r>
      <w:r w:rsidR="00B9027C">
        <w:t> </w:t>
      </w:r>
      <w:r w:rsidRPr="00D308B9">
        <w:t>års fängelse. Därutöver har det kriminaliserats även att förbereda könsstymp</w:t>
      </w:r>
      <w:r w:rsidR="001D61AC">
        <w:softHyphen/>
      </w:r>
      <w:r w:rsidRPr="00D308B9">
        <w:t>ning. Vid misstanke om könsstympning gäller ett särskilt undantag från offentlighets- och sekretesslagen som ger exempelvis sjukvårdspersonal möjlighet att meddela Polismyndigheten. Vidare föreligger plikt att anmäla all kännedom om könsstympning till polisväsendet. Yrkespersonal har också plikt att anmäla till socialtjänsten</w:t>
      </w:r>
      <w:r w:rsidR="00B9027C">
        <w:t>,</w:t>
      </w:r>
      <w:r w:rsidRPr="00D308B9">
        <w:t xml:space="preserve"> och privatpersoner uppmanas att göra detsamma. Slutligen har </w:t>
      </w:r>
      <w:r w:rsidRPr="00D308B9" w:rsidR="00B9027C">
        <w:t xml:space="preserve">Socialstyrelsen </w:t>
      </w:r>
      <w:r w:rsidRPr="00D308B9">
        <w:t xml:space="preserve">rätt att ingripa och omhänderta de flickor som misstänks vara i akut risk för att utsättas för könsstympning och åklagare har möjlighet att utse en särskild företrädande för barnen som i sin tur kan bevilja att en läkarundersökning genomförs för att kontrollera om könsstympning har genomförts. </w:t>
      </w:r>
    </w:p>
    <w:p w:rsidRPr="00D308B9" w:rsidR="00EB4B4A" w:rsidP="008B7E48" w:rsidRDefault="002A46A4" w14:paraId="6F06AFA0" w14:textId="20D195E6">
      <w:r w:rsidRPr="00D308B9">
        <w:t>Utöver ett väl utbyggt skydd via lagtexter har Socialstyrelsen fått ett tydligt uppdrag att motverka kvinnlig könsstympning. I sitt arbete har myndigheten tagit fram omfat</w:t>
      </w:r>
      <w:r w:rsidR="00B87933">
        <w:softHyphen/>
      </w:r>
      <w:r w:rsidRPr="00D308B9">
        <w:t xml:space="preserve">tande informations- och utbildningsmaterial som riktats mot yrkesgrupper verksamma inom skola, sjukvård och rättsväsende. Utbildningsmaterialet har kompletterats med ett flertal seminarier och konferenser för att väcka medvetenhet och ge dessa yrkesgrupper nödvändiga verktyg för att kunna stoppa den kvinnliga könsstympningen samt för att kunna upptäcka och hjälpa de som redan har utsatts. Särskilt informationsmaterial har också producerats och översatts till de språk som anses vara aktuella för att nå de riskgrupper som identifierats. Socialstyrelsen har därtill knutit kontakter med religiösa företrädare för att även där förankra ett avståndstagande från kvinnlig könsstympning, något som i december 2005 gav resultat då representanter för Sveriges imamråd, </w:t>
      </w:r>
      <w:r w:rsidRPr="00D308B9">
        <w:lastRenderedPageBreak/>
        <w:t xml:space="preserve">koptiska ortodoxa kyrkan, katolska kyrkan och Sveriges kristna råd tillsammans undertecknade ett dokument som tydligt markerar just detta avståndstagande. </w:t>
      </w:r>
    </w:p>
    <w:p w:rsidRPr="00D308B9" w:rsidR="002A46A4" w:rsidP="008B7E48" w:rsidRDefault="002A46A4" w14:paraId="6F06AFA1" w14:textId="21CE6E2A">
      <w:r w:rsidRPr="00D308B9">
        <w:t>Dessa åtgärder</w:t>
      </w:r>
      <w:r w:rsidRPr="00D308B9" w:rsidR="005D7B02">
        <w:t xml:space="preserve"> har på ett föredömligt sätt visat att systematisk informationsspridning i kombination med tydlig lagst</w:t>
      </w:r>
      <w:r w:rsidRPr="00D308B9">
        <w:t xml:space="preserve">iftning ger faktiska effekter. </w:t>
      </w:r>
      <w:r w:rsidRPr="00D308B9" w:rsidR="0084321C">
        <w:t xml:space="preserve">Det är därför viktigt att detta arbete obehindrat kan fortlöpa och utvecklas. Därtill är det relevant att kontinuerligt utvärdera </w:t>
      </w:r>
      <w:r w:rsidRPr="00D308B9" w:rsidR="00AE2D6F">
        <w:t>dess effekter för att maximera</w:t>
      </w:r>
      <w:r w:rsidRPr="00D308B9" w:rsidR="0084321C">
        <w:t xml:space="preserve"> sannolikhe</w:t>
      </w:r>
      <w:r w:rsidRPr="00D308B9" w:rsidR="00AE2D6F">
        <w:t xml:space="preserve">ten att man kommer åt problemet. </w:t>
      </w:r>
    </w:p>
    <w:p w:rsidRPr="008B7E48" w:rsidR="00BE6519" w:rsidP="008B7E48" w:rsidRDefault="00BE6519" w14:paraId="6F06AFA4" w14:textId="77777777">
      <w:pPr>
        <w:pStyle w:val="Rubrik2"/>
      </w:pPr>
      <w:r w:rsidRPr="008B7E48">
        <w:t xml:space="preserve">Tvångsäktenskap </w:t>
      </w:r>
    </w:p>
    <w:p w:rsidRPr="00D308B9" w:rsidR="00BE6519" w:rsidP="008B7E48" w:rsidRDefault="00BE6519" w14:paraId="6F06AFA5" w14:textId="744E91D7">
      <w:pPr>
        <w:pStyle w:val="Normalutanindragellerluft"/>
      </w:pPr>
      <w:r w:rsidRPr="00D308B9">
        <w:t>Enligt Myndigheten för un</w:t>
      </w:r>
      <w:r w:rsidRPr="00D308B9" w:rsidR="00B51EDE">
        <w:t>gdoms- och civilsamhällesfrågor</w:t>
      </w:r>
      <w:r w:rsidR="00B9027C">
        <w:t>s</w:t>
      </w:r>
      <w:r w:rsidRPr="00D308B9">
        <w:t xml:space="preserve"> studie </w:t>
      </w:r>
      <w:r w:rsidRPr="00D308B9" w:rsidR="002A46A4">
        <w:t>”</w:t>
      </w:r>
      <w:r w:rsidRPr="00D308B9">
        <w:t>Gift mot sin vilja</w:t>
      </w:r>
      <w:r w:rsidRPr="00D308B9" w:rsidR="002A46A4">
        <w:t>” svarade ca 70</w:t>
      </w:r>
      <w:r w:rsidR="001B0485">
        <w:t> </w:t>
      </w:r>
      <w:r w:rsidRPr="00D308B9" w:rsidR="002A46A4">
        <w:t>000 personer i åldern 16</w:t>
      </w:r>
      <w:r w:rsidR="001B0485">
        <w:t>–</w:t>
      </w:r>
      <w:r w:rsidRPr="00D308B9" w:rsidR="002A46A4">
        <w:t xml:space="preserve">25 år att de lever med </w:t>
      </w:r>
      <w:r w:rsidRPr="00D308B9">
        <w:t>begränsningar gällande val av partner. Av dessa beräknades 8</w:t>
      </w:r>
      <w:r w:rsidR="001B0485">
        <w:t> </w:t>
      </w:r>
      <w:r w:rsidRPr="00D308B9">
        <w:t xml:space="preserve">500 vara oroliga över att bli bortgifta. </w:t>
      </w:r>
    </w:p>
    <w:p w:rsidRPr="00D308B9" w:rsidR="00CC6825" w:rsidP="008B7E48" w:rsidRDefault="00BE6519" w14:paraId="6F06AFA6" w14:textId="076501C6">
      <w:r w:rsidRPr="00D308B9">
        <w:t xml:space="preserve">I maj 2012 presenterades utredningen Stärkt skydd mot tvångsäktenskap och barnäktenskap som genomförts på uppdrag av Justitiedepartementet. Utredningen slog tidigt fast att det finns ett styrkt samband mellan hedersstrukturer och förekomsten av tvångs- och barnäktenskap. I utredningen föreslogs bland annat ett totalförbud mot arrangerandet och verkställandet av tvångs- och barnäktenskap samt mot upprättandet av vissa äktenskapsliknande förbindelser. Detta innefattar ett förbud mot att lura någon till en utlandsresa i syfte att genomföra en tvångsvigsel utanför Sverige. </w:t>
      </w:r>
    </w:p>
    <w:p w:rsidRPr="00D308B9" w:rsidR="00BE6519" w:rsidP="008B7E48" w:rsidRDefault="00BE6519" w14:paraId="6F06AFA7" w14:textId="4901CB77">
      <w:r w:rsidRPr="00D308B9">
        <w:t>Vidare gavs som förslag att möjligheten till dispens för barnäktenskap skulle tas bort. Dessa ändringar har nu genomförts. Utredningen föreslog också att det skulle inrättas ett nationellt kompetensteam med uppdrag att stödja arbetet mot tvångs- och barnäktenskap samt hedersrelaterat förtryck och våld. Därtill föreslogs bättre tillsyn, skärpta krav och djupare dialog med religiösa samfund och vigselförrättare för att stoppa dessa vigslar.</w:t>
      </w:r>
    </w:p>
    <w:p w:rsidRPr="00D308B9" w:rsidR="00701720" w:rsidP="008B7E48" w:rsidRDefault="00B51EDE" w14:paraId="6F06AFA8" w14:textId="64E77975">
      <w:r w:rsidRPr="00D308B9">
        <w:t xml:space="preserve">Sverigedemokraterna </w:t>
      </w:r>
      <w:r w:rsidRPr="00D308B9" w:rsidR="00695632">
        <w:t xml:space="preserve">står bakom ovan nämnda förslag men </w:t>
      </w:r>
      <w:r w:rsidRPr="00D308B9" w:rsidR="00BE6519">
        <w:t>vill komplettera med några ytterligare åtgärder. Vi anser att den svenska staten inte bör erkänna några äktenskap som förrättats på sätt som bryter mot svensk lag, även om de varit lagliga i det land där de utförts. Exempel på detta är att inga äktenskap som genomförts via fullmakt eller ombud ska</w:t>
      </w:r>
      <w:r w:rsidRPr="00D308B9" w:rsidR="005D2C50">
        <w:t>ll</w:t>
      </w:r>
      <w:r w:rsidRPr="00D308B9" w:rsidR="00BE6519">
        <w:t xml:space="preserve"> erkännas. Steget som togs 2014 då krav på synnerliga skäl infö</w:t>
      </w:r>
      <w:r w:rsidRPr="00D308B9" w:rsidR="00AD657F">
        <w:t>rdes fö</w:t>
      </w:r>
      <w:r w:rsidRPr="00D308B9" w:rsidR="003B04C8">
        <w:t xml:space="preserve">r </w:t>
      </w:r>
      <w:r w:rsidRPr="00D308B9" w:rsidR="00BE6519">
        <w:t xml:space="preserve">erkännande av sådana äktenskap var viktigt och bra, men det var inte tillräckligt. </w:t>
      </w:r>
    </w:p>
    <w:p w:rsidRPr="00D308B9" w:rsidR="00701720" w:rsidP="008B7E48" w:rsidRDefault="00EF67F7" w14:paraId="6F06AFA9" w14:textId="23706090">
      <w:r w:rsidRPr="00D308B9">
        <w:t>För att ytterligare motverka tvångsäktenskap vill Sverigedemokraterna införa en liknande 24-årsgräns som bl.a. Danmark infört, där båda parter måste vara över 24 år för att anses gifta i Sverige, om äktenskapet skall användas som skäl för uppehålls</w:t>
      </w:r>
      <w:r w:rsidR="00B87933">
        <w:softHyphen/>
      </w:r>
      <w:r w:rsidRPr="00D308B9">
        <w:t xml:space="preserve">tillstånd i landet. Detta har fungerat väl och det blir enligt danska källor färre som utsätts för tvångsäktenskap för att ge släktingar eller vänner uppehållstillstånd i landet med denna regel. </w:t>
      </w:r>
    </w:p>
    <w:p w:rsidRPr="008B7E48" w:rsidR="00130EE3" w:rsidP="008B7E48" w:rsidRDefault="00130EE3" w14:paraId="6F06AFAB" w14:textId="77777777">
      <w:pPr>
        <w:pStyle w:val="Rubrik2"/>
      </w:pPr>
      <w:r w:rsidRPr="008B7E48">
        <w:t xml:space="preserve">Månggifte </w:t>
      </w:r>
    </w:p>
    <w:p w:rsidRPr="00D308B9" w:rsidR="00130EE3" w:rsidP="008B7E48" w:rsidRDefault="00130EE3" w14:paraId="6F06AFAC" w14:textId="36D5BEBD">
      <w:pPr>
        <w:pStyle w:val="Normalutanindragellerluft"/>
      </w:pPr>
      <w:r w:rsidRPr="00D308B9">
        <w:t>I Sverige råder förbud mot att gifta sig med flera personer. Dock finns undantag som gör det möjligt att i Sverige ändå vara gift med flera personer samtidigt. Den vanligaste formen av månggifte är att en man är gift med flera kvinnor. Det omv</w:t>
      </w:r>
      <w:r w:rsidRPr="00D308B9" w:rsidR="00CC6825">
        <w:t xml:space="preserve">ända förekommer </w:t>
      </w:r>
      <w:r w:rsidRPr="00D308B9">
        <w:t>ytterst sällan. Vanligast förekommande är månggifte i kulturer där kvinnans egenvärde är lågt och där kvinnans möjligheter att leva som ogift är ytterst begränsa</w:t>
      </w:r>
      <w:r w:rsidR="00B058BB">
        <w:t>de</w:t>
      </w:r>
      <w:r w:rsidRPr="00D308B9">
        <w:t xml:space="preserve">. Ofta är det kulturer där familjen är förhandlingspart i döttrarnas äktenskap och känslorna mellan de </w:t>
      </w:r>
      <w:r w:rsidRPr="00D308B9">
        <w:lastRenderedPageBreak/>
        <w:t xml:space="preserve">tilltänkta knappast är avgörande för äktenskapet. Kvinnorna har inte heller någon möjlighet att säga nej till att andra kvinnor skall ingå i äktenskapet. </w:t>
      </w:r>
    </w:p>
    <w:p w:rsidRPr="00D308B9" w:rsidR="00932143" w:rsidP="008B7E48" w:rsidRDefault="00130EE3" w14:paraId="6F06AFAD" w14:textId="5F0A2263">
      <w:r w:rsidRPr="00D308B9">
        <w:t xml:space="preserve">Detta ligger långt </w:t>
      </w:r>
      <w:r w:rsidRPr="00D308B9" w:rsidR="00CC6825">
        <w:t>i</w:t>
      </w:r>
      <w:r w:rsidRPr="00D308B9" w:rsidR="00AE2D6F">
        <w:t xml:space="preserve">från </w:t>
      </w:r>
      <w:r w:rsidRPr="00D308B9">
        <w:t xml:space="preserve">värderingar om att äktenskap skall bygga på kärlek mellan människor, där de av fri vilja väljer varandra. Om man anser att äktenskap skall bygga på kärlek </w:t>
      </w:r>
      <w:r w:rsidRPr="00D308B9" w:rsidR="00AD657F">
        <w:t>och frihet</w:t>
      </w:r>
      <w:r w:rsidRPr="00D308B9">
        <w:t xml:space="preserve"> bör man tydliggöra att månggifte inte är önskvärt i Sverige. Därför bör lagstiftningen skärpas så att utländska månggifte</w:t>
      </w:r>
      <w:r w:rsidRPr="00D308B9" w:rsidR="00CC6825">
        <w:t xml:space="preserve">n hindras </w:t>
      </w:r>
      <w:r w:rsidR="00B058BB">
        <w:t xml:space="preserve">från </w:t>
      </w:r>
      <w:r w:rsidRPr="00D308B9" w:rsidR="00CC6825">
        <w:t xml:space="preserve">att fortgå och </w:t>
      </w:r>
      <w:r w:rsidRPr="00D308B9">
        <w:t>erkännas i Sverige. De månggiften som redan finns bör upplösas genom en påtvinga</w:t>
      </w:r>
      <w:r w:rsidRPr="00D308B9" w:rsidR="00CC6825">
        <w:t>d</w:t>
      </w:r>
      <w:r w:rsidRPr="00D308B9">
        <w:t xml:space="preserve"> bodelning liksom</w:t>
      </w:r>
      <w:r w:rsidRPr="00D308B9" w:rsidR="00CC6825">
        <w:t xml:space="preserve"> när</w:t>
      </w:r>
      <w:r w:rsidRPr="00D308B9">
        <w:t xml:space="preserve"> man upplöser svenska personers äktenskap om någon gift sig med flera personer. </w:t>
      </w:r>
    </w:p>
    <w:p w:rsidRPr="008B7E48" w:rsidR="00701720" w:rsidP="008B7E48" w:rsidRDefault="00701720" w14:paraId="6F06AFB0" w14:textId="77777777">
      <w:pPr>
        <w:pStyle w:val="Rubrik2"/>
      </w:pPr>
      <w:r w:rsidRPr="008B7E48">
        <w:t>Barnäktenskap</w:t>
      </w:r>
    </w:p>
    <w:p w:rsidRPr="00D308B9" w:rsidR="00CB7996" w:rsidP="008B7E48" w:rsidRDefault="00701720" w14:paraId="6F06AFB1" w14:textId="29353D25">
      <w:pPr>
        <w:pStyle w:val="Normalutanindragellerluft"/>
      </w:pPr>
      <w:r w:rsidRPr="00D308B9">
        <w:t>Det är Sverigedemokraternas uppfattning att barnäktenskap aldrig ska</w:t>
      </w:r>
      <w:r w:rsidRPr="00D308B9" w:rsidR="005D2C50">
        <w:t>ll</w:t>
      </w:r>
      <w:r w:rsidRPr="00D308B9">
        <w:t xml:space="preserve"> få förekomma i Sverige. Vi välkomnar därför förslag</w:t>
      </w:r>
      <w:r w:rsidRPr="00D308B9" w:rsidR="00807EE3">
        <w:t>et i SOU 2018:69</w:t>
      </w:r>
      <w:r w:rsidRPr="00D308B9">
        <w:t xml:space="preserve"> om att </w:t>
      </w:r>
      <w:r w:rsidRPr="00D308B9" w:rsidR="00807EE3">
        <w:t xml:space="preserve">kriminalisera </w:t>
      </w:r>
      <w:r w:rsidRPr="00D308B9">
        <w:t>barn</w:t>
      </w:r>
      <w:r w:rsidR="00B87933">
        <w:softHyphen/>
      </w:r>
      <w:r w:rsidRPr="00D308B9">
        <w:t xml:space="preserve">äktenskap och ser förslaget som ett initiativ som behöver följas upp. Att barnäktenskap </w:t>
      </w:r>
      <w:r w:rsidRPr="00D308B9" w:rsidR="007860B8">
        <w:t>kriminaliseras</w:t>
      </w:r>
      <w:r w:rsidRPr="00D308B9">
        <w:t xml:space="preserve"> är bra, men det finns i praktiken ingen möjlighet att straffa den som inte respekterar våra lagar och regler kring detta. Alla som på något sätt bidrar till att ett barnäktenskap kommer till stånd ska</w:t>
      </w:r>
      <w:r w:rsidRPr="00D308B9" w:rsidR="00CB7996">
        <w:t>ll</w:t>
      </w:r>
      <w:r w:rsidRPr="00D308B9">
        <w:t xml:space="preserve"> bära straffansvar för detta. Att välja att inte agera för att förhindra</w:t>
      </w:r>
      <w:r w:rsidRPr="00D308B9" w:rsidR="00114075">
        <w:t xml:space="preserve"> att ett barnäktenskap äger rum</w:t>
      </w:r>
      <w:r w:rsidRPr="00D308B9">
        <w:t xml:space="preserve"> bör rimligen också kunna anses som bidrag till äktenskapet och därmed också vara straffbart. Det ska</w:t>
      </w:r>
      <w:r w:rsidRPr="00D308B9" w:rsidR="00CB7996">
        <w:t>ll</w:t>
      </w:r>
      <w:r w:rsidRPr="00D308B9">
        <w:t xml:space="preserve"> gälla även för så kallade inofficiella äktenskap, </w:t>
      </w:r>
      <w:r w:rsidRPr="00D308B9" w:rsidR="00114075">
        <w:t>det vill säga äktenskap som</w:t>
      </w:r>
      <w:r w:rsidRPr="00D308B9">
        <w:t xml:space="preserve"> aldrig rapporteras till Skatteverket. </w:t>
      </w:r>
    </w:p>
    <w:p w:rsidRPr="00D308B9" w:rsidR="00114075" w:rsidP="008B7E48" w:rsidRDefault="00807EE3" w14:paraId="6F06AFB2" w14:textId="22D610C6">
      <w:r w:rsidRPr="00D308B9">
        <w:t xml:space="preserve">Enligt ovan nämnda utredning är straffskalan för det föreslagna brottet ”fängelse i högst fyra år”. Vi menar att detta straff än tydligare bör återspegla det allmänna rättsmedvetandet och graden av klander som gärningen medför för offret. Därav bör straffmaximum överstiga de fyra år som utredningen föreslår. </w:t>
      </w:r>
    </w:p>
    <w:p w:rsidRPr="00D308B9" w:rsidR="00114075" w:rsidP="008B7E48" w:rsidRDefault="00701720" w14:paraId="6F06AFB3" w14:textId="21315391">
      <w:r w:rsidRPr="00D308B9">
        <w:t>För att motverka barnäktenskap behövs mer kartläggning och fler undersökningar som kan tala om hur läget ser ut och hur det utvecklas över tid. Därför ska</w:t>
      </w:r>
      <w:r w:rsidRPr="00D308B9" w:rsidR="00CB7996">
        <w:t>ll</w:t>
      </w:r>
      <w:r w:rsidRPr="00D308B9">
        <w:t xml:space="preserve"> staten utveckla system för att följa utvecklingen och förenkla för effektiva insatser mot barn</w:t>
      </w:r>
      <w:r w:rsidR="000D7BB8">
        <w:softHyphen/>
      </w:r>
      <w:r w:rsidRPr="00D308B9">
        <w:t>äktenskap. De barn och unga som är offer för barnäktenskap måste få hjälp och s</w:t>
      </w:r>
      <w:r w:rsidRPr="00D308B9" w:rsidR="00114075">
        <w:t xml:space="preserve">töd att ta sig ur sin situation. </w:t>
      </w:r>
      <w:r w:rsidRPr="00D308B9">
        <w:t>De som inte respekterar svensk lag gällande barnäktenskap utan fortsätt</w:t>
      </w:r>
      <w:r w:rsidRPr="00D308B9" w:rsidR="00CB7996">
        <w:t xml:space="preserve">er att leva som gifta med barn </w:t>
      </w:r>
      <w:r w:rsidRPr="00D308B9">
        <w:t>ska</w:t>
      </w:r>
      <w:r w:rsidRPr="00D308B9" w:rsidR="00CB7996">
        <w:t>ll</w:t>
      </w:r>
      <w:r w:rsidRPr="00D308B9">
        <w:t xml:space="preserve"> straffas och i den mån det är möjligt även utvisas ur landet. </w:t>
      </w:r>
    </w:p>
    <w:p w:rsidRPr="00D308B9" w:rsidR="00932143" w:rsidP="008B7E48" w:rsidRDefault="00701720" w14:paraId="6F06AFB4" w14:textId="1B65CD73">
      <w:r w:rsidRPr="00D308B9">
        <w:t>Flera lagar och regler i Sverige har anpassats efter att barn ska</w:t>
      </w:r>
      <w:r w:rsidRPr="00D308B9" w:rsidR="00B70F51">
        <w:t>ll</w:t>
      </w:r>
      <w:r w:rsidRPr="00D308B9">
        <w:t xml:space="preserve"> kunna vara gifta istället för att motverka att barn är gifta. För till exempel barnbidrag finns särskilda regler som säger</w:t>
      </w:r>
      <w:r w:rsidRPr="00D308B9" w:rsidR="00CB7996">
        <w:t xml:space="preserve"> att omyndiga barn som är gifta</w:t>
      </w:r>
      <w:r w:rsidRPr="00D308B9">
        <w:t xml:space="preserve"> själva ska</w:t>
      </w:r>
      <w:r w:rsidRPr="00D308B9" w:rsidR="00A81AA2">
        <w:t>ll</w:t>
      </w:r>
      <w:r w:rsidRPr="00D308B9">
        <w:t xml:space="preserve"> få sitt barnbidrag, medan andra barns barnbidrag betalas ut till vårdnadshavare. Även när det gäller möjligheten</w:t>
      </w:r>
      <w:r w:rsidRPr="00D308B9" w:rsidR="00CB7996">
        <w:t xml:space="preserve"> att skriva äktenskapsförord </w:t>
      </w:r>
      <w:r w:rsidRPr="00D308B9">
        <w:t>finns särskilda regler för hur barn ska</w:t>
      </w:r>
      <w:r w:rsidRPr="00D308B9" w:rsidR="00CB7996">
        <w:t>ll</w:t>
      </w:r>
      <w:r w:rsidRPr="00D308B9">
        <w:t xml:space="preserve"> kunna skriva äktenskapsförord. Dessa och andra lagar och regler som underlättar för barn att vara gifta i Sverige bör förändras så att det klart framgår att det aldrig accepteras att barn är gifta i Sverige. </w:t>
      </w:r>
    </w:p>
    <w:p w:rsidRPr="008B7E48" w:rsidR="00BE6519" w:rsidP="008B7E48" w:rsidRDefault="00695632" w14:paraId="6F06AFB6" w14:textId="77777777">
      <w:pPr>
        <w:pStyle w:val="Rubrik2"/>
      </w:pPr>
      <w:r w:rsidRPr="008B7E48">
        <w:t>Samhällets ansvar</w:t>
      </w:r>
    </w:p>
    <w:p w:rsidRPr="00D308B9" w:rsidR="00BE6519" w:rsidP="008B7E48" w:rsidRDefault="00B51EDE" w14:paraId="6F06AFB7" w14:textId="77777777">
      <w:pPr>
        <w:pStyle w:val="Normalutanindragellerluft"/>
      </w:pPr>
      <w:r w:rsidRPr="00D308B9">
        <w:t>Sverigedemokraterna</w:t>
      </w:r>
      <w:r w:rsidRPr="00D308B9" w:rsidR="00BE6519">
        <w:t xml:space="preserve"> vill att det i varje kommun ska</w:t>
      </w:r>
      <w:r w:rsidRPr="00D308B9" w:rsidR="00695632">
        <w:t>ll</w:t>
      </w:r>
      <w:r w:rsidRPr="00D308B9" w:rsidR="00BE6519">
        <w:t xml:space="preserve"> finnas en handlingsplan eller ett åtgärdsprogram med specifikt fokus på att identifiera och stoppa hedersförtryck och på bästa sätt hjälpa dess offer. Detta behövs för att komma till rätta med de problem som </w:t>
      </w:r>
      <w:r w:rsidRPr="00D308B9" w:rsidR="00BE6519">
        <w:lastRenderedPageBreak/>
        <w:t>idag uppstår då socialtjänst eller skolor låter bristfälliga och ibland kontraproduktiva åtgärder ingå i planer och program som hanterar en helt annan problematik, nämligen mäns våld mot kvinnor. Mot bakgrund av de djupgående skillnader i bakomliggande strukturer som orsakar hedersrelaterat våld och förtryck krävs också särskilt anpassade åtgärder.</w:t>
      </w:r>
    </w:p>
    <w:p w:rsidRPr="00D308B9" w:rsidR="00BE6519" w:rsidP="008B7E48" w:rsidRDefault="00BE6519" w14:paraId="6F06AFB8" w14:textId="7C5F9F57">
      <w:r w:rsidRPr="00D308B9">
        <w:t>Handlingsprogrammen som utvecklas specifikt för hedersrelaterade problem ska</w:t>
      </w:r>
      <w:r w:rsidRPr="00D308B9" w:rsidR="00A81AA2">
        <w:t>ll</w:t>
      </w:r>
      <w:r w:rsidRPr="00D308B9">
        <w:t xml:space="preserve"> användas som ett komplement till kommunernas befintliga program. De ska</w:t>
      </w:r>
      <w:r w:rsidRPr="00D308B9" w:rsidR="00A81AA2">
        <w:t>ll</w:t>
      </w:r>
      <w:r w:rsidRPr="00D308B9">
        <w:t xml:space="preserve"> i sin tur kompletteras av att varje kommun ska</w:t>
      </w:r>
      <w:r w:rsidRPr="00D308B9" w:rsidR="00A81AA2">
        <w:t>ll</w:t>
      </w:r>
      <w:r w:rsidRPr="00D308B9">
        <w:t xml:space="preserve"> ha tillgång till en sakkunnig inom området som kan bistå med kunskap och råd kring hur kommunen bäst bedriver arbetet mot heders</w:t>
      </w:r>
      <w:r w:rsidR="000D7BB8">
        <w:softHyphen/>
      </w:r>
      <w:r w:rsidRPr="00D308B9">
        <w:t xml:space="preserve">förtrycket. </w:t>
      </w:r>
      <w:r w:rsidRPr="00D308B9" w:rsidR="00B51EDE">
        <w:t>Sverigedemokraterna</w:t>
      </w:r>
      <w:r w:rsidRPr="00D308B9">
        <w:t xml:space="preserve"> menar att det är av stor vikt att det kommer till stånd en nationell samordning under statligt ansvar för att nå en likvärdig nivå av trygghet och kunskap i landets alla kommuner.</w:t>
      </w:r>
    </w:p>
    <w:p w:rsidRPr="00D308B9" w:rsidR="00BE6519" w:rsidP="008B7E48" w:rsidRDefault="00BE6519" w14:paraId="6F06AFB9" w14:textId="7B70B940">
      <w:r w:rsidRPr="00D308B9">
        <w:t xml:space="preserve">De som lyckas bryta sig fria från hederskulturernas förtryck hamnar i en särskilt utsatt situation då de tvingats bryta med hela sitt tidigare liv. Offren har ofta förlorat inte enbart kontakten med sin familj utan även merparten av sitt sociala kontaktnät. </w:t>
      </w:r>
      <w:r w:rsidRPr="00D308B9" w:rsidR="00B51EDE">
        <w:t xml:space="preserve">Sverigedemokraterna </w:t>
      </w:r>
      <w:r w:rsidRPr="00D308B9">
        <w:t>anser därför att det är av största vikt att samhället kan erbjuda en noggrann uppföljning även efter att det mest akuta skedet är avslutat. Socialtjänsten bör ha som praxis att erbjuda en kontaktperson till den utsatta som kan ge stöd och väg</w:t>
      </w:r>
      <w:r w:rsidR="000D7BB8">
        <w:softHyphen/>
      </w:r>
      <w:r w:rsidRPr="00D308B9">
        <w:t>ledning i uppbyggandet av ett nytt liv som en del av majoritetssamhället.</w:t>
      </w:r>
    </w:p>
    <w:p w:rsidRPr="00D308B9" w:rsidR="00D512F9" w:rsidP="00B51EDE" w:rsidRDefault="00D512F9" w14:paraId="6F06AFBA" w14:textId="77777777">
      <w:pPr>
        <w:ind w:firstLine="0"/>
      </w:pPr>
      <w:r w:rsidRPr="00D308B9">
        <w:t xml:space="preserve">Därtill bör </w:t>
      </w:r>
      <w:r w:rsidRPr="00D308B9" w:rsidR="001C405B">
        <w:t>möjligheten att</w:t>
      </w:r>
      <w:r w:rsidRPr="00D308B9" w:rsidR="00EF7F12">
        <w:t xml:space="preserve"> utfärda</w:t>
      </w:r>
      <w:r w:rsidRPr="00D308B9">
        <w:t xml:space="preserve"> utreseförbud vid misstanke om att ett barn riskerar att </w:t>
      </w:r>
      <w:r w:rsidRPr="00D308B9">
        <w:rPr>
          <w:rStyle w:val="FrslagstextChar"/>
        </w:rPr>
        <w:t>giftas bort eller utsättas för könsstympning</w:t>
      </w:r>
      <w:r w:rsidRPr="00D308B9" w:rsidR="001C405B">
        <w:rPr>
          <w:rStyle w:val="FrslagstextChar"/>
        </w:rPr>
        <w:t xml:space="preserve"> i utlandet införas.</w:t>
      </w:r>
    </w:p>
    <w:p w:rsidRPr="00B058BB" w:rsidR="00B13C32" w:rsidP="008B7E48" w:rsidRDefault="00E57079" w14:paraId="6F06AFBB" w14:textId="11E09F05">
      <w:r w:rsidRPr="00D308B9">
        <w:t>Sverigedemokraterna</w:t>
      </w:r>
      <w:r w:rsidRPr="00D308B9" w:rsidR="00BE6519">
        <w:t xml:space="preserve"> vet att många föräldrar med bakgrund i hederskulturer gärna vill ge sina barn en god start och trygg uppväxt men väljer att uppfostra dem i enlighet med de normer de själva växt upp i eftersom de inte vet hur de ska</w:t>
      </w:r>
      <w:r w:rsidRPr="00D308B9" w:rsidR="00A81AA2">
        <w:t>ll</w:t>
      </w:r>
      <w:r w:rsidRPr="00D308B9" w:rsidR="00BE6519">
        <w:t xml:space="preserve"> agera för att vara bra föräldrar i Sverige. Därför menar vi att samhället i högre grad måste uppmuntra och utveckla stödverksamhet, utbildningar och diskussionsforum gällande föräldraskap att erbjuda dessa personer. </w:t>
      </w:r>
    </w:p>
    <w:p w:rsidRPr="008B7E48" w:rsidR="00F8699A" w:rsidP="008B7E48" w:rsidRDefault="00F8699A" w14:paraId="6F06AFBD" w14:textId="77777777">
      <w:pPr>
        <w:pStyle w:val="Rubrik2"/>
      </w:pPr>
      <w:r w:rsidRPr="008B7E48">
        <w:t>Stödinsatser för den utsatta</w:t>
      </w:r>
    </w:p>
    <w:p w:rsidRPr="00D308B9" w:rsidR="00BC467A" w:rsidP="008B7E48" w:rsidRDefault="00F8699A" w14:paraId="6F06AFBE" w14:textId="719713AA">
      <w:pPr>
        <w:pStyle w:val="Normalutanindragellerluft"/>
      </w:pPr>
      <w:r w:rsidRPr="00D308B9">
        <w:t>Det är viktigt att utsatta har någonstans att vända sig</w:t>
      </w:r>
      <w:r w:rsidRPr="00D308B9" w:rsidR="00B70F51">
        <w:t>,</w:t>
      </w:r>
      <w:r w:rsidRPr="00D308B9">
        <w:t xml:space="preserve"> dels för stöd, dels för upplysningar om lagar, rättigheter och möjligheter. Av landets </w:t>
      </w:r>
      <w:r w:rsidRPr="00D308B9" w:rsidR="003C7225">
        <w:t>o</w:t>
      </w:r>
      <w:r w:rsidRPr="00D308B9" w:rsidR="00B13C32">
        <w:t>mkring 150</w:t>
      </w:r>
      <w:r w:rsidRPr="00D308B9">
        <w:t xml:space="preserve"> kvinnojourer som är anslutna till större kvinnojoursförbund har endast ett fåtal hedersvåld som särskilt kompetensområde. Vi vill därför att det inrättas fler jourer dit just utsatta för hedersvåld kan vända sig för råd och stöd och där personalen har särskild specialistkunskap om just hedersförtryck. Inrättandet av dessa hedersvåldsjourer skulle inte bara gagna kvinnor utsatta för hedersrelaterat kvinnovåld utan även </w:t>
      </w:r>
      <w:r w:rsidRPr="00D308B9" w:rsidR="00114075">
        <w:t xml:space="preserve">gynna </w:t>
      </w:r>
      <w:r w:rsidRPr="00D308B9">
        <w:t>andra kvinnor. Detta då de vanliga kvinnojourerna sannolikt kommer att avlastas och därmed både kvalitativt och kvantitativt bättre kommer att hantera fall av icke</w:t>
      </w:r>
      <w:r w:rsidR="00B058BB">
        <w:t xml:space="preserve"> </w:t>
      </w:r>
      <w:r w:rsidRPr="00D308B9">
        <w:t xml:space="preserve">hedersrelaterat kvinnovåld. </w:t>
      </w:r>
    </w:p>
    <w:p w:rsidRPr="00D308B9" w:rsidR="00F8699A" w:rsidP="008B7E48" w:rsidRDefault="00F8699A" w14:paraId="6F06AFBF" w14:textId="77777777">
      <w:r w:rsidRPr="00D308B9">
        <w:t>Därtill bör Länsstyrelsen i Östergötland permanent uppdras att ansvara för arbetet mot hedersrelaterat våld och förtryck, i stället för att som nu ha ett tidsbegränsat uppdrag.</w:t>
      </w:r>
    </w:p>
    <w:p w:rsidRPr="008B7E48" w:rsidR="00BE6519" w:rsidP="008B7E48" w:rsidRDefault="00BE6519" w14:paraId="6F06AFC1" w14:textId="77777777">
      <w:pPr>
        <w:pStyle w:val="Rubrik2"/>
      </w:pPr>
      <w:r w:rsidRPr="008B7E48">
        <w:t>När våldet är ett faktum</w:t>
      </w:r>
    </w:p>
    <w:p w:rsidRPr="00D308B9" w:rsidR="00BE6519" w:rsidP="008B7E48" w:rsidRDefault="00BE6519" w14:paraId="6F06AFC2" w14:textId="2E7FB4C7">
      <w:pPr>
        <w:pStyle w:val="Normalutanindragellerluft"/>
      </w:pPr>
      <w:r w:rsidRPr="00D308B9">
        <w:t xml:space="preserve">För personer som flytt från hedersförtryck är hotbilden ofta livslång. Det är dessutom en stor prövning för de utsatta att vartannat år tvingas riva upp gamla sår för att bevisa för </w:t>
      </w:r>
      <w:r w:rsidRPr="00D308B9">
        <w:lastRenderedPageBreak/>
        <w:t xml:space="preserve">polisen att hotbilden kvarstår. Samtidigt är det givetvis enkelt att själv säga upp sin skyddade identitet för den som upplever att hotbilden avtagit. Därför anser </w:t>
      </w:r>
      <w:r w:rsidRPr="00D308B9" w:rsidR="00E57079">
        <w:t>Sverige</w:t>
      </w:r>
      <w:r w:rsidR="000D7BB8">
        <w:softHyphen/>
      </w:r>
      <w:bookmarkStart w:name="_GoBack" w:id="1"/>
      <w:bookmarkEnd w:id="1"/>
      <w:r w:rsidRPr="00D308B9" w:rsidR="00E57079">
        <w:t xml:space="preserve">demokraterna </w:t>
      </w:r>
      <w:r w:rsidRPr="00D308B9">
        <w:t>att det ska</w:t>
      </w:r>
      <w:r w:rsidRPr="00D308B9" w:rsidR="00A81AA2">
        <w:t>ll</w:t>
      </w:r>
      <w:r w:rsidRPr="00D308B9">
        <w:t xml:space="preserve"> vara möjligt att i särskilt svåra fall bevilja en person livslång skyddad identitet.</w:t>
      </w:r>
    </w:p>
    <w:p w:rsidRPr="00D308B9" w:rsidR="00BE6519" w:rsidP="008B7E48" w:rsidRDefault="00E57079" w14:paraId="6F06AFC3" w14:textId="71412BB9">
      <w:r w:rsidRPr="00D308B9">
        <w:t>Sverigedemokraterna</w:t>
      </w:r>
      <w:r w:rsidRPr="00D308B9" w:rsidR="00BE6519">
        <w:t xml:space="preserve"> vill se </w:t>
      </w:r>
      <w:r w:rsidRPr="00D308B9" w:rsidR="00A458DD">
        <w:t>en egen rubricering för brott med hedersmotiv samt skärpa de straff som ut</w:t>
      </w:r>
      <w:r w:rsidRPr="00D308B9" w:rsidR="008060D7">
        <w:t>delas för hedersrelaterade brott</w:t>
      </w:r>
      <w:r w:rsidRPr="00D308B9" w:rsidR="00A458DD">
        <w:t xml:space="preserve">. </w:t>
      </w:r>
      <w:r w:rsidRPr="00D308B9" w:rsidR="00BE6519">
        <w:t xml:space="preserve">Vi vill även att det tillsätts en utredning om en ändring i brottsbalken gällande hedersrelaterade brott liknande den som införts för kvinnlig könsstympning, där även underlåtelse att ingripa eller anmäla till polisen i sig självt är en brottslig handling. Då de som utövar hedersförtrycket i många av fallen är fler än den som står för fysiskt våld och kränkningar anser vi att även de medskyldiga bör stå till svars för sin medverkan. </w:t>
      </w:r>
    </w:p>
    <w:p w:rsidRPr="00D308B9" w:rsidR="00BB6339" w:rsidP="008B7E48" w:rsidRDefault="000212B1" w14:paraId="6F06AFC4" w14:textId="6C375F27">
      <w:r w:rsidRPr="00D308B9">
        <w:t>Att hedersrelaterad brottslighet sker i Sverige idag är något vi tyvärr måste förhålla oss till och därefter arbeta för att motverka genom att politiken tar hedersutsattas situation på största allvar och erbjuder ett långvarigt skydd. Av den anledningen krävs ytterligare satsningar på information till personer som befinner sig i riskzonen för att utsättas för dessa brott. Det krävs även utökat stöd till de delar av civilsamhället som idag föredömligt stödjer personer som utsätts för denna typ av brottslighet. Regeringen bör återkomma till riksdagen me</w:t>
      </w:r>
      <w:r w:rsidRPr="00D308B9" w:rsidR="00114075">
        <w:t xml:space="preserve">d förslag som syftar till detta. </w:t>
      </w:r>
      <w:r w:rsidRPr="00D308B9">
        <w:t xml:space="preserve">Utöver detta bör regeringen tillsätta nya utredningar för att tydligt se </w:t>
      </w:r>
      <w:r w:rsidRPr="00D308B9" w:rsidR="00CB7996">
        <w:t xml:space="preserve">över </w:t>
      </w:r>
      <w:r w:rsidRPr="00D308B9">
        <w:t>hur situationen i Sverige ser ut idag.</w:t>
      </w:r>
    </w:p>
    <w:sdt>
      <w:sdtPr>
        <w:alias w:val="CC_Underskrifter"/>
        <w:tag w:val="CC_Underskrifter"/>
        <w:id w:val="583496634"/>
        <w:lock w:val="sdtContentLocked"/>
        <w:placeholder>
          <w:docPart w:val="437F7CCD596E48309415DACDB6764CF1"/>
        </w:placeholder>
      </w:sdtPr>
      <w:sdtEndPr/>
      <w:sdtContent>
        <w:p w:rsidR="00D308B9" w:rsidP="00D308B9" w:rsidRDefault="00D308B9" w14:paraId="6F06AFC5" w14:textId="77777777"/>
        <w:p w:rsidRPr="008E0FE2" w:rsidR="004801AC" w:rsidP="00D308B9" w:rsidRDefault="000D7BB8" w14:paraId="6F06AFC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Ebba Hermansson (SD)</w:t>
            </w:r>
          </w:p>
        </w:tc>
        <w:tc>
          <w:tcPr>
            <w:tcW w:w="50" w:type="pct"/>
            <w:vAlign w:val="bottom"/>
          </w:tcPr>
          <w:p>
            <w:pPr>
              <w:pStyle w:val="Underskrifter"/>
            </w:pPr>
            <w:r>
              <w:t> </w:t>
            </w:r>
          </w:p>
        </w:tc>
      </w:tr>
      <w:tr>
        <w:trPr>
          <w:cantSplit/>
        </w:trPr>
        <w:tc>
          <w:tcPr>
            <w:tcW w:w="50" w:type="pct"/>
            <w:vAlign w:val="bottom"/>
          </w:tcPr>
          <w:p>
            <w:pPr>
              <w:pStyle w:val="Underskrifter"/>
              <w:spacing w:after="0"/>
            </w:pPr>
            <w:r>
              <w:t>Sara Gille (SD)</w:t>
            </w:r>
          </w:p>
        </w:tc>
        <w:tc>
          <w:tcPr>
            <w:tcW w:w="50" w:type="pct"/>
            <w:vAlign w:val="bottom"/>
          </w:tcPr>
          <w:p>
            <w:pPr>
              <w:pStyle w:val="Underskrifter"/>
              <w:spacing w:after="0"/>
            </w:pPr>
            <w:r>
              <w:t>Magnus Persson (SD)</w:t>
            </w:r>
          </w:p>
        </w:tc>
      </w:tr>
      <w:tr>
        <w:trPr>
          <w:cantSplit/>
        </w:trPr>
        <w:tc>
          <w:tcPr>
            <w:tcW w:w="50" w:type="pct"/>
            <w:vAlign w:val="bottom"/>
          </w:tcPr>
          <w:p>
            <w:pPr>
              <w:pStyle w:val="Underskrifter"/>
              <w:spacing w:after="0"/>
            </w:pPr>
            <w:r>
              <w:t>Alexander Christiansson (SD)</w:t>
            </w:r>
          </w:p>
        </w:tc>
        <w:tc>
          <w:tcPr>
            <w:tcW w:w="50" w:type="pct"/>
            <w:vAlign w:val="bottom"/>
          </w:tcPr>
          <w:p>
            <w:pPr>
              <w:pStyle w:val="Underskrifter"/>
              <w:spacing w:after="0"/>
            </w:pPr>
            <w:r>
              <w:t>Patrick Reslow (SD)</w:t>
            </w:r>
          </w:p>
        </w:tc>
      </w:tr>
      <w:tr>
        <w:trPr>
          <w:cantSplit/>
        </w:trPr>
        <w:tc>
          <w:tcPr>
            <w:tcW w:w="50" w:type="pct"/>
            <w:vAlign w:val="bottom"/>
          </w:tcPr>
          <w:p>
            <w:pPr>
              <w:pStyle w:val="Underskrifter"/>
              <w:spacing w:after="0"/>
            </w:pPr>
            <w:r>
              <w:t>Michael Rubbestad (SD)</w:t>
            </w:r>
          </w:p>
        </w:tc>
        <w:tc>
          <w:tcPr>
            <w:tcW w:w="50" w:type="pct"/>
            <w:vAlign w:val="bottom"/>
          </w:tcPr>
          <w:p>
            <w:pPr>
              <w:pStyle w:val="Underskrifter"/>
              <w:spacing w:after="0"/>
            </w:pPr>
            <w:r>
              <w:t>Robert Stenkvist (SD)</w:t>
            </w:r>
          </w:p>
        </w:tc>
      </w:tr>
      <w:tr>
        <w:trPr>
          <w:cantSplit/>
        </w:trPr>
        <w:tc>
          <w:tcPr>
            <w:tcW w:w="50" w:type="pct"/>
            <w:vAlign w:val="bottom"/>
          </w:tcPr>
          <w:p>
            <w:pPr>
              <w:pStyle w:val="Underskrifter"/>
              <w:spacing w:after="0"/>
            </w:pPr>
            <w:r>
              <w:t>Jörgen Grubb (SD)</w:t>
            </w:r>
          </w:p>
        </w:tc>
        <w:tc>
          <w:tcPr>
            <w:tcW w:w="50" w:type="pct"/>
            <w:vAlign w:val="bottom"/>
          </w:tcPr>
          <w:p>
            <w:pPr>
              <w:pStyle w:val="Underskrifter"/>
              <w:spacing w:after="0"/>
            </w:pPr>
            <w:r>
              <w:t>Mikael Eskilandersson (SD)</w:t>
            </w:r>
          </w:p>
        </w:tc>
      </w:tr>
      <w:tr>
        <w:trPr>
          <w:cantSplit/>
        </w:trPr>
        <w:tc>
          <w:tcPr>
            <w:tcW w:w="50" w:type="pct"/>
            <w:vAlign w:val="bottom"/>
          </w:tcPr>
          <w:p>
            <w:pPr>
              <w:pStyle w:val="Underskrifter"/>
              <w:spacing w:after="0"/>
            </w:pPr>
            <w:r>
              <w:t>Angelica Lundberg (SD)</w:t>
            </w:r>
          </w:p>
        </w:tc>
        <w:tc>
          <w:tcPr>
            <w:tcW w:w="50" w:type="pct"/>
            <w:vAlign w:val="bottom"/>
          </w:tcPr>
          <w:p>
            <w:pPr>
              <w:pStyle w:val="Underskrifter"/>
              <w:spacing w:after="0"/>
            </w:pPr>
            <w:r>
              <w:t>Linda Lindberg (SD)</w:t>
            </w:r>
          </w:p>
        </w:tc>
      </w:tr>
      <w:tr>
        <w:trPr>
          <w:cantSplit/>
        </w:trPr>
        <w:tc>
          <w:tcPr>
            <w:tcW w:w="50" w:type="pct"/>
            <w:vAlign w:val="bottom"/>
          </w:tcPr>
          <w:p>
            <w:pPr>
              <w:pStyle w:val="Underskrifter"/>
              <w:spacing w:after="0"/>
            </w:pPr>
            <w:r>
              <w:t>Katja Nyberg (SD)</w:t>
            </w:r>
          </w:p>
        </w:tc>
        <w:tc>
          <w:tcPr>
            <w:tcW w:w="50" w:type="pct"/>
            <w:vAlign w:val="bottom"/>
          </w:tcPr>
          <w:p>
            <w:pPr>
              <w:pStyle w:val="Underskrifter"/>
              <w:spacing w:after="0"/>
            </w:pPr>
            <w:r>
              <w:t>Clara Aranda (SD)</w:t>
            </w:r>
          </w:p>
        </w:tc>
      </w:tr>
      <w:tr>
        <w:trPr>
          <w:cantSplit/>
        </w:trPr>
        <w:tc>
          <w:tcPr>
            <w:tcW w:w="50" w:type="pct"/>
            <w:vAlign w:val="bottom"/>
          </w:tcPr>
          <w:p>
            <w:pPr>
              <w:pStyle w:val="Underskrifter"/>
              <w:spacing w:after="0"/>
            </w:pPr>
            <w:r>
              <w:t>Sven-Olof Sällström (SD)</w:t>
            </w:r>
          </w:p>
        </w:tc>
        <w:tc>
          <w:tcPr>
            <w:tcW w:w="50" w:type="pct"/>
            <w:vAlign w:val="bottom"/>
          </w:tcPr>
          <w:p>
            <w:pPr>
              <w:pStyle w:val="Underskrifter"/>
            </w:pPr>
            <w:r>
              <w:t> </w:t>
            </w:r>
          </w:p>
        </w:tc>
      </w:tr>
    </w:tbl>
    <w:p w:rsidR="004E45A9" w:rsidRDefault="004E45A9" w14:paraId="6F06AFDF" w14:textId="77777777"/>
    <w:sectPr w:rsidR="004E45A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6AFE1" w14:textId="77777777" w:rsidR="00B209E5" w:rsidRDefault="00B209E5" w:rsidP="000C1CAD">
      <w:pPr>
        <w:spacing w:line="240" w:lineRule="auto"/>
      </w:pPr>
      <w:r>
        <w:separator/>
      </w:r>
    </w:p>
  </w:endnote>
  <w:endnote w:type="continuationSeparator" w:id="0">
    <w:p w14:paraId="6F06AFE2" w14:textId="77777777" w:rsidR="00B209E5" w:rsidRDefault="00B209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6AFE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6AFE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308B9">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6AFF0" w14:textId="77777777" w:rsidR="00D308B9" w:rsidRPr="00D308B9" w:rsidRDefault="00D308B9" w:rsidP="00D308B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6AFDF" w14:textId="77777777" w:rsidR="00B209E5" w:rsidRDefault="00B209E5" w:rsidP="000C1CAD">
      <w:pPr>
        <w:spacing w:line="240" w:lineRule="auto"/>
      </w:pPr>
      <w:r>
        <w:separator/>
      </w:r>
    </w:p>
  </w:footnote>
  <w:footnote w:type="continuationSeparator" w:id="0">
    <w:p w14:paraId="6F06AFE0" w14:textId="77777777" w:rsidR="00B209E5" w:rsidRDefault="00B209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F06AFE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56704" behindDoc="0" locked="0" layoutInCell="1" allowOverlap="1" wp14:editId="6F06AFF2" wp14:anchorId="6F06AF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D7BB8" w14:paraId="6F06AFF5" w14:textId="77777777">
                          <w:pPr>
                            <w:jc w:val="right"/>
                          </w:pPr>
                          <w:sdt>
                            <w:sdtPr>
                              <w:alias w:val="CC_Noformat_Partikod"/>
                              <w:tag w:val="CC_Noformat_Partikod"/>
                              <w:id w:val="-53464382"/>
                              <w:placeholder>
                                <w:docPart w:val="84E146A3AE9F4AE08A599C064874079C"/>
                              </w:placeholder>
                              <w:text/>
                            </w:sdtPr>
                            <w:sdtEndPr/>
                            <w:sdtContent>
                              <w:r w:rsidR="00D332B5">
                                <w:t>SD</w:t>
                              </w:r>
                            </w:sdtContent>
                          </w:sdt>
                          <w:sdt>
                            <w:sdtPr>
                              <w:alias w:val="CC_Noformat_Partinummer"/>
                              <w:tag w:val="CC_Noformat_Partinummer"/>
                              <w:id w:val="-1709555926"/>
                              <w:placeholder>
                                <w:docPart w:val="34716D8A43C44291B71E6901DD0E6342"/>
                              </w:placeholder>
                              <w:text/>
                            </w:sdtPr>
                            <w:sdtEndPr/>
                            <w:sdtContent>
                              <w:r w:rsidR="000D5D95">
                                <w:t>132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06AFF1">
              <v:stroke joinstyle="miter"/>
              <v:path gradientshapeok="t" o:connecttype="rect"/>
            </v:shapetype>
            <v:shape id="Textruta 2" style="position:absolute;left:0;text-align:left;margin-left:396.9pt;margin-top:-3.2pt;width:113.4pt;height:110.6pt;z-index:25165670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D7BB8" w14:paraId="6F06AFF5" w14:textId="77777777">
                    <w:pPr>
                      <w:jc w:val="right"/>
                    </w:pPr>
                    <w:sdt>
                      <w:sdtPr>
                        <w:alias w:val="CC_Noformat_Partikod"/>
                        <w:tag w:val="CC_Noformat_Partikod"/>
                        <w:id w:val="-53464382"/>
                        <w:placeholder>
                          <w:docPart w:val="84E146A3AE9F4AE08A599C064874079C"/>
                        </w:placeholder>
                        <w:text/>
                      </w:sdtPr>
                      <w:sdtEndPr/>
                      <w:sdtContent>
                        <w:r w:rsidR="00D332B5">
                          <w:t>SD</w:t>
                        </w:r>
                      </w:sdtContent>
                    </w:sdt>
                    <w:sdt>
                      <w:sdtPr>
                        <w:alias w:val="CC_Noformat_Partinummer"/>
                        <w:tag w:val="CC_Noformat_Partinummer"/>
                        <w:id w:val="-1709555926"/>
                        <w:placeholder>
                          <w:docPart w:val="34716D8A43C44291B71E6901DD0E6342"/>
                        </w:placeholder>
                        <w:text/>
                      </w:sdtPr>
                      <w:sdtEndPr/>
                      <w:sdtContent>
                        <w:r w:rsidR="000D5D95">
                          <w:t>132</w:t>
                        </w:r>
                      </w:sdtContent>
                    </w:sdt>
                  </w:p>
                </w:txbxContent>
              </v:textbox>
              <w10:wrap anchorx="page"/>
            </v:shape>
          </w:pict>
        </mc:Fallback>
      </mc:AlternateContent>
    </w:r>
  </w:p>
  <w:p w:rsidRPr="00293C4F" w:rsidR="00262EA3" w:rsidP="00776B74" w:rsidRDefault="00262EA3" w14:paraId="6F06AFE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F06AFE5" w14:textId="77777777">
    <w:pPr>
      <w:jc w:val="right"/>
    </w:pPr>
  </w:p>
  <w:p w:rsidR="00262EA3" w:rsidP="00776B74" w:rsidRDefault="00262EA3" w14:paraId="6F06AFE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D7BB8" w14:paraId="6F06AFE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57728" behindDoc="0" locked="0" layoutInCell="1" allowOverlap="1" wp14:editId="6F06AFF4" wp14:anchorId="6F06AFF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D7BB8" w14:paraId="6F06AFE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D332B5">
          <w:t>SD</w:t>
        </w:r>
      </w:sdtContent>
    </w:sdt>
    <w:sdt>
      <w:sdtPr>
        <w:alias w:val="CC_Noformat_Partinummer"/>
        <w:tag w:val="CC_Noformat_Partinummer"/>
        <w:id w:val="-2014525982"/>
        <w:lock w:val="contentLocked"/>
        <w:text/>
      </w:sdtPr>
      <w:sdtEndPr/>
      <w:sdtContent>
        <w:r w:rsidR="000D5D95">
          <w:t>132</w:t>
        </w:r>
      </w:sdtContent>
    </w:sdt>
  </w:p>
  <w:p w:rsidRPr="008227B3" w:rsidR="00262EA3" w:rsidP="008227B3" w:rsidRDefault="000D7BB8" w14:paraId="6F06AFE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D7BB8" w14:paraId="6F06AFE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:3118</w:t>
        </w:r>
      </w:sdtContent>
    </w:sdt>
  </w:p>
  <w:p w:rsidR="00262EA3" w:rsidP="00E03A3D" w:rsidRDefault="000D7BB8" w14:paraId="6F06AFED" w14:textId="77777777">
    <w:pPr>
      <w:pStyle w:val="Motionr"/>
    </w:pPr>
    <w:sdt>
      <w:sdtPr>
        <w:alias w:val="CC_Noformat_Avtext"/>
        <w:tag w:val="CC_Noformat_Avtext"/>
        <w:id w:val="-2020768203"/>
        <w:lock w:val="sdtContentLocked"/>
        <w15:appearance w15:val="hidden"/>
        <w:text/>
      </w:sdtPr>
      <w:sdtEndPr/>
      <w:sdtContent>
        <w:r>
          <w:t>av Ebba Hermansson m.fl. (SD)</w:t>
        </w:r>
      </w:sdtContent>
    </w:sdt>
  </w:p>
  <w:sdt>
    <w:sdtPr>
      <w:alias w:val="CC_Noformat_Rubtext"/>
      <w:tag w:val="CC_Noformat_Rubtext"/>
      <w:id w:val="-218060500"/>
      <w:lock w:val="sdtLocked"/>
      <w:text/>
    </w:sdtPr>
    <w:sdtEndPr/>
    <w:sdtContent>
      <w:p w:rsidR="00262EA3" w:rsidP="00283E0F" w:rsidRDefault="00EC58A9" w14:paraId="6F06AFEE" w14:textId="77777777">
        <w:pPr>
          <w:pStyle w:val="FSHRub2"/>
        </w:pPr>
        <w:r>
          <w:t>Krafttag mot våld och förtryck i hederns namn</w:t>
        </w:r>
      </w:p>
    </w:sdtContent>
  </w:sdt>
  <w:sdt>
    <w:sdtPr>
      <w:alias w:val="CC_Boilerplate_3"/>
      <w:tag w:val="CC_Boilerplate_3"/>
      <w:id w:val="1606463544"/>
      <w:lock w:val="sdtContentLocked"/>
      <w15:appearance w15:val="hidden"/>
      <w:text w:multiLine="1"/>
    </w:sdtPr>
    <w:sdtEndPr/>
    <w:sdtContent>
      <w:p w:rsidR="00262EA3" w:rsidP="00283E0F" w:rsidRDefault="00262EA3" w14:paraId="6F06AFE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F460C1F2"/>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332B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2B1"/>
    <w:rsid w:val="00022F5C"/>
    <w:rsid w:val="000232AB"/>
    <w:rsid w:val="00024356"/>
    <w:rsid w:val="000243A4"/>
    <w:rsid w:val="00024712"/>
    <w:rsid w:val="00024921"/>
    <w:rsid w:val="00024F81"/>
    <w:rsid w:val="00025359"/>
    <w:rsid w:val="000258C8"/>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20B"/>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E55"/>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16"/>
    <w:rsid w:val="000909BE"/>
    <w:rsid w:val="00091064"/>
    <w:rsid w:val="00091476"/>
    <w:rsid w:val="00091494"/>
    <w:rsid w:val="00091A21"/>
    <w:rsid w:val="000925EE"/>
    <w:rsid w:val="00093636"/>
    <w:rsid w:val="00093646"/>
    <w:rsid w:val="00093F48"/>
    <w:rsid w:val="0009440B"/>
    <w:rsid w:val="00094A50"/>
    <w:rsid w:val="00094A68"/>
    <w:rsid w:val="00094AC0"/>
    <w:rsid w:val="00094BFD"/>
    <w:rsid w:val="000953C2"/>
    <w:rsid w:val="0009550E"/>
    <w:rsid w:val="00095B69"/>
    <w:rsid w:val="000A06E9"/>
    <w:rsid w:val="000A0FB6"/>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D95"/>
    <w:rsid w:val="000D6584"/>
    <w:rsid w:val="000D69BA"/>
    <w:rsid w:val="000D7A5F"/>
    <w:rsid w:val="000D7BB8"/>
    <w:rsid w:val="000E02C6"/>
    <w:rsid w:val="000E06CC"/>
    <w:rsid w:val="000E0CE1"/>
    <w:rsid w:val="000E1B08"/>
    <w:rsid w:val="000E2141"/>
    <w:rsid w:val="000E24B9"/>
    <w:rsid w:val="000E3115"/>
    <w:rsid w:val="000E394D"/>
    <w:rsid w:val="000E3EF7"/>
    <w:rsid w:val="000E4A72"/>
    <w:rsid w:val="000E4AB9"/>
    <w:rsid w:val="000E4B2C"/>
    <w:rsid w:val="000E4CD8"/>
    <w:rsid w:val="000E4D0E"/>
    <w:rsid w:val="000E504A"/>
    <w:rsid w:val="000E58DE"/>
    <w:rsid w:val="000E5DF7"/>
    <w:rsid w:val="000E5F75"/>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075"/>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EE3"/>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485"/>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405B"/>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1AC"/>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9DB"/>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5F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118"/>
    <w:rsid w:val="00233501"/>
    <w:rsid w:val="002336C7"/>
    <w:rsid w:val="002344F4"/>
    <w:rsid w:val="0023486A"/>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8B4"/>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1C4"/>
    <w:rsid w:val="002629DF"/>
    <w:rsid w:val="00262A0C"/>
    <w:rsid w:val="00262C71"/>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B80"/>
    <w:rsid w:val="00287E4A"/>
    <w:rsid w:val="002900CF"/>
    <w:rsid w:val="002923F3"/>
    <w:rsid w:val="0029328D"/>
    <w:rsid w:val="00293810"/>
    <w:rsid w:val="002939FA"/>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6A4"/>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629"/>
    <w:rsid w:val="002C3879"/>
    <w:rsid w:val="002C3E32"/>
    <w:rsid w:val="002C48B8"/>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382"/>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CEB"/>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B2D"/>
    <w:rsid w:val="00370C71"/>
    <w:rsid w:val="003711D4"/>
    <w:rsid w:val="0037271B"/>
    <w:rsid w:val="00374408"/>
    <w:rsid w:val="003745D6"/>
    <w:rsid w:val="0037504D"/>
    <w:rsid w:val="003756B0"/>
    <w:rsid w:val="0037649D"/>
    <w:rsid w:val="00376A32"/>
    <w:rsid w:val="003805D2"/>
    <w:rsid w:val="003809C1"/>
    <w:rsid w:val="00381104"/>
    <w:rsid w:val="003811A4"/>
    <w:rsid w:val="003812B5"/>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63B"/>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4C8"/>
    <w:rsid w:val="003B0D95"/>
    <w:rsid w:val="003B1AFC"/>
    <w:rsid w:val="003B2109"/>
    <w:rsid w:val="003B2154"/>
    <w:rsid w:val="003B2811"/>
    <w:rsid w:val="003B2CE4"/>
    <w:rsid w:val="003B38E9"/>
    <w:rsid w:val="003B6500"/>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25"/>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08C"/>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1"/>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A17"/>
    <w:rsid w:val="00437FBC"/>
    <w:rsid w:val="004409FE"/>
    <w:rsid w:val="00440BFE"/>
    <w:rsid w:val="004412C0"/>
    <w:rsid w:val="00441D50"/>
    <w:rsid w:val="0044336A"/>
    <w:rsid w:val="00443989"/>
    <w:rsid w:val="00443EB4"/>
    <w:rsid w:val="0044488E"/>
    <w:rsid w:val="00444B14"/>
    <w:rsid w:val="00444E2F"/>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57BB"/>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763"/>
    <w:rsid w:val="004A0AF2"/>
    <w:rsid w:val="004A1326"/>
    <w:rsid w:val="004A3DFF"/>
    <w:rsid w:val="004A445D"/>
    <w:rsid w:val="004A4976"/>
    <w:rsid w:val="004A49F9"/>
    <w:rsid w:val="004A5194"/>
    <w:rsid w:val="004A5F12"/>
    <w:rsid w:val="004A6876"/>
    <w:rsid w:val="004A7394"/>
    <w:rsid w:val="004B0046"/>
    <w:rsid w:val="004B018F"/>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5A9"/>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C30"/>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8BC"/>
    <w:rsid w:val="00584EB4"/>
    <w:rsid w:val="0058583B"/>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268"/>
    <w:rsid w:val="0059581A"/>
    <w:rsid w:val="0059712A"/>
    <w:rsid w:val="0059792E"/>
    <w:rsid w:val="00597A89"/>
    <w:rsid w:val="00597D15"/>
    <w:rsid w:val="005A0393"/>
    <w:rsid w:val="005A04FC"/>
    <w:rsid w:val="005A19A4"/>
    <w:rsid w:val="005A1A53"/>
    <w:rsid w:val="005A1A59"/>
    <w:rsid w:val="005A2E78"/>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2C50"/>
    <w:rsid w:val="005D5A19"/>
    <w:rsid w:val="005D60F6"/>
    <w:rsid w:val="005D6A9E"/>
    <w:rsid w:val="005D6B44"/>
    <w:rsid w:val="005D6E77"/>
    <w:rsid w:val="005D7058"/>
    <w:rsid w:val="005D78C0"/>
    <w:rsid w:val="005D7B02"/>
    <w:rsid w:val="005E00CF"/>
    <w:rsid w:val="005E1016"/>
    <w:rsid w:val="005E1161"/>
    <w:rsid w:val="005E13A4"/>
    <w:rsid w:val="005E1482"/>
    <w:rsid w:val="005E16E0"/>
    <w:rsid w:val="005E18FF"/>
    <w:rsid w:val="005E282D"/>
    <w:rsid w:val="005E31AD"/>
    <w:rsid w:val="005E3559"/>
    <w:rsid w:val="005E40F6"/>
    <w:rsid w:val="005E42A9"/>
    <w:rsid w:val="005E42D9"/>
    <w:rsid w:val="005E4426"/>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3ACA"/>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290"/>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7C6"/>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C7D"/>
    <w:rsid w:val="00652D52"/>
    <w:rsid w:val="00652E24"/>
    <w:rsid w:val="00653781"/>
    <w:rsid w:val="0065415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3E8D"/>
    <w:rsid w:val="006741FA"/>
    <w:rsid w:val="0067528D"/>
    <w:rsid w:val="00675AFF"/>
    <w:rsid w:val="00676000"/>
    <w:rsid w:val="00676347"/>
    <w:rsid w:val="006779BB"/>
    <w:rsid w:val="00677FDB"/>
    <w:rsid w:val="006806B7"/>
    <w:rsid w:val="00680CB1"/>
    <w:rsid w:val="00680E69"/>
    <w:rsid w:val="0068104A"/>
    <w:rsid w:val="006814EE"/>
    <w:rsid w:val="00681D1D"/>
    <w:rsid w:val="00681F30"/>
    <w:rsid w:val="0068238B"/>
    <w:rsid w:val="006828C0"/>
    <w:rsid w:val="00682E6B"/>
    <w:rsid w:val="0068305D"/>
    <w:rsid w:val="00683710"/>
    <w:rsid w:val="006838D7"/>
    <w:rsid w:val="00683A7A"/>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911"/>
    <w:rsid w:val="00692BFC"/>
    <w:rsid w:val="00692EC8"/>
    <w:rsid w:val="00693032"/>
    <w:rsid w:val="006934C8"/>
    <w:rsid w:val="00693B89"/>
    <w:rsid w:val="00693BBE"/>
    <w:rsid w:val="00694559"/>
    <w:rsid w:val="00694641"/>
    <w:rsid w:val="00694848"/>
    <w:rsid w:val="00694902"/>
    <w:rsid w:val="0069563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B7D"/>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2FC"/>
    <w:rsid w:val="006F2B39"/>
    <w:rsid w:val="006F3D7E"/>
    <w:rsid w:val="006F4134"/>
    <w:rsid w:val="006F4DA4"/>
    <w:rsid w:val="006F4E1E"/>
    <w:rsid w:val="006F4F37"/>
    <w:rsid w:val="006F4FAF"/>
    <w:rsid w:val="006F54D4"/>
    <w:rsid w:val="006F668A"/>
    <w:rsid w:val="006F6BBA"/>
    <w:rsid w:val="00700778"/>
    <w:rsid w:val="00700A93"/>
    <w:rsid w:val="00701720"/>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4D7"/>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58B"/>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0B8"/>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960"/>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0D7"/>
    <w:rsid w:val="00806F64"/>
    <w:rsid w:val="00807006"/>
    <w:rsid w:val="00807088"/>
    <w:rsid w:val="0080784F"/>
    <w:rsid w:val="00807D28"/>
    <w:rsid w:val="00807EE3"/>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21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48BE"/>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2B6"/>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6CD0"/>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A7B49"/>
    <w:rsid w:val="008A7EA6"/>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9AF"/>
    <w:rsid w:val="008B7E48"/>
    <w:rsid w:val="008B7E5C"/>
    <w:rsid w:val="008C10AF"/>
    <w:rsid w:val="008C1A58"/>
    <w:rsid w:val="008C1D27"/>
    <w:rsid w:val="008C1F32"/>
    <w:rsid w:val="008C212E"/>
    <w:rsid w:val="008C2C5E"/>
    <w:rsid w:val="008C3066"/>
    <w:rsid w:val="008C30E9"/>
    <w:rsid w:val="008C3330"/>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638"/>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8F7E51"/>
    <w:rsid w:val="00900AA6"/>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143"/>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5B6C"/>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EED"/>
    <w:rsid w:val="00A436CB"/>
    <w:rsid w:val="00A43FC8"/>
    <w:rsid w:val="00A4400F"/>
    <w:rsid w:val="00A4468A"/>
    <w:rsid w:val="00A446B2"/>
    <w:rsid w:val="00A45896"/>
    <w:rsid w:val="00A458DD"/>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8E3"/>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AA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1B6B"/>
    <w:rsid w:val="00AC2007"/>
    <w:rsid w:val="00AC28DB"/>
    <w:rsid w:val="00AC31CF"/>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57F"/>
    <w:rsid w:val="00AD66A9"/>
    <w:rsid w:val="00AD6A61"/>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6F"/>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4FDD"/>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4F2"/>
    <w:rsid w:val="00B03AD2"/>
    <w:rsid w:val="00B03CDE"/>
    <w:rsid w:val="00B04670"/>
    <w:rsid w:val="00B04A2E"/>
    <w:rsid w:val="00B04B23"/>
    <w:rsid w:val="00B050FD"/>
    <w:rsid w:val="00B0530E"/>
    <w:rsid w:val="00B056D6"/>
    <w:rsid w:val="00B058BB"/>
    <w:rsid w:val="00B06B29"/>
    <w:rsid w:val="00B06CFF"/>
    <w:rsid w:val="00B10270"/>
    <w:rsid w:val="00B102BA"/>
    <w:rsid w:val="00B109A9"/>
    <w:rsid w:val="00B10DEF"/>
    <w:rsid w:val="00B112C4"/>
    <w:rsid w:val="00B1172B"/>
    <w:rsid w:val="00B11C78"/>
    <w:rsid w:val="00B120BF"/>
    <w:rsid w:val="00B13C32"/>
    <w:rsid w:val="00B142B9"/>
    <w:rsid w:val="00B14F2A"/>
    <w:rsid w:val="00B14FAF"/>
    <w:rsid w:val="00B1540A"/>
    <w:rsid w:val="00B15547"/>
    <w:rsid w:val="00B15674"/>
    <w:rsid w:val="00B15D7C"/>
    <w:rsid w:val="00B16FF4"/>
    <w:rsid w:val="00B17395"/>
    <w:rsid w:val="00B17AF0"/>
    <w:rsid w:val="00B202F4"/>
    <w:rsid w:val="00B209E5"/>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217"/>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ED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F51"/>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933"/>
    <w:rsid w:val="00B87FDA"/>
    <w:rsid w:val="00B9027C"/>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C1A"/>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00"/>
    <w:rsid w:val="00BC33A9"/>
    <w:rsid w:val="00BC3908"/>
    <w:rsid w:val="00BC3AF1"/>
    <w:rsid w:val="00BC3B20"/>
    <w:rsid w:val="00BC3F37"/>
    <w:rsid w:val="00BC44DE"/>
    <w:rsid w:val="00BC467A"/>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19"/>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0B2D"/>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86A"/>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0B7"/>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65A"/>
    <w:rsid w:val="00CA7CF9"/>
    <w:rsid w:val="00CB0385"/>
    <w:rsid w:val="00CB0A61"/>
    <w:rsid w:val="00CB0B7D"/>
    <w:rsid w:val="00CB1448"/>
    <w:rsid w:val="00CB4538"/>
    <w:rsid w:val="00CB4742"/>
    <w:rsid w:val="00CB5655"/>
    <w:rsid w:val="00CB5C69"/>
    <w:rsid w:val="00CB6984"/>
    <w:rsid w:val="00CB6B0C"/>
    <w:rsid w:val="00CB6C04"/>
    <w:rsid w:val="00CB7996"/>
    <w:rsid w:val="00CC11BF"/>
    <w:rsid w:val="00CC12A8"/>
    <w:rsid w:val="00CC1D33"/>
    <w:rsid w:val="00CC24B9"/>
    <w:rsid w:val="00CC2AA5"/>
    <w:rsid w:val="00CC2F7D"/>
    <w:rsid w:val="00CC37C7"/>
    <w:rsid w:val="00CC4B65"/>
    <w:rsid w:val="00CC4C93"/>
    <w:rsid w:val="00CC4E7C"/>
    <w:rsid w:val="00CC5187"/>
    <w:rsid w:val="00CC521F"/>
    <w:rsid w:val="00CC5238"/>
    <w:rsid w:val="00CC56F7"/>
    <w:rsid w:val="00CC6376"/>
    <w:rsid w:val="00CC63FA"/>
    <w:rsid w:val="00CC6825"/>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C69"/>
    <w:rsid w:val="00D26C5C"/>
    <w:rsid w:val="00D27684"/>
    <w:rsid w:val="00D27FA7"/>
    <w:rsid w:val="00D3037D"/>
    <w:rsid w:val="00D308B9"/>
    <w:rsid w:val="00D30BB3"/>
    <w:rsid w:val="00D3131A"/>
    <w:rsid w:val="00D31CB7"/>
    <w:rsid w:val="00D324FF"/>
    <w:rsid w:val="00D328D4"/>
    <w:rsid w:val="00D3290D"/>
    <w:rsid w:val="00D32A4F"/>
    <w:rsid w:val="00D332B5"/>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F29"/>
    <w:rsid w:val="00D44A58"/>
    <w:rsid w:val="00D455D8"/>
    <w:rsid w:val="00D45A12"/>
    <w:rsid w:val="00D45FEA"/>
    <w:rsid w:val="00D461A9"/>
    <w:rsid w:val="00D47E1F"/>
    <w:rsid w:val="00D503EB"/>
    <w:rsid w:val="00D50742"/>
    <w:rsid w:val="00D512F9"/>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0CEB"/>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5E44"/>
    <w:rsid w:val="00DA0A9B"/>
    <w:rsid w:val="00DA0E2D"/>
    <w:rsid w:val="00DA2077"/>
    <w:rsid w:val="00DA2107"/>
    <w:rsid w:val="00DA28CE"/>
    <w:rsid w:val="00DA300C"/>
    <w:rsid w:val="00DA38BD"/>
    <w:rsid w:val="00DA42C6"/>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639"/>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5E1"/>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79"/>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40F"/>
    <w:rsid w:val="00E867E2"/>
    <w:rsid w:val="00E86D1D"/>
    <w:rsid w:val="00E86DE1"/>
    <w:rsid w:val="00E86FFF"/>
    <w:rsid w:val="00E875A5"/>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068"/>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4B4A"/>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8A9"/>
    <w:rsid w:val="00EC5DF5"/>
    <w:rsid w:val="00EC64E5"/>
    <w:rsid w:val="00EC6B7B"/>
    <w:rsid w:val="00EC734F"/>
    <w:rsid w:val="00EC7949"/>
    <w:rsid w:val="00EC7B3A"/>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D43"/>
    <w:rsid w:val="00ED625A"/>
    <w:rsid w:val="00ED7180"/>
    <w:rsid w:val="00ED7ED0"/>
    <w:rsid w:val="00EE07D6"/>
    <w:rsid w:val="00EE11CF"/>
    <w:rsid w:val="00EE131A"/>
    <w:rsid w:val="00EE1BA2"/>
    <w:rsid w:val="00EE271B"/>
    <w:rsid w:val="00EE32A8"/>
    <w:rsid w:val="00EE346D"/>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B35"/>
    <w:rsid w:val="00EF421C"/>
    <w:rsid w:val="00EF5575"/>
    <w:rsid w:val="00EF5A8D"/>
    <w:rsid w:val="00EF5BE9"/>
    <w:rsid w:val="00EF629E"/>
    <w:rsid w:val="00EF67F7"/>
    <w:rsid w:val="00EF6908"/>
    <w:rsid w:val="00EF6F9D"/>
    <w:rsid w:val="00EF7515"/>
    <w:rsid w:val="00EF755D"/>
    <w:rsid w:val="00EF7E6D"/>
    <w:rsid w:val="00EF7F12"/>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8E5"/>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47B02"/>
    <w:rsid w:val="00F506CD"/>
    <w:rsid w:val="00F51331"/>
    <w:rsid w:val="00F5224A"/>
    <w:rsid w:val="00F538D9"/>
    <w:rsid w:val="00F55331"/>
    <w:rsid w:val="00F55F38"/>
    <w:rsid w:val="00F55FA4"/>
    <w:rsid w:val="00F5648F"/>
    <w:rsid w:val="00F5735D"/>
    <w:rsid w:val="00F57966"/>
    <w:rsid w:val="00F57B12"/>
    <w:rsid w:val="00F60262"/>
    <w:rsid w:val="00F6045E"/>
    <w:rsid w:val="00F6188A"/>
    <w:rsid w:val="00F61F60"/>
    <w:rsid w:val="00F621CE"/>
    <w:rsid w:val="00F62F9B"/>
    <w:rsid w:val="00F6367D"/>
    <w:rsid w:val="00F63804"/>
    <w:rsid w:val="00F6393E"/>
    <w:rsid w:val="00F63F4F"/>
    <w:rsid w:val="00F6426C"/>
    <w:rsid w:val="00F649A5"/>
    <w:rsid w:val="00F65098"/>
    <w:rsid w:val="00F6570C"/>
    <w:rsid w:val="00F657A3"/>
    <w:rsid w:val="00F65A48"/>
    <w:rsid w:val="00F663AA"/>
    <w:rsid w:val="00F66952"/>
    <w:rsid w:val="00F66E5F"/>
    <w:rsid w:val="00F701AC"/>
    <w:rsid w:val="00F70D9F"/>
    <w:rsid w:val="00F70E2B"/>
    <w:rsid w:val="00F70E98"/>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99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06AF64"/>
  <w15:chartTrackingRefBased/>
  <w15:docId w15:val="{5B076EDB-DE7C-41AA-B64D-91A635534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811896">
      <w:bodyDiv w:val="1"/>
      <w:marLeft w:val="0"/>
      <w:marRight w:val="0"/>
      <w:marTop w:val="0"/>
      <w:marBottom w:val="0"/>
      <w:divBdr>
        <w:top w:val="none" w:sz="0" w:space="0" w:color="auto"/>
        <w:left w:val="none" w:sz="0" w:space="0" w:color="auto"/>
        <w:bottom w:val="none" w:sz="0" w:space="0" w:color="auto"/>
        <w:right w:val="none" w:sz="0" w:space="0" w:color="auto"/>
      </w:divBdr>
    </w:div>
    <w:div w:id="1648629555">
      <w:bodyDiv w:val="1"/>
      <w:marLeft w:val="0"/>
      <w:marRight w:val="0"/>
      <w:marTop w:val="0"/>
      <w:marBottom w:val="0"/>
      <w:divBdr>
        <w:top w:val="none" w:sz="0" w:space="0" w:color="auto"/>
        <w:left w:val="none" w:sz="0" w:space="0" w:color="auto"/>
        <w:bottom w:val="none" w:sz="0" w:space="0" w:color="auto"/>
        <w:right w:val="none" w:sz="0" w:space="0" w:color="auto"/>
      </w:divBdr>
    </w:div>
    <w:div w:id="1689986124">
      <w:bodyDiv w:val="1"/>
      <w:marLeft w:val="0"/>
      <w:marRight w:val="0"/>
      <w:marTop w:val="0"/>
      <w:marBottom w:val="0"/>
      <w:divBdr>
        <w:top w:val="none" w:sz="0" w:space="0" w:color="auto"/>
        <w:left w:val="none" w:sz="0" w:space="0" w:color="auto"/>
        <w:bottom w:val="none" w:sz="0" w:space="0" w:color="auto"/>
        <w:right w:val="none" w:sz="0" w:space="0" w:color="auto"/>
      </w:divBdr>
    </w:div>
    <w:div w:id="1714695430">
      <w:bodyDiv w:val="1"/>
      <w:marLeft w:val="0"/>
      <w:marRight w:val="0"/>
      <w:marTop w:val="0"/>
      <w:marBottom w:val="0"/>
      <w:divBdr>
        <w:top w:val="none" w:sz="0" w:space="0" w:color="auto"/>
        <w:left w:val="none" w:sz="0" w:space="0" w:color="auto"/>
        <w:bottom w:val="none" w:sz="0" w:space="0" w:color="auto"/>
        <w:right w:val="none" w:sz="0" w:space="0" w:color="auto"/>
      </w:divBdr>
    </w:div>
    <w:div w:id="1806698237">
      <w:bodyDiv w:val="1"/>
      <w:marLeft w:val="0"/>
      <w:marRight w:val="0"/>
      <w:marTop w:val="0"/>
      <w:marBottom w:val="0"/>
      <w:divBdr>
        <w:top w:val="none" w:sz="0" w:space="0" w:color="auto"/>
        <w:left w:val="none" w:sz="0" w:space="0" w:color="auto"/>
        <w:bottom w:val="none" w:sz="0" w:space="0" w:color="auto"/>
        <w:right w:val="none" w:sz="0" w:space="0" w:color="auto"/>
      </w:divBdr>
    </w:div>
    <w:div w:id="1829977030">
      <w:bodyDiv w:val="1"/>
      <w:marLeft w:val="0"/>
      <w:marRight w:val="0"/>
      <w:marTop w:val="0"/>
      <w:marBottom w:val="0"/>
      <w:divBdr>
        <w:top w:val="none" w:sz="0" w:space="0" w:color="auto"/>
        <w:left w:val="none" w:sz="0" w:space="0" w:color="auto"/>
        <w:bottom w:val="none" w:sz="0" w:space="0" w:color="auto"/>
        <w:right w:val="none" w:sz="0" w:space="0" w:color="auto"/>
      </w:divBdr>
    </w:div>
    <w:div w:id="192742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7E25E9F8C948FD860932CBB2F73E6B"/>
        <w:category>
          <w:name w:val="Allmänt"/>
          <w:gallery w:val="placeholder"/>
        </w:category>
        <w:types>
          <w:type w:val="bbPlcHdr"/>
        </w:types>
        <w:behaviors>
          <w:behavior w:val="content"/>
        </w:behaviors>
        <w:guid w:val="{99E00A1B-7001-4DC8-8222-F420C5D21100}"/>
      </w:docPartPr>
      <w:docPartBody>
        <w:p w:rsidR="00F86BEF" w:rsidRDefault="005D0612">
          <w:pPr>
            <w:pStyle w:val="FC7E25E9F8C948FD860932CBB2F73E6B"/>
          </w:pPr>
          <w:r w:rsidRPr="005A0A93">
            <w:rPr>
              <w:rStyle w:val="Platshllartext"/>
            </w:rPr>
            <w:t>Förslag till riksdagsbeslut</w:t>
          </w:r>
        </w:p>
      </w:docPartBody>
    </w:docPart>
    <w:docPart>
      <w:docPartPr>
        <w:name w:val="F8592C4CD56144D7921BD7D561C1AA6A"/>
        <w:category>
          <w:name w:val="Allmänt"/>
          <w:gallery w:val="placeholder"/>
        </w:category>
        <w:types>
          <w:type w:val="bbPlcHdr"/>
        </w:types>
        <w:behaviors>
          <w:behavior w:val="content"/>
        </w:behaviors>
        <w:guid w:val="{EDC7E047-97AC-4C41-AB3A-A16A74B41088}"/>
      </w:docPartPr>
      <w:docPartBody>
        <w:p w:rsidR="00F86BEF" w:rsidRDefault="005D0612">
          <w:pPr>
            <w:pStyle w:val="F8592C4CD56144D7921BD7D561C1AA6A"/>
          </w:pPr>
          <w:r w:rsidRPr="005A0A93">
            <w:rPr>
              <w:rStyle w:val="Platshllartext"/>
            </w:rPr>
            <w:t>Motivering</w:t>
          </w:r>
        </w:p>
      </w:docPartBody>
    </w:docPart>
    <w:docPart>
      <w:docPartPr>
        <w:name w:val="84E146A3AE9F4AE08A599C064874079C"/>
        <w:category>
          <w:name w:val="Allmänt"/>
          <w:gallery w:val="placeholder"/>
        </w:category>
        <w:types>
          <w:type w:val="bbPlcHdr"/>
        </w:types>
        <w:behaviors>
          <w:behavior w:val="content"/>
        </w:behaviors>
        <w:guid w:val="{0F86E509-B802-4605-8AEF-8C4481F863DB}"/>
      </w:docPartPr>
      <w:docPartBody>
        <w:p w:rsidR="00F86BEF" w:rsidRDefault="005D0612">
          <w:pPr>
            <w:pStyle w:val="84E146A3AE9F4AE08A599C064874079C"/>
          </w:pPr>
          <w:r>
            <w:rPr>
              <w:rStyle w:val="Platshllartext"/>
            </w:rPr>
            <w:t xml:space="preserve"> </w:t>
          </w:r>
        </w:p>
      </w:docPartBody>
    </w:docPart>
    <w:docPart>
      <w:docPartPr>
        <w:name w:val="34716D8A43C44291B71E6901DD0E6342"/>
        <w:category>
          <w:name w:val="Allmänt"/>
          <w:gallery w:val="placeholder"/>
        </w:category>
        <w:types>
          <w:type w:val="bbPlcHdr"/>
        </w:types>
        <w:behaviors>
          <w:behavior w:val="content"/>
        </w:behaviors>
        <w:guid w:val="{8923B1C9-870D-4452-93CF-E4D4D4C20EA1}"/>
      </w:docPartPr>
      <w:docPartBody>
        <w:p w:rsidR="00F86BEF" w:rsidRDefault="005D0612">
          <w:pPr>
            <w:pStyle w:val="34716D8A43C44291B71E6901DD0E6342"/>
          </w:pPr>
          <w:r>
            <w:t xml:space="preserve"> </w:t>
          </w:r>
        </w:p>
      </w:docPartBody>
    </w:docPart>
    <w:docPart>
      <w:docPartPr>
        <w:name w:val="437F7CCD596E48309415DACDB6764CF1"/>
        <w:category>
          <w:name w:val="Allmänt"/>
          <w:gallery w:val="placeholder"/>
        </w:category>
        <w:types>
          <w:type w:val="bbPlcHdr"/>
        </w:types>
        <w:behaviors>
          <w:behavior w:val="content"/>
        </w:behaviors>
        <w:guid w:val="{FE883B74-FCBD-4A71-B74A-5D2C4543A749}"/>
      </w:docPartPr>
      <w:docPartBody>
        <w:p w:rsidR="00027D31" w:rsidRDefault="00027D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612"/>
    <w:rsid w:val="00027D31"/>
    <w:rsid w:val="00151AE7"/>
    <w:rsid w:val="00154EF2"/>
    <w:rsid w:val="001619C5"/>
    <w:rsid w:val="0018015F"/>
    <w:rsid w:val="001860C8"/>
    <w:rsid w:val="001A4DDF"/>
    <w:rsid w:val="001E390F"/>
    <w:rsid w:val="001F58D6"/>
    <w:rsid w:val="00223110"/>
    <w:rsid w:val="00262EFA"/>
    <w:rsid w:val="002F578F"/>
    <w:rsid w:val="003818C5"/>
    <w:rsid w:val="003E45A3"/>
    <w:rsid w:val="003F1F23"/>
    <w:rsid w:val="005D0612"/>
    <w:rsid w:val="00607830"/>
    <w:rsid w:val="0063637D"/>
    <w:rsid w:val="00670663"/>
    <w:rsid w:val="00680823"/>
    <w:rsid w:val="006F38E7"/>
    <w:rsid w:val="00753A5C"/>
    <w:rsid w:val="00775607"/>
    <w:rsid w:val="007E585B"/>
    <w:rsid w:val="00873D95"/>
    <w:rsid w:val="00907196"/>
    <w:rsid w:val="009355EE"/>
    <w:rsid w:val="00AC0F6B"/>
    <w:rsid w:val="00AD41A7"/>
    <w:rsid w:val="00C85CF9"/>
    <w:rsid w:val="00D63F7D"/>
    <w:rsid w:val="00F34BD8"/>
    <w:rsid w:val="00F86BEF"/>
    <w:rsid w:val="00FD2B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75607"/>
    <w:rPr>
      <w:color w:val="F4B083" w:themeColor="accent2" w:themeTint="99"/>
    </w:rPr>
  </w:style>
  <w:style w:type="paragraph" w:customStyle="1" w:styleId="FC7E25E9F8C948FD860932CBB2F73E6B">
    <w:name w:val="FC7E25E9F8C948FD860932CBB2F73E6B"/>
  </w:style>
  <w:style w:type="paragraph" w:customStyle="1" w:styleId="F32C92AC2B724B4F86A9427916799547">
    <w:name w:val="F32C92AC2B724B4F86A942791679954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1B48CC59AC24626ACA526BBD7C3494A">
    <w:name w:val="31B48CC59AC24626ACA526BBD7C3494A"/>
  </w:style>
  <w:style w:type="paragraph" w:customStyle="1" w:styleId="F8592C4CD56144D7921BD7D561C1AA6A">
    <w:name w:val="F8592C4CD56144D7921BD7D561C1AA6A"/>
  </w:style>
  <w:style w:type="paragraph" w:customStyle="1" w:styleId="BEC64ABBBEDA4401B29C185CBB84FBBF">
    <w:name w:val="BEC64ABBBEDA4401B29C185CBB84FBBF"/>
  </w:style>
  <w:style w:type="paragraph" w:customStyle="1" w:styleId="4B381070E14F492D81450530E64D0871">
    <w:name w:val="4B381070E14F492D81450530E64D0871"/>
  </w:style>
  <w:style w:type="paragraph" w:customStyle="1" w:styleId="84E146A3AE9F4AE08A599C064874079C">
    <w:name w:val="84E146A3AE9F4AE08A599C064874079C"/>
  </w:style>
  <w:style w:type="paragraph" w:customStyle="1" w:styleId="34716D8A43C44291B71E6901DD0E6342">
    <w:name w:val="34716D8A43C44291B71E6901DD0E6342"/>
  </w:style>
  <w:style w:type="paragraph" w:customStyle="1" w:styleId="02FB09B5E5224E938A5BD63740E8A927">
    <w:name w:val="02FB09B5E5224E938A5BD63740E8A927"/>
    <w:rsid w:val="00775607"/>
  </w:style>
  <w:style w:type="paragraph" w:customStyle="1" w:styleId="8590D8F169164810A5A5B38A8B43EBCE">
    <w:name w:val="8590D8F169164810A5A5B38A8B43EBCE"/>
    <w:rsid w:val="007756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7F4619-2448-4719-B1AA-45D3DDB1C76D}"/>
</file>

<file path=customXml/itemProps2.xml><?xml version="1.0" encoding="utf-8"?>
<ds:datastoreItem xmlns:ds="http://schemas.openxmlformats.org/officeDocument/2006/customXml" ds:itemID="{738F5695-44A6-41A6-AFBA-DD11C8A5F9B3}"/>
</file>

<file path=customXml/itemProps3.xml><?xml version="1.0" encoding="utf-8"?>
<ds:datastoreItem xmlns:ds="http://schemas.openxmlformats.org/officeDocument/2006/customXml" ds:itemID="{E282B3C0-B0AF-4D0E-B3D7-BF91DAA02935}"/>
</file>

<file path=docProps/app.xml><?xml version="1.0" encoding="utf-8"?>
<Properties xmlns="http://schemas.openxmlformats.org/officeDocument/2006/extended-properties" xmlns:vt="http://schemas.openxmlformats.org/officeDocument/2006/docPropsVTypes">
  <Template>Normal</Template>
  <TotalTime>41</TotalTime>
  <Pages>9</Pages>
  <Words>4072</Words>
  <Characters>23170</Characters>
  <Application>Microsoft Office Word</Application>
  <DocSecurity>0</DocSecurity>
  <Lines>392</Lines>
  <Paragraphs>110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SD132 Krafttag mot våld och förtryck i hederns namn</vt:lpstr>
      <vt:lpstr>
      </vt:lpstr>
    </vt:vector>
  </TitlesOfParts>
  <Company>Sveriges riksdag</Company>
  <LinksUpToDate>false</LinksUpToDate>
  <CharactersWithSpaces>27132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