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8D5FEF4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26C66DAA47B14BA795C75DD14D3B59FB"/>
        </w:placeholder>
        <w15:appearance w15:val="hidden"/>
        <w:text/>
      </w:sdtPr>
      <w:sdtEndPr/>
      <w:sdtContent>
        <w:p w:rsidR="00AF30DD" w:rsidP="00CC4C93" w:rsidRDefault="00AF30DD" w14:paraId="48D5FEF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f7f54fe-562f-442f-a6a5-f0e11d65e14e"/>
        <w:id w:val="499713539"/>
        <w:lock w:val="sdtLocked"/>
      </w:sdtPr>
      <w:sdtEndPr/>
      <w:sdtContent>
        <w:p w:rsidR="008F2354" w:rsidRDefault="00C94FEF" w14:paraId="48D5FEF6" w14:textId="77777777">
          <w:pPr>
            <w:pStyle w:val="Frslagstext"/>
          </w:pPr>
          <w:r>
            <w:t>Riksdagen tillkännager för regeringen som sin mening vad som anförs i motionen om möjlighet till praktik under studietiden.</w:t>
          </w:r>
        </w:p>
      </w:sdtContent>
    </w:sdt>
    <w:p w:rsidR="00AF30DD" w:rsidP="00AF30DD" w:rsidRDefault="000156D9" w14:paraId="48D5FEF7" w14:textId="77777777">
      <w:pPr>
        <w:pStyle w:val="Rubrik1"/>
      </w:pPr>
      <w:bookmarkStart w:name="MotionsStart" w:id="1"/>
      <w:bookmarkEnd w:id="1"/>
      <w:r>
        <w:t>Motivering</w:t>
      </w:r>
    </w:p>
    <w:p w:rsidR="00A13A7A" w:rsidP="00A13A7A" w:rsidRDefault="00A13A7A" w14:paraId="48D5FEF8" w14:textId="77777777">
      <w:pPr>
        <w:pStyle w:val="Normalutanindragellerluft"/>
      </w:pPr>
      <w:r>
        <w:t xml:space="preserve">All kunskap bottnar i lusten att lära och därför är uppgiften för skolan att främja elevernas lust till kunskap så viktig. Det är viktigt i alla årskurser men särskilt viktigt i gymnasieskolan när eleverna pendlar mellan vuxenlivet och barndomen. Då måste det finnas lust att lära för att klara sig igenom gymnasietiden med nya kunskaper och goda betyg för framtiden. </w:t>
      </w:r>
    </w:p>
    <w:p w:rsidR="00A13A7A" w:rsidP="00A13A7A" w:rsidRDefault="00A13A7A" w14:paraId="48D5FEF9" w14:textId="77777777">
      <w:pPr>
        <w:pStyle w:val="Normalutanindragellerluft"/>
      </w:pPr>
      <w:r>
        <w:t xml:space="preserve">Vi vet att det finns problem i gymnasieskolan. Vissa elever kommer inte in på det program de önskat medan andra inte orkar med studietakten. Studiemotivationen kan ha avtagit efter de nio åren i grundskolan. </w:t>
      </w:r>
    </w:p>
    <w:p w:rsidR="00A13A7A" w:rsidP="00A13A7A" w:rsidRDefault="00A13A7A" w14:paraId="48D5FEFA" w14:textId="77777777">
      <w:pPr>
        <w:pStyle w:val="Normalutanindragellerluft"/>
      </w:pPr>
      <w:r>
        <w:t>Samtidigt vet både föräldrar och ungdomarna själva att det i dagens samhälle krävs en gymnasieutbildning</w:t>
      </w:r>
      <w:r w:rsidR="00F23823">
        <w:t xml:space="preserve"> för att möta framtidens behov på arbetsmarknaden. F</w:t>
      </w:r>
      <w:r>
        <w:t xml:space="preserve">ör att ge alla </w:t>
      </w:r>
      <w:proofErr w:type="gramStart"/>
      <w:r w:rsidR="00F23823">
        <w:t xml:space="preserve">unga </w:t>
      </w:r>
      <w:r>
        <w:t>möjlighet att slutföra en utbildning på gymnasiet finns det ett behov av att utveckla samverkan mellan skolan och arbetslivet.</w:t>
      </w:r>
      <w:proofErr w:type="gramEnd"/>
      <w:r>
        <w:t xml:space="preserve"> Att få vidga sina vyer och få del av och förståelse för den mångfald av referenspunkter som finns är betydelsefullt utifrån den mognadsprocess som ungdomar befinner sig i.</w:t>
      </w:r>
    </w:p>
    <w:p w:rsidR="00AF30DD" w:rsidP="00A13A7A" w:rsidRDefault="00AF30DD" w14:paraId="48D5FEF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D829DA542C24942961C9B0B4A8A929F"/>
        </w:placeholder>
        <w15:appearance w15:val="hidden"/>
      </w:sdtPr>
      <w:sdtEndPr/>
      <w:sdtContent>
        <w:p w:rsidRPr="009E153C" w:rsidR="00865E70" w:rsidP="00877CAD" w:rsidRDefault="00877CAD" w14:paraId="48D5FEF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2AD9" w:rsidRDefault="00AE2AD9" w14:paraId="48D5FF06" w14:textId="77777777"/>
    <w:sectPr w:rsidR="00AE2AD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FF08" w14:textId="77777777" w:rsidR="00A13A7A" w:rsidRDefault="00A13A7A" w:rsidP="000C1CAD">
      <w:pPr>
        <w:spacing w:line="240" w:lineRule="auto"/>
      </w:pPr>
      <w:r>
        <w:separator/>
      </w:r>
    </w:p>
  </w:endnote>
  <w:endnote w:type="continuationSeparator" w:id="0">
    <w:p w14:paraId="48D5FF09" w14:textId="77777777" w:rsidR="00A13A7A" w:rsidRDefault="00A13A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FF0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46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FF14" w14:textId="77777777" w:rsidR="003F5137" w:rsidRDefault="003F513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FF06" w14:textId="77777777" w:rsidR="00A13A7A" w:rsidRDefault="00A13A7A" w:rsidP="000C1CAD">
      <w:pPr>
        <w:spacing w:line="240" w:lineRule="auto"/>
      </w:pPr>
      <w:r>
        <w:separator/>
      </w:r>
    </w:p>
  </w:footnote>
  <w:footnote w:type="continuationSeparator" w:id="0">
    <w:p w14:paraId="48D5FF07" w14:textId="77777777" w:rsidR="00A13A7A" w:rsidRDefault="00A13A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8D5FF0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5464F" w14:paraId="48D5FF1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1430</w:t>
        </w:r>
      </w:sdtContent>
    </w:sdt>
  </w:p>
  <w:p w:rsidR="00467151" w:rsidP="00283E0F" w:rsidRDefault="0025464F" w14:paraId="48D5FF1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Nilsson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13A7A" w14:paraId="48D5FF12" w14:textId="77777777">
        <w:pPr>
          <w:pStyle w:val="FSHRub2"/>
        </w:pPr>
        <w:r>
          <w:t>Praktik på gymnasiet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8D5FF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DD45700-B3F4-4733-8410-E3B236A732D9},{394C71C4-640F-45F2-BBF0-5907E6275163},{62AEFAD0-A4ED-4192-A6FD-E37AAE786358},{6B1B4A24-ACFB-4B62-8BC4-D5FDCD8FE184}"/>
  </w:docVars>
  <w:rsids>
    <w:rsidRoot w:val="00A13A7A"/>
    <w:rsid w:val="0000100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377F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464F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617A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5137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4623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77CAD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354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A7A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AD9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4FEF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1E4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10D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3823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5FEF4"/>
  <w15:chartTrackingRefBased/>
  <w15:docId w15:val="{1CF2E2DD-289D-424A-A8E2-1E4ED42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122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C66DAA47B14BA795C75DD14D3B5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6D555-13C9-4EF6-8F9C-30E5FE755690}"/>
      </w:docPartPr>
      <w:docPartBody>
        <w:p w:rsidR="00FF50C7" w:rsidRDefault="00FF50C7">
          <w:pPr>
            <w:pStyle w:val="26C66DAA47B14BA795C75DD14D3B59F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829DA542C24942961C9B0B4A8A9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1EE50-5EDB-401C-A1F9-F42254B4DDAF}"/>
      </w:docPartPr>
      <w:docPartBody>
        <w:p w:rsidR="00FF50C7" w:rsidRDefault="00FF50C7">
          <w:pPr>
            <w:pStyle w:val="8D829DA542C24942961C9B0B4A8A929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7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6C66DAA47B14BA795C75DD14D3B59FB">
    <w:name w:val="26C66DAA47B14BA795C75DD14D3B59FB"/>
  </w:style>
  <w:style w:type="paragraph" w:customStyle="1" w:styleId="25F493AC91D842FDB0197EA3422AA60C">
    <w:name w:val="25F493AC91D842FDB0197EA3422AA60C"/>
  </w:style>
  <w:style w:type="paragraph" w:customStyle="1" w:styleId="8D829DA542C24942961C9B0B4A8A929F">
    <w:name w:val="8D829DA542C24942961C9B0B4A8A9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1444</RubrikLookup>
    <MotionGuid xmlns="00d11361-0b92-4bae-a181-288d6a55b763">8c0fbf8b-ff4a-4fa2-80ab-c3de3880c91d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A87A2-823D-4710-A9B8-5CE9E534403B}"/>
</file>

<file path=customXml/itemProps2.xml><?xml version="1.0" encoding="utf-8"?>
<ds:datastoreItem xmlns:ds="http://schemas.openxmlformats.org/officeDocument/2006/customXml" ds:itemID="{1792C36F-0D59-4925-B421-C0A2624AE3F5}"/>
</file>

<file path=customXml/itemProps3.xml><?xml version="1.0" encoding="utf-8"?>
<ds:datastoreItem xmlns:ds="http://schemas.openxmlformats.org/officeDocument/2006/customXml" ds:itemID="{CBD17EE6-5D17-479C-A966-5D2291DF6C4D}"/>
</file>

<file path=customXml/itemProps4.xml><?xml version="1.0" encoding="utf-8"?>
<ds:datastoreItem xmlns:ds="http://schemas.openxmlformats.org/officeDocument/2006/customXml" ds:itemID="{F454D6E7-D46E-4FC7-8BA1-ADD5BA2D218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206</Words>
  <Characters>1093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201415S2033 Praktik på gymnasiet</vt:lpstr>
      <vt:lpstr/>
    </vt:vector>
  </TitlesOfParts>
  <Company>Riksdagen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201415S2033 Praktik på gymnasiet</dc:title>
  <dc:subject/>
  <dc:creator>It-avdelningen</dc:creator>
  <cp:keywords/>
  <dc:description/>
  <cp:lastModifiedBy>Claes Mårtensson</cp:lastModifiedBy>
  <cp:revision>7</cp:revision>
  <cp:lastPrinted>2014-11-05T12:18:00Z</cp:lastPrinted>
  <dcterms:created xsi:type="dcterms:W3CDTF">2014-11-05T09:10:00Z</dcterms:created>
  <dcterms:modified xsi:type="dcterms:W3CDTF">2014-11-07T16:49:00Z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*T86FD6768AEB7*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http://filur.riksdagen.se/drop/DropOffLibrary/T86FD6768AEB7.docx</vt:lpwstr>
  </property>
</Properties>
</file>