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B69FA47CF443EEA7CD55672B85CCC5"/>
        </w:placeholder>
        <w15:appearance w15:val="hidden"/>
        <w:text/>
      </w:sdtPr>
      <w:sdtEndPr/>
      <w:sdtContent>
        <w:p w:rsidRPr="009B062B" w:rsidR="00AF30DD" w:rsidP="009B062B" w:rsidRDefault="00AF30DD" w14:paraId="036AC48E" w14:textId="77777777">
          <w:pPr>
            <w:pStyle w:val="RubrikFrslagTIllRiksdagsbeslut"/>
          </w:pPr>
          <w:r w:rsidRPr="009B062B">
            <w:t>Förslag till riksdagsbeslut</w:t>
          </w:r>
        </w:p>
      </w:sdtContent>
    </w:sdt>
    <w:sdt>
      <w:sdtPr>
        <w:alias w:val="Yrkande 1"/>
        <w:tag w:val="4def1470-b70b-45f6-942d-217edf1cb7cb"/>
        <w:id w:val="1007947802"/>
        <w:lock w:val="sdtLocked"/>
      </w:sdtPr>
      <w:sdtEndPr/>
      <w:sdtContent>
        <w:p w:rsidR="005C6118" w:rsidRDefault="003008C3" w14:paraId="036AC48F" w14:textId="32D76C59">
          <w:pPr>
            <w:pStyle w:val="Frslagstext"/>
            <w:numPr>
              <w:ilvl w:val="0"/>
              <w:numId w:val="0"/>
            </w:numPr>
          </w:pPr>
          <w:r>
            <w:t>Riksdagen ställer sig bakom det som anförs i motionen om att uppdra till de statliga museerna att bli en mer aktiv del i lärarnas kompetensutveckling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4797369A5943CAA132D7DD70A5E550"/>
        </w:placeholder>
        <w15:appearance w15:val="hidden"/>
        <w:text/>
      </w:sdtPr>
      <w:sdtEndPr/>
      <w:sdtContent>
        <w:p w:rsidRPr="009B062B" w:rsidR="006D79C9" w:rsidP="00333E95" w:rsidRDefault="006D79C9" w14:paraId="036AC490" w14:textId="77777777">
          <w:pPr>
            <w:pStyle w:val="Rubrik1"/>
          </w:pPr>
          <w:r>
            <w:t>Motivering</w:t>
          </w:r>
        </w:p>
      </w:sdtContent>
    </w:sdt>
    <w:p w:rsidRPr="00EF7F40" w:rsidR="00FA197D" w:rsidP="00EF7F40" w:rsidRDefault="00FA197D" w14:paraId="036AC491" w14:textId="77777777">
      <w:pPr>
        <w:pStyle w:val="Normalutanindragellerluft"/>
      </w:pPr>
      <w:r w:rsidRPr="00EF7F40">
        <w:t xml:space="preserve">Sveriges muséer har utmärkta samlingar och välutbildad personal. Genom sin verksamhet och olika inriktningar, täcker de ett stort fält inom humaniora och naturvetenskap. Att använda denna resurs, till mer, än bara dagens verksamhet, menar jag borde vara både önskvärt och möjligt. Alla Sveriges skolelever kommer aldrig att kunna besöka några av Sveriges muséer. Däremot skulle många lärare, som en del i sin kompetensutveckling, ha en stor nytta av den samlade kunskap som finns hos våra muséer. </w:t>
      </w:r>
    </w:p>
    <w:p w:rsidRPr="00EF7F40" w:rsidR="00652B73" w:rsidP="00EF7F40" w:rsidRDefault="00FA197D" w14:paraId="036AC492" w14:textId="710664A9">
      <w:r w:rsidRPr="00EF7F40">
        <w:t>Därför föreslår jag att de statliga muséerna bör få i uppdrag att ta fram en utbildningsplan för lärare så att de kan stärka sina kunskaper inom de olika muséernas områden. Detta kan vara skriftigt material och en plan för kortare eller längre besök, likaså en- eller flerdagarskurser</w:t>
      </w:r>
      <w:r w:rsidRPr="00EF7F40" w:rsidR="00843CEF">
        <w:t>.</w:t>
      </w:r>
      <w:r w:rsidR="00E10616">
        <w:t xml:space="preserve"> </w:t>
      </w:r>
      <w:bookmarkStart w:name="_GoBack" w:id="1"/>
      <w:bookmarkEnd w:id="1"/>
    </w:p>
    <w:p w:rsidRPr="00EF7F40" w:rsidR="00EF7F40" w:rsidP="00EF7F40" w:rsidRDefault="00EF7F40" w14:paraId="3C3E6726" w14:textId="77777777"/>
    <w:sdt>
      <w:sdtPr>
        <w:rPr>
          <w:i/>
          <w:noProof/>
        </w:rPr>
        <w:alias w:val="CC_Underskrifter"/>
        <w:tag w:val="CC_Underskrifter"/>
        <w:id w:val="583496634"/>
        <w:lock w:val="sdtContentLocked"/>
        <w:placeholder>
          <w:docPart w:val="A7818F88C2374CCA9A94241187699AC6"/>
        </w:placeholder>
        <w15:appearance w15:val="hidden"/>
      </w:sdtPr>
      <w:sdtEndPr>
        <w:rPr>
          <w:i w:val="0"/>
          <w:noProof w:val="0"/>
        </w:rPr>
      </w:sdtEndPr>
      <w:sdtContent>
        <w:p w:rsidR="004801AC" w:rsidP="00251FFB" w:rsidRDefault="00E10616" w14:paraId="036AC4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bl>
    <w:p w:rsidR="00FB5CFE" w:rsidRDefault="00FB5CFE" w14:paraId="036AC497" w14:textId="77777777"/>
    <w:sectPr w:rsidR="00FB5C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AC499" w14:textId="77777777" w:rsidR="00FA197D" w:rsidRDefault="00FA197D" w:rsidP="000C1CAD">
      <w:pPr>
        <w:spacing w:line="240" w:lineRule="auto"/>
      </w:pPr>
      <w:r>
        <w:separator/>
      </w:r>
    </w:p>
  </w:endnote>
  <w:endnote w:type="continuationSeparator" w:id="0">
    <w:p w14:paraId="036AC49A" w14:textId="77777777" w:rsidR="00FA197D" w:rsidRDefault="00FA19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AC49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AC4A0" w14:textId="5BA11F0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7F4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A5A04" w14:textId="77777777" w:rsidR="00E10616" w:rsidRDefault="00E106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AC497" w14:textId="77777777" w:rsidR="00FA197D" w:rsidRDefault="00FA197D" w:rsidP="000C1CAD">
      <w:pPr>
        <w:spacing w:line="240" w:lineRule="auto"/>
      </w:pPr>
      <w:r>
        <w:separator/>
      </w:r>
    </w:p>
  </w:footnote>
  <w:footnote w:type="continuationSeparator" w:id="0">
    <w:p w14:paraId="036AC498" w14:textId="77777777" w:rsidR="00FA197D" w:rsidRDefault="00FA19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36AC4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6AC4AA" wp14:anchorId="036AC4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10616" w14:paraId="036AC4AB" w14:textId="77777777">
                          <w:pPr>
                            <w:jc w:val="right"/>
                          </w:pPr>
                          <w:sdt>
                            <w:sdtPr>
                              <w:alias w:val="CC_Noformat_Partikod"/>
                              <w:tag w:val="CC_Noformat_Partikod"/>
                              <w:id w:val="-53464382"/>
                              <w:placeholder>
                                <w:docPart w:val="7E9AFA69DA904F009E7EF8D0ADE1E102"/>
                              </w:placeholder>
                              <w:text/>
                            </w:sdtPr>
                            <w:sdtEndPr/>
                            <w:sdtContent>
                              <w:r w:rsidR="00FA197D">
                                <w:t>M</w:t>
                              </w:r>
                            </w:sdtContent>
                          </w:sdt>
                          <w:sdt>
                            <w:sdtPr>
                              <w:alias w:val="CC_Noformat_Partinummer"/>
                              <w:tag w:val="CC_Noformat_Partinummer"/>
                              <w:id w:val="-1709555926"/>
                              <w:placeholder>
                                <w:docPart w:val="B66A31678A144121AD4051BC9E74ED9E"/>
                              </w:placeholder>
                              <w:text/>
                            </w:sdtPr>
                            <w:sdtEndPr/>
                            <w:sdtContent>
                              <w:r w:rsidR="00FA197D">
                                <w:t>2248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6AC4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F7F40" w14:paraId="036AC4AB" w14:textId="77777777">
                    <w:pPr>
                      <w:jc w:val="right"/>
                    </w:pPr>
                    <w:sdt>
                      <w:sdtPr>
                        <w:alias w:val="CC_Noformat_Partikod"/>
                        <w:tag w:val="CC_Noformat_Partikod"/>
                        <w:id w:val="-53464382"/>
                        <w:placeholder>
                          <w:docPart w:val="7E9AFA69DA904F009E7EF8D0ADE1E102"/>
                        </w:placeholder>
                        <w:text/>
                      </w:sdtPr>
                      <w:sdtEndPr/>
                      <w:sdtContent>
                        <w:r w:rsidR="00FA197D">
                          <w:t>M</w:t>
                        </w:r>
                      </w:sdtContent>
                    </w:sdt>
                    <w:sdt>
                      <w:sdtPr>
                        <w:alias w:val="CC_Noformat_Partinummer"/>
                        <w:tag w:val="CC_Noformat_Partinummer"/>
                        <w:id w:val="-1709555926"/>
                        <w:placeholder>
                          <w:docPart w:val="B66A31678A144121AD4051BC9E74ED9E"/>
                        </w:placeholder>
                        <w:text/>
                      </w:sdtPr>
                      <w:sdtEndPr/>
                      <w:sdtContent>
                        <w:r w:rsidR="00FA197D">
                          <w:t>2248</w:t>
                        </w:r>
                      </w:sdtContent>
                    </w:sdt>
                  </w:p>
                </w:txbxContent>
              </v:textbox>
              <w10:wrap anchorx="page"/>
            </v:shape>
          </w:pict>
        </mc:Fallback>
      </mc:AlternateContent>
    </w:r>
  </w:p>
  <w:p w:rsidRPr="00293C4F" w:rsidR="004F35FE" w:rsidP="00776B74" w:rsidRDefault="004F35FE" w14:paraId="036AC4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0616" w14:paraId="036AC49D" w14:textId="77777777">
    <w:pPr>
      <w:jc w:val="right"/>
    </w:pPr>
    <w:sdt>
      <w:sdtPr>
        <w:alias w:val="CC_Noformat_Partikod"/>
        <w:tag w:val="CC_Noformat_Partikod"/>
        <w:id w:val="559911109"/>
        <w:placeholder>
          <w:docPart w:val="B66A31678A144121AD4051BC9E74ED9E"/>
        </w:placeholder>
        <w:text/>
      </w:sdtPr>
      <w:sdtEndPr/>
      <w:sdtContent>
        <w:r w:rsidR="00FA197D">
          <w:t>M</w:t>
        </w:r>
      </w:sdtContent>
    </w:sdt>
    <w:sdt>
      <w:sdtPr>
        <w:alias w:val="CC_Noformat_Partinummer"/>
        <w:tag w:val="CC_Noformat_Partinummer"/>
        <w:id w:val="1197820850"/>
        <w:text/>
      </w:sdtPr>
      <w:sdtEndPr/>
      <w:sdtContent>
        <w:r w:rsidR="00FA197D">
          <w:t>2248</w:t>
        </w:r>
      </w:sdtContent>
    </w:sdt>
  </w:p>
  <w:p w:rsidR="004F35FE" w:rsidP="00776B74" w:rsidRDefault="004F35FE" w14:paraId="036AC49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0616" w14:paraId="036AC4A1" w14:textId="77777777">
    <w:pPr>
      <w:jc w:val="right"/>
    </w:pPr>
    <w:sdt>
      <w:sdtPr>
        <w:alias w:val="CC_Noformat_Partikod"/>
        <w:tag w:val="CC_Noformat_Partikod"/>
        <w:id w:val="1471015553"/>
        <w:text/>
      </w:sdtPr>
      <w:sdtEndPr/>
      <w:sdtContent>
        <w:r w:rsidR="00FA197D">
          <w:t>M</w:t>
        </w:r>
      </w:sdtContent>
    </w:sdt>
    <w:sdt>
      <w:sdtPr>
        <w:alias w:val="CC_Noformat_Partinummer"/>
        <w:tag w:val="CC_Noformat_Partinummer"/>
        <w:id w:val="-2014525982"/>
        <w:text/>
      </w:sdtPr>
      <w:sdtEndPr/>
      <w:sdtContent>
        <w:r w:rsidR="00FA197D">
          <w:t>2248</w:t>
        </w:r>
      </w:sdtContent>
    </w:sdt>
  </w:p>
  <w:p w:rsidR="004F35FE" w:rsidP="00A314CF" w:rsidRDefault="00E10616" w14:paraId="036AC4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10616" w14:paraId="036AC4A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10616" w14:paraId="036AC4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:3223</w:t>
        </w:r>
      </w:sdtContent>
    </w:sdt>
  </w:p>
  <w:p w:rsidR="004F35FE" w:rsidP="00E03A3D" w:rsidRDefault="00E10616" w14:paraId="036AC4A5" w14:textId="77777777">
    <w:pPr>
      <w:pStyle w:val="Motionr"/>
    </w:pPr>
    <w:sdt>
      <w:sdtPr>
        <w:alias w:val="CC_Noformat_Avtext"/>
        <w:tag w:val="CC_Noformat_Avtext"/>
        <w:id w:val="-2020768203"/>
        <w:lock w:val="sdtContentLocked"/>
        <w15:appearance w15:val="hidden"/>
        <w:text/>
      </w:sdtPr>
      <w:sdtEndPr/>
      <w:sdtContent>
        <w:r>
          <w:t>av Michael Svensson (M)</w:t>
        </w:r>
      </w:sdtContent>
    </w:sdt>
  </w:p>
  <w:sdt>
    <w:sdtPr>
      <w:alias w:val="CC_Noformat_Rubtext"/>
      <w:tag w:val="CC_Noformat_Rubtext"/>
      <w:id w:val="-218060500"/>
      <w:lock w:val="sdtLocked"/>
      <w15:appearance w15:val="hidden"/>
      <w:text/>
    </w:sdtPr>
    <w:sdtEndPr/>
    <w:sdtContent>
      <w:p w:rsidR="004F35FE" w:rsidP="00283E0F" w:rsidRDefault="003008C3" w14:paraId="036AC4A6" w14:textId="478E8AF3">
        <w:pPr>
          <w:pStyle w:val="FSHRub2"/>
        </w:pPr>
        <w:r>
          <w:t>Möjliggör för statliga museer att bli en mer aktiv del i lärares kompetensutveckling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036AC4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7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1FF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08C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DDB"/>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118"/>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1B8"/>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5FE"/>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735"/>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76ED"/>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0B3"/>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616"/>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0E2"/>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40"/>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97D"/>
    <w:rsid w:val="00FA1D00"/>
    <w:rsid w:val="00FA1FBF"/>
    <w:rsid w:val="00FA2425"/>
    <w:rsid w:val="00FA30BF"/>
    <w:rsid w:val="00FA3932"/>
    <w:rsid w:val="00FA4F46"/>
    <w:rsid w:val="00FA5447"/>
    <w:rsid w:val="00FA7004"/>
    <w:rsid w:val="00FB0CFB"/>
    <w:rsid w:val="00FB34C5"/>
    <w:rsid w:val="00FB399F"/>
    <w:rsid w:val="00FB4560"/>
    <w:rsid w:val="00FB5CFE"/>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6AC48D"/>
  <w15:chartTrackingRefBased/>
  <w15:docId w15:val="{9A0DAF00-ED2C-419D-92F0-1A8D65D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B69FA47CF443EEA7CD55672B85CCC5"/>
        <w:category>
          <w:name w:val="Allmänt"/>
          <w:gallery w:val="placeholder"/>
        </w:category>
        <w:types>
          <w:type w:val="bbPlcHdr"/>
        </w:types>
        <w:behaviors>
          <w:behavior w:val="content"/>
        </w:behaviors>
        <w:guid w:val="{994E7179-5558-42AC-B64F-CD9A370790D7}"/>
      </w:docPartPr>
      <w:docPartBody>
        <w:p w:rsidR="00A14C6A" w:rsidRDefault="00A14C6A">
          <w:pPr>
            <w:pStyle w:val="10B69FA47CF443EEA7CD55672B85CCC5"/>
          </w:pPr>
          <w:r w:rsidRPr="005A0A93">
            <w:rPr>
              <w:rStyle w:val="Platshllartext"/>
            </w:rPr>
            <w:t>Förslag till riksdagsbeslut</w:t>
          </w:r>
        </w:p>
      </w:docPartBody>
    </w:docPart>
    <w:docPart>
      <w:docPartPr>
        <w:name w:val="0D4797369A5943CAA132D7DD70A5E550"/>
        <w:category>
          <w:name w:val="Allmänt"/>
          <w:gallery w:val="placeholder"/>
        </w:category>
        <w:types>
          <w:type w:val="bbPlcHdr"/>
        </w:types>
        <w:behaviors>
          <w:behavior w:val="content"/>
        </w:behaviors>
        <w:guid w:val="{08BD59B6-D221-4418-B57C-D79849F76652}"/>
      </w:docPartPr>
      <w:docPartBody>
        <w:p w:rsidR="00A14C6A" w:rsidRDefault="00A14C6A">
          <w:pPr>
            <w:pStyle w:val="0D4797369A5943CAA132D7DD70A5E550"/>
          </w:pPr>
          <w:r w:rsidRPr="005A0A93">
            <w:rPr>
              <w:rStyle w:val="Platshllartext"/>
            </w:rPr>
            <w:t>Motivering</w:t>
          </w:r>
        </w:p>
      </w:docPartBody>
    </w:docPart>
    <w:docPart>
      <w:docPartPr>
        <w:name w:val="7E9AFA69DA904F009E7EF8D0ADE1E102"/>
        <w:category>
          <w:name w:val="Allmänt"/>
          <w:gallery w:val="placeholder"/>
        </w:category>
        <w:types>
          <w:type w:val="bbPlcHdr"/>
        </w:types>
        <w:behaviors>
          <w:behavior w:val="content"/>
        </w:behaviors>
        <w:guid w:val="{ED46BA05-D8C7-44D9-A860-957E5FB1EEBF}"/>
      </w:docPartPr>
      <w:docPartBody>
        <w:p w:rsidR="00A14C6A" w:rsidRDefault="00A14C6A">
          <w:pPr>
            <w:pStyle w:val="7E9AFA69DA904F009E7EF8D0ADE1E102"/>
          </w:pPr>
          <w:r>
            <w:rPr>
              <w:rStyle w:val="Platshllartext"/>
            </w:rPr>
            <w:t xml:space="preserve"> </w:t>
          </w:r>
        </w:p>
      </w:docPartBody>
    </w:docPart>
    <w:docPart>
      <w:docPartPr>
        <w:name w:val="B66A31678A144121AD4051BC9E74ED9E"/>
        <w:category>
          <w:name w:val="Allmänt"/>
          <w:gallery w:val="placeholder"/>
        </w:category>
        <w:types>
          <w:type w:val="bbPlcHdr"/>
        </w:types>
        <w:behaviors>
          <w:behavior w:val="content"/>
        </w:behaviors>
        <w:guid w:val="{194D3E91-312F-4397-904D-5CD4953EC374}"/>
      </w:docPartPr>
      <w:docPartBody>
        <w:p w:rsidR="00A14C6A" w:rsidRDefault="00A14C6A">
          <w:pPr>
            <w:pStyle w:val="B66A31678A144121AD4051BC9E74ED9E"/>
          </w:pPr>
          <w:r>
            <w:t xml:space="preserve"> </w:t>
          </w:r>
        </w:p>
      </w:docPartBody>
    </w:docPart>
    <w:docPart>
      <w:docPartPr>
        <w:name w:val="A7818F88C2374CCA9A94241187699AC6"/>
        <w:category>
          <w:name w:val="Allmänt"/>
          <w:gallery w:val="placeholder"/>
        </w:category>
        <w:types>
          <w:type w:val="bbPlcHdr"/>
        </w:types>
        <w:behaviors>
          <w:behavior w:val="content"/>
        </w:behaviors>
        <w:guid w:val="{F9D52773-8372-4C7D-9FF9-B6D1AE282919}"/>
      </w:docPartPr>
      <w:docPartBody>
        <w:p w:rsidR="00547AE9" w:rsidRDefault="00547A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6A"/>
    <w:rsid w:val="00547AE9"/>
    <w:rsid w:val="00A14C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B69FA47CF443EEA7CD55672B85CCC5">
    <w:name w:val="10B69FA47CF443EEA7CD55672B85CCC5"/>
  </w:style>
  <w:style w:type="paragraph" w:customStyle="1" w:styleId="4E96888DB6E34D4B967AC29C46AA8665">
    <w:name w:val="4E96888DB6E34D4B967AC29C46AA8665"/>
  </w:style>
  <w:style w:type="paragraph" w:customStyle="1" w:styleId="19E42CE13C8C493BA12B4211D5ECB329">
    <w:name w:val="19E42CE13C8C493BA12B4211D5ECB329"/>
  </w:style>
  <w:style w:type="paragraph" w:customStyle="1" w:styleId="0D4797369A5943CAA132D7DD70A5E550">
    <w:name w:val="0D4797369A5943CAA132D7DD70A5E550"/>
  </w:style>
  <w:style w:type="paragraph" w:customStyle="1" w:styleId="2663EAF4091A44A28F07798767086220">
    <w:name w:val="2663EAF4091A44A28F07798767086220"/>
  </w:style>
  <w:style w:type="paragraph" w:customStyle="1" w:styleId="7E9AFA69DA904F009E7EF8D0ADE1E102">
    <w:name w:val="7E9AFA69DA904F009E7EF8D0ADE1E102"/>
  </w:style>
  <w:style w:type="paragraph" w:customStyle="1" w:styleId="B66A31678A144121AD4051BC9E74ED9E">
    <w:name w:val="B66A31678A144121AD4051BC9E74E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2D8134-08B0-4BAE-B5EA-A280562C4527}"/>
</file>

<file path=customXml/itemProps2.xml><?xml version="1.0" encoding="utf-8"?>
<ds:datastoreItem xmlns:ds="http://schemas.openxmlformats.org/officeDocument/2006/customXml" ds:itemID="{33ECE945-2407-4DBF-B24C-FAB8027495CA}"/>
</file>

<file path=customXml/itemProps3.xml><?xml version="1.0" encoding="utf-8"?>
<ds:datastoreItem xmlns:ds="http://schemas.openxmlformats.org/officeDocument/2006/customXml" ds:itemID="{108FAC54-42C7-41B3-97B1-291DEE25A4E6}"/>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885</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M2248 Möjliggör för statliga mus er att bli en mer aktiv del i lärares kompetensutveckling</vt:lpstr>
      <vt:lpstr>
      </vt:lpstr>
    </vt:vector>
  </TitlesOfParts>
  <Company>Sveriges riksdag</Company>
  <LinksUpToDate>false</LinksUpToDate>
  <CharactersWithSpaces>1040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