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7892D67EFAF4D0491D746DBA5F90717"/>
        </w:placeholder>
        <w:text/>
      </w:sdtPr>
      <w:sdtEndPr/>
      <w:sdtContent>
        <w:p w:rsidRPr="009B062B" w:rsidR="00AF30DD" w:rsidP="00DA28CE" w:rsidRDefault="00AF30DD" w14:paraId="7B23A68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ee4d4a0-5b25-4a0b-83e3-ce8eb8600b79"/>
        <w:id w:val="-723214761"/>
        <w:lock w:val="sdtLocked"/>
      </w:sdtPr>
      <w:sdtEndPr/>
      <w:sdtContent>
        <w:p w:rsidR="00BD5FE7" w:rsidRDefault="00C14C9B" w14:paraId="7B23A68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snarast komma med förslag till lagstiftning om obligatorisk registrering av testamenten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B427DDB9CE74072B33CA41C5DFF45D8"/>
        </w:placeholder>
        <w:text/>
      </w:sdtPr>
      <w:sdtEndPr/>
      <w:sdtContent>
        <w:p w:rsidRPr="009B062B" w:rsidR="006D79C9" w:rsidP="00333E95" w:rsidRDefault="006D79C9" w14:paraId="7B23A688" w14:textId="77777777">
          <w:pPr>
            <w:pStyle w:val="Rubrik1"/>
          </w:pPr>
          <w:r>
            <w:t>Motivering</w:t>
          </w:r>
        </w:p>
      </w:sdtContent>
    </w:sdt>
    <w:p w:rsidRPr="00BC06A7" w:rsidR="00AC50D6" w:rsidP="00950FA8" w:rsidRDefault="00AC50D6" w14:paraId="7B23A689" w14:textId="302EAC88">
      <w:pPr>
        <w:pStyle w:val="Normalutanindragellerluft"/>
      </w:pPr>
      <w:r w:rsidRPr="00BC06A7">
        <w:t>Frågan om behovet av registrering av testamenten har vid ett flertal tillfällen diskuterats i riksdagen. Anledningen är naturligtvis den otillfredsställande ordning som gäller i dag. Det finns ett av riksdagen gjort tillkännagivande i frågan från hösten 2005. Ett reger</w:t>
      </w:r>
      <w:r w:rsidR="00950FA8">
        <w:softHyphen/>
      </w:r>
      <w:r w:rsidRPr="00BC06A7">
        <w:t>ings</w:t>
      </w:r>
      <w:bookmarkStart w:name="_GoBack" w:id="1"/>
      <w:bookmarkEnd w:id="1"/>
      <w:r w:rsidRPr="00BC06A7">
        <w:t>skifte 2006 förhindrade den gången att frågan blev föremål för utredning. Civilut</w:t>
      </w:r>
      <w:r w:rsidR="00950FA8">
        <w:softHyphen/>
      </w:r>
      <w:r w:rsidRPr="00BC06A7">
        <w:t xml:space="preserve">skottet behandlade ärendet i januari 2007 och fann då att en rad goda skäl kan anföras för inrättandet av register för testamenten. </w:t>
      </w:r>
    </w:p>
    <w:p w:rsidRPr="00AC50D6" w:rsidR="00AC50D6" w:rsidP="00950FA8" w:rsidRDefault="00AC50D6" w14:paraId="7B23A68A" w14:textId="6E3DCDE1">
      <w:r w:rsidRPr="00AC50D6">
        <w:t>Skatteverket påbörjade därefter ett utredningsarbete om bland annat denna fråga och redovisade i maj 2008 resultatet av sitt arbete. Skatteverket föreslog att det ska införas en möjlighet att registrera testamenten i ett officiellt testamentesregister. Den dåvarande regeringen valde dock att inte gå vidare med förslaget.</w:t>
      </w:r>
    </w:p>
    <w:p w:rsidRPr="00AC50D6" w:rsidR="00AC50D6" w:rsidP="00950FA8" w:rsidRDefault="00AC50D6" w14:paraId="7B23A68B" w14:textId="5466951E">
      <w:r w:rsidRPr="00AC50D6">
        <w:t>Frågans angelägenhet har inte minskat, snarare tvärtom. Det är därför angeläget att frågan åter aktualiseras och att regeringen snarast återkommer med lagförslag som inne</w:t>
      </w:r>
      <w:r w:rsidR="00950FA8">
        <w:softHyphen/>
      </w:r>
      <w:r w:rsidRPr="00AC50D6">
        <w:t>bär att det blir obligatoriskt att registrera testamenten.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A0DF6E30B7D47CD84CCE8B6E33B3520"/>
        </w:placeholder>
      </w:sdtPr>
      <w:sdtEndPr>
        <w:rPr>
          <w:i w:val="0"/>
          <w:noProof w:val="0"/>
        </w:rPr>
      </w:sdtEndPr>
      <w:sdtContent>
        <w:p w:rsidR="00BC06A7" w:rsidP="00BC06A7" w:rsidRDefault="00BC06A7" w14:paraId="7B23A68C" w14:textId="77777777"/>
        <w:p w:rsidRPr="008E0FE2" w:rsidR="004801AC" w:rsidP="00BC06A7" w:rsidRDefault="00950FA8" w14:paraId="7B23A68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Ingemar Nilsson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3581F" w:rsidRDefault="00C3581F" w14:paraId="7B23A691" w14:textId="77777777"/>
    <w:sectPr w:rsidR="00C3581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3A693" w14:textId="77777777" w:rsidR="00AC50D6" w:rsidRDefault="00AC50D6" w:rsidP="000C1CAD">
      <w:pPr>
        <w:spacing w:line="240" w:lineRule="auto"/>
      </w:pPr>
      <w:r>
        <w:separator/>
      </w:r>
    </w:p>
  </w:endnote>
  <w:endnote w:type="continuationSeparator" w:id="0">
    <w:p w14:paraId="7B23A694" w14:textId="77777777" w:rsidR="00AC50D6" w:rsidRDefault="00AC50D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3A69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3A69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C06A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3A6A2" w14:textId="77777777" w:rsidR="00262EA3" w:rsidRPr="00BC06A7" w:rsidRDefault="00262EA3" w:rsidP="00BC06A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3A691" w14:textId="77777777" w:rsidR="00AC50D6" w:rsidRDefault="00AC50D6" w:rsidP="000C1CAD">
      <w:pPr>
        <w:spacing w:line="240" w:lineRule="auto"/>
      </w:pPr>
      <w:r>
        <w:separator/>
      </w:r>
    </w:p>
  </w:footnote>
  <w:footnote w:type="continuationSeparator" w:id="0">
    <w:p w14:paraId="7B23A692" w14:textId="77777777" w:rsidR="00AC50D6" w:rsidRDefault="00AC50D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B23A69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B23A6A4" wp14:anchorId="7B23A6A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50FA8" w14:paraId="7B23A6A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3D17A17170644FAB792A0ED0A5B3F7D"/>
                              </w:placeholder>
                              <w:text/>
                            </w:sdtPr>
                            <w:sdtEndPr/>
                            <w:sdtContent>
                              <w:r w:rsidR="00AC50D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A318216A1794C6287D0A17FB6C4D732"/>
                              </w:placeholder>
                              <w:text/>
                            </w:sdtPr>
                            <w:sdtEndPr/>
                            <w:sdtContent>
                              <w:r w:rsidR="00AC50D6">
                                <w:t>1203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B23A6A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50FA8" w14:paraId="7B23A6A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3D17A17170644FAB792A0ED0A5B3F7D"/>
                        </w:placeholder>
                        <w:text/>
                      </w:sdtPr>
                      <w:sdtEndPr/>
                      <w:sdtContent>
                        <w:r w:rsidR="00AC50D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A318216A1794C6287D0A17FB6C4D732"/>
                        </w:placeholder>
                        <w:text/>
                      </w:sdtPr>
                      <w:sdtEndPr/>
                      <w:sdtContent>
                        <w:r w:rsidR="00AC50D6">
                          <w:t>1203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B23A69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B23A697" w14:textId="77777777">
    <w:pPr>
      <w:jc w:val="right"/>
    </w:pPr>
  </w:p>
  <w:p w:rsidR="00262EA3" w:rsidP="00776B74" w:rsidRDefault="00262EA3" w14:paraId="7B23A69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50FA8" w14:paraId="7B23A69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B23A6A6" wp14:anchorId="7B23A6A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50FA8" w14:paraId="7B23A69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C50D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C50D6">
          <w:t>1203</w:t>
        </w:r>
      </w:sdtContent>
    </w:sdt>
  </w:p>
  <w:p w:rsidRPr="008227B3" w:rsidR="00262EA3" w:rsidP="008227B3" w:rsidRDefault="00950FA8" w14:paraId="7B23A69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50FA8" w14:paraId="7B23A69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:462</w:t>
        </w:r>
      </w:sdtContent>
    </w:sdt>
  </w:p>
  <w:p w:rsidR="00262EA3" w:rsidP="00E03A3D" w:rsidRDefault="00950FA8" w14:paraId="7B23A69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Ingemar Nilsson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C50D6" w14:paraId="7B23A6A0" w14:textId="77777777">
        <w:pPr>
          <w:pStyle w:val="FSHRub2"/>
        </w:pPr>
        <w:r>
          <w:t>Registrering av testamenten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B23A6A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AC50D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6BF1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021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4F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29EB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0FA8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0BC5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0D6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06A7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5FE7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4C9B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581F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23A685"/>
  <w15:chartTrackingRefBased/>
  <w15:docId w15:val="{C15F6E4F-57C4-4E51-AF37-FE2B4BB7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892D67EFAF4D0491D746DBA5F907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06B3D5-CF2B-4F8B-B991-D6C04DCB8F89}"/>
      </w:docPartPr>
      <w:docPartBody>
        <w:p w:rsidR="00F17E3B" w:rsidRDefault="00F17E3B">
          <w:pPr>
            <w:pStyle w:val="07892D67EFAF4D0491D746DBA5F9071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B427DDB9CE74072B33CA41C5DFF45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C9521D-DB0E-4B93-ABC1-1556A88C3B4A}"/>
      </w:docPartPr>
      <w:docPartBody>
        <w:p w:rsidR="00F17E3B" w:rsidRDefault="00F17E3B">
          <w:pPr>
            <w:pStyle w:val="DB427DDB9CE74072B33CA41C5DFF45D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3D17A17170644FAB792A0ED0A5B3F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30CC38-C20C-4E74-92B3-D07F1EB59758}"/>
      </w:docPartPr>
      <w:docPartBody>
        <w:p w:rsidR="00F17E3B" w:rsidRDefault="00F17E3B">
          <w:pPr>
            <w:pStyle w:val="F3D17A17170644FAB792A0ED0A5B3F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318216A1794C6287D0A17FB6C4D7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561979-6333-46F8-8145-D83E517825E8}"/>
      </w:docPartPr>
      <w:docPartBody>
        <w:p w:rsidR="00F17E3B" w:rsidRDefault="00F17E3B">
          <w:pPr>
            <w:pStyle w:val="9A318216A1794C6287D0A17FB6C4D732"/>
          </w:pPr>
          <w:r>
            <w:t xml:space="preserve"> </w:t>
          </w:r>
        </w:p>
      </w:docPartBody>
    </w:docPart>
    <w:docPart>
      <w:docPartPr>
        <w:name w:val="BA0DF6E30B7D47CD84CCE8B6E33B35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069EAC-FA25-403A-A3A2-52EE4381A1EF}"/>
      </w:docPartPr>
      <w:docPartBody>
        <w:p w:rsidR="00EC488D" w:rsidRDefault="00EC488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E3B"/>
    <w:rsid w:val="00EC488D"/>
    <w:rsid w:val="00F1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7892D67EFAF4D0491D746DBA5F90717">
    <w:name w:val="07892D67EFAF4D0491D746DBA5F90717"/>
  </w:style>
  <w:style w:type="paragraph" w:customStyle="1" w:styleId="03A89DFB7829493C82749B2D4E735743">
    <w:name w:val="03A89DFB7829493C82749B2D4E73574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71D8D264BA04DFEA8F0843133A47C27">
    <w:name w:val="371D8D264BA04DFEA8F0843133A47C27"/>
  </w:style>
  <w:style w:type="paragraph" w:customStyle="1" w:styleId="DB427DDB9CE74072B33CA41C5DFF45D8">
    <w:name w:val="DB427DDB9CE74072B33CA41C5DFF45D8"/>
  </w:style>
  <w:style w:type="paragraph" w:customStyle="1" w:styleId="9B88A545423C4ACE802DB00205CA85C6">
    <w:name w:val="9B88A545423C4ACE802DB00205CA85C6"/>
  </w:style>
  <w:style w:type="paragraph" w:customStyle="1" w:styleId="727409922A0E4455B455A8F4F3A41FE6">
    <w:name w:val="727409922A0E4455B455A8F4F3A41FE6"/>
  </w:style>
  <w:style w:type="paragraph" w:customStyle="1" w:styleId="F3D17A17170644FAB792A0ED0A5B3F7D">
    <w:name w:val="F3D17A17170644FAB792A0ED0A5B3F7D"/>
  </w:style>
  <w:style w:type="paragraph" w:customStyle="1" w:styleId="9A318216A1794C6287D0A17FB6C4D732">
    <w:name w:val="9A318216A1794C6287D0A17FB6C4D7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38CE4B-832D-42A2-B024-8F4159F1B5A1}"/>
</file>

<file path=customXml/itemProps2.xml><?xml version="1.0" encoding="utf-8"?>
<ds:datastoreItem xmlns:ds="http://schemas.openxmlformats.org/officeDocument/2006/customXml" ds:itemID="{2242FE31-31E9-4BAB-AAA6-96C564F4DF59}"/>
</file>

<file path=customXml/itemProps3.xml><?xml version="1.0" encoding="utf-8"?>
<ds:datastoreItem xmlns:ds="http://schemas.openxmlformats.org/officeDocument/2006/customXml" ds:itemID="{384ED8D5-4566-4118-BBD4-110D504222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1119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S1203 Registrering av testamenten</vt:lpstr>
      <vt:lpstr>
      </vt:lpstr>
    </vt:vector>
  </TitlesOfParts>
  <Company>Sveriges riksdag</Company>
  <LinksUpToDate>false</LinksUpToDate>
  <CharactersWithSpaces>1294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