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CA8478E3764492195A9C67E70D41F3A"/>
        </w:placeholder>
        <w:text/>
      </w:sdtPr>
      <w:sdtEndPr/>
      <w:sdtContent>
        <w:p w:rsidRPr="009B062B" w:rsidR="00AF30DD" w:rsidP="004E7B05" w:rsidRDefault="00AF30DD" w14:paraId="6804F77E" w14:textId="77777777">
          <w:pPr>
            <w:pStyle w:val="Rubrik1"/>
            <w:spacing w:after="300"/>
          </w:pPr>
          <w:r w:rsidRPr="009B062B">
            <w:t>Förslag till riksdagsbeslut</w:t>
          </w:r>
        </w:p>
      </w:sdtContent>
    </w:sdt>
    <w:sdt>
      <w:sdtPr>
        <w:alias w:val="Yrkande 1"/>
        <w:tag w:val="5c54d008-3e80-4bb8-9d1a-53f5822e32ec"/>
        <w:id w:val="2050645821"/>
        <w:lock w:val="sdtLocked"/>
      </w:sdtPr>
      <w:sdtEndPr/>
      <w:sdtContent>
        <w:p w:rsidR="00C96234" w:rsidRDefault="00E422EB" w14:paraId="6804F77F" w14:textId="77777777">
          <w:pPr>
            <w:pStyle w:val="Frslagstext"/>
            <w:numPr>
              <w:ilvl w:val="0"/>
              <w:numId w:val="0"/>
            </w:numPr>
          </w:pPr>
          <w:r>
            <w:t>Riksdagen ställer sig bakom det som anförs i motionen om att utreda ett förbud för korsägande mellan apotek och förskrivare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192F8972E44D929C34BF25168FB534"/>
        </w:placeholder>
        <w:text/>
      </w:sdtPr>
      <w:sdtEndPr/>
      <w:sdtContent>
        <w:p w:rsidRPr="009B062B" w:rsidR="006D79C9" w:rsidP="00333E95" w:rsidRDefault="006D79C9" w14:paraId="6804F780" w14:textId="77777777">
          <w:pPr>
            <w:pStyle w:val="Rubrik1"/>
          </w:pPr>
          <w:r>
            <w:t>Motivering</w:t>
          </w:r>
        </w:p>
      </w:sdtContent>
    </w:sdt>
    <w:p w:rsidR="00D64584" w:rsidP="00D64584" w:rsidRDefault="00D64584" w14:paraId="6804F781" w14:textId="77777777">
      <w:pPr>
        <w:pStyle w:val="Normalutanindragellerluft"/>
      </w:pPr>
      <w:r>
        <w:t xml:space="preserve">Privata apotek och det statliga Apoteket AB har investerat i de stora nätläkarbolagen i syfte att utveckla digitala och fysiska hälso- och vårdtjänster. Genom att uppmana sina kunder att förnya recept hos nätläkare, som man själv har samarbete med, undermineras en viktig del av grunden för svensk sjukvård. </w:t>
      </w:r>
    </w:p>
    <w:p w:rsidRPr="004C0052" w:rsidR="00D64584" w:rsidP="004C0052" w:rsidRDefault="00D64584" w14:paraId="6804F782" w14:textId="77777777">
      <w:r w:rsidRPr="004C0052">
        <w:t xml:space="preserve">Enligt svensk lag får läkare inte äga apotek. Begränsningen kom till för att förhindra att samma aktör har intressen i hela vårdkedjan. Det ska inte finnas ekonomiska incitament för vårdgivaren att förskriva vissa former av läkemedel. Samtidigt tillåter nuvarande lagstiftning istället apotekskedjor att äga vårdtjänstföretag. Med de senaste årens sammanblandning av apotek och nätläkarbolag har förutsättningarna ändrats snabbare än vad någon kunnat förutse, och dagens lagstiftning är inte längre tillräcklig för att motverka ekonomiska kopplingar mellan förskrivare och apotek. </w:t>
      </w:r>
    </w:p>
    <w:p w:rsidRPr="004C0052" w:rsidR="00D64584" w:rsidP="004C0052" w:rsidRDefault="00D64584" w14:paraId="6804F783" w14:textId="141F5092">
      <w:r w:rsidRPr="004C0052">
        <w:t>Socialstyrelsen gjorde 2018 en kartläggning av apotekens egenvårdsrådgivning, där man pekade på brister i att säkerställa kompetensen hos personalen som ger råd på många apotek. Det, i kombination med nya ägar- och samarbetskonstellationer, riskerar att leda till att apotek i högre grad hänvisar kunder till vårdtjänstföretag för åkommor som egentligen lämpar sig för egenvård. Det är helt orimligt att använda våra begrän</w:t>
      </w:r>
      <w:r w:rsidR="00C67B72">
        <w:softHyphen/>
      </w:r>
      <w:r w:rsidRPr="004C0052">
        <w:t>sade personella och ekonomiska resurser till</w:t>
      </w:r>
      <w:r w:rsidR="00A90DE7">
        <w:t xml:space="preserve"> detta</w:t>
      </w:r>
      <w:r w:rsidRPr="004C0052">
        <w:t xml:space="preserve">.  </w:t>
      </w:r>
    </w:p>
    <w:p w:rsidR="00BB6339" w:rsidP="00314BF7" w:rsidRDefault="00D64584" w14:paraId="6804F784" w14:textId="77777777">
      <w:r w:rsidRPr="004C0052">
        <w:t xml:space="preserve">Läkemedelsverket har kritiserat kryphålet och föreslagit att reglerna ska skärpas, så att ingen apotekskedja får ha avgörande inflytande över ett vårdföretag. Riksdagen bör skyndsamt se till att se över reglerna och uppdatera lagstiftningen efter dagens nya marknad. </w:t>
      </w:r>
    </w:p>
    <w:sdt>
      <w:sdtPr>
        <w:rPr>
          <w:i/>
          <w:noProof/>
        </w:rPr>
        <w:alias w:val="CC_Underskrifter"/>
        <w:tag w:val="CC_Underskrifter"/>
        <w:id w:val="583496634"/>
        <w:lock w:val="sdtContentLocked"/>
        <w:placeholder>
          <w:docPart w:val="CF7FEE46806845DAA5CF1EEAC95C7806"/>
        </w:placeholder>
      </w:sdtPr>
      <w:sdtEndPr>
        <w:rPr>
          <w:i w:val="0"/>
          <w:noProof w:val="0"/>
        </w:rPr>
      </w:sdtEndPr>
      <w:sdtContent>
        <w:p w:rsidR="004E7B05" w:rsidP="004E7B05" w:rsidRDefault="004E7B05" w14:paraId="6804F785" w14:textId="77777777"/>
        <w:p w:rsidRPr="008E0FE2" w:rsidR="004801AC" w:rsidP="004E7B05" w:rsidRDefault="00184F2E" w14:paraId="6804F786" w14:textId="77777777"/>
      </w:sdtContent>
    </w:sdt>
    <w:tbl>
      <w:tblPr>
        <w:tblW w:w="5000" w:type="pct"/>
        <w:tblLook w:val="04A0" w:firstRow="1" w:lastRow="0" w:firstColumn="1" w:lastColumn="0" w:noHBand="0" w:noVBand="1"/>
        <w:tblCaption w:val="underskrifter"/>
      </w:tblPr>
      <w:tblGrid>
        <w:gridCol w:w="4252"/>
        <w:gridCol w:w="4252"/>
      </w:tblGrid>
      <w:tr w:rsidR="00955BE7" w14:paraId="5A1AF1CF" w14:textId="77777777">
        <w:trPr>
          <w:cantSplit/>
        </w:trPr>
        <w:tc>
          <w:tcPr>
            <w:tcW w:w="50" w:type="pct"/>
            <w:vAlign w:val="bottom"/>
          </w:tcPr>
          <w:p w:rsidR="00955BE7" w:rsidRDefault="00A90DE7" w14:paraId="63972DFA" w14:textId="77777777">
            <w:pPr>
              <w:pStyle w:val="Underskrifter"/>
            </w:pPr>
            <w:r>
              <w:lastRenderedPageBreak/>
              <w:t>Nicklas Attefjord (MP)</w:t>
            </w:r>
          </w:p>
        </w:tc>
        <w:tc>
          <w:tcPr>
            <w:tcW w:w="50" w:type="pct"/>
            <w:vAlign w:val="bottom"/>
          </w:tcPr>
          <w:p w:rsidR="00955BE7" w:rsidRDefault="00955BE7" w14:paraId="39CBCA41" w14:textId="77777777">
            <w:pPr>
              <w:pStyle w:val="Underskrifter"/>
            </w:pPr>
          </w:p>
        </w:tc>
      </w:tr>
      <w:tr w:rsidR="00955BE7" w14:paraId="65CAC62E" w14:textId="77777777">
        <w:trPr>
          <w:cantSplit/>
        </w:trPr>
        <w:tc>
          <w:tcPr>
            <w:tcW w:w="50" w:type="pct"/>
            <w:vAlign w:val="bottom"/>
          </w:tcPr>
          <w:p w:rsidR="00955BE7" w:rsidRDefault="00A90DE7" w14:paraId="56BB7601" w14:textId="77777777">
            <w:pPr>
              <w:pStyle w:val="Underskrifter"/>
              <w:spacing w:after="0"/>
            </w:pPr>
            <w:r>
              <w:t>Emma Hult (MP)</w:t>
            </w:r>
          </w:p>
        </w:tc>
        <w:tc>
          <w:tcPr>
            <w:tcW w:w="50" w:type="pct"/>
            <w:vAlign w:val="bottom"/>
          </w:tcPr>
          <w:p w:rsidR="00955BE7" w:rsidRDefault="00A90DE7" w14:paraId="70AADC1A" w14:textId="77777777">
            <w:pPr>
              <w:pStyle w:val="Underskrifter"/>
              <w:spacing w:after="0"/>
            </w:pPr>
            <w:r>
              <w:t>Karolina Skog (MP)</w:t>
            </w:r>
          </w:p>
        </w:tc>
      </w:tr>
    </w:tbl>
    <w:p w:rsidR="009E4476" w:rsidRDefault="009E4476" w14:paraId="6804F78D" w14:textId="77777777"/>
    <w:sectPr w:rsidR="009E44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F78F" w14:textId="77777777" w:rsidR="000D6D26" w:rsidRDefault="000D6D26" w:rsidP="000C1CAD">
      <w:pPr>
        <w:spacing w:line="240" w:lineRule="auto"/>
      </w:pPr>
      <w:r>
        <w:separator/>
      </w:r>
    </w:p>
  </w:endnote>
  <w:endnote w:type="continuationSeparator" w:id="0">
    <w:p w14:paraId="6804F790" w14:textId="77777777" w:rsidR="000D6D26" w:rsidRDefault="000D6D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7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7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79E" w14:textId="77777777" w:rsidR="00262EA3" w:rsidRPr="004E7B05" w:rsidRDefault="00262EA3" w:rsidP="004E7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F78D" w14:textId="77777777" w:rsidR="000D6D26" w:rsidRDefault="000D6D26" w:rsidP="000C1CAD">
      <w:pPr>
        <w:spacing w:line="240" w:lineRule="auto"/>
      </w:pPr>
      <w:r>
        <w:separator/>
      </w:r>
    </w:p>
  </w:footnote>
  <w:footnote w:type="continuationSeparator" w:id="0">
    <w:p w14:paraId="6804F78E" w14:textId="77777777" w:rsidR="000D6D26" w:rsidRDefault="000D6D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7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04F79F" wp14:editId="6804F7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04F7A3" w14:textId="77777777" w:rsidR="00262EA3" w:rsidRDefault="00184F2E" w:rsidP="008103B5">
                          <w:pPr>
                            <w:jc w:val="right"/>
                          </w:pPr>
                          <w:sdt>
                            <w:sdtPr>
                              <w:alias w:val="CC_Noformat_Partikod"/>
                              <w:tag w:val="CC_Noformat_Partikod"/>
                              <w:id w:val="-53464382"/>
                              <w:placeholder>
                                <w:docPart w:val="AE5C79445EA24E4D9469803F90D01A7E"/>
                              </w:placeholder>
                              <w:text/>
                            </w:sdtPr>
                            <w:sdtEndPr/>
                            <w:sdtContent>
                              <w:r w:rsidR="00D64584">
                                <w:t>MP</w:t>
                              </w:r>
                            </w:sdtContent>
                          </w:sdt>
                          <w:sdt>
                            <w:sdtPr>
                              <w:alias w:val="CC_Noformat_Partinummer"/>
                              <w:tag w:val="CC_Noformat_Partinummer"/>
                              <w:id w:val="-1709555926"/>
                              <w:placeholder>
                                <w:docPart w:val="5BB79A9DB1DA40AEAC8F08A23F7A9604"/>
                              </w:placeholder>
                              <w:text/>
                            </w:sdtPr>
                            <w:sdtEndPr/>
                            <w:sdtContent>
                              <w:r w:rsidR="004C0052">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4F7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04F7A3" w14:textId="77777777" w:rsidR="00262EA3" w:rsidRDefault="00184F2E" w:rsidP="008103B5">
                    <w:pPr>
                      <w:jc w:val="right"/>
                    </w:pPr>
                    <w:sdt>
                      <w:sdtPr>
                        <w:alias w:val="CC_Noformat_Partikod"/>
                        <w:tag w:val="CC_Noformat_Partikod"/>
                        <w:id w:val="-53464382"/>
                        <w:placeholder>
                          <w:docPart w:val="AE5C79445EA24E4D9469803F90D01A7E"/>
                        </w:placeholder>
                        <w:text/>
                      </w:sdtPr>
                      <w:sdtEndPr/>
                      <w:sdtContent>
                        <w:r w:rsidR="00D64584">
                          <w:t>MP</w:t>
                        </w:r>
                      </w:sdtContent>
                    </w:sdt>
                    <w:sdt>
                      <w:sdtPr>
                        <w:alias w:val="CC_Noformat_Partinummer"/>
                        <w:tag w:val="CC_Noformat_Partinummer"/>
                        <w:id w:val="-1709555926"/>
                        <w:placeholder>
                          <w:docPart w:val="5BB79A9DB1DA40AEAC8F08A23F7A9604"/>
                        </w:placeholder>
                        <w:text/>
                      </w:sdtPr>
                      <w:sdtEndPr/>
                      <w:sdtContent>
                        <w:r w:rsidR="004C0052">
                          <w:t>1203</w:t>
                        </w:r>
                      </w:sdtContent>
                    </w:sdt>
                  </w:p>
                </w:txbxContent>
              </v:textbox>
              <w10:wrap anchorx="page"/>
            </v:shape>
          </w:pict>
        </mc:Fallback>
      </mc:AlternateContent>
    </w:r>
  </w:p>
  <w:p w14:paraId="6804F7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793" w14:textId="77777777" w:rsidR="00262EA3" w:rsidRDefault="00262EA3" w:rsidP="008563AC">
    <w:pPr>
      <w:jc w:val="right"/>
    </w:pPr>
  </w:p>
  <w:p w14:paraId="6804F7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797" w14:textId="77777777" w:rsidR="00262EA3" w:rsidRDefault="00184F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04F7A1" wp14:editId="6804F7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04F798" w14:textId="77777777" w:rsidR="00262EA3" w:rsidRDefault="00184F2E" w:rsidP="00A314CF">
    <w:pPr>
      <w:pStyle w:val="FSHNormal"/>
      <w:spacing w:before="40"/>
    </w:pPr>
    <w:sdt>
      <w:sdtPr>
        <w:alias w:val="CC_Noformat_Motionstyp"/>
        <w:tag w:val="CC_Noformat_Motionstyp"/>
        <w:id w:val="1162973129"/>
        <w:lock w:val="sdtContentLocked"/>
        <w15:appearance w15:val="hidden"/>
        <w:text/>
      </w:sdtPr>
      <w:sdtEndPr/>
      <w:sdtContent>
        <w:r w:rsidR="00156A0B">
          <w:t>Enskild motion</w:t>
        </w:r>
      </w:sdtContent>
    </w:sdt>
    <w:r w:rsidR="00821B36">
      <w:t xml:space="preserve"> </w:t>
    </w:r>
    <w:sdt>
      <w:sdtPr>
        <w:alias w:val="CC_Noformat_Partikod"/>
        <w:tag w:val="CC_Noformat_Partikod"/>
        <w:id w:val="1471015553"/>
        <w:text/>
      </w:sdtPr>
      <w:sdtEndPr/>
      <w:sdtContent>
        <w:r w:rsidR="00D64584">
          <w:t>MP</w:t>
        </w:r>
      </w:sdtContent>
    </w:sdt>
    <w:sdt>
      <w:sdtPr>
        <w:alias w:val="CC_Noformat_Partinummer"/>
        <w:tag w:val="CC_Noformat_Partinummer"/>
        <w:id w:val="-2014525982"/>
        <w:text/>
      </w:sdtPr>
      <w:sdtEndPr/>
      <w:sdtContent>
        <w:r w:rsidR="004C0052">
          <w:t>1203</w:t>
        </w:r>
      </w:sdtContent>
    </w:sdt>
  </w:p>
  <w:p w14:paraId="6804F799" w14:textId="77777777" w:rsidR="00262EA3" w:rsidRPr="008227B3" w:rsidRDefault="00184F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04F79A" w14:textId="77777777" w:rsidR="00262EA3" w:rsidRPr="008227B3" w:rsidRDefault="00184F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6A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6A0B">
          <w:t>:3397</w:t>
        </w:r>
      </w:sdtContent>
    </w:sdt>
  </w:p>
  <w:p w14:paraId="6804F79B" w14:textId="77777777" w:rsidR="00262EA3" w:rsidRDefault="00184F2E" w:rsidP="00E03A3D">
    <w:pPr>
      <w:pStyle w:val="Motionr"/>
    </w:pPr>
    <w:sdt>
      <w:sdtPr>
        <w:alias w:val="CC_Noformat_Avtext"/>
        <w:tag w:val="CC_Noformat_Avtext"/>
        <w:id w:val="-2020768203"/>
        <w:lock w:val="sdtContentLocked"/>
        <w15:appearance w15:val="hidden"/>
        <w:text/>
      </w:sdtPr>
      <w:sdtEndPr/>
      <w:sdtContent>
        <w:r w:rsidR="00156A0B">
          <w:t>av Nicklas Attefjord m.fl. (MP)</w:t>
        </w:r>
      </w:sdtContent>
    </w:sdt>
  </w:p>
  <w:sdt>
    <w:sdtPr>
      <w:alias w:val="CC_Noformat_Rubtext"/>
      <w:tag w:val="CC_Noformat_Rubtext"/>
      <w:id w:val="-218060500"/>
      <w:lock w:val="sdtLocked"/>
      <w:text/>
    </w:sdtPr>
    <w:sdtEndPr/>
    <w:sdtContent>
      <w:p w14:paraId="6804F79C" w14:textId="77777777" w:rsidR="00262EA3" w:rsidRDefault="004C0052" w:rsidP="00283E0F">
        <w:pPr>
          <w:pStyle w:val="FSHRub2"/>
        </w:pPr>
        <w:r>
          <w:t>Korsägande mellan apotek och förskrivare</w:t>
        </w:r>
      </w:p>
    </w:sdtContent>
  </w:sdt>
  <w:sdt>
    <w:sdtPr>
      <w:alias w:val="CC_Boilerplate_3"/>
      <w:tag w:val="CC_Boilerplate_3"/>
      <w:id w:val="1606463544"/>
      <w:lock w:val="sdtContentLocked"/>
      <w15:appearance w15:val="hidden"/>
      <w:text w:multiLine="1"/>
    </w:sdtPr>
    <w:sdtEndPr/>
    <w:sdtContent>
      <w:p w14:paraId="6804F7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4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2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0B"/>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F2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FF"/>
    <w:rsid w:val="00307246"/>
    <w:rsid w:val="00310241"/>
    <w:rsid w:val="00310461"/>
    <w:rsid w:val="00311EB7"/>
    <w:rsid w:val="00312304"/>
    <w:rsid w:val="003123AB"/>
    <w:rsid w:val="00313374"/>
    <w:rsid w:val="00313E6D"/>
    <w:rsid w:val="00313F21"/>
    <w:rsid w:val="00314099"/>
    <w:rsid w:val="003140DC"/>
    <w:rsid w:val="0031417D"/>
    <w:rsid w:val="00314BF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052"/>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B05"/>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35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E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76"/>
    <w:rsid w:val="009E44CB"/>
    <w:rsid w:val="009E4C9D"/>
    <w:rsid w:val="009E59D5"/>
    <w:rsid w:val="009E5E29"/>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DE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7D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B72"/>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234"/>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58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E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7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04F77D"/>
  <w15:chartTrackingRefBased/>
  <w15:docId w15:val="{9BBCA634-35EB-44B3-BE6E-4579D045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478E3764492195A9C67E70D41F3A"/>
        <w:category>
          <w:name w:val="Allmänt"/>
          <w:gallery w:val="placeholder"/>
        </w:category>
        <w:types>
          <w:type w:val="bbPlcHdr"/>
        </w:types>
        <w:behaviors>
          <w:behavior w:val="content"/>
        </w:behaviors>
        <w:guid w:val="{28B7EB28-4074-4A4F-A62C-72097A7D38CC}"/>
      </w:docPartPr>
      <w:docPartBody>
        <w:p w:rsidR="00611893" w:rsidRDefault="00B701DC">
          <w:pPr>
            <w:pStyle w:val="1CA8478E3764492195A9C67E70D41F3A"/>
          </w:pPr>
          <w:r w:rsidRPr="005A0A93">
            <w:rPr>
              <w:rStyle w:val="Platshllartext"/>
            </w:rPr>
            <w:t>Förslag till riksdagsbeslut</w:t>
          </w:r>
        </w:p>
      </w:docPartBody>
    </w:docPart>
    <w:docPart>
      <w:docPartPr>
        <w:name w:val="3E192F8972E44D929C34BF25168FB534"/>
        <w:category>
          <w:name w:val="Allmänt"/>
          <w:gallery w:val="placeholder"/>
        </w:category>
        <w:types>
          <w:type w:val="bbPlcHdr"/>
        </w:types>
        <w:behaviors>
          <w:behavior w:val="content"/>
        </w:behaviors>
        <w:guid w:val="{2FA58BB1-6291-472C-9934-6BA26CD99178}"/>
      </w:docPartPr>
      <w:docPartBody>
        <w:p w:rsidR="00611893" w:rsidRDefault="00B701DC">
          <w:pPr>
            <w:pStyle w:val="3E192F8972E44D929C34BF25168FB534"/>
          </w:pPr>
          <w:r w:rsidRPr="005A0A93">
            <w:rPr>
              <w:rStyle w:val="Platshllartext"/>
            </w:rPr>
            <w:t>Motivering</w:t>
          </w:r>
        </w:p>
      </w:docPartBody>
    </w:docPart>
    <w:docPart>
      <w:docPartPr>
        <w:name w:val="AE5C79445EA24E4D9469803F90D01A7E"/>
        <w:category>
          <w:name w:val="Allmänt"/>
          <w:gallery w:val="placeholder"/>
        </w:category>
        <w:types>
          <w:type w:val="bbPlcHdr"/>
        </w:types>
        <w:behaviors>
          <w:behavior w:val="content"/>
        </w:behaviors>
        <w:guid w:val="{70391180-20EB-4912-9090-254B1E97CE85}"/>
      </w:docPartPr>
      <w:docPartBody>
        <w:p w:rsidR="00611893" w:rsidRDefault="00B701DC">
          <w:pPr>
            <w:pStyle w:val="AE5C79445EA24E4D9469803F90D01A7E"/>
          </w:pPr>
          <w:r>
            <w:rPr>
              <w:rStyle w:val="Platshllartext"/>
            </w:rPr>
            <w:t xml:space="preserve"> </w:t>
          </w:r>
        </w:p>
      </w:docPartBody>
    </w:docPart>
    <w:docPart>
      <w:docPartPr>
        <w:name w:val="5BB79A9DB1DA40AEAC8F08A23F7A9604"/>
        <w:category>
          <w:name w:val="Allmänt"/>
          <w:gallery w:val="placeholder"/>
        </w:category>
        <w:types>
          <w:type w:val="bbPlcHdr"/>
        </w:types>
        <w:behaviors>
          <w:behavior w:val="content"/>
        </w:behaviors>
        <w:guid w:val="{42FEA84C-244F-4641-8F2F-7A1817BE7B42}"/>
      </w:docPartPr>
      <w:docPartBody>
        <w:p w:rsidR="00611893" w:rsidRDefault="00B701DC">
          <w:pPr>
            <w:pStyle w:val="5BB79A9DB1DA40AEAC8F08A23F7A9604"/>
          </w:pPr>
          <w:r>
            <w:t xml:space="preserve"> </w:t>
          </w:r>
        </w:p>
      </w:docPartBody>
    </w:docPart>
    <w:docPart>
      <w:docPartPr>
        <w:name w:val="CF7FEE46806845DAA5CF1EEAC95C7806"/>
        <w:category>
          <w:name w:val="Allmänt"/>
          <w:gallery w:val="placeholder"/>
        </w:category>
        <w:types>
          <w:type w:val="bbPlcHdr"/>
        </w:types>
        <w:behaviors>
          <w:behavior w:val="content"/>
        </w:behaviors>
        <w:guid w:val="{CB3ABCED-6092-4472-BBB7-25A990D8582F}"/>
      </w:docPartPr>
      <w:docPartBody>
        <w:p w:rsidR="00C2365F" w:rsidRDefault="00C236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DC"/>
    <w:rsid w:val="00611893"/>
    <w:rsid w:val="00B701DC"/>
    <w:rsid w:val="00C23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A8478E3764492195A9C67E70D41F3A">
    <w:name w:val="1CA8478E3764492195A9C67E70D41F3A"/>
  </w:style>
  <w:style w:type="paragraph" w:customStyle="1" w:styleId="3E192F8972E44D929C34BF25168FB534">
    <w:name w:val="3E192F8972E44D929C34BF25168FB534"/>
  </w:style>
  <w:style w:type="paragraph" w:customStyle="1" w:styleId="AE5C79445EA24E4D9469803F90D01A7E">
    <w:name w:val="AE5C79445EA24E4D9469803F90D01A7E"/>
  </w:style>
  <w:style w:type="paragraph" w:customStyle="1" w:styleId="5BB79A9DB1DA40AEAC8F08A23F7A9604">
    <w:name w:val="5BB79A9DB1DA40AEAC8F08A23F7A9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FA1D7-9DDA-4B69-AC19-E05D77730DB0}"/>
</file>

<file path=customXml/itemProps2.xml><?xml version="1.0" encoding="utf-8"?>
<ds:datastoreItem xmlns:ds="http://schemas.openxmlformats.org/officeDocument/2006/customXml" ds:itemID="{102137B5-F5A1-4289-BEBF-6C707F74649D}"/>
</file>

<file path=customXml/itemProps3.xml><?xml version="1.0" encoding="utf-8"?>
<ds:datastoreItem xmlns:ds="http://schemas.openxmlformats.org/officeDocument/2006/customXml" ds:itemID="{16D4FB48-E874-4373-9D80-0F58AD947DDB}"/>
</file>

<file path=docProps/app.xml><?xml version="1.0" encoding="utf-8"?>
<Properties xmlns="http://schemas.openxmlformats.org/officeDocument/2006/extended-properties" xmlns:vt="http://schemas.openxmlformats.org/officeDocument/2006/docPropsVTypes">
  <Template>Normal</Template>
  <TotalTime>15</TotalTime>
  <Pages>2</Pages>
  <Words>272</Words>
  <Characters>1638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MP1203 Korsägande mellan apotek och förskrivare</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