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923FDA2FF974932B18250ECDA7E9604"/>
        </w:placeholder>
        <w:text/>
      </w:sdtPr>
      <w:sdtEndPr/>
      <w:sdtContent>
        <w:p w:rsidRPr="009B062B" w:rsidR="00AF30DD" w:rsidP="00742E57" w:rsidRDefault="00AF30DD" w14:paraId="32FBA9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1a4147-2bad-4428-bf3f-7c724155ee85"/>
        <w:id w:val="565151493"/>
        <w:lock w:val="sdtLocked"/>
      </w:sdtPr>
      <w:sdtEndPr/>
      <w:sdtContent>
        <w:p w:rsidR="00083360" w:rsidRDefault="006A7992" w14:paraId="2EAEB9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efter samråd med regeringen införa tidsgräns för användandet av samhällsfinansierad språktolk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A4F2F8E6144F0DBA76C67DB0FDF487"/>
        </w:placeholder>
        <w:text/>
      </w:sdtPr>
      <w:sdtEndPr/>
      <w:sdtContent>
        <w:p w:rsidRPr="009B062B" w:rsidR="006D79C9" w:rsidP="00333E95" w:rsidRDefault="006D79C9" w14:paraId="435280FA" w14:textId="77777777">
          <w:pPr>
            <w:pStyle w:val="Rubrik1"/>
          </w:pPr>
          <w:r>
            <w:t>Motivering</w:t>
          </w:r>
        </w:p>
      </w:sdtContent>
    </w:sdt>
    <w:p w:rsidR="003269D9" w:rsidP="003269D9" w:rsidRDefault="003269D9" w14:paraId="4F2ABFE0" w14:textId="77777777">
      <w:pPr>
        <w:pStyle w:val="Normalutanindragellerluft"/>
      </w:pPr>
      <w:r>
        <w:t>Sverigedemokraterna anser att det svenska språket är nyckeln in till det svenska samhället.</w:t>
      </w:r>
    </w:p>
    <w:p w:rsidR="003269D9" w:rsidP="006A7992" w:rsidRDefault="003269D9" w14:paraId="360FD209" w14:textId="20970EBA">
      <w:r>
        <w:t xml:space="preserve">Därför det är inte försvarbart att personer som bott i detta land </w:t>
      </w:r>
      <w:r w:rsidR="006A7992">
        <w:t xml:space="preserve">i </w:t>
      </w:r>
      <w:r>
        <w:t xml:space="preserve">tio, femton och till och med tjugo år använder sig av </w:t>
      </w:r>
      <w:r w:rsidR="006A7992">
        <w:t xml:space="preserve">en </w:t>
      </w:r>
      <w:r>
        <w:t xml:space="preserve">språktolk finansierad av samhället. Jag förstår och accepterar att </w:t>
      </w:r>
      <w:r w:rsidR="006A7992">
        <w:t xml:space="preserve">en </w:t>
      </w:r>
      <w:r>
        <w:t>språktolk måste finnas för de</w:t>
      </w:r>
      <w:r w:rsidR="00F4576C">
        <w:t>m</w:t>
      </w:r>
      <w:r>
        <w:t xml:space="preserve"> som är nyanlända och har bott i Sverige en kortare tid. </w:t>
      </w:r>
      <w:r w:rsidR="00742E57">
        <w:t>Vi</w:t>
      </w:r>
      <w:r>
        <w:t xml:space="preserve"> tycker däremot att det är en moralisk skyldighet att lära sig språket i det landet man själv har valt att bosätta sig i.</w:t>
      </w:r>
    </w:p>
    <w:p w:rsidR="003269D9" w:rsidP="006A7992" w:rsidRDefault="00894CD6" w14:paraId="17F97F0F" w14:textId="720A690A">
      <w:r w:rsidRPr="00F43CB5">
        <w:rPr>
          <w:spacing w:val="-2"/>
        </w:rPr>
        <w:t>E</w:t>
      </w:r>
      <w:r w:rsidRPr="00F43CB5" w:rsidR="003269D9">
        <w:rPr>
          <w:spacing w:val="-2"/>
        </w:rPr>
        <w:t xml:space="preserve">n rimlig gräns </w:t>
      </w:r>
      <w:r w:rsidRPr="00F43CB5" w:rsidR="00F4576C">
        <w:rPr>
          <w:spacing w:val="-2"/>
        </w:rPr>
        <w:t xml:space="preserve">för vistelse i landet </w:t>
      </w:r>
      <w:r w:rsidRPr="00F43CB5" w:rsidR="003269D9">
        <w:rPr>
          <w:spacing w:val="-2"/>
        </w:rPr>
        <w:t>borde sättas för</w:t>
      </w:r>
      <w:r w:rsidRPr="00F43CB5" w:rsidR="00CA0C23">
        <w:rPr>
          <w:spacing w:val="-2"/>
        </w:rPr>
        <w:t xml:space="preserve"> att </w:t>
      </w:r>
      <w:r w:rsidRPr="00F43CB5" w:rsidR="003269D9">
        <w:rPr>
          <w:spacing w:val="-2"/>
        </w:rPr>
        <w:t>erhålla</w:t>
      </w:r>
      <w:r w:rsidRPr="00F43CB5" w:rsidR="00F4576C">
        <w:rPr>
          <w:spacing w:val="-2"/>
        </w:rPr>
        <w:t xml:space="preserve"> en</w:t>
      </w:r>
      <w:r w:rsidRPr="00F43CB5" w:rsidR="003269D9">
        <w:rPr>
          <w:spacing w:val="-2"/>
        </w:rPr>
        <w:t xml:space="preserve"> samhällsfinansierad</w:t>
      </w:r>
      <w:r w:rsidR="003269D9">
        <w:t xml:space="preserve"> tolk. </w:t>
      </w:r>
      <w:r>
        <w:t xml:space="preserve">Denna </w:t>
      </w:r>
      <w:r w:rsidR="003269D9">
        <w:t xml:space="preserve">tidsgräns </w:t>
      </w:r>
      <w:r w:rsidR="00F4576C">
        <w:t xml:space="preserve">för rätt till språktolk </w:t>
      </w:r>
      <w:r w:rsidR="00742E57">
        <w:t>bör sättas i samband med förhandlingar med regeringen i enlighet med Tidöavtalets anda</w:t>
      </w:r>
      <w:r w:rsidR="003269D9">
        <w:t>.</w:t>
      </w:r>
      <w:r w:rsidR="00742E57">
        <w:t xml:space="preserve"> Ett generöst förslag är att tidsgräns</w:t>
      </w:r>
      <w:r w:rsidR="006A7992">
        <w:t>en</w:t>
      </w:r>
      <w:r w:rsidR="00742E57">
        <w:t xml:space="preserve"> sätts till högst fem år för </w:t>
      </w:r>
      <w:r w:rsidR="006A7992">
        <w:t xml:space="preserve">en </w:t>
      </w:r>
      <w:r w:rsidR="00742E57">
        <w:t>offentligt finansierad tolk.</w:t>
      </w:r>
      <w:r w:rsidR="003269D9">
        <w:t xml:space="preserve"> </w:t>
      </w:r>
      <w:r>
        <w:t>Är man i behov av språktolk efter denna tidsperiod får man bekosta denna själv</w:t>
      </w:r>
      <w:r w:rsidR="003269D9">
        <w:t xml:space="preserve">. Vad gäller personer som av medicinska </w:t>
      </w:r>
      <w:r w:rsidRPr="00F43CB5" w:rsidR="003269D9">
        <w:rPr>
          <w:spacing w:val="-1"/>
        </w:rPr>
        <w:t>skäl har tappat sin förmåga att uttrycka sig på sitt nya språk får självklart undantag göras</w:t>
      </w:r>
      <w:r w:rsidR="00742E57">
        <w:t xml:space="preserve"> i enlighet med vad som förhandlas fram i enlighet med Tidöavtalet</w:t>
      </w:r>
      <w:r w:rsidR="003269D9">
        <w:t>.</w:t>
      </w:r>
    </w:p>
    <w:p w:rsidRPr="00422B9E" w:rsidR="00422B9E" w:rsidP="006A7992" w:rsidRDefault="003269D9" w14:paraId="598C297B" w14:textId="77777777">
      <w:r w:rsidRPr="00F43CB5">
        <w:rPr>
          <w:spacing w:val="-1"/>
        </w:rPr>
        <w:t>Detta är ett sätt för oss att ställa krav på en motprestation gentemot dem som kommit</w:t>
      </w:r>
      <w:r>
        <w:t xml:space="preserve"> till vårt land och tar del av allt vad vårt land har att erbjuda.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569FA0174B4A5D82074FD6F3B03C6A"/>
        </w:placeholder>
      </w:sdtPr>
      <w:sdtEndPr>
        <w:rPr>
          <w:i w:val="0"/>
          <w:noProof w:val="0"/>
        </w:rPr>
      </w:sdtEndPr>
      <w:sdtContent>
        <w:p w:rsidR="00742E57" w:rsidP="00076C90" w:rsidRDefault="00742E57" w14:paraId="6BDB4F0A" w14:textId="77777777"/>
        <w:p w:rsidRPr="008E0FE2" w:rsidR="004801AC" w:rsidP="00076C90" w:rsidRDefault="00691282" w14:paraId="6D79AEFF" w14:textId="1846A30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83360" w14:paraId="4637B007" w14:textId="77777777">
        <w:trPr>
          <w:cantSplit/>
        </w:trPr>
        <w:tc>
          <w:tcPr>
            <w:tcW w:w="50" w:type="pct"/>
            <w:vAlign w:val="bottom"/>
          </w:tcPr>
          <w:p w:rsidR="00083360" w:rsidRDefault="006A7992" w14:paraId="0AB99848" w14:textId="77777777"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083360" w:rsidRDefault="006A7992" w14:paraId="0D13A899" w14:textId="77777777">
            <w:pPr>
              <w:pStyle w:val="Underskrifter"/>
            </w:pPr>
            <w:r>
              <w:t>Anders Alftberg (SD)</w:t>
            </w:r>
          </w:p>
        </w:tc>
      </w:tr>
    </w:tbl>
    <w:p w:rsidR="0097477D" w:rsidRDefault="0097477D" w14:paraId="3A6656C5" w14:textId="77777777"/>
    <w:sectPr w:rsidR="0097477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8C65" w14:textId="77777777" w:rsidR="003269D9" w:rsidRDefault="003269D9" w:rsidP="000C1CAD">
      <w:pPr>
        <w:spacing w:line="240" w:lineRule="auto"/>
      </w:pPr>
      <w:r>
        <w:separator/>
      </w:r>
    </w:p>
  </w:endnote>
  <w:endnote w:type="continuationSeparator" w:id="0">
    <w:p w14:paraId="67EE9040" w14:textId="77777777" w:rsidR="003269D9" w:rsidRDefault="003269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AB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D0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023" w14:textId="77777777" w:rsidR="006A7992" w:rsidRDefault="006A79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2CE4" w14:textId="77777777" w:rsidR="003269D9" w:rsidRDefault="003269D9" w:rsidP="000C1CAD">
      <w:pPr>
        <w:spacing w:line="240" w:lineRule="auto"/>
      </w:pPr>
      <w:r>
        <w:separator/>
      </w:r>
    </w:p>
  </w:footnote>
  <w:footnote w:type="continuationSeparator" w:id="0">
    <w:p w14:paraId="0830F886" w14:textId="77777777" w:rsidR="003269D9" w:rsidRDefault="003269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A5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C6CBC9" wp14:editId="1F8494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DBA79" w14:textId="77777777" w:rsidR="00262EA3" w:rsidRDefault="0069128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5D39775E8642D3AEFA55B05E640BA8"/>
                              </w:placeholder>
                              <w:text/>
                            </w:sdtPr>
                            <w:sdtEndPr/>
                            <w:sdtContent>
                              <w:r w:rsidR="003269D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C705F612CB40FDAEFAA2C3735D2E1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C6CBC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BFDBA79" w14:textId="77777777" w:rsidR="00262EA3" w:rsidRDefault="0069128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5D39775E8642D3AEFA55B05E640BA8"/>
                        </w:placeholder>
                        <w:text/>
                      </w:sdtPr>
                      <w:sdtEndPr/>
                      <w:sdtContent>
                        <w:r w:rsidR="003269D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C705F612CB40FDAEFAA2C3735D2E1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D9C1A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108F" w14:textId="77777777" w:rsidR="00262EA3" w:rsidRDefault="00262EA3" w:rsidP="008563AC">
    <w:pPr>
      <w:jc w:val="right"/>
    </w:pPr>
  </w:p>
  <w:p w14:paraId="0D1628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9E30" w14:textId="77777777" w:rsidR="00262EA3" w:rsidRDefault="0069128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332249" wp14:editId="10B71D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0D7971" w14:textId="77777777" w:rsidR="00262EA3" w:rsidRDefault="0069128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6C9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269D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3AF8D45E" w14:textId="77777777" w:rsidR="00262EA3" w:rsidRPr="008227B3" w:rsidRDefault="0069128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F7FEB3" w14:textId="3935778C" w:rsidR="00262EA3" w:rsidRPr="008227B3" w:rsidRDefault="0069128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6C9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6C90">
          <w:t>:136</w:t>
        </w:r>
      </w:sdtContent>
    </w:sdt>
  </w:p>
  <w:p w14:paraId="22F31017" w14:textId="3232FBC0" w:rsidR="00262EA3" w:rsidRDefault="0069128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6C90">
          <w:t>av Robert Stenkvist och Anders Alftberg (båda SD)</w:t>
        </w:r>
      </w:sdtContent>
    </w:sdt>
  </w:p>
  <w:bookmarkStart w:id="1" w:name="_Hlk128901926" w:displacedByCustomXml="next"/>
  <w:sdt>
    <w:sdtPr>
      <w:alias w:val="CC_Noformat_Rubtext"/>
      <w:tag w:val="CC_Noformat_Rubtext"/>
      <w:id w:val="-218060500"/>
      <w:lock w:val="sdtLocked"/>
      <w:text/>
    </w:sdtPr>
    <w:sdtEndPr/>
    <w:sdtContent>
      <w:p w14:paraId="61BD0DF5" w14:textId="77777777" w:rsidR="00262EA3" w:rsidRDefault="003269D9" w:rsidP="00283E0F">
        <w:pPr>
          <w:pStyle w:val="FSHRub2"/>
        </w:pPr>
        <w:r>
          <w:t>Införande tidsgränser för språktolk</w:t>
        </w:r>
      </w:p>
    </w:sdtContent>
  </w:sdt>
  <w:bookmarkEnd w:id="1" w:displacedByCustomXml="prev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CD546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269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90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360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2A8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C6D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9D9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BF5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282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992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2E57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CD6"/>
    <w:rsid w:val="008952CB"/>
    <w:rsid w:val="0089649B"/>
    <w:rsid w:val="00896B22"/>
    <w:rsid w:val="0089737D"/>
    <w:rsid w:val="00897501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77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B82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12E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DF9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C23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3CB5"/>
    <w:rsid w:val="00F442D3"/>
    <w:rsid w:val="00F449F0"/>
    <w:rsid w:val="00F45191"/>
    <w:rsid w:val="00F4576C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FD2E6A"/>
  <w15:chartTrackingRefBased/>
  <w15:docId w15:val="{77D778A3-B6D9-46B9-871F-D41E3AA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3FDA2FF974932B18250ECDA7E9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BFDB4-840A-41B6-9CFB-3D2A2EA15E43}"/>
      </w:docPartPr>
      <w:docPartBody>
        <w:p w:rsidR="00D24862" w:rsidRDefault="00D24862">
          <w:pPr>
            <w:pStyle w:val="6923FDA2FF974932B18250ECDA7E96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A4F2F8E6144F0DBA76C67DB0FDF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8A134-D0A0-4C94-B601-2ADC893D43AE}"/>
      </w:docPartPr>
      <w:docPartBody>
        <w:p w:rsidR="00D24862" w:rsidRDefault="00D24862">
          <w:pPr>
            <w:pStyle w:val="04A4F2F8E6144F0DBA76C67DB0FDF4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5D39775E8642D3AEFA55B05E640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14847-4782-47F3-B0A8-1A808B474106}"/>
      </w:docPartPr>
      <w:docPartBody>
        <w:p w:rsidR="00D24862" w:rsidRDefault="00D24862">
          <w:pPr>
            <w:pStyle w:val="FB5D39775E8642D3AEFA55B05E640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705F612CB40FDAEFAA2C3735D2E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F1CB7-F13C-4D5E-BD16-64AC4138E654}"/>
      </w:docPartPr>
      <w:docPartBody>
        <w:p w:rsidR="00D24862" w:rsidRDefault="00D24862">
          <w:pPr>
            <w:pStyle w:val="C4C705F612CB40FDAEFAA2C3735D2E11"/>
          </w:pPr>
          <w:r>
            <w:t xml:space="preserve"> </w:t>
          </w:r>
        </w:p>
      </w:docPartBody>
    </w:docPart>
    <w:docPart>
      <w:docPartPr>
        <w:name w:val="6A569FA0174B4A5D82074FD6F3B03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A8945-D3DF-4614-B939-12C37E207B74}"/>
      </w:docPartPr>
      <w:docPartBody>
        <w:p w:rsidR="001F4508" w:rsidRDefault="001F45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62"/>
    <w:rsid w:val="001F4508"/>
    <w:rsid w:val="00D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923FDA2FF974932B18250ECDA7E9604">
    <w:name w:val="6923FDA2FF974932B18250ECDA7E9604"/>
  </w:style>
  <w:style w:type="paragraph" w:customStyle="1" w:styleId="04A4F2F8E6144F0DBA76C67DB0FDF487">
    <w:name w:val="04A4F2F8E6144F0DBA76C67DB0FDF487"/>
  </w:style>
  <w:style w:type="paragraph" w:customStyle="1" w:styleId="FB5D39775E8642D3AEFA55B05E640BA8">
    <w:name w:val="FB5D39775E8642D3AEFA55B05E640BA8"/>
  </w:style>
  <w:style w:type="paragraph" w:customStyle="1" w:styleId="C4C705F612CB40FDAEFAA2C3735D2E11">
    <w:name w:val="C4C705F612CB40FDAEFAA2C3735D2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6976D-0A9A-44DA-91B9-D92B6F01D4FB}"/>
</file>

<file path=customXml/itemProps2.xml><?xml version="1.0" encoding="utf-8"?>
<ds:datastoreItem xmlns:ds="http://schemas.openxmlformats.org/officeDocument/2006/customXml" ds:itemID="{CC17FA16-3850-4550-9AD5-B19F87CD7078}"/>
</file>

<file path=customXml/itemProps3.xml><?xml version="1.0" encoding="utf-8"?>
<ds:datastoreItem xmlns:ds="http://schemas.openxmlformats.org/officeDocument/2006/customXml" ds:itemID="{65C3DDCE-C30E-486C-A96F-08279C54D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1286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Inför tidsgränser för språktolk</vt:lpstr>
      <vt:lpstr>
      </vt:lpstr>
    </vt:vector>
  </TitlesOfParts>
  <Company>Sveriges riksdag</Company>
  <LinksUpToDate>false</LinksUpToDate>
  <CharactersWithSpaces>1530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