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069BF8131E54D8D9E35000D68C115C1"/>
        </w:placeholder>
        <w:text/>
      </w:sdtPr>
      <w:sdtEndPr/>
      <w:sdtContent>
        <w:p xmlns:w14="http://schemas.microsoft.com/office/word/2010/wordml" w:rsidRPr="009B062B" w:rsidR="00AF30DD" w:rsidP="008824EE" w:rsidRDefault="00AF30DD" w14:paraId="4DB0FD14" w14:textId="77777777">
          <w:pPr>
            <w:pStyle w:val="Rubrik1"/>
            <w:spacing w:after="300"/>
          </w:pPr>
          <w:r w:rsidRPr="009B062B">
            <w:t>Förslag till riksdagsbeslut</w:t>
          </w:r>
        </w:p>
      </w:sdtContent>
    </w:sdt>
    <w:sdt>
      <w:sdtPr>
        <w:alias w:val="Yrkande 1"/>
        <w:tag w:val="3ce0135e-2202-472e-a9e7-49e28e10c7f6"/>
        <w:id w:val="250853586"/>
        <w:lock w:val="sdtLocked"/>
      </w:sdtPr>
      <w:sdtEndPr/>
      <w:sdtContent>
        <w:p xmlns:w14="http://schemas.microsoft.com/office/word/2010/wordml" w:rsidR="00BD73A8" w:rsidRDefault="007204F8" w14:paraId="341AE96B" w14:textId="77777777">
          <w:pPr>
            <w:pStyle w:val="Frslagstext"/>
          </w:pPr>
          <w:r>
            <w:t>Riksdagen ställer sig bakom det som anförs i motionen om sanktioner vid överträdelser av skolans ordningsregler och tillkännager detta för regeringen.</w:t>
          </w:r>
        </w:p>
      </w:sdtContent>
    </w:sdt>
    <w:sdt>
      <w:sdtPr>
        <w:alias w:val="Yrkande 2"/>
        <w:tag w:val="d32446c9-b12f-4536-91a2-69d135725158"/>
        <w:id w:val="250853586"/>
        <w:lock w:val="sdtLocked"/>
      </w:sdtPr>
      <w:sdtEndPr/>
      <w:sdtContent>
        <w:p xmlns:w14="http://schemas.microsoft.com/office/word/2010/wordml" w:rsidR="00BD73A8" w:rsidRDefault="007204F8" w14:paraId="341AE96B" w14:textId="77777777">
          <w:pPr>
            <w:pStyle w:val="Frslagstext"/>
          </w:pPr>
          <w:r>
            <w:t>Riksdagen ställer sig bakom det som anförs i motionen om att tillsätta en utredning för att göra det lättare att stänga av eller omplacera elever till andra skolor och tillkännager detta för regeringen.</w:t>
          </w:r>
        </w:p>
      </w:sdtContent>
    </w:sdt>
    <w:sdt>
      <w:sdtPr>
        <w:alias w:val="Yrkande 3"/>
        <w:tag w:val="d733ec94-2c42-4bad-95c3-53c07933879b"/>
        <w:id w:val="250853586"/>
        <w:lock w:val="sdtLocked"/>
      </w:sdtPr>
      <w:sdtEndPr/>
      <w:sdtContent>
        <w:p xmlns:w14="http://schemas.microsoft.com/office/word/2010/wordml" w:rsidR="00BD73A8" w:rsidRDefault="007204F8" w14:paraId="341AE96B" w14:textId="77777777">
          <w:pPr>
            <w:pStyle w:val="Frslagstext"/>
          </w:pPr>
          <w:r>
            <w:t>Riksdagen ställer sig bakom det som anförs i motionen om nolltolerans mot klotter och annan skadegörelse i skolor och tillkännager detta för regeringen.</w:t>
          </w:r>
        </w:p>
      </w:sdtContent>
    </w:sdt>
    <w:sdt>
      <w:sdtPr>
        <w:alias w:val="Yrkande 4"/>
        <w:tag w:val="370b0f94-2d0a-4b1f-b2c8-4cbc34187042"/>
        <w:id w:val="250853586"/>
        <w:lock w:val="sdtLocked"/>
      </w:sdtPr>
      <w:sdtEndPr/>
      <w:sdtContent>
        <w:p xmlns:w14="http://schemas.microsoft.com/office/word/2010/wordml" w:rsidR="00BD73A8" w:rsidRDefault="007204F8" w14:paraId="341AE96B" w14:textId="77777777">
          <w:pPr>
            <w:pStyle w:val="Frslagstext"/>
          </w:pPr>
          <w:r>
            <w:t>Riksdagen ställer sig bakom det som anförs i motionen om att tillsätta en statlig utredning för att ta fram förslag om att utöka skolors möjligheter till disciplinära åtgärder och tillkännager detta för regeringen.</w:t>
          </w:r>
        </w:p>
      </w:sdtContent>
    </w:sdt>
    <w:sdt>
      <w:sdtPr>
        <w:alias w:val="Yrkande 5"/>
        <w:tag w:val="b0b8b9fb-f03f-487f-ba6e-cc5fc11a1864"/>
        <w:id w:val="250853586"/>
        <w:lock w:val="sdtLocked"/>
      </w:sdtPr>
      <w:sdtEndPr/>
      <w:sdtContent>
        <w:p xmlns:w14="http://schemas.microsoft.com/office/word/2010/wordml" w:rsidR="00BD73A8" w:rsidRDefault="007204F8" w14:paraId="341AE96B" w14:textId="77777777">
          <w:pPr>
            <w:pStyle w:val="Frslagstext"/>
          </w:pPr>
          <w:r>
            <w:t>Riksdagen ställer sig bakom det som anförs i motionen om att åtgärden tillfällig placering inom eller utanför den egna skolenheten ska få gälla för längre tid än fyra veckor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24F2752049F4CB9AF93DE04D064B390"/>
        </w:placeholder>
        <w:text/>
      </w:sdtPr>
      <w:sdtEndPr/>
      <w:sdtContent>
        <w:p xmlns:w14="http://schemas.microsoft.com/office/word/2010/wordml" w:rsidRPr="009B062B" w:rsidR="006D79C9" w:rsidP="00333E95" w:rsidRDefault="006D79C9" w14:paraId="384C9188" w14:textId="77777777">
          <w:pPr>
            <w:pStyle w:val="Rubrik1"/>
          </w:pPr>
          <w:r>
            <w:t>Motivering</w:t>
          </w:r>
        </w:p>
      </w:sdtContent>
    </w:sdt>
    <w:p xmlns:w14="http://schemas.microsoft.com/office/word/2010/wordml" w:rsidRPr="00474CF5" w:rsidR="00494664" w:rsidP="00474CF5" w:rsidRDefault="006274EB" w14:paraId="06F43D03" w14:textId="0B8CDE2E">
      <w:pPr>
        <w:pStyle w:val="Normalutanindragellerluft"/>
      </w:pPr>
      <w:r w:rsidRPr="00474CF5">
        <w:t xml:space="preserve">I propositionen föreslås flera förändringar gällande </w:t>
      </w:r>
      <w:r w:rsidRPr="00474CF5" w:rsidR="00A51B4F">
        <w:t xml:space="preserve">trygghet och </w:t>
      </w:r>
      <w:proofErr w:type="spellStart"/>
      <w:r w:rsidRPr="00474CF5" w:rsidR="00A51B4F">
        <w:t>studiero</w:t>
      </w:r>
      <w:proofErr w:type="spellEnd"/>
      <w:r w:rsidRPr="00474CF5">
        <w:t xml:space="preserve">. </w:t>
      </w:r>
      <w:r w:rsidRPr="00474CF5" w:rsidR="00623AFE">
        <w:t>Vi anser att de förslag som</w:t>
      </w:r>
      <w:r w:rsidRPr="00474CF5" w:rsidR="00494664">
        <w:t xml:space="preserve"> </w:t>
      </w:r>
      <w:r w:rsidRPr="00474CF5" w:rsidR="00623AFE">
        <w:t>pres</w:t>
      </w:r>
      <w:r w:rsidRPr="00474CF5" w:rsidR="00494664">
        <w:t>enteras</w:t>
      </w:r>
      <w:r w:rsidRPr="00474CF5" w:rsidR="00623AFE">
        <w:t xml:space="preserve"> i propositionen är </w:t>
      </w:r>
      <w:r w:rsidRPr="00474CF5" w:rsidR="00494664">
        <w:t>efterlängtade</w:t>
      </w:r>
      <w:r w:rsidRPr="00474CF5" w:rsidR="00623AFE">
        <w:t xml:space="preserve">. </w:t>
      </w:r>
      <w:r w:rsidRPr="00474CF5" w:rsidR="00D5191C">
        <w:t xml:space="preserve">Det är viktigt att ansvaret för det förebyggande arbetet inom trygghet och </w:t>
      </w:r>
      <w:proofErr w:type="spellStart"/>
      <w:r w:rsidRPr="00474CF5" w:rsidR="00D5191C">
        <w:t>studiero</w:t>
      </w:r>
      <w:proofErr w:type="spellEnd"/>
      <w:r w:rsidRPr="00474CF5" w:rsidR="00D5191C">
        <w:t xml:space="preserve"> tydliggörs och att</w:t>
      </w:r>
      <w:r w:rsidRPr="00474CF5" w:rsidR="00C837F8">
        <w:t xml:space="preserve"> begreppet</w:t>
      </w:r>
      <w:r w:rsidRPr="00474CF5" w:rsidR="00D5191C">
        <w:t xml:space="preserve"> </w:t>
      </w:r>
      <w:proofErr w:type="spellStart"/>
      <w:r w:rsidRPr="00474CF5" w:rsidR="00D5191C">
        <w:t>studiero</w:t>
      </w:r>
      <w:proofErr w:type="spellEnd"/>
      <w:r w:rsidRPr="00474CF5" w:rsidR="00D5191C">
        <w:t xml:space="preserve"> nu förs in i skollagen. </w:t>
      </w:r>
      <w:r w:rsidRPr="00474CF5" w:rsidR="006519DF">
        <w:t xml:space="preserve">Vi har tidigare föreslagit att rektors skyldighet att upprätthålla ordning och </w:t>
      </w:r>
      <w:proofErr w:type="spellStart"/>
      <w:r w:rsidRPr="00474CF5" w:rsidR="006519DF">
        <w:t>studiero</w:t>
      </w:r>
      <w:proofErr w:type="spellEnd"/>
      <w:r w:rsidRPr="00474CF5" w:rsidR="006519DF">
        <w:t xml:space="preserve"> </w:t>
      </w:r>
      <w:r w:rsidRPr="00474CF5" w:rsidR="004B52E2">
        <w:t>ska</w:t>
      </w:r>
      <w:r w:rsidRPr="00474CF5" w:rsidR="006519DF">
        <w:t xml:space="preserve"> skrivas in i skollagen.</w:t>
      </w:r>
      <w:r w:rsidRPr="00474CF5" w:rsidR="00394757">
        <w:t xml:space="preserve"> </w:t>
      </w:r>
    </w:p>
    <w:p xmlns:w14="http://schemas.microsoft.com/office/word/2010/wordml" w:rsidRPr="00474CF5" w:rsidR="00623AFE" w:rsidP="00474CF5" w:rsidRDefault="00623AFE" w14:paraId="41E760EA" w14:textId="439429AD">
      <w:r w:rsidRPr="00474CF5">
        <w:t xml:space="preserve">Det är </w:t>
      </w:r>
      <w:r w:rsidRPr="00474CF5" w:rsidR="006519DF">
        <w:t>vidare</w:t>
      </w:r>
      <w:r w:rsidRPr="00474CF5">
        <w:t xml:space="preserve"> positivt att </w:t>
      </w:r>
      <w:r w:rsidRPr="00474CF5" w:rsidR="00394757">
        <w:t>reglering</w:t>
      </w:r>
      <w:r w:rsidRPr="00474CF5" w:rsidR="00494664">
        <w:t>en</w:t>
      </w:r>
      <w:r w:rsidRPr="00474CF5" w:rsidR="00394757">
        <w:t xml:space="preserve"> tydliggörs kring det systematiska kvalitets</w:t>
      </w:r>
      <w:r w:rsidR="00474CF5">
        <w:softHyphen/>
      </w:r>
      <w:r w:rsidRPr="00474CF5" w:rsidR="00394757">
        <w:t xml:space="preserve">arbetet, att </w:t>
      </w:r>
      <w:r w:rsidRPr="00474CF5">
        <w:t xml:space="preserve">mobiltelefoner </w:t>
      </w:r>
      <w:r w:rsidRPr="00474CF5" w:rsidR="00494664">
        <w:t xml:space="preserve">som regel </w:t>
      </w:r>
      <w:r w:rsidRPr="00474CF5">
        <w:t xml:space="preserve">inte ska få användas i klassrummet och att möjligheterna stärks att omhänderta mobiltelefoner. Vi ser det </w:t>
      </w:r>
      <w:r w:rsidRPr="00474CF5" w:rsidR="00494664">
        <w:t>framför</w:t>
      </w:r>
      <w:r w:rsidRPr="00474CF5" w:rsidR="004B52E2">
        <w:t xml:space="preserve"> </w:t>
      </w:r>
      <w:r w:rsidRPr="00474CF5" w:rsidR="00494664">
        <w:t xml:space="preserve">allt </w:t>
      </w:r>
      <w:r w:rsidRPr="00474CF5">
        <w:t xml:space="preserve">som viktigt att all personal </w:t>
      </w:r>
      <w:r w:rsidRPr="00474CF5" w:rsidR="00494664">
        <w:t>har</w:t>
      </w:r>
      <w:r w:rsidRPr="00474CF5">
        <w:t xml:space="preserve"> allmänna befogenheter att säkerställa trygghet och </w:t>
      </w:r>
      <w:proofErr w:type="spellStart"/>
      <w:r w:rsidRPr="00474CF5">
        <w:t>studiero</w:t>
      </w:r>
      <w:proofErr w:type="spellEnd"/>
      <w:r w:rsidRPr="00474CF5" w:rsidR="007F45E3">
        <w:t xml:space="preserve"> och att det görs tydligt att en elev kan stängas av omedelbart när säkerheten bedöms hotad. </w:t>
      </w:r>
      <w:r w:rsidRPr="00474CF5" w:rsidR="00494664">
        <w:lastRenderedPageBreak/>
        <w:t xml:space="preserve">Kristdemokraterna stöder regeringens proposition men anser samtidigt att det </w:t>
      </w:r>
      <w:r w:rsidRPr="00474CF5">
        <w:t>finns</w:t>
      </w:r>
      <w:r w:rsidRPr="00474CF5" w:rsidR="00494664">
        <w:t xml:space="preserve"> betydligt</w:t>
      </w:r>
      <w:r w:rsidRPr="00474CF5">
        <w:t xml:space="preserve"> mer </w:t>
      </w:r>
      <w:r w:rsidRPr="00474CF5" w:rsidR="006519DF">
        <w:t>att</w:t>
      </w:r>
      <w:r w:rsidRPr="00474CF5">
        <w:t xml:space="preserve"> göra för att förbättra barns och </w:t>
      </w:r>
      <w:r w:rsidRPr="00474CF5" w:rsidR="006519DF">
        <w:t>elevers trygghet</w:t>
      </w:r>
      <w:r w:rsidRPr="00474CF5" w:rsidR="00494664">
        <w:t xml:space="preserve"> i skolan.</w:t>
      </w:r>
    </w:p>
    <w:p xmlns:w14="http://schemas.microsoft.com/office/word/2010/wordml" w:rsidRPr="00474CF5" w:rsidR="009E3CB8" w:rsidP="00474CF5" w:rsidRDefault="00EE33A5" w14:paraId="07BFF505" w14:textId="260F9DC0">
      <w:r w:rsidRPr="00474CF5">
        <w:t>En skola med ordning, där eleverna känner sig trygga och behandlar varandra med respekt</w:t>
      </w:r>
      <w:r w:rsidRPr="00474CF5" w:rsidR="004B52E2">
        <w:t>,</w:t>
      </w:r>
      <w:r w:rsidRPr="00474CF5">
        <w:t xml:space="preserve"> är en förutsättning för lärande och att kunskapen ska kunna stå i fokus. I många skolor finns trots detta stora brister vad gäller ordning och trygghet. Alltför många elever mobbas eller kränks. Lärare har svårt att genomföra undervisningen på grund av stök i klassrummet och det förekommer också att lärare hotas av elever. Det före</w:t>
      </w:r>
      <w:r w:rsidR="00474CF5">
        <w:softHyphen/>
      </w:r>
      <w:r w:rsidRPr="00474CF5">
        <w:t xml:space="preserve">kommer även hot både från elever och från deras föräldrar. </w:t>
      </w:r>
    </w:p>
    <w:p xmlns:w14="http://schemas.microsoft.com/office/word/2010/wordml" w:rsidRPr="00474CF5" w:rsidR="00BB6339" w:rsidP="00474CF5" w:rsidRDefault="00EE33A5" w14:paraId="4F5A8774" w14:textId="0644A160">
      <w:r w:rsidRPr="00474CF5">
        <w:t>Det finns ingen värdeneutral uppfostran och ingen värdeneutral kultur. Utan en gemensam grundläggande etik skapas ett samhälle där den starke styr och den svage lider. Skolans värdegrund, med normer som alla människors unika värde och solidaritet med utsatta, har en djup förankring i den judisk-kristna etiken och i västerländsk humanism. Skolans ansvar är att förankra denna värdegrund hos eleverna genom att omsätta de etiska principerna i praktisk handling, i arbetet mot mobbning såväl som gällande skadegörelse.</w:t>
      </w:r>
      <w:r w:rsidRPr="00474CF5" w:rsidR="0011472E">
        <w:t xml:space="preserve"> Vi ger vår syn på regeringens förslag nedan och presenterar sedan </w:t>
      </w:r>
      <w:r w:rsidRPr="00474CF5" w:rsidR="009E3CB8">
        <w:t>ytterligare</w:t>
      </w:r>
      <w:r w:rsidRPr="00474CF5" w:rsidR="0011472E">
        <w:t xml:space="preserve"> förslag </w:t>
      </w:r>
      <w:r w:rsidRPr="00474CF5" w:rsidR="009E3CB8">
        <w:t xml:space="preserve">för att </w:t>
      </w:r>
      <w:r w:rsidRPr="00474CF5" w:rsidR="00A26CB6">
        <w:t>öka</w:t>
      </w:r>
      <w:r w:rsidRPr="00474CF5" w:rsidR="0011472E">
        <w:t xml:space="preserve"> trygghet</w:t>
      </w:r>
      <w:r w:rsidRPr="00474CF5" w:rsidR="009E3CB8">
        <w:t>en</w:t>
      </w:r>
      <w:r w:rsidRPr="00474CF5" w:rsidR="0011472E">
        <w:t xml:space="preserve"> och </w:t>
      </w:r>
      <w:proofErr w:type="spellStart"/>
      <w:r w:rsidRPr="00474CF5" w:rsidR="0011472E">
        <w:t>studiero</w:t>
      </w:r>
      <w:r w:rsidRPr="00474CF5" w:rsidR="009E3CB8">
        <w:t>n</w:t>
      </w:r>
      <w:proofErr w:type="spellEnd"/>
      <w:r w:rsidRPr="00474CF5" w:rsidR="00C211FA">
        <w:t xml:space="preserve"> </w:t>
      </w:r>
      <w:r w:rsidRPr="00474CF5" w:rsidR="009E3CB8">
        <w:t>i skolan</w:t>
      </w:r>
      <w:r w:rsidRPr="00474CF5" w:rsidR="0011472E">
        <w:t>.</w:t>
      </w:r>
    </w:p>
    <w:p xmlns:w14="http://schemas.microsoft.com/office/word/2010/wordml" w:rsidR="00C03E93" w:rsidP="00C03E93" w:rsidRDefault="001E127C" w14:paraId="5F0B56DD" w14:textId="77777777">
      <w:pPr>
        <w:pStyle w:val="Rubrik1"/>
      </w:pPr>
      <w:r>
        <w:t>Regeringens förslag</w:t>
      </w:r>
    </w:p>
    <w:p xmlns:w14="http://schemas.microsoft.com/office/word/2010/wordml" w:rsidRPr="00474CF5" w:rsidR="00C03E93" w:rsidP="00474CF5" w:rsidRDefault="00C03E93" w14:paraId="51104170" w14:textId="77777777">
      <w:pPr>
        <w:pStyle w:val="Rubrik2"/>
        <w:spacing w:before="440"/>
      </w:pPr>
      <w:r w:rsidRPr="00474CF5">
        <w:t xml:space="preserve">Förslag om trygghet och </w:t>
      </w:r>
      <w:proofErr w:type="spellStart"/>
      <w:r w:rsidRPr="00474CF5">
        <w:t>studiero</w:t>
      </w:r>
      <w:proofErr w:type="spellEnd"/>
    </w:p>
    <w:p xmlns:w14="http://schemas.microsoft.com/office/word/2010/wordml" w:rsidRPr="00474CF5" w:rsidR="00862C53" w:rsidP="00474CF5" w:rsidRDefault="000978DB" w14:paraId="4B2D8EAC" w14:textId="77777777">
      <w:pPr>
        <w:pStyle w:val="Normalutanindragellerluft"/>
      </w:pPr>
      <w:r w:rsidRPr="00474CF5">
        <w:t>R</w:t>
      </w:r>
      <w:r w:rsidRPr="00474CF5" w:rsidR="00C03E93">
        <w:t xml:space="preserve">egeringen föreslår att det ska anges i skollagen att alla elever ska tillförsäkras en skolmiljö där utbildningen präglas av trygghet och undervisningen av </w:t>
      </w:r>
      <w:proofErr w:type="spellStart"/>
      <w:r w:rsidRPr="00474CF5" w:rsidR="00C03E93">
        <w:t>studiero</w:t>
      </w:r>
      <w:proofErr w:type="spellEnd"/>
      <w:r w:rsidRPr="00474CF5" w:rsidR="00C03E93">
        <w:t xml:space="preserve">. </w:t>
      </w:r>
      <w:r w:rsidRPr="00474CF5" w:rsidR="00DB2FD4">
        <w:t xml:space="preserve">Med </w:t>
      </w:r>
      <w:proofErr w:type="spellStart"/>
      <w:r w:rsidRPr="00474CF5" w:rsidR="00DB2FD4">
        <w:t>studiero</w:t>
      </w:r>
      <w:proofErr w:type="spellEnd"/>
      <w:r w:rsidRPr="00474CF5" w:rsidR="00DB2FD4">
        <w:t xml:space="preserve"> avse</w:t>
      </w:r>
      <w:r w:rsidRPr="00474CF5">
        <w:t>s</w:t>
      </w:r>
      <w:r w:rsidRPr="00474CF5" w:rsidR="00DB2FD4">
        <w:t xml:space="preserve"> att det finns goda förutsättningar för eleverna att koncentrera sig på undervisningen. Huvudmannen ska säkerställa att det på skolenheten bedrivs ett förebyggande arbete som syftar till att skapa trygghet och </w:t>
      </w:r>
      <w:proofErr w:type="spellStart"/>
      <w:r w:rsidRPr="00474CF5" w:rsidR="00DB2FD4">
        <w:t>studiero</w:t>
      </w:r>
      <w:proofErr w:type="spellEnd"/>
      <w:r w:rsidRPr="00474CF5" w:rsidR="00DB2FD4">
        <w:t>. Regeringen eller den myndighet som regeringen bestämmer ska få meddela föreskrifter om det förebyggande arbetet.</w:t>
      </w:r>
      <w:r w:rsidRPr="00474CF5" w:rsidR="004A65DD">
        <w:t xml:space="preserve"> </w:t>
      </w:r>
    </w:p>
    <w:p xmlns:w14="http://schemas.microsoft.com/office/word/2010/wordml" w:rsidRPr="00474CF5" w:rsidR="00F04613" w:rsidP="00474CF5" w:rsidRDefault="00EE33A5" w14:paraId="6A1D0FB5" w14:textId="11EF8232">
      <w:r w:rsidRPr="00474CF5">
        <w:t xml:space="preserve">När det kommer till elevers och lärares trygghet i skolan är skolledarskapet avgörande. Det ska finnas ett tydligt ledarskap på skolan där </w:t>
      </w:r>
      <w:proofErr w:type="gramStart"/>
      <w:r w:rsidRPr="00474CF5">
        <w:t>rektors roll</w:t>
      </w:r>
      <w:proofErr w:type="gramEnd"/>
      <w:r w:rsidRPr="00474CF5">
        <w:t xml:space="preserve"> och lärares befogenhet att upprätthålla ordning ska vara klar och tydlig. Vi </w:t>
      </w:r>
      <w:r w:rsidRPr="00474CF5" w:rsidR="000978DB">
        <w:t xml:space="preserve">kristdemokrater </w:t>
      </w:r>
      <w:r w:rsidRPr="00474CF5">
        <w:t xml:space="preserve">har tidigare föreslagit att rektors skyldighet att upprätthålla ordning och </w:t>
      </w:r>
      <w:proofErr w:type="spellStart"/>
      <w:r w:rsidRPr="00474CF5">
        <w:t>studiero</w:t>
      </w:r>
      <w:proofErr w:type="spellEnd"/>
      <w:r w:rsidRPr="00474CF5">
        <w:t xml:space="preserve"> bör skrivas in i skollagen. </w:t>
      </w:r>
      <w:r w:rsidRPr="00474CF5" w:rsidR="004A65DD">
        <w:t xml:space="preserve">Likt många remissinstanser anser vi </w:t>
      </w:r>
      <w:r w:rsidRPr="00474CF5" w:rsidR="0085605F">
        <w:t xml:space="preserve">således </w:t>
      </w:r>
      <w:r w:rsidRPr="00474CF5" w:rsidR="004A65DD">
        <w:t>att det är viktigt att det nu</w:t>
      </w:r>
      <w:r w:rsidRPr="00474CF5">
        <w:t xml:space="preserve"> </w:t>
      </w:r>
      <w:r w:rsidRPr="00474CF5" w:rsidR="004A65DD">
        <w:t xml:space="preserve">förtydligas vilket ansvar huvudmannen har för att skolmiljön präglas av trygghet och </w:t>
      </w:r>
      <w:proofErr w:type="spellStart"/>
      <w:r w:rsidRPr="00474CF5" w:rsidR="004A65DD">
        <w:t>studiero</w:t>
      </w:r>
      <w:proofErr w:type="spellEnd"/>
      <w:r w:rsidRPr="00474CF5" w:rsidR="004A65DD">
        <w:t>.</w:t>
      </w:r>
      <w:r w:rsidRPr="00474CF5" w:rsidR="00AA3CBB">
        <w:t xml:space="preserve"> </w:t>
      </w:r>
      <w:r w:rsidRPr="00474CF5" w:rsidR="00630FC9">
        <w:t xml:space="preserve">Vi välkomnar därför att regeringen genomför Kristdemokraternas politik. </w:t>
      </w:r>
      <w:r w:rsidRPr="00474CF5" w:rsidR="00AA3CBB">
        <w:t xml:space="preserve">Det är </w:t>
      </w:r>
      <w:r w:rsidRPr="00474CF5" w:rsidR="00631B1B">
        <w:t>även</w:t>
      </w:r>
      <w:r w:rsidRPr="00474CF5" w:rsidR="00AA3CBB">
        <w:t xml:space="preserve"> bra att begreppet </w:t>
      </w:r>
      <w:proofErr w:type="spellStart"/>
      <w:r w:rsidRPr="00474CF5" w:rsidR="00AA3CBB">
        <w:t>studiero</w:t>
      </w:r>
      <w:proofErr w:type="spellEnd"/>
      <w:r w:rsidRPr="00474CF5" w:rsidR="00AA3CBB">
        <w:t xml:space="preserve"> definieras i skollagen.</w:t>
      </w:r>
    </w:p>
    <w:p xmlns:w14="http://schemas.microsoft.com/office/word/2010/wordml" w:rsidRPr="00474CF5" w:rsidR="00EA2CD2" w:rsidP="00474CF5" w:rsidRDefault="6F6BC46E" w14:paraId="617F5372" w14:textId="05159B59">
      <w:pPr>
        <w:pStyle w:val="Rubrik2"/>
      </w:pPr>
      <w:r w:rsidRPr="00474CF5">
        <w:t xml:space="preserve">Förslag </w:t>
      </w:r>
      <w:r w:rsidRPr="00474CF5" w:rsidR="004B52E2">
        <w:t xml:space="preserve">om att </w:t>
      </w:r>
      <w:r w:rsidRPr="00474CF5">
        <w:t>huvudmannen ska ha ett tydligare ansvar för klagomålshantering</w:t>
      </w:r>
    </w:p>
    <w:p xmlns:w14="http://schemas.microsoft.com/office/word/2010/wordml" w:rsidRPr="00474CF5" w:rsidR="002178F5" w:rsidP="00474CF5" w:rsidRDefault="00862C53" w14:paraId="231FB373" w14:textId="4023A8AA">
      <w:pPr>
        <w:pStyle w:val="Normalutanindragellerluft"/>
      </w:pPr>
      <w:r w:rsidRPr="00474CF5">
        <w:t>Regeringen föreslår att S</w:t>
      </w:r>
      <w:r w:rsidRPr="00474CF5" w:rsidR="00CA10B0">
        <w:t>kolinspektionen</w:t>
      </w:r>
      <w:r w:rsidRPr="00474CF5">
        <w:t xml:space="preserve"> </w:t>
      </w:r>
      <w:r w:rsidRPr="00474CF5" w:rsidR="00CA10B0">
        <w:t xml:space="preserve">som huvudregel inte </w:t>
      </w:r>
      <w:r w:rsidRPr="00474CF5">
        <w:t xml:space="preserve">ska </w:t>
      </w:r>
      <w:r w:rsidRPr="00474CF5" w:rsidR="00CA10B0">
        <w:t xml:space="preserve">inleda tillsyn i </w:t>
      </w:r>
      <w:r w:rsidRPr="00474CF5" w:rsidR="004B52E2">
        <w:t>s.k.</w:t>
      </w:r>
      <w:r w:rsidRPr="00474CF5">
        <w:t xml:space="preserve"> </w:t>
      </w:r>
      <w:r w:rsidRPr="00474CF5" w:rsidR="00CA10B0">
        <w:t xml:space="preserve">individärenden, om inte huvudmannen först själv fått möjlighet att utreda klagomålet. </w:t>
      </w:r>
      <w:r w:rsidRPr="00474CF5">
        <w:t>Kristdemokraterna</w:t>
      </w:r>
      <w:r w:rsidRPr="00474CF5" w:rsidR="00D42D8A">
        <w:t xml:space="preserve"> tillstyrker detta förslag då vi tidigare för</w:t>
      </w:r>
      <w:r w:rsidRPr="00474CF5" w:rsidR="004B52E2">
        <w:t>e</w:t>
      </w:r>
      <w:r w:rsidRPr="00474CF5" w:rsidR="00D42D8A">
        <w:t>slagit att anmälnings</w:t>
      </w:r>
      <w:r w:rsidR="00474CF5">
        <w:softHyphen/>
      </w:r>
      <w:r w:rsidRPr="00474CF5" w:rsidR="00D42D8A">
        <w:t xml:space="preserve">systemet förändras så att en anmälan hanteras av huvudman först, innan </w:t>
      </w:r>
      <w:r w:rsidRPr="00474CF5">
        <w:t xml:space="preserve">anmälan går vidare till </w:t>
      </w:r>
      <w:r w:rsidRPr="00474CF5" w:rsidR="00D42D8A">
        <w:t xml:space="preserve">Skolinspektionen. </w:t>
      </w:r>
    </w:p>
    <w:p xmlns:w14="http://schemas.microsoft.com/office/word/2010/wordml" w:rsidRPr="00474CF5" w:rsidR="00067E62" w:rsidP="00474CF5" w:rsidRDefault="0027207F" w14:paraId="06884582" w14:textId="0595F9B8">
      <w:pPr>
        <w:pStyle w:val="Rubrik2"/>
      </w:pPr>
      <w:r w:rsidRPr="00474CF5">
        <w:lastRenderedPageBreak/>
        <w:t xml:space="preserve">Förslag </w:t>
      </w:r>
      <w:r w:rsidRPr="00474CF5" w:rsidR="004B52E2">
        <w:t xml:space="preserve">om att </w:t>
      </w:r>
      <w:r w:rsidRPr="00474CF5">
        <w:t>elevernas delaktighet i arbetet med ordningsreglerna ska säkerställas och hur de följs ska följas upp</w:t>
      </w:r>
    </w:p>
    <w:p xmlns:w14="http://schemas.microsoft.com/office/word/2010/wordml" w:rsidRPr="00474CF5" w:rsidR="00057AC3" w:rsidP="00474CF5" w:rsidRDefault="008E6083" w14:paraId="642A1C9F" w14:textId="569FBFDB">
      <w:pPr>
        <w:pStyle w:val="Normalutanindragellerluft"/>
      </w:pPr>
      <w:r w:rsidRPr="00474CF5">
        <w:t>Regeringen föreslår att o</w:t>
      </w:r>
      <w:r w:rsidRPr="00474CF5" w:rsidR="00856E12">
        <w:t>rdningsregler ska finnas för varje skolenhet</w:t>
      </w:r>
      <w:r w:rsidRPr="00474CF5">
        <w:t xml:space="preserve"> och</w:t>
      </w:r>
      <w:r w:rsidRPr="00474CF5" w:rsidR="00856E12">
        <w:t>, liksom hittills, beslutas av rektor och följas upp. Det ska förtydligas att ordningsreglerna och hur dessa följs ska följas upp regelbundet och att orsakerna till uppföljningens resultat ska analyseras. Eleverna ska inte bara vara delaktiga i utarbetandet av ordningsreglerna utan även i uppföljningen och</w:t>
      </w:r>
      <w:r w:rsidRPr="00474CF5" w:rsidR="004B52E2">
        <w:t>,</w:t>
      </w:r>
      <w:r w:rsidRPr="00474CF5" w:rsidR="00856E12">
        <w:t xml:space="preserve"> vid behov, i omarbetningen av dem</w:t>
      </w:r>
      <w:r w:rsidRPr="00474CF5" w:rsidR="007F45E3">
        <w:t xml:space="preserve">, men det är viktigt att understryka att det är rektor som ska besluta om ordningsreglerna. Det är också viktigt att överträdelser av skolans ordningsregler får konsekvenser. Kristdemokraterna anser </w:t>
      </w:r>
      <w:r w:rsidRPr="00474CF5" w:rsidR="00024271">
        <w:t xml:space="preserve">att </w:t>
      </w:r>
      <w:r w:rsidRPr="00474CF5" w:rsidR="007F45E3">
        <w:t xml:space="preserve">de </w:t>
      </w:r>
      <w:r w:rsidRPr="00474CF5" w:rsidR="00024271">
        <w:t xml:space="preserve">åtgärder som rektor kan besluta om vid överträdelser av ordningsreglerna i större utsträckning ska användas. </w:t>
      </w:r>
    </w:p>
    <w:p xmlns:w14="http://schemas.microsoft.com/office/word/2010/wordml" w:rsidRPr="00474CF5" w:rsidR="006C0F37" w:rsidP="00474CF5" w:rsidRDefault="006C0F37" w14:paraId="2F0AAAC7" w14:textId="591A0879">
      <w:pPr>
        <w:pStyle w:val="Rubrik2"/>
      </w:pPr>
      <w:r w:rsidRPr="00474CF5">
        <w:t>Förslag om att tillfälliga placeringar ska vara enklare att genomföra</w:t>
      </w:r>
    </w:p>
    <w:p xmlns:w14="http://schemas.microsoft.com/office/word/2010/wordml" w:rsidRPr="00474CF5" w:rsidR="00F60B51" w:rsidP="00474CF5" w:rsidRDefault="006C0F37" w14:paraId="5EB28AE1" w14:textId="6DB66AA3">
      <w:pPr>
        <w:pStyle w:val="Normalutanindragellerluft"/>
      </w:pPr>
      <w:r w:rsidRPr="00474CF5">
        <w:t>Regeringen föreslår att kravet tas bort på att det ska finnas synnerliga skäl för att en tillfällig placering inom eller utanför den egna skolenheten ska få gälla under längre tid än två veckor</w:t>
      </w:r>
      <w:r w:rsidRPr="00474CF5" w:rsidR="007F45E3">
        <w:t>, men å</w:t>
      </w:r>
      <w:r w:rsidRPr="00474CF5">
        <w:t xml:space="preserve">tgärden ska </w:t>
      </w:r>
      <w:r w:rsidRPr="00474CF5" w:rsidR="007F45E3">
        <w:t xml:space="preserve">fortfarande </w:t>
      </w:r>
      <w:r w:rsidRPr="00474CF5">
        <w:t xml:space="preserve">inte få gälla för en längre tid än fyra veckor. Kristdemokraterna tillstyrker </w:t>
      </w:r>
      <w:r w:rsidRPr="00474CF5" w:rsidR="007F45E3">
        <w:t>att ta bort kravet på synnerliga skäl</w:t>
      </w:r>
      <w:r w:rsidRPr="00474CF5">
        <w:t xml:space="preserve"> men anser </w:t>
      </w:r>
      <w:r w:rsidRPr="00474CF5" w:rsidR="00630FC9">
        <w:t xml:space="preserve">därtill </w:t>
      </w:r>
      <w:r w:rsidRPr="00474CF5">
        <w:t xml:space="preserve">att åtgärden </w:t>
      </w:r>
      <w:r w:rsidRPr="00474CF5" w:rsidR="00F60B51">
        <w:t xml:space="preserve">att stänga av eller omplacera elever </w:t>
      </w:r>
      <w:r w:rsidRPr="00474CF5" w:rsidR="004B52E2">
        <w:t>borde</w:t>
      </w:r>
      <w:r w:rsidRPr="00474CF5" w:rsidR="00F60B51">
        <w:t xml:space="preserve"> kunna pågå under längre tid än i</w:t>
      </w:r>
      <w:r w:rsidRPr="00474CF5" w:rsidR="004B52E2">
        <w:t xml:space="preserve"> </w:t>
      </w:r>
      <w:r w:rsidRPr="00474CF5" w:rsidR="00F60B51">
        <w:t>dag.</w:t>
      </w:r>
    </w:p>
    <w:p xmlns:w14="http://schemas.microsoft.com/office/word/2010/wordml" w:rsidRPr="00474CF5" w:rsidR="000978DB" w:rsidP="00474CF5" w:rsidRDefault="007F45E3" w14:paraId="447F67C2" w14:textId="330A5A66">
      <w:r w:rsidRPr="00474CF5">
        <w:t>En elev som tillfälligt omplaceras till en jourskola eller skolakut</w:t>
      </w:r>
      <w:r w:rsidRPr="00474CF5" w:rsidR="00F60B51">
        <w:t>, där personaltät</w:t>
      </w:r>
      <w:r w:rsidR="00474CF5">
        <w:softHyphen/>
      </w:r>
      <w:r w:rsidRPr="00474CF5" w:rsidR="00F60B51">
        <w:t>heten är</w:t>
      </w:r>
      <w:r w:rsidRPr="00474CF5">
        <w:t xml:space="preserve"> högre och </w:t>
      </w:r>
      <w:r w:rsidRPr="00474CF5" w:rsidR="00F60B51">
        <w:t xml:space="preserve">det finns </w:t>
      </w:r>
      <w:r w:rsidRPr="00474CF5">
        <w:t>lärare med specialkompetens, hittar ofta tillbaka till studierna i en sådan studiemiljö</w:t>
      </w:r>
      <w:r w:rsidRPr="00474CF5" w:rsidR="00F60B51">
        <w:t>, men a</w:t>
      </w:r>
      <w:r w:rsidRPr="00474CF5">
        <w:t xml:space="preserve">tt gå tillbaka till ordinarie skolmiljö efter </w:t>
      </w:r>
      <w:r w:rsidRPr="00474CF5" w:rsidR="00F60B51">
        <w:t xml:space="preserve">bara </w:t>
      </w:r>
      <w:r w:rsidRPr="00474CF5">
        <w:t xml:space="preserve">fyra veckor kan i vissa fall vara för tidigt för att eleven </w:t>
      </w:r>
      <w:r w:rsidRPr="00474CF5" w:rsidR="00F60B51">
        <w:t xml:space="preserve">inte ska återfalla i </w:t>
      </w:r>
      <w:r w:rsidRPr="00474CF5">
        <w:t>sitt tidigare destruktiva mönster</w:t>
      </w:r>
      <w:r w:rsidRPr="00474CF5" w:rsidR="00F60B51">
        <w:t>. En tillfällig omplacering bör därför i vissa fall kunna pågå under en längre tid än fyra veckor.</w:t>
      </w:r>
    </w:p>
    <w:p xmlns:w14="http://schemas.microsoft.com/office/word/2010/wordml" w:rsidR="00941458" w:rsidP="00941458" w:rsidRDefault="00941458" w14:paraId="5DAA966D" w14:textId="3F644533">
      <w:pPr>
        <w:pStyle w:val="Rubrik1"/>
      </w:pPr>
      <w:r>
        <w:t>Kristdemokraternas förslag och ställningstaganden</w:t>
      </w:r>
    </w:p>
    <w:p xmlns:w14="http://schemas.microsoft.com/office/word/2010/wordml" w:rsidRPr="00474CF5" w:rsidR="004E6BD6" w:rsidP="00474CF5" w:rsidRDefault="00024271" w14:paraId="3B46B7E4" w14:textId="49F9994D">
      <w:pPr>
        <w:pStyle w:val="Normalutanindragellerluft"/>
      </w:pPr>
      <w:r w:rsidRPr="00474CF5">
        <w:t>I skolans ordningsregler ska det beskrivas vilka sanktioner som ska gälla för den elev som bryter mot dessa regler genom att exempelvis hota eller kränka en annan elev.</w:t>
      </w:r>
      <w:r w:rsidRPr="00474CF5" w:rsidR="004B52E2">
        <w:t xml:space="preserve"> </w:t>
      </w:r>
      <w:r w:rsidRPr="00474CF5" w:rsidR="6F6BC46E">
        <w:t>Skollagen ger lärare och rektorer befogenheter att ingripa mot elever som stör ordningen</w:t>
      </w:r>
      <w:r w:rsidRPr="00474CF5" w:rsidR="006318BE">
        <w:t xml:space="preserve"> </w:t>
      </w:r>
      <w:r w:rsidRPr="00474CF5">
        <w:t>och inte respekterar de gällande ordningsreglerna. Med stöd av lagen kan lärare och</w:t>
      </w:r>
      <w:r w:rsidRPr="00474CF5" w:rsidR="004B52E2">
        <w:t xml:space="preserve"> </w:t>
      </w:r>
      <w:r w:rsidRPr="00474CF5">
        <w:t>rektor besluta om utvisning från klassrummet, kvarsittning, tillfällig omplacering,</w:t>
      </w:r>
      <w:r w:rsidRPr="00474CF5" w:rsidR="004B52E2">
        <w:t xml:space="preserve"> </w:t>
      </w:r>
      <w:r w:rsidRPr="00474CF5">
        <w:t>tillfällig placering vid en annan skolenhet, avstängning och omhändertagande av</w:t>
      </w:r>
      <w:r w:rsidRPr="00474CF5" w:rsidR="004B52E2">
        <w:t xml:space="preserve"> </w:t>
      </w:r>
      <w:r w:rsidRPr="00474CF5" w:rsidR="6F6BC46E">
        <w:t>föremål. Kristdemokraterna anser att dessa åtgärder i större utsträckning behöver kunna användas. Det bör bli lättare kunna stänga av och flytta mobbare till andra skolor, och man bör kunna omplacera och stänga av för längre tid än i</w:t>
      </w:r>
      <w:r w:rsidRPr="00474CF5" w:rsidR="004B52E2">
        <w:t xml:space="preserve"> </w:t>
      </w:r>
      <w:r w:rsidRPr="00474CF5" w:rsidR="6F6BC46E">
        <w:t>dag. Vi vill därför tillsätta en utredning för att göra det lättare att tillfälligt omplacera, stänga av och även flytta elever till andra skolor. För att tydliggöra elevernas ansvar för den fysiska miljön, bör den som medvetet saboterar miljön delta i att återställa skadan. Den som klottrar ska tvätta bort klotter. Den som spottar snus i taket ska tvätta bort snus från taket. Nolltolerans mot klotter och skadegörelse i skolorna ska råda. Vi vill tillsätta en statlig utredning som tar fram ett lagförslag som gör det möjligt att utöka skolornas möjligheter till disciplinära åtgärder, för att skriva in den här typ</w:t>
      </w:r>
      <w:r w:rsidRPr="00474CF5" w:rsidR="004B52E2">
        <w:t>en</w:t>
      </w:r>
      <w:r w:rsidRPr="00474CF5" w:rsidR="6F6BC46E">
        <w:t xml:space="preserve"> av sanktioner i skolans ordningsregler.</w:t>
      </w:r>
    </w:p>
    <w:p xmlns:w14="http://schemas.microsoft.com/office/word/2010/wordml" w:rsidRPr="00474CF5" w:rsidR="001E127C" w:rsidP="00474CF5" w:rsidRDefault="00682E40" w14:paraId="3B310E05" w14:textId="2F3AD053">
      <w:r w:rsidRPr="00474CF5">
        <w:lastRenderedPageBreak/>
        <w:t>Vi anser</w:t>
      </w:r>
      <w:r w:rsidRPr="00474CF5" w:rsidR="004E6BD6">
        <w:t xml:space="preserve"> avslutningsvis </w:t>
      </w:r>
      <w:r w:rsidRPr="00474CF5">
        <w:t>att det behövs insatser för att motverka att skolelever</w:t>
      </w:r>
      <w:r w:rsidRPr="00474CF5" w:rsidR="004E6BD6">
        <w:t>, vårdnadshavare eller andra</w:t>
      </w:r>
      <w:r w:rsidRPr="00474CF5">
        <w:t xml:space="preserve"> uttryck</w:t>
      </w:r>
      <w:r w:rsidRPr="00474CF5" w:rsidR="00B053A3">
        <w:t>er</w:t>
      </w:r>
      <w:r w:rsidRPr="00474CF5">
        <w:t xml:space="preserve"> sig kränkande </w:t>
      </w:r>
      <w:r w:rsidRPr="00474CF5" w:rsidR="004E6BD6">
        <w:t>eller hotfullt mot lärare eller skolledare</w:t>
      </w:r>
      <w:r w:rsidRPr="00474CF5" w:rsidR="00157953">
        <w:t xml:space="preserve">. </w:t>
      </w:r>
      <w:r w:rsidRPr="00474CF5" w:rsidR="004E6BD6">
        <w:t xml:space="preserve">För tio år sedan uppgav </w:t>
      </w:r>
      <w:r w:rsidRPr="00474CF5" w:rsidR="004B52E2">
        <w:t>2 </w:t>
      </w:r>
      <w:r w:rsidRPr="00474CF5" w:rsidR="004E6BD6">
        <w:t>procent av rektorerna och skolledarna att de utsatts för otillbörlig påverkan, kränkningar, hot eller våld. I dag har den siffran stigit till 30 procent, enligt Skolledarna. Lärarförbundet vittnar om elever som spottar och slår lärare. Mer än var fjärde grundskollärare har utsatts för hotfulla situationer och sjuk</w:t>
      </w:r>
      <w:r w:rsidR="00474CF5">
        <w:softHyphen/>
      </w:r>
      <w:bookmarkStart w:name="_GoBack" w:id="1"/>
      <w:bookmarkEnd w:id="1"/>
      <w:r w:rsidRPr="00474CF5" w:rsidR="004E6BD6">
        <w:t xml:space="preserve">frånvaron på grund av hot och våld har ökat. </w:t>
      </w:r>
      <w:r w:rsidRPr="00474CF5" w:rsidR="005572A9">
        <w:t xml:space="preserve">Detta </w:t>
      </w:r>
      <w:r w:rsidRPr="00474CF5" w:rsidR="00157953">
        <w:t xml:space="preserve">bidrar till att </w:t>
      </w:r>
      <w:r w:rsidRPr="00474CF5" w:rsidR="005572A9">
        <w:t xml:space="preserve">många lärare </w:t>
      </w:r>
      <w:r w:rsidRPr="00474CF5" w:rsidR="00157953">
        <w:t>tvekar om det är värt att fortsätta med det jobb de egentligen älskar. Så kan vi inte ha det. Fram till 1976 fanns ett särskilt brott – missfirmelse mot tjänsteman</w:t>
      </w:r>
      <w:r w:rsidRPr="00474CF5" w:rsidR="005572A9">
        <w:t xml:space="preserve">. </w:t>
      </w:r>
      <w:r w:rsidRPr="00474CF5" w:rsidR="00157953">
        <w:t xml:space="preserve">Kristdemokraterna vill återinföra brottet i brottsbalken. </w:t>
      </w:r>
      <w:r w:rsidRPr="00474CF5">
        <w:t>Det är</w:t>
      </w:r>
      <w:r w:rsidRPr="00474CF5" w:rsidR="00157953">
        <w:t xml:space="preserve"> ett viktigt steg för att </w:t>
      </w:r>
      <w:r w:rsidRPr="00474CF5" w:rsidR="004B52E2">
        <w:t>bl.a.</w:t>
      </w:r>
      <w:r w:rsidRPr="00474CF5" w:rsidR="005572A9">
        <w:t xml:space="preserve"> lärare </w:t>
      </w:r>
      <w:r w:rsidRPr="00474CF5" w:rsidR="00157953">
        <w:t xml:space="preserve">ska få en trygg arbetsmiljö </w:t>
      </w:r>
      <w:r w:rsidRPr="00474CF5" w:rsidR="004B52E2">
        <w:t>där de kan</w:t>
      </w:r>
      <w:r w:rsidRPr="00474CF5" w:rsidR="00157953">
        <w:t xml:space="preserve"> utföra sitt arbete</w:t>
      </w:r>
      <w:r w:rsidRPr="00474CF5" w:rsidR="005572A9">
        <w:t>, och därmed också för att skolan ska vara trygg för våra barn.</w:t>
      </w:r>
    </w:p>
    <w:sdt>
      <w:sdtPr>
        <w:alias w:val="CC_Underskrifter"/>
        <w:tag w:val="CC_Underskrifter"/>
        <w:id w:val="583496634"/>
        <w:lock w:val="sdtContentLocked"/>
        <w:placeholder>
          <w:docPart w:val="88F232695E224466A8989FDA77979383"/>
        </w:placeholder>
      </w:sdtPr>
      <w:sdtEndPr/>
      <w:sdtContent>
        <w:p xmlns:w14="http://schemas.microsoft.com/office/word/2010/wordml" w:rsidR="008824EE" w:rsidP="008824EE" w:rsidRDefault="008824EE" w14:paraId="44B3DB41" w14:textId="77777777"/>
        <w:p xmlns:w14="http://schemas.microsoft.com/office/word/2010/wordml" w:rsidRPr="008E0FE2" w:rsidR="004801AC" w:rsidP="008824EE" w:rsidRDefault="00474CF5" w14:paraId="4F14279F" w14:textId="13439681"/>
      </w:sdtContent>
    </w:sdt>
    <w:tbl>
      <w:tblPr>
        <w:tblW w:w="5000" w:type="pct"/>
        <w:tblLook w:val="04a0"/>
        <w:tblCaption w:val="underskrifter"/>
      </w:tblPr>
      <w:tblGrid>
        <w:gridCol w:w="4252"/>
        <w:gridCol w:w="4252"/>
      </w:tblGrid>
      <w:tr xmlns:w14="http://schemas.microsoft.com/office/word/2010/wordml" w:rsidR="00BD73A8" w14:paraId="17A04CEF" w14:textId="77777777">
        <w:trPr>
          <w:cantSplit/>
        </w:trPr>
        <w:tc>
          <w:tcPr>
            <w:tcW w:w="50" w:type="pct"/>
            <w:vAlign w:val="bottom"/>
          </w:tcPr>
          <w:p w:rsidR="00BD73A8" w:rsidRDefault="007204F8" w14:paraId="21A9FE7E" w14:textId="77777777">
            <w:pPr>
              <w:pStyle w:val="Underskrifter"/>
            </w:pPr>
            <w:r>
              <w:t>Christian Carlsson (KD)</w:t>
            </w:r>
          </w:p>
        </w:tc>
        <w:tc>
          <w:tcPr>
            <w:tcW w:w="50" w:type="pct"/>
            <w:vAlign w:val="bottom"/>
          </w:tcPr>
          <w:p w:rsidR="00BD73A8" w:rsidRDefault="007204F8" w14:paraId="21A9FE7E" w14:textId="77777777">
            <w:pPr>
              <w:pStyle w:val="Underskrifter"/>
            </w:pPr>
            <w:r>
              <w:t>Pia Steensland (KD)</w:t>
            </w:r>
          </w:p>
        </w:tc>
      </w:tr>
      <w:tr xmlns:w14="http://schemas.microsoft.com/office/word/2010/wordml" w:rsidR="00BD73A8" w14:paraId="17A04CEF" w14:textId="77777777">
        <w:trPr>
          <w:cantSplit/>
        </w:trPr>
        <w:tc>
          <w:tcPr>
            <w:tcW w:w="50" w:type="pct"/>
            <w:vAlign w:val="bottom"/>
          </w:tcPr>
          <w:p w:rsidR="00BD73A8" w:rsidRDefault="007204F8" w14:paraId="21A9FE7E" w14:textId="77777777">
            <w:pPr>
              <w:pStyle w:val="Underskrifter"/>
            </w:pPr>
            <w:r>
              <w:t>Roland Utbult (KD)</w:t>
            </w:r>
          </w:p>
        </w:tc>
        <w:tc>
          <w:tcPr>
            <w:tcW w:w="50" w:type="pct"/>
            <w:vAlign w:val="bottom"/>
          </w:tcPr>
          <w:p w:rsidR="00BD73A8" w:rsidRDefault="007204F8" w14:paraId="21A9FE7E" w14:textId="77777777">
            <w:pPr>
              <w:pStyle w:val="Underskrifter"/>
            </w:pPr>
            <w:r>
              <w:t>Acko Ankarberg Johansson (KD)</w:t>
            </w:r>
          </w:p>
        </w:tc>
      </w:tr>
    </w:tbl>
    <w:p xmlns:w14="http://schemas.microsoft.com/office/word/2010/wordml" w:rsidR="00471B9A" w:rsidRDefault="00471B9A" w14:paraId="6B5C7553" w14:textId="77777777"/>
    <w:sectPr w:rsidR="00471B9A"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52697" w14:textId="77777777" w:rsidR="00AC0DD9" w:rsidRDefault="00AC0DD9" w:rsidP="000C1CAD">
      <w:pPr>
        <w:spacing w:line="240" w:lineRule="auto"/>
      </w:pPr>
      <w:r>
        <w:separator/>
      </w:r>
    </w:p>
  </w:endnote>
  <w:endnote w:type="continuationSeparator" w:id="0">
    <w:p w14:paraId="4D3A6920" w14:textId="77777777" w:rsidR="00AC0DD9" w:rsidRDefault="00AC0DD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6B2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FE9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A655" w14:textId="77777777" w:rsidR="004B52E2" w:rsidRDefault="004B52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FA62" w14:textId="77777777" w:rsidR="00AC0DD9" w:rsidRDefault="00AC0DD9" w:rsidP="000C1CAD">
      <w:pPr>
        <w:spacing w:line="240" w:lineRule="auto"/>
      </w:pPr>
      <w:r>
        <w:separator/>
      </w:r>
    </w:p>
  </w:footnote>
  <w:footnote w:type="continuationSeparator" w:id="0">
    <w:p w14:paraId="09EE5CD9" w14:textId="77777777" w:rsidR="00AC0DD9" w:rsidRDefault="00AC0DD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CD28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C8D45" wp14:anchorId="0DC6BE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74CF5" w14:paraId="36202AA5" w14:textId="77777777">
                          <w:pPr>
                            <w:jc w:val="right"/>
                          </w:pPr>
                          <w:sdt>
                            <w:sdtPr>
                              <w:alias w:val="CC_Noformat_Partikod"/>
                              <w:tag w:val="CC_Noformat_Partikod"/>
                              <w:id w:val="-53464382"/>
                              <w:placeholder>
                                <w:docPart w:val="63390B5E38334D33950B0D01862EB082"/>
                              </w:placeholder>
                              <w:text/>
                            </w:sdtPr>
                            <w:sdtEndPr/>
                            <w:sdtContent>
                              <w:r w:rsidR="009C1B7D">
                                <w:t>KD</w:t>
                              </w:r>
                            </w:sdtContent>
                          </w:sdt>
                          <w:sdt>
                            <w:sdtPr>
                              <w:alias w:val="CC_Noformat_Partinummer"/>
                              <w:tag w:val="CC_Noformat_Partinummer"/>
                              <w:id w:val="-1709555926"/>
                              <w:placeholder>
                                <w:docPart w:val="F00DBFA1433A418C918F425E01A6E71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C6BE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4CF5" w14:paraId="36202AA5" w14:textId="77777777">
                    <w:pPr>
                      <w:jc w:val="right"/>
                    </w:pPr>
                    <w:sdt>
                      <w:sdtPr>
                        <w:alias w:val="CC_Noformat_Partikod"/>
                        <w:tag w:val="CC_Noformat_Partikod"/>
                        <w:id w:val="-53464382"/>
                        <w:placeholder>
                          <w:docPart w:val="63390B5E38334D33950B0D01862EB082"/>
                        </w:placeholder>
                        <w:text/>
                      </w:sdtPr>
                      <w:sdtEndPr/>
                      <w:sdtContent>
                        <w:r w:rsidR="009C1B7D">
                          <w:t>KD</w:t>
                        </w:r>
                      </w:sdtContent>
                    </w:sdt>
                    <w:sdt>
                      <w:sdtPr>
                        <w:alias w:val="CC_Noformat_Partinummer"/>
                        <w:tag w:val="CC_Noformat_Partinummer"/>
                        <w:id w:val="-1709555926"/>
                        <w:placeholder>
                          <w:docPart w:val="F00DBFA1433A418C918F425E01A6E71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4AA02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E2FFE2" w14:textId="77777777">
    <w:pPr>
      <w:jc w:val="right"/>
    </w:pPr>
  </w:p>
  <w:p w:rsidR="00262EA3" w:rsidP="00776B74" w:rsidRDefault="00262EA3" w14:paraId="447F5F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74CF5" w14:paraId="7A38C30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0ADF2A" wp14:anchorId="571454E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74CF5" w14:paraId="6E9F898F" w14:textId="77777777">
    <w:pPr>
      <w:pStyle w:val="FSHNormal"/>
      <w:spacing w:before="40"/>
    </w:pPr>
    <w:sdt>
      <w:sdtPr>
        <w:alias w:val="CC_Noformat_Motionstyp"/>
        <w:tag w:val="CC_Noformat_Motionstyp"/>
        <w:id w:val="1162973129"/>
        <w:lock w:val="sdtContentLocked"/>
        <w15:appearance w15:val="hidden"/>
        <w:text/>
      </w:sdtPr>
      <w:sdtEndPr/>
      <w:sdtContent>
        <w:r w:rsidR="008824EE">
          <w:t>Kommittémotion</w:t>
        </w:r>
      </w:sdtContent>
    </w:sdt>
    <w:r w:rsidR="00821B36">
      <w:t xml:space="preserve"> </w:t>
    </w:r>
    <w:sdt>
      <w:sdtPr>
        <w:alias w:val="CC_Noformat_Partikod"/>
        <w:tag w:val="CC_Noformat_Partikod"/>
        <w:id w:val="1471015553"/>
        <w:placeholder>
          <w:docPart w:val="7832C7414CB64E91A1FF25AA1A1E7A5C"/>
        </w:placeholder>
        <w:text/>
      </w:sdtPr>
      <w:sdtEndPr/>
      <w:sdtContent>
        <w:r w:rsidR="009C1B7D">
          <w:t>KD</w:t>
        </w:r>
      </w:sdtContent>
    </w:sdt>
    <w:sdt>
      <w:sdtPr>
        <w:alias w:val="CC_Noformat_Partinummer"/>
        <w:tag w:val="CC_Noformat_Partinummer"/>
        <w:id w:val="-2014525982"/>
        <w:placeholder>
          <w:docPart w:val="AC19F31FEEB54D5F9E7B88CA4899DBAD"/>
        </w:placeholder>
        <w:showingPlcHdr/>
        <w:text/>
      </w:sdtPr>
      <w:sdtEndPr/>
      <w:sdtContent>
        <w:r w:rsidR="00821B36">
          <w:t xml:space="preserve"> </w:t>
        </w:r>
      </w:sdtContent>
    </w:sdt>
  </w:p>
  <w:p w:rsidRPr="008227B3" w:rsidR="00262EA3" w:rsidP="008227B3" w:rsidRDefault="00474CF5" w14:paraId="796D29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FE402F" w:rsidR="00262EA3" w:rsidP="00B37A37" w:rsidRDefault="00474CF5" w14:paraId="6BEBC0F3" w14:textId="77777777">
    <w:pPr>
      <w:pStyle w:val="MotionTIllRiksdagen"/>
      <w:rPr>
        <w:lang w:val="en-GB"/>
      </w:rPr>
    </w:pPr>
    <w:sdt>
      <w:sdtPr>
        <w:rPr>
          <w:rStyle w:val="BeteckningChar"/>
        </w:rPr>
        <w:alias w:val="CC_Noformat_Riksmote"/>
        <w:tag w:val="CC_Noformat_Riksmote"/>
        <w:id w:val="1201050710"/>
        <w:lock w:val="sdtContentLocked"/>
        <w:placeholder>
          <w:docPart w:val="1A8F00C22263466E9E6AD0A877B7B66F"/>
        </w:placeholder>
        <w15:appearance w15:val="hidden"/>
        <w:text/>
      </w:sdtPr>
      <w:sdtEndPr>
        <w:rPr>
          <w:rStyle w:val="Rubrik1Char"/>
          <w:rFonts w:asciiTheme="majorHAnsi" w:hAnsiTheme="majorHAnsi"/>
          <w:sz w:val="38"/>
        </w:rPr>
      </w:sdtEndPr>
      <w:sdtContent>
        <w:r w:rsidRPr="007204F8" w:rsidR="008824EE">
          <w:rPr>
            <w:lang w:val="en-GB"/>
          </w:rPr>
          <w:t>2021/22</w:t>
        </w:r>
      </w:sdtContent>
    </w:sdt>
    <w:sdt>
      <w:sdtPr>
        <w:rPr>
          <w:rStyle w:val="BeteckningChar"/>
        </w:rPr>
        <w:alias w:val="CC_Noformat_Partibet"/>
        <w:tag w:val="CC_Noformat_Partibet"/>
        <w:id w:val="405810658"/>
        <w:lock w:val="sdtContentLocked"/>
        <w:placeholder>
          <w:docPart w:val="BEB71702F592465E90EC9539E41720B3"/>
        </w:placeholder>
        <w:showingPlcHdr/>
        <w15:appearance w15:val="hidden"/>
        <w:text/>
      </w:sdtPr>
      <w:sdtEndPr>
        <w:rPr>
          <w:rStyle w:val="Rubrik1Char"/>
          <w:rFonts w:asciiTheme="majorHAnsi" w:hAnsiTheme="majorHAnsi"/>
          <w:sz w:val="38"/>
        </w:rPr>
      </w:sdtEndPr>
      <w:sdtContent>
        <w:r w:rsidRPr="007204F8" w:rsidR="008824EE">
          <w:rPr>
            <w:lang w:val="en-GB"/>
          </w:rPr>
          <w:t>:4561</w:t>
        </w:r>
      </w:sdtContent>
    </w:sdt>
  </w:p>
  <w:p w:rsidRPr="00FE402F" w:rsidR="00262EA3" w:rsidP="00E03A3D" w:rsidRDefault="00474CF5" w14:paraId="4E5616FF" w14:textId="77777777">
    <w:pPr>
      <w:pStyle w:val="Motionr"/>
      <w:rPr>
        <w:lang w:val="en-GB"/>
      </w:rPr>
    </w:pPr>
    <w:sdt>
      <w:sdtPr>
        <w:alias w:val="CC_Noformat_Avtext"/>
        <w:tag w:val="CC_Noformat_Avtext"/>
        <w:id w:val="-2020768203"/>
        <w:lock w:val="sdtContentLocked"/>
        <w:placeholder>
          <w:docPart w:val="DefaultPlaceholder_-1854013440"/>
        </w:placeholder>
        <w15:appearance w15:val="hidden"/>
        <w:text/>
      </w:sdtPr>
      <w:sdtEndPr/>
      <w:sdtContent>
        <w:r w:rsidRPr="007204F8" w:rsidR="008824EE">
          <w:rPr>
            <w:lang w:val="en-GB"/>
          </w:rPr>
          <w:t>av Christian Carlsson m.fl. (KD)</w:t>
        </w:r>
      </w:sdtContent>
    </w:sdt>
  </w:p>
  <w:sdt>
    <w:sdtPr>
      <w:alias w:val="CC_Noformat_Rubtext"/>
      <w:tag w:val="CC_Noformat_Rubtext"/>
      <w:id w:val="-218060500"/>
      <w:placeholder>
        <w:docPart w:val="5988E180CD3C40A7B9E3DCB265746D49"/>
      </w:placeholder>
      <w:dataBinding w:xpath="/ns0:motionsdokument[1]/ns0:motionsuppgifter[1]/ns0:rubrik[1]" w:storeItemID="{37F93724-177E-4773-A6EF-62EBDF298BBD}"/>
      <w:text/>
    </w:sdtPr>
    <w:sdtEndPr/>
    <w:sdtContent>
      <w:p w:rsidR="007204F8" w:rsidP="007204F8" w:rsidRDefault="007204F8" w14:paraId="54A52662" w14:textId="2F8FB4F4">
        <w:pPr>
          <w:pStyle w:val="FSHRub2"/>
        </w:pPr>
        <w:r>
          <w:t>med anledning av prop. 2021/22:160 Skolans arbete med trygghet och studiero</w:t>
        </w:r>
      </w:p>
    </w:sdtContent>
  </w:sdt>
  <w:sdt>
    <w:sdtPr>
      <w:alias w:val="CC_Boilerplate_3"/>
      <w:tag w:val="CC_Boilerplate_3"/>
      <w:id w:val="1606463544"/>
      <w:lock w:val="contentLocked"/>
      <w15:appearance w15:val="hidden"/>
      <w:text w:multiLine="1"/>
    </w:sdtPr>
    <w:sdtEndPr/>
    <w:sdtContent>
      <w:p w:rsidR="007204F8" w:rsidP="007204F8" w:rsidRDefault="007204F8" w14:paraId="5EBE6A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A841E91"/>
    <w:multiLevelType w:val="hybridMultilevel"/>
    <w:tmpl w:val="506EE684"/>
    <w:lvl w:ilvl="0" w:tplc="D86A0670">
      <w:numFmt w:val="bullet"/>
      <w:lvlText w:val="-"/>
      <w:lvlJc w:val="left"/>
      <w:pPr>
        <w:ind w:left="745" w:hanging="360"/>
      </w:pPr>
      <w:rPr>
        <w:rFonts w:ascii="Times New Roman" w:eastAsiaTheme="minorHAnsi" w:hAnsi="Times New Roman" w:cs="Times New Roman" w:hint="default"/>
      </w:rPr>
    </w:lvl>
    <w:lvl w:ilvl="1" w:tplc="041D0003" w:tentative="1">
      <w:start w:val="1"/>
      <w:numFmt w:val="bullet"/>
      <w:lvlText w:val="o"/>
      <w:lvlJc w:val="left"/>
      <w:pPr>
        <w:ind w:left="1465" w:hanging="360"/>
      </w:pPr>
      <w:rPr>
        <w:rFonts w:ascii="Courier New" w:hAnsi="Courier New" w:cs="Courier New" w:hint="default"/>
      </w:rPr>
    </w:lvl>
    <w:lvl w:ilvl="2" w:tplc="041D0005" w:tentative="1">
      <w:start w:val="1"/>
      <w:numFmt w:val="bullet"/>
      <w:lvlText w:val=""/>
      <w:lvlJc w:val="left"/>
      <w:pPr>
        <w:ind w:left="2185" w:hanging="360"/>
      </w:pPr>
      <w:rPr>
        <w:rFonts w:ascii="Wingdings" w:hAnsi="Wingdings" w:hint="default"/>
      </w:rPr>
    </w:lvl>
    <w:lvl w:ilvl="3" w:tplc="041D0001" w:tentative="1">
      <w:start w:val="1"/>
      <w:numFmt w:val="bullet"/>
      <w:lvlText w:val=""/>
      <w:lvlJc w:val="left"/>
      <w:pPr>
        <w:ind w:left="2905" w:hanging="360"/>
      </w:pPr>
      <w:rPr>
        <w:rFonts w:ascii="Symbol" w:hAnsi="Symbol" w:hint="default"/>
      </w:rPr>
    </w:lvl>
    <w:lvl w:ilvl="4" w:tplc="041D0003" w:tentative="1">
      <w:start w:val="1"/>
      <w:numFmt w:val="bullet"/>
      <w:lvlText w:val="o"/>
      <w:lvlJc w:val="left"/>
      <w:pPr>
        <w:ind w:left="3625" w:hanging="360"/>
      </w:pPr>
      <w:rPr>
        <w:rFonts w:ascii="Courier New" w:hAnsi="Courier New" w:cs="Courier New" w:hint="default"/>
      </w:rPr>
    </w:lvl>
    <w:lvl w:ilvl="5" w:tplc="041D0005" w:tentative="1">
      <w:start w:val="1"/>
      <w:numFmt w:val="bullet"/>
      <w:lvlText w:val=""/>
      <w:lvlJc w:val="left"/>
      <w:pPr>
        <w:ind w:left="4345" w:hanging="360"/>
      </w:pPr>
      <w:rPr>
        <w:rFonts w:ascii="Wingdings" w:hAnsi="Wingdings" w:hint="default"/>
      </w:rPr>
    </w:lvl>
    <w:lvl w:ilvl="6" w:tplc="041D0001" w:tentative="1">
      <w:start w:val="1"/>
      <w:numFmt w:val="bullet"/>
      <w:lvlText w:val=""/>
      <w:lvlJc w:val="left"/>
      <w:pPr>
        <w:ind w:left="5065" w:hanging="360"/>
      </w:pPr>
      <w:rPr>
        <w:rFonts w:ascii="Symbol" w:hAnsi="Symbol" w:hint="default"/>
      </w:rPr>
    </w:lvl>
    <w:lvl w:ilvl="7" w:tplc="041D0003" w:tentative="1">
      <w:start w:val="1"/>
      <w:numFmt w:val="bullet"/>
      <w:lvlText w:val="o"/>
      <w:lvlJc w:val="left"/>
      <w:pPr>
        <w:ind w:left="5785" w:hanging="360"/>
      </w:pPr>
      <w:rPr>
        <w:rFonts w:ascii="Courier New" w:hAnsi="Courier New" w:cs="Courier New" w:hint="default"/>
      </w:rPr>
    </w:lvl>
    <w:lvl w:ilvl="8" w:tplc="041D0005" w:tentative="1">
      <w:start w:val="1"/>
      <w:numFmt w:val="bullet"/>
      <w:lvlText w:val=""/>
      <w:lvlJc w:val="left"/>
      <w:pPr>
        <w:ind w:left="6505"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4C39E5"/>
    <w:multiLevelType w:val="hybridMultilevel"/>
    <w:tmpl w:val="4470049A"/>
    <w:lvl w:ilvl="0" w:tplc="8BA474C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C1B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CB7"/>
    <w:rsid w:val="000200F6"/>
    <w:rsid w:val="0002068F"/>
    <w:rsid w:val="00022F5C"/>
    <w:rsid w:val="000232AB"/>
    <w:rsid w:val="00024271"/>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2AB"/>
    <w:rsid w:val="00047CB1"/>
    <w:rsid w:val="00050A98"/>
    <w:rsid w:val="00050DBC"/>
    <w:rsid w:val="0005184F"/>
    <w:rsid w:val="00051929"/>
    <w:rsid w:val="0005206D"/>
    <w:rsid w:val="00052A07"/>
    <w:rsid w:val="00053AC8"/>
    <w:rsid w:val="000542C8"/>
    <w:rsid w:val="00054AA9"/>
    <w:rsid w:val="00055933"/>
    <w:rsid w:val="00055B43"/>
    <w:rsid w:val="0005734F"/>
    <w:rsid w:val="000577E2"/>
    <w:rsid w:val="00057AC3"/>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E62"/>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C7E"/>
    <w:rsid w:val="00093636"/>
    <w:rsid w:val="00093646"/>
    <w:rsid w:val="00093F48"/>
    <w:rsid w:val="0009440B"/>
    <w:rsid w:val="00094A50"/>
    <w:rsid w:val="00094A68"/>
    <w:rsid w:val="00094AC0"/>
    <w:rsid w:val="00094BFD"/>
    <w:rsid w:val="000953C2"/>
    <w:rsid w:val="0009550E"/>
    <w:rsid w:val="00095B69"/>
    <w:rsid w:val="0009787A"/>
    <w:rsid w:val="000978DB"/>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1FE8"/>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0F6"/>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38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72E"/>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E0E"/>
    <w:rsid w:val="00130490"/>
    <w:rsid w:val="00130FEC"/>
    <w:rsid w:val="001313A7"/>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953"/>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4BB"/>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27C"/>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E7319"/>
    <w:rsid w:val="001F0615"/>
    <w:rsid w:val="001F1053"/>
    <w:rsid w:val="001F1792"/>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8F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983"/>
    <w:rsid w:val="00236204"/>
    <w:rsid w:val="0023665B"/>
    <w:rsid w:val="00236F21"/>
    <w:rsid w:val="0023767D"/>
    <w:rsid w:val="00237947"/>
    <w:rsid w:val="00237A4F"/>
    <w:rsid w:val="00237EA6"/>
    <w:rsid w:val="00240007"/>
    <w:rsid w:val="002400E7"/>
    <w:rsid w:val="00240196"/>
    <w:rsid w:val="002415C3"/>
    <w:rsid w:val="00241A86"/>
    <w:rsid w:val="00241B75"/>
    <w:rsid w:val="00242295"/>
    <w:rsid w:val="00242A12"/>
    <w:rsid w:val="00242E25"/>
    <w:rsid w:val="0024464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6C6E"/>
    <w:rsid w:val="002700E9"/>
    <w:rsid w:val="00270A2E"/>
    <w:rsid w:val="00270B86"/>
    <w:rsid w:val="00271FB5"/>
    <w:rsid w:val="0027207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2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0F47"/>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C6"/>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C7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60F"/>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6E7D"/>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33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76E5B"/>
    <w:rsid w:val="003805D2"/>
    <w:rsid w:val="003809C1"/>
    <w:rsid w:val="00381104"/>
    <w:rsid w:val="003811A4"/>
    <w:rsid w:val="00381484"/>
    <w:rsid w:val="00381B4B"/>
    <w:rsid w:val="00382A68"/>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757"/>
    <w:rsid w:val="00394AAE"/>
    <w:rsid w:val="00394D29"/>
    <w:rsid w:val="00394EF2"/>
    <w:rsid w:val="00395026"/>
    <w:rsid w:val="00395F33"/>
    <w:rsid w:val="00396398"/>
    <w:rsid w:val="0039678F"/>
    <w:rsid w:val="00396C72"/>
    <w:rsid w:val="00396FA3"/>
    <w:rsid w:val="0039714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8DF"/>
    <w:rsid w:val="003B2CE4"/>
    <w:rsid w:val="003B38E9"/>
    <w:rsid w:val="003B5AD2"/>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986"/>
    <w:rsid w:val="003D0371"/>
    <w:rsid w:val="003D0D72"/>
    <w:rsid w:val="003D122F"/>
    <w:rsid w:val="003D2C8C"/>
    <w:rsid w:val="003D3534"/>
    <w:rsid w:val="003D3D5C"/>
    <w:rsid w:val="003D3D91"/>
    <w:rsid w:val="003D4127"/>
    <w:rsid w:val="003D47DF"/>
    <w:rsid w:val="003D4C5B"/>
    <w:rsid w:val="003D51A4"/>
    <w:rsid w:val="003D5855"/>
    <w:rsid w:val="003D69B6"/>
    <w:rsid w:val="003D7BE6"/>
    <w:rsid w:val="003D7FDF"/>
    <w:rsid w:val="003E0A33"/>
    <w:rsid w:val="003E0F24"/>
    <w:rsid w:val="003E19A1"/>
    <w:rsid w:val="003E19A8"/>
    <w:rsid w:val="003E1AAD"/>
    <w:rsid w:val="003E2067"/>
    <w:rsid w:val="003E2129"/>
    <w:rsid w:val="003E247C"/>
    <w:rsid w:val="003E28E1"/>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72"/>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0B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BC2"/>
    <w:rsid w:val="0047003B"/>
    <w:rsid w:val="004700E1"/>
    <w:rsid w:val="004703A7"/>
    <w:rsid w:val="004705F3"/>
    <w:rsid w:val="00470AE9"/>
    <w:rsid w:val="00470D1B"/>
    <w:rsid w:val="00471B9A"/>
    <w:rsid w:val="00472CF1"/>
    <w:rsid w:val="00472E4B"/>
    <w:rsid w:val="00473426"/>
    <w:rsid w:val="00473BD7"/>
    <w:rsid w:val="00474043"/>
    <w:rsid w:val="004745C8"/>
    <w:rsid w:val="004745FC"/>
    <w:rsid w:val="004749E0"/>
    <w:rsid w:val="00474CF5"/>
    <w:rsid w:val="0047554D"/>
    <w:rsid w:val="004761CA"/>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664"/>
    <w:rsid w:val="00494F49"/>
    <w:rsid w:val="00495838"/>
    <w:rsid w:val="00495FA5"/>
    <w:rsid w:val="00497029"/>
    <w:rsid w:val="004972B7"/>
    <w:rsid w:val="004A0AF2"/>
    <w:rsid w:val="004A1326"/>
    <w:rsid w:val="004A3DFF"/>
    <w:rsid w:val="004A445D"/>
    <w:rsid w:val="004A4976"/>
    <w:rsid w:val="004A49F9"/>
    <w:rsid w:val="004A5194"/>
    <w:rsid w:val="004A5F12"/>
    <w:rsid w:val="004A65DD"/>
    <w:rsid w:val="004A6876"/>
    <w:rsid w:val="004A7394"/>
    <w:rsid w:val="004B0046"/>
    <w:rsid w:val="004B01B7"/>
    <w:rsid w:val="004B079D"/>
    <w:rsid w:val="004B0E94"/>
    <w:rsid w:val="004B114B"/>
    <w:rsid w:val="004B135A"/>
    <w:rsid w:val="004B16EE"/>
    <w:rsid w:val="004B1A11"/>
    <w:rsid w:val="004B1A5C"/>
    <w:rsid w:val="004B1F70"/>
    <w:rsid w:val="004B205D"/>
    <w:rsid w:val="004B2503"/>
    <w:rsid w:val="004B262F"/>
    <w:rsid w:val="004B27C4"/>
    <w:rsid w:val="004B2D94"/>
    <w:rsid w:val="004B3731"/>
    <w:rsid w:val="004B37A4"/>
    <w:rsid w:val="004B52E2"/>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BB6"/>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BD6"/>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6CD"/>
    <w:rsid w:val="00522962"/>
    <w:rsid w:val="005231E7"/>
    <w:rsid w:val="0052357B"/>
    <w:rsid w:val="00524254"/>
    <w:rsid w:val="005245CB"/>
    <w:rsid w:val="00524798"/>
    <w:rsid w:val="00524D25"/>
    <w:rsid w:val="005266EF"/>
    <w:rsid w:val="00526C4A"/>
    <w:rsid w:val="0053009C"/>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47A8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A9"/>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BE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A06"/>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615"/>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51"/>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AFE"/>
    <w:rsid w:val="00623B1C"/>
    <w:rsid w:val="00623DFF"/>
    <w:rsid w:val="006242CB"/>
    <w:rsid w:val="006243AC"/>
    <w:rsid w:val="00624F96"/>
    <w:rsid w:val="00625560"/>
    <w:rsid w:val="006257C2"/>
    <w:rsid w:val="00625E1F"/>
    <w:rsid w:val="00626890"/>
    <w:rsid w:val="00626992"/>
    <w:rsid w:val="00626A3F"/>
    <w:rsid w:val="00626EF9"/>
    <w:rsid w:val="00626F17"/>
    <w:rsid w:val="006274EB"/>
    <w:rsid w:val="006279BA"/>
    <w:rsid w:val="00627B23"/>
    <w:rsid w:val="006309C8"/>
    <w:rsid w:val="00630D6B"/>
    <w:rsid w:val="00630FC9"/>
    <w:rsid w:val="006313DD"/>
    <w:rsid w:val="0063154D"/>
    <w:rsid w:val="006315B4"/>
    <w:rsid w:val="006318BE"/>
    <w:rsid w:val="00631B1B"/>
    <w:rsid w:val="00632057"/>
    <w:rsid w:val="0063249F"/>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9DF"/>
    <w:rsid w:val="00651F51"/>
    <w:rsid w:val="00652080"/>
    <w:rsid w:val="00652B73"/>
    <w:rsid w:val="00652D52"/>
    <w:rsid w:val="00652E24"/>
    <w:rsid w:val="00653781"/>
    <w:rsid w:val="00654A01"/>
    <w:rsid w:val="006554FE"/>
    <w:rsid w:val="006555E8"/>
    <w:rsid w:val="00656257"/>
    <w:rsid w:val="00656D71"/>
    <w:rsid w:val="0065708F"/>
    <w:rsid w:val="00657A9F"/>
    <w:rsid w:val="006601C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C1F"/>
    <w:rsid w:val="00675AFF"/>
    <w:rsid w:val="00676000"/>
    <w:rsid w:val="00676347"/>
    <w:rsid w:val="006779BB"/>
    <w:rsid w:val="00677FDB"/>
    <w:rsid w:val="006806B7"/>
    <w:rsid w:val="00680CB1"/>
    <w:rsid w:val="00680E69"/>
    <w:rsid w:val="0068104A"/>
    <w:rsid w:val="006814EE"/>
    <w:rsid w:val="00681D1D"/>
    <w:rsid w:val="0068238B"/>
    <w:rsid w:val="006828C0"/>
    <w:rsid w:val="00682E4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F37"/>
    <w:rsid w:val="006C1088"/>
    <w:rsid w:val="006C12F9"/>
    <w:rsid w:val="006C14E8"/>
    <w:rsid w:val="006C185D"/>
    <w:rsid w:val="006C1D9F"/>
    <w:rsid w:val="006C2631"/>
    <w:rsid w:val="006C2C16"/>
    <w:rsid w:val="006C2E6D"/>
    <w:rsid w:val="006C31D1"/>
    <w:rsid w:val="006C37E6"/>
    <w:rsid w:val="006C3B16"/>
    <w:rsid w:val="006C4B9F"/>
    <w:rsid w:val="006C4E9A"/>
    <w:rsid w:val="006C5179"/>
    <w:rsid w:val="006C5E6C"/>
    <w:rsid w:val="006C712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4F8"/>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B54"/>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2D2"/>
    <w:rsid w:val="00787508"/>
    <w:rsid w:val="007877C6"/>
    <w:rsid w:val="007902F4"/>
    <w:rsid w:val="00790B4B"/>
    <w:rsid w:val="00790B64"/>
    <w:rsid w:val="00791BD2"/>
    <w:rsid w:val="00791F1C"/>
    <w:rsid w:val="00792127"/>
    <w:rsid w:val="0079221E"/>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95"/>
    <w:rsid w:val="007B15B7"/>
    <w:rsid w:val="007B1A03"/>
    <w:rsid w:val="007B2389"/>
    <w:rsid w:val="007B2537"/>
    <w:rsid w:val="007B3052"/>
    <w:rsid w:val="007B3665"/>
    <w:rsid w:val="007B48D8"/>
    <w:rsid w:val="007B4CF7"/>
    <w:rsid w:val="007B4F36"/>
    <w:rsid w:val="007B52F2"/>
    <w:rsid w:val="007B540B"/>
    <w:rsid w:val="007B571B"/>
    <w:rsid w:val="007B6976"/>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67A"/>
    <w:rsid w:val="007E26CF"/>
    <w:rsid w:val="007E29D4"/>
    <w:rsid w:val="007E29F4"/>
    <w:rsid w:val="007E3149"/>
    <w:rsid w:val="007E3A3D"/>
    <w:rsid w:val="007E4F5B"/>
    <w:rsid w:val="007E561C"/>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483"/>
    <w:rsid w:val="007F45E3"/>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37E"/>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05F"/>
    <w:rsid w:val="008563AC"/>
    <w:rsid w:val="008566A8"/>
    <w:rsid w:val="00856E12"/>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53"/>
    <w:rsid w:val="00862C9C"/>
    <w:rsid w:val="00863760"/>
    <w:rsid w:val="00863B4E"/>
    <w:rsid w:val="00863FDA"/>
    <w:rsid w:val="0086434E"/>
    <w:rsid w:val="00864858"/>
    <w:rsid w:val="00865615"/>
    <w:rsid w:val="00865E70"/>
    <w:rsid w:val="00865F0E"/>
    <w:rsid w:val="00865FA2"/>
    <w:rsid w:val="0086638E"/>
    <w:rsid w:val="008665D0"/>
    <w:rsid w:val="00866D8D"/>
    <w:rsid w:val="00866FF6"/>
    <w:rsid w:val="00867076"/>
    <w:rsid w:val="00867F24"/>
    <w:rsid w:val="008703F2"/>
    <w:rsid w:val="00870644"/>
    <w:rsid w:val="0087299D"/>
    <w:rsid w:val="00872BE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4EE"/>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91B"/>
    <w:rsid w:val="008B50A2"/>
    <w:rsid w:val="008B577D"/>
    <w:rsid w:val="008B5B6A"/>
    <w:rsid w:val="008B6A0E"/>
    <w:rsid w:val="008B6D68"/>
    <w:rsid w:val="008B757A"/>
    <w:rsid w:val="008B75DA"/>
    <w:rsid w:val="008B78A9"/>
    <w:rsid w:val="008B7E5C"/>
    <w:rsid w:val="008C10AF"/>
    <w:rsid w:val="008C1A58"/>
    <w:rsid w:val="008C1D27"/>
    <w:rsid w:val="008C1F32"/>
    <w:rsid w:val="008C212E"/>
    <w:rsid w:val="008C2C5E"/>
    <w:rsid w:val="008C3066"/>
    <w:rsid w:val="008C30E9"/>
    <w:rsid w:val="008C3142"/>
    <w:rsid w:val="008C38E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C7E"/>
    <w:rsid w:val="008D5F45"/>
    <w:rsid w:val="008D6E3F"/>
    <w:rsid w:val="008D7C55"/>
    <w:rsid w:val="008E07A5"/>
    <w:rsid w:val="008E0FE2"/>
    <w:rsid w:val="008E1B42"/>
    <w:rsid w:val="008E26ED"/>
    <w:rsid w:val="008E2C46"/>
    <w:rsid w:val="008E33D1"/>
    <w:rsid w:val="008E41BD"/>
    <w:rsid w:val="008E46E9"/>
    <w:rsid w:val="008E529F"/>
    <w:rsid w:val="008E54FB"/>
    <w:rsid w:val="008E5C06"/>
    <w:rsid w:val="008E6083"/>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9A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C60"/>
    <w:rsid w:val="009211B9"/>
    <w:rsid w:val="00922833"/>
    <w:rsid w:val="00922951"/>
    <w:rsid w:val="009237F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B7D"/>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458"/>
    <w:rsid w:val="00941977"/>
    <w:rsid w:val="00941D55"/>
    <w:rsid w:val="009425B0"/>
    <w:rsid w:val="00942AA1"/>
    <w:rsid w:val="009433A8"/>
    <w:rsid w:val="0094364F"/>
    <w:rsid w:val="00943898"/>
    <w:rsid w:val="00943AAA"/>
    <w:rsid w:val="00943CB4"/>
    <w:rsid w:val="00943FAB"/>
    <w:rsid w:val="00943FEE"/>
    <w:rsid w:val="009448AB"/>
    <w:rsid w:val="00944D94"/>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15E"/>
    <w:rsid w:val="00965ED6"/>
    <w:rsid w:val="00966C24"/>
    <w:rsid w:val="009670A0"/>
    <w:rsid w:val="00967184"/>
    <w:rsid w:val="009671B5"/>
    <w:rsid w:val="00967C48"/>
    <w:rsid w:val="00967DD2"/>
    <w:rsid w:val="0097034E"/>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ADF"/>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7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228"/>
    <w:rsid w:val="009E34DE"/>
    <w:rsid w:val="009E3572"/>
    <w:rsid w:val="009E38DA"/>
    <w:rsid w:val="009E3C13"/>
    <w:rsid w:val="009E3CB8"/>
    <w:rsid w:val="009E41EB"/>
    <w:rsid w:val="009E4336"/>
    <w:rsid w:val="009E44CB"/>
    <w:rsid w:val="009E4A7A"/>
    <w:rsid w:val="009E4C9D"/>
    <w:rsid w:val="009E59D5"/>
    <w:rsid w:val="009E5F5B"/>
    <w:rsid w:val="009E67EF"/>
    <w:rsid w:val="009E752E"/>
    <w:rsid w:val="009E78CF"/>
    <w:rsid w:val="009F1108"/>
    <w:rsid w:val="009F1167"/>
    <w:rsid w:val="009F1AD3"/>
    <w:rsid w:val="009F1C90"/>
    <w:rsid w:val="009F1CBE"/>
    <w:rsid w:val="009F1EEC"/>
    <w:rsid w:val="009F25E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A80"/>
    <w:rsid w:val="00A15EA3"/>
    <w:rsid w:val="00A165DB"/>
    <w:rsid w:val="00A16721"/>
    <w:rsid w:val="00A1750A"/>
    <w:rsid w:val="00A17676"/>
    <w:rsid w:val="00A200AF"/>
    <w:rsid w:val="00A21529"/>
    <w:rsid w:val="00A2153D"/>
    <w:rsid w:val="00A22EEE"/>
    <w:rsid w:val="00A2310E"/>
    <w:rsid w:val="00A234BB"/>
    <w:rsid w:val="00A23F97"/>
    <w:rsid w:val="00A244BC"/>
    <w:rsid w:val="00A244C8"/>
    <w:rsid w:val="00A24682"/>
    <w:rsid w:val="00A24E73"/>
    <w:rsid w:val="00A25917"/>
    <w:rsid w:val="00A26190"/>
    <w:rsid w:val="00A262DF"/>
    <w:rsid w:val="00A2683A"/>
    <w:rsid w:val="00A26CB6"/>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A20"/>
    <w:rsid w:val="00A44E37"/>
    <w:rsid w:val="00A45896"/>
    <w:rsid w:val="00A46A63"/>
    <w:rsid w:val="00A4763D"/>
    <w:rsid w:val="00A478E1"/>
    <w:rsid w:val="00A47914"/>
    <w:rsid w:val="00A47BC4"/>
    <w:rsid w:val="00A5049D"/>
    <w:rsid w:val="00A50605"/>
    <w:rsid w:val="00A507F4"/>
    <w:rsid w:val="00A5092E"/>
    <w:rsid w:val="00A50CE8"/>
    <w:rsid w:val="00A510C9"/>
    <w:rsid w:val="00A515C1"/>
    <w:rsid w:val="00A51B4F"/>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CBB"/>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0DD9"/>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32B"/>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AF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3A3"/>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450"/>
    <w:rsid w:val="00B16FF4"/>
    <w:rsid w:val="00B17395"/>
    <w:rsid w:val="00B17AF0"/>
    <w:rsid w:val="00B17B8C"/>
    <w:rsid w:val="00B2022F"/>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6E9"/>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C78"/>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8D4"/>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1EBE"/>
    <w:rsid w:val="00BA2619"/>
    <w:rsid w:val="00BA2C3B"/>
    <w:rsid w:val="00BA3DB2"/>
    <w:rsid w:val="00BA4F87"/>
    <w:rsid w:val="00BA5B8A"/>
    <w:rsid w:val="00BA5E33"/>
    <w:rsid w:val="00BA6D08"/>
    <w:rsid w:val="00BA6EF1"/>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08B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67C"/>
    <w:rsid w:val="00BD4A2A"/>
    <w:rsid w:val="00BD5E8C"/>
    <w:rsid w:val="00BD67FA"/>
    <w:rsid w:val="00BD73A8"/>
    <w:rsid w:val="00BE03D5"/>
    <w:rsid w:val="00BE0AAB"/>
    <w:rsid w:val="00BE0F28"/>
    <w:rsid w:val="00BE130C"/>
    <w:rsid w:val="00BE2248"/>
    <w:rsid w:val="00BE358C"/>
    <w:rsid w:val="00BE3D0F"/>
    <w:rsid w:val="00BE65CF"/>
    <w:rsid w:val="00BE6E5C"/>
    <w:rsid w:val="00BE714A"/>
    <w:rsid w:val="00BE75A8"/>
    <w:rsid w:val="00BF0187"/>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BFC"/>
    <w:rsid w:val="00BF64F0"/>
    <w:rsid w:val="00BF6515"/>
    <w:rsid w:val="00BF676C"/>
    <w:rsid w:val="00BF68DE"/>
    <w:rsid w:val="00BF6D9B"/>
    <w:rsid w:val="00BF6F06"/>
    <w:rsid w:val="00BF7149"/>
    <w:rsid w:val="00BF7B4D"/>
    <w:rsid w:val="00BF7CB7"/>
    <w:rsid w:val="00C00215"/>
    <w:rsid w:val="00C013FA"/>
    <w:rsid w:val="00C02AE8"/>
    <w:rsid w:val="00C03E93"/>
    <w:rsid w:val="00C040E9"/>
    <w:rsid w:val="00C061E3"/>
    <w:rsid w:val="00C0652A"/>
    <w:rsid w:val="00C06926"/>
    <w:rsid w:val="00C06C64"/>
    <w:rsid w:val="00C06D4A"/>
    <w:rsid w:val="00C06D4B"/>
    <w:rsid w:val="00C06FF1"/>
    <w:rsid w:val="00C07059"/>
    <w:rsid w:val="00C0776B"/>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1FA"/>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5D2"/>
    <w:rsid w:val="00C32664"/>
    <w:rsid w:val="00C3271D"/>
    <w:rsid w:val="00C330F0"/>
    <w:rsid w:val="00C331A1"/>
    <w:rsid w:val="00C3379C"/>
    <w:rsid w:val="00C34339"/>
    <w:rsid w:val="00C35733"/>
    <w:rsid w:val="00C362D1"/>
    <w:rsid w:val="00C366DD"/>
    <w:rsid w:val="00C369D4"/>
    <w:rsid w:val="00C37833"/>
    <w:rsid w:val="00C378D1"/>
    <w:rsid w:val="00C37957"/>
    <w:rsid w:val="00C41A5D"/>
    <w:rsid w:val="00C42158"/>
    <w:rsid w:val="00C4246B"/>
    <w:rsid w:val="00C4288F"/>
    <w:rsid w:val="00C42BF7"/>
    <w:rsid w:val="00C433A3"/>
    <w:rsid w:val="00C43823"/>
    <w:rsid w:val="00C43A7C"/>
    <w:rsid w:val="00C441FB"/>
    <w:rsid w:val="00C44FC0"/>
    <w:rsid w:val="00C4564E"/>
    <w:rsid w:val="00C45E40"/>
    <w:rsid w:val="00C463D5"/>
    <w:rsid w:val="00C51FE8"/>
    <w:rsid w:val="00C529B7"/>
    <w:rsid w:val="00C52BF9"/>
    <w:rsid w:val="00C52DD5"/>
    <w:rsid w:val="00C536C4"/>
    <w:rsid w:val="00C536E8"/>
    <w:rsid w:val="00C53883"/>
    <w:rsid w:val="00C53B95"/>
    <w:rsid w:val="00C53BDA"/>
    <w:rsid w:val="00C55FD0"/>
    <w:rsid w:val="00C56032"/>
    <w:rsid w:val="00C561D2"/>
    <w:rsid w:val="00C56591"/>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543"/>
    <w:rsid w:val="00C7475E"/>
    <w:rsid w:val="00C75B53"/>
    <w:rsid w:val="00C75D5B"/>
    <w:rsid w:val="00C77104"/>
    <w:rsid w:val="00C77DCD"/>
    <w:rsid w:val="00C77F16"/>
    <w:rsid w:val="00C810D2"/>
    <w:rsid w:val="00C811F0"/>
    <w:rsid w:val="00C81440"/>
    <w:rsid w:val="00C82BA9"/>
    <w:rsid w:val="00C837F8"/>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7DA"/>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0B0"/>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062F"/>
    <w:rsid w:val="00CC0A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4F43"/>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D27"/>
    <w:rsid w:val="00D0705A"/>
    <w:rsid w:val="00D0725D"/>
    <w:rsid w:val="00D101A5"/>
    <w:rsid w:val="00D10C57"/>
    <w:rsid w:val="00D12A28"/>
    <w:rsid w:val="00D12A78"/>
    <w:rsid w:val="00D12B31"/>
    <w:rsid w:val="00D131C0"/>
    <w:rsid w:val="00D13431"/>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8A"/>
    <w:rsid w:val="00D44A58"/>
    <w:rsid w:val="00D44E74"/>
    <w:rsid w:val="00D455D8"/>
    <w:rsid w:val="00D45A12"/>
    <w:rsid w:val="00D45FEA"/>
    <w:rsid w:val="00D461A9"/>
    <w:rsid w:val="00D47E1F"/>
    <w:rsid w:val="00D503EB"/>
    <w:rsid w:val="00D50742"/>
    <w:rsid w:val="00D512FE"/>
    <w:rsid w:val="00D5191C"/>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42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A7B"/>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2A2"/>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FD4"/>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2E2"/>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6AF"/>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97E02"/>
    <w:rsid w:val="00EA071E"/>
    <w:rsid w:val="00EA1CEE"/>
    <w:rsid w:val="00EA1D0B"/>
    <w:rsid w:val="00EA22C2"/>
    <w:rsid w:val="00EA23C5"/>
    <w:rsid w:val="00EA24DA"/>
    <w:rsid w:val="00EA27F6"/>
    <w:rsid w:val="00EA2A10"/>
    <w:rsid w:val="00EA2CD2"/>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1EB1"/>
    <w:rsid w:val="00EE271B"/>
    <w:rsid w:val="00EE32A8"/>
    <w:rsid w:val="00EE33A5"/>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437"/>
    <w:rsid w:val="00EF6908"/>
    <w:rsid w:val="00EF6F9D"/>
    <w:rsid w:val="00EF7515"/>
    <w:rsid w:val="00EF755D"/>
    <w:rsid w:val="00EF7E6D"/>
    <w:rsid w:val="00EF7F9A"/>
    <w:rsid w:val="00F0072D"/>
    <w:rsid w:val="00F00A16"/>
    <w:rsid w:val="00F02D25"/>
    <w:rsid w:val="00F02F77"/>
    <w:rsid w:val="00F0359B"/>
    <w:rsid w:val="00F03D37"/>
    <w:rsid w:val="00F04613"/>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B5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8AF"/>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85D"/>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C4B"/>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481"/>
    <w:rsid w:val="00FD7A2D"/>
    <w:rsid w:val="00FD7C27"/>
    <w:rsid w:val="00FE0504"/>
    <w:rsid w:val="00FE06BB"/>
    <w:rsid w:val="00FE0BB9"/>
    <w:rsid w:val="00FE1094"/>
    <w:rsid w:val="00FE3142"/>
    <w:rsid w:val="00FE3C30"/>
    <w:rsid w:val="00FE3ED2"/>
    <w:rsid w:val="00FE3EFC"/>
    <w:rsid w:val="00FE402F"/>
    <w:rsid w:val="00FE4932"/>
    <w:rsid w:val="00FE53F5"/>
    <w:rsid w:val="00FE5C06"/>
    <w:rsid w:val="00FE5C73"/>
    <w:rsid w:val="00FE609F"/>
    <w:rsid w:val="00FE7325"/>
    <w:rsid w:val="00FE78F4"/>
    <w:rsid w:val="00FF0BD9"/>
    <w:rsid w:val="00FF0BFA"/>
    <w:rsid w:val="00FF0E72"/>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F6BC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209946"/>
  <w15:chartTrackingRefBased/>
  <w15:docId w15:val="{1E67FFC7-D3D5-4E9F-9AFA-C37F737D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69BF8131E54D8D9E35000D68C115C1"/>
        <w:category>
          <w:name w:val="Allmänt"/>
          <w:gallery w:val="placeholder"/>
        </w:category>
        <w:types>
          <w:type w:val="bbPlcHdr"/>
        </w:types>
        <w:behaviors>
          <w:behavior w:val="content"/>
        </w:behaviors>
        <w:guid w:val="{6639BB07-9787-4681-B480-1006C2C8A619}"/>
      </w:docPartPr>
      <w:docPartBody>
        <w:p w:rsidR="00EF5413" w:rsidRDefault="00626575">
          <w:pPr>
            <w:pStyle w:val="9069BF8131E54D8D9E35000D68C115C1"/>
          </w:pPr>
          <w:r w:rsidRPr="005A0A93">
            <w:rPr>
              <w:rStyle w:val="Platshllartext"/>
            </w:rPr>
            <w:t>Förslag till riksdagsbeslut</w:t>
          </w:r>
        </w:p>
      </w:docPartBody>
    </w:docPart>
    <w:docPart>
      <w:docPartPr>
        <w:name w:val="124F2752049F4CB9AF93DE04D064B390"/>
        <w:category>
          <w:name w:val="Allmänt"/>
          <w:gallery w:val="placeholder"/>
        </w:category>
        <w:types>
          <w:type w:val="bbPlcHdr"/>
        </w:types>
        <w:behaviors>
          <w:behavior w:val="content"/>
        </w:behaviors>
        <w:guid w:val="{0F2B2D12-BCC8-493D-AB20-4833436C3A26}"/>
      </w:docPartPr>
      <w:docPartBody>
        <w:p w:rsidR="00EF5413" w:rsidRDefault="00626575">
          <w:pPr>
            <w:pStyle w:val="124F2752049F4CB9AF93DE04D064B390"/>
          </w:pPr>
          <w:r w:rsidRPr="005A0A93">
            <w:rPr>
              <w:rStyle w:val="Platshllartext"/>
            </w:rPr>
            <w:t>Motivering</w:t>
          </w:r>
        </w:p>
      </w:docPartBody>
    </w:docPart>
    <w:docPart>
      <w:docPartPr>
        <w:name w:val="63390B5E38334D33950B0D01862EB082"/>
        <w:category>
          <w:name w:val="Allmänt"/>
          <w:gallery w:val="placeholder"/>
        </w:category>
        <w:types>
          <w:type w:val="bbPlcHdr"/>
        </w:types>
        <w:behaviors>
          <w:behavior w:val="content"/>
        </w:behaviors>
        <w:guid w:val="{29584B97-C932-401D-8436-AAE52B014AE9}"/>
      </w:docPartPr>
      <w:docPartBody>
        <w:p w:rsidR="00EF5413" w:rsidRDefault="00626575">
          <w:pPr>
            <w:pStyle w:val="63390B5E38334D33950B0D01862EB082"/>
          </w:pPr>
          <w:r>
            <w:rPr>
              <w:rStyle w:val="Platshllartext"/>
            </w:rPr>
            <w:t xml:space="preserve"> </w:t>
          </w:r>
        </w:p>
      </w:docPartBody>
    </w:docPart>
    <w:docPart>
      <w:docPartPr>
        <w:name w:val="F00DBFA1433A418C918F425E01A6E715"/>
        <w:category>
          <w:name w:val="Allmänt"/>
          <w:gallery w:val="placeholder"/>
        </w:category>
        <w:types>
          <w:type w:val="bbPlcHdr"/>
        </w:types>
        <w:behaviors>
          <w:behavior w:val="content"/>
        </w:behaviors>
        <w:guid w:val="{E9645980-66C1-491C-BC72-B232A0449678}"/>
      </w:docPartPr>
      <w:docPartBody>
        <w:p w:rsidR="00EF5413" w:rsidRDefault="00A340CB">
          <w:pPr>
            <w:pStyle w:val="F00DBFA1433A418C918F425E01A6E715"/>
          </w:pPr>
          <w:r>
            <w:t xml:space="preserve"> </w:t>
          </w:r>
        </w:p>
      </w:docPartBody>
    </w:docPart>
    <w:docPart>
      <w:docPartPr>
        <w:name w:val="DefaultPlaceholder_-1854013440"/>
        <w:category>
          <w:name w:val="Allmänt"/>
          <w:gallery w:val="placeholder"/>
        </w:category>
        <w:types>
          <w:type w:val="bbPlcHdr"/>
        </w:types>
        <w:behaviors>
          <w:behavior w:val="content"/>
        </w:behaviors>
        <w:guid w:val="{3AF86E9A-CF49-4907-AD2E-C64F11D174EE}"/>
      </w:docPartPr>
      <w:docPartBody>
        <w:p w:rsidR="00EF5413" w:rsidRDefault="00626575">
          <w:r w:rsidRPr="00E457C3">
            <w:rPr>
              <w:rStyle w:val="Platshllartext"/>
            </w:rPr>
            <w:t>Klicka eller tryck här för att ange text.</w:t>
          </w:r>
        </w:p>
      </w:docPartBody>
    </w:docPart>
    <w:docPart>
      <w:docPartPr>
        <w:name w:val="1A8F00C22263466E9E6AD0A877B7B66F"/>
        <w:category>
          <w:name w:val="Allmänt"/>
          <w:gallery w:val="placeholder"/>
        </w:category>
        <w:types>
          <w:type w:val="bbPlcHdr"/>
        </w:types>
        <w:behaviors>
          <w:behavior w:val="content"/>
        </w:behaviors>
        <w:guid w:val="{D4981E31-8FF6-42B7-ACFE-C354A66F4BA1}"/>
      </w:docPartPr>
      <w:docPartBody>
        <w:p w:rsidR="00EF5413" w:rsidRDefault="00626575">
          <w:r w:rsidRPr="00E457C3">
            <w:rPr>
              <w:rStyle w:val="Platshllartext"/>
            </w:rPr>
            <w:t>[ange din text här]</w:t>
          </w:r>
        </w:p>
      </w:docPartBody>
    </w:docPart>
    <w:docPart>
      <w:docPartPr>
        <w:name w:val="7832C7414CB64E91A1FF25AA1A1E7A5C"/>
        <w:category>
          <w:name w:val="Allmänt"/>
          <w:gallery w:val="placeholder"/>
        </w:category>
        <w:types>
          <w:type w:val="bbPlcHdr"/>
        </w:types>
        <w:behaviors>
          <w:behavior w:val="content"/>
        </w:behaviors>
        <w:guid w:val="{DCA0E0A3-D4D4-463D-BAD4-54B113F1B250}"/>
      </w:docPartPr>
      <w:docPartBody>
        <w:p w:rsidR="00EF5413" w:rsidRDefault="00626575">
          <w:r w:rsidRPr="00E457C3">
            <w:rPr>
              <w:rStyle w:val="Platshllartext"/>
            </w:rPr>
            <w:t>[ange din text här]</w:t>
          </w:r>
        </w:p>
      </w:docPartBody>
    </w:docPart>
    <w:docPart>
      <w:docPartPr>
        <w:name w:val="5988E180CD3C40A7B9E3DCB265746D49"/>
        <w:category>
          <w:name w:val="Allmänt"/>
          <w:gallery w:val="placeholder"/>
        </w:category>
        <w:types>
          <w:type w:val="bbPlcHdr"/>
        </w:types>
        <w:behaviors>
          <w:behavior w:val="content"/>
        </w:behaviors>
        <w:guid w:val="{684207C8-497D-484E-85AF-2186EFFEF8D4}"/>
      </w:docPartPr>
      <w:docPartBody>
        <w:p w:rsidR="006D63D0" w:rsidRDefault="00A340CB" w:rsidP="00A340CB">
          <w:pPr>
            <w:pStyle w:val="5988E180CD3C40A7B9E3DCB265746D49"/>
          </w:pPr>
          <w:r w:rsidRPr="00E03A3D">
            <w:t>[Motionär]</w:t>
          </w:r>
        </w:p>
      </w:docPartBody>
    </w:docPart>
    <w:docPart>
      <w:docPartPr>
        <w:name w:val="AC19F31FEEB54D5F9E7B88CA4899DBAD"/>
        <w:category>
          <w:name w:val="Allmänt"/>
          <w:gallery w:val="placeholder"/>
        </w:category>
        <w:types>
          <w:type w:val="bbPlcHdr"/>
        </w:types>
        <w:behaviors>
          <w:behavior w:val="content"/>
        </w:behaviors>
        <w:guid w:val="{4FAE38D6-6A86-400B-86BD-BC56DC242A1D}"/>
      </w:docPartPr>
      <w:docPartBody>
        <w:p w:rsidR="006D63D0" w:rsidRDefault="00A340CB">
          <w:r>
            <w:t xml:space="preserve"> </w:t>
          </w:r>
        </w:p>
      </w:docPartBody>
    </w:docPart>
    <w:docPart>
      <w:docPartPr>
        <w:name w:val="BEB71702F592465E90EC9539E41720B3"/>
        <w:category>
          <w:name w:val="Allmänt"/>
          <w:gallery w:val="placeholder"/>
        </w:category>
        <w:types>
          <w:type w:val="bbPlcHdr"/>
        </w:types>
        <w:behaviors>
          <w:behavior w:val="content"/>
        </w:behaviors>
        <w:guid w:val="{F3B2AFA0-C4F7-4EF2-A0F2-4DF228ADF648}"/>
      </w:docPartPr>
      <w:docPartBody>
        <w:p w:rsidR="006D63D0" w:rsidRDefault="00A340CB" w:rsidP="00A340CB">
          <w:pPr>
            <w:pStyle w:val="BEB71702F592465E90EC9539E41720B3"/>
          </w:pPr>
          <w:r w:rsidRPr="007204F8">
            <w:rPr>
              <w:lang w:val="en-GB"/>
            </w:rPr>
            <w:t>:4561</w:t>
          </w:r>
        </w:p>
      </w:docPartBody>
    </w:docPart>
    <w:docPart>
      <w:docPartPr>
        <w:name w:val="88F232695E224466A8989FDA77979383"/>
        <w:category>
          <w:name w:val="Allmänt"/>
          <w:gallery w:val="placeholder"/>
        </w:category>
        <w:types>
          <w:type w:val="bbPlcHdr"/>
        </w:types>
        <w:behaviors>
          <w:behavior w:val="content"/>
        </w:behaviors>
        <w:guid w:val="{0BCEA1B2-E851-42C9-AC1D-7E5DA60C573C}"/>
      </w:docPartPr>
      <w:docPartBody>
        <w:p w:rsidR="008B68FA" w:rsidRDefault="008B68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75"/>
    <w:rsid w:val="00107B0B"/>
    <w:rsid w:val="00626575"/>
    <w:rsid w:val="006D63D0"/>
    <w:rsid w:val="008B68FA"/>
    <w:rsid w:val="00A340CB"/>
    <w:rsid w:val="00BD2992"/>
    <w:rsid w:val="00EF54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6575"/>
    <w:rPr>
      <w:color w:val="F4B083" w:themeColor="accent2" w:themeTint="99"/>
    </w:rPr>
  </w:style>
  <w:style w:type="paragraph" w:customStyle="1" w:styleId="9069BF8131E54D8D9E35000D68C115C1">
    <w:name w:val="9069BF8131E54D8D9E35000D68C115C1"/>
  </w:style>
  <w:style w:type="paragraph" w:customStyle="1" w:styleId="DB3BF7E7509D4CCBBB9F64C20AE1E680">
    <w:name w:val="DB3BF7E7509D4CCBBB9F64C20AE1E6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DBCC8613664EE5A8181017621CAE10">
    <w:name w:val="E8DBCC8613664EE5A8181017621CAE10"/>
  </w:style>
  <w:style w:type="paragraph" w:customStyle="1" w:styleId="124F2752049F4CB9AF93DE04D064B390">
    <w:name w:val="124F2752049F4CB9AF93DE04D064B390"/>
  </w:style>
  <w:style w:type="paragraph" w:customStyle="1" w:styleId="0D14324F226A4941AD49934F2F993E31">
    <w:name w:val="0D14324F226A4941AD49934F2F993E31"/>
  </w:style>
  <w:style w:type="paragraph" w:customStyle="1" w:styleId="CC9A797D3B2C422CAA0D6523DAD67E94">
    <w:name w:val="CC9A797D3B2C422CAA0D6523DAD67E94"/>
  </w:style>
  <w:style w:type="paragraph" w:customStyle="1" w:styleId="63390B5E38334D33950B0D01862EB082">
    <w:name w:val="63390B5E38334D33950B0D01862EB082"/>
  </w:style>
  <w:style w:type="paragraph" w:customStyle="1" w:styleId="F00DBFA1433A418C918F425E01A6E715">
    <w:name w:val="F00DBFA1433A418C918F425E01A6E715"/>
  </w:style>
  <w:style w:type="paragraph" w:customStyle="1" w:styleId="9A2A325D75C84FDA8B7ACCC2193DA3D1">
    <w:name w:val="9A2A325D75C84FDA8B7ACCC2193DA3D1"/>
    <w:rsid w:val="00A340CB"/>
  </w:style>
  <w:style w:type="paragraph" w:customStyle="1" w:styleId="5988E180CD3C40A7B9E3DCB265746D49">
    <w:name w:val="5988E180CD3C40A7B9E3DCB265746D49"/>
    <w:rsid w:val="00A340CB"/>
  </w:style>
  <w:style w:type="paragraph" w:customStyle="1" w:styleId="BEB71702F592465E90EC9539E41720B3">
    <w:name w:val="BEB71702F592465E90EC9539E41720B3"/>
    <w:rsid w:val="00A340C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D9B061-D130-4089-A0D3-477C7267A9A4}"/>
</file>

<file path=customXml/itemProps2.xml><?xml version="1.0" encoding="utf-8"?>
<ds:datastoreItem xmlns:ds="http://schemas.openxmlformats.org/officeDocument/2006/customXml" ds:itemID="{C72C71B5-3F49-4CB5-AD1E-F95423AEE670}"/>
</file>

<file path=customXml/itemProps3.xml><?xml version="1.0" encoding="utf-8"?>
<ds:datastoreItem xmlns:ds="http://schemas.openxmlformats.org/officeDocument/2006/customXml" ds:itemID="{A94DE27C-FA44-4ED3-91A0-9211A34E7517}"/>
</file>

<file path=docProps/app.xml><?xml version="1.0" encoding="utf-8"?>
<Properties xmlns="http://schemas.openxmlformats.org/officeDocument/2006/extended-properties" xmlns:vt="http://schemas.openxmlformats.org/officeDocument/2006/docPropsVTypes">
  <Template>Normal</Template>
  <TotalTime>17</TotalTime>
  <Pages>4</Pages>
  <Words>1389</Words>
  <Characters>7796</Characters>
  <Application>Microsoft Office Word</Application>
  <DocSecurity>0</DocSecurity>
  <Lines>127</Lines>
  <Paragraphs>34</Paragraphs>
  <ScaleCrop>false</ScaleCrop>
  <HeadingPairs>
    <vt:vector size="2" baseType="variant">
      <vt:variant>
        <vt:lpstr>Rubrik</vt:lpstr>
      </vt:variant>
      <vt:variant>
        <vt:i4>1</vt:i4>
      </vt:variant>
    </vt:vector>
  </HeadingPairs>
  <TitlesOfParts>
    <vt:vector size="1" baseType="lpstr">
      <vt:lpstr>KD med anledning av regeringens prop  2021 22 160 Skolans arbete med trygghet och studiero</vt:lpstr>
    </vt:vector>
  </TitlesOfParts>
  <Company>Sveriges riksdag</Company>
  <LinksUpToDate>false</LinksUpToDate>
  <CharactersWithSpaces>9151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