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6BDFAE485384BB0A21BC56B3E3F018D"/>
        </w:placeholder>
        <w:text/>
      </w:sdtPr>
      <w:sdtEndPr/>
      <w:sdtContent>
        <w:p w:rsidRPr="009B062B" w:rsidR="00AF30DD" w:rsidP="00DA28CE" w:rsidRDefault="00AF30DD" w14:paraId="4952B306" w14:textId="77777777">
          <w:pPr>
            <w:pStyle w:val="Rubrik1"/>
            <w:spacing w:after="300"/>
          </w:pPr>
          <w:r w:rsidRPr="009B062B">
            <w:t>Förslag till riksdagsbeslut</w:t>
          </w:r>
        </w:p>
      </w:sdtContent>
    </w:sdt>
    <w:sdt>
      <w:sdtPr>
        <w:alias w:val="Yrkande 1"/>
        <w:tag w:val="1b661335-17f0-41ce-842e-58774b4590eb"/>
        <w:id w:val="-1446919440"/>
        <w:lock w:val="sdtLocked"/>
      </w:sdtPr>
      <w:sdtEndPr/>
      <w:sdtContent>
        <w:p w:rsidR="00304CA3" w:rsidRDefault="003D11D7" w14:paraId="4952B307" w14:textId="77777777">
          <w:pPr>
            <w:pStyle w:val="Frslagstext"/>
            <w:numPr>
              <w:ilvl w:val="0"/>
              <w:numId w:val="0"/>
            </w:numPr>
          </w:pPr>
          <w:r>
            <w:t>Riksdagen ställer sig bakom det som anförs i motionen om behovet av att utveckla nya möjligheter att stärka utveckling av besöksnäringen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98BEC0554945E8ABE4F86EC46AA672"/>
        </w:placeholder>
        <w:text/>
      </w:sdtPr>
      <w:sdtEndPr/>
      <w:sdtContent>
        <w:p w:rsidRPr="009B062B" w:rsidR="006D79C9" w:rsidP="00333E95" w:rsidRDefault="006D79C9" w14:paraId="4952B308" w14:textId="77777777">
          <w:pPr>
            <w:pStyle w:val="Rubrik1"/>
          </w:pPr>
          <w:r>
            <w:t>Motivering</w:t>
          </w:r>
        </w:p>
      </w:sdtContent>
    </w:sdt>
    <w:p w:rsidRPr="00056C1E" w:rsidR="00A85830" w:rsidP="00056C1E" w:rsidRDefault="00A85830" w14:paraId="4952B309" w14:textId="73A7BE73">
      <w:pPr>
        <w:pStyle w:val="Normalutanindragellerluft"/>
      </w:pPr>
      <w:r w:rsidRPr="00056C1E">
        <w:t>Enligt Tillväxtverket, SCB och Nationalräkenskaperna omsätter turismen i Sverige 317 miljarder kronor år 2017</w:t>
      </w:r>
      <w:r w:rsidRPr="00056C1E" w:rsidR="00190C18">
        <w:t>.</w:t>
      </w:r>
    </w:p>
    <w:p w:rsidRPr="00056C1E" w:rsidR="00A85830" w:rsidP="00056C1E" w:rsidRDefault="00A85830" w14:paraId="4952B30A" w14:textId="1C86F6C1">
      <w:r w:rsidRPr="00056C1E">
        <w:t>De samlade turismutgifterna i Sverige 2017 ökade med 7,4 procent till 317 miljarder (motsvarande en volymökning på 5,5 procent)</w:t>
      </w:r>
      <w:r w:rsidRPr="00056C1E" w:rsidR="00190C18">
        <w:t>,</w:t>
      </w:r>
      <w:r w:rsidRPr="00056C1E">
        <w:t xml:space="preserve"> vilket är den högsta tillväxttakten för turismen sedan 2006. Förklaringen ligger främst i en stark ökning av de utländska besökarnas konsumtion i Sverige. Här ser vi en ökning på 11 procent 2017 jämfört med året innan. Av den totala turismkonsumtionen i Sverige svarar utländska besökare nu för drygt 42 procent. För svenska besökare i Sverige ökade turismutgifterna med 4,6 procent under 2017.</w:t>
      </w:r>
    </w:p>
    <w:p w:rsidRPr="00056C1E" w:rsidR="00A85830" w:rsidP="00056C1E" w:rsidRDefault="00A85830" w14:paraId="4952B30C" w14:textId="77777777">
      <w:pPr>
        <w:pStyle w:val="Rubrik2"/>
        <w:spacing w:before="480"/>
      </w:pPr>
      <w:r w:rsidRPr="00056C1E">
        <w:t>Turismens exportvärde ökar snabbare än Sveriges totala export</w:t>
      </w:r>
    </w:p>
    <w:p w:rsidRPr="00056C1E" w:rsidR="00A85830" w:rsidP="00056C1E" w:rsidRDefault="00A85830" w14:paraId="4952B30D" w14:textId="69600D27">
      <w:pPr>
        <w:pStyle w:val="Normalutanindragellerluft"/>
      </w:pPr>
      <w:r w:rsidRPr="00056C1E">
        <w:t>Den samlade konsumtionen från utländska besökare i Sverige, turismens exportvärde, uppgick år 2017 till 134 miljarder kronor, en ökning med 11,4 procent jämfört med förra året. Sveriges totala export ökade under samma period med 7,0 procent. Turismens exportvärde har under perioden 2000 till 2017 ökat med 93 miljarder kronor eller närmare 230 procent i löpande priser. Av turisternas totala konsumtionsutgifter på 317 miljarder stod utländska besökare för 42 procent. Denna andel har succes</w:t>
      </w:r>
      <w:r w:rsidRPr="00056C1E" w:rsidR="00190C18">
        <w:t>s</w:t>
      </w:r>
      <w:r w:rsidRPr="00056C1E">
        <w:t>ivt stigit under 2000-talet. År 2000 var andelen 27,1 procent.</w:t>
      </w:r>
    </w:p>
    <w:p w:rsidRPr="00056C1E" w:rsidR="00A85830" w:rsidP="00056C1E" w:rsidRDefault="00A85830" w14:paraId="4952B30F" w14:textId="77777777">
      <w:pPr>
        <w:pStyle w:val="Rubrik2"/>
        <w:spacing w:before="480"/>
      </w:pPr>
      <w:r w:rsidRPr="00056C1E">
        <w:t>Sysselsättningstillväxten högre inom turism</w:t>
      </w:r>
    </w:p>
    <w:p w:rsidRPr="00056C1E" w:rsidR="00A85830" w:rsidP="00056C1E" w:rsidRDefault="00A85830" w14:paraId="4952B310" w14:textId="10E60464">
      <w:pPr>
        <w:pStyle w:val="Normalutanindragellerluft"/>
      </w:pPr>
      <w:r w:rsidRPr="00056C1E">
        <w:t>Antalet sysselsatta inom</w:t>
      </w:r>
      <w:r w:rsidRPr="00056C1E" w:rsidR="00190C18">
        <w:t xml:space="preserve"> turismsektorn uppgick till 175 </w:t>
      </w:r>
      <w:r w:rsidRPr="00056C1E">
        <w:t>800 under 2017, en ökning med 6,4 procent jämfört med år</w:t>
      </w:r>
      <w:r w:rsidRPr="00056C1E" w:rsidR="00190C18">
        <w:t>et innan. Under 2017 tillkom 10 </w:t>
      </w:r>
      <w:r w:rsidRPr="00056C1E">
        <w:t xml:space="preserve">600 nya jobb inom </w:t>
      </w:r>
      <w:r w:rsidRPr="00056C1E">
        <w:lastRenderedPageBreak/>
        <w:t>turismen (mätt som genomsnittligt antal anställda under året). Sysselsättningstillväxten för svensk ekonomi som helhet låg under motsvarande period på 2,3 procent. Sedan 2000 har sysselsättningen inom turismen ökat med 34 procent medan den totala sysselsättningen under motsvarande period har ökat med 16 procent. En betydande del av turismens ökning har kommit efter 2010.</w:t>
      </w:r>
    </w:p>
    <w:p w:rsidRPr="00056C1E" w:rsidR="00A85830" w:rsidP="00056C1E" w:rsidRDefault="00A85830" w14:paraId="4952B312" w14:textId="77777777">
      <w:pPr>
        <w:pStyle w:val="Rubrik2"/>
        <w:spacing w:before="480"/>
      </w:pPr>
      <w:r w:rsidRPr="00056C1E">
        <w:t>Inhemsk turism ökar</w:t>
      </w:r>
    </w:p>
    <w:p w:rsidRPr="00056C1E" w:rsidR="00A85830" w:rsidP="00056C1E" w:rsidRDefault="00A85830" w14:paraId="4952B313" w14:textId="3213E76B">
      <w:pPr>
        <w:pStyle w:val="Normalutanindragellerluft"/>
      </w:pPr>
      <w:r w:rsidRPr="00056C1E">
        <w:t>Svenskarnas turismkonsumtion i Sverige steg med 4,6 procent år 2017 till totalt 183,5 miljarder kronor</w:t>
      </w:r>
      <w:r w:rsidRPr="00056C1E" w:rsidR="00190C18">
        <w:t>,</w:t>
      </w:r>
      <w:r w:rsidRPr="00056C1E">
        <w:t xml:space="preserve"> vilket är den största ökningen sedan år 2012. De stora posterna för den inhemska turismen var boende, resor och transporter samt varuinköp. Dessa poster stod sammanlagt för 75 procent av svenskarnas totala turismkonsumtion i Sverige. De största utgiftsökningarna jämfört med 2016 återfinns inom boende som ökad</w:t>
      </w:r>
      <w:r w:rsidRPr="00056C1E" w:rsidR="00190C18">
        <w:t>e med 9 </w:t>
      </w:r>
      <w:r w:rsidRPr="00056C1E">
        <w:t>procent till totalt 55,2 miljarder, och restaurang som ökade med 5,5 procent till totalt 16,5 miljarder kronor under 2017.</w:t>
      </w:r>
    </w:p>
    <w:p w:rsidRPr="00056C1E" w:rsidR="00A85830" w:rsidP="00056C1E" w:rsidRDefault="00A85830" w14:paraId="4952B315" w14:textId="77777777">
      <w:pPr>
        <w:pStyle w:val="Rubrik2"/>
        <w:spacing w:before="480"/>
      </w:pPr>
      <w:r w:rsidRPr="00056C1E">
        <w:t>Bäddpeng</w:t>
      </w:r>
    </w:p>
    <w:p w:rsidRPr="00056C1E" w:rsidR="00A85830" w:rsidP="00056C1E" w:rsidRDefault="00A85830" w14:paraId="4952B316" w14:textId="77777777">
      <w:pPr>
        <w:pStyle w:val="Normalutanindragellerluft"/>
      </w:pPr>
      <w:r w:rsidRPr="00056C1E">
        <w:t>Bäddpeng, eller annat avgiftsuttag som tillämpas i många länder både inom EU och i andra delar av världen, har aldrig prövats i Sverige. Avsikten med en bäddpeng är att det på besöksnäringens utbud av boende ska läggas en avgift på några kronor för lokal/regional marknadsföring, försäljning, utveckling och underhåll av reseanledningar/produkter, exportmognad, resurspersoner o dyl.</w:t>
      </w:r>
    </w:p>
    <w:p w:rsidRPr="00056C1E" w:rsidR="00A85830" w:rsidP="00056C1E" w:rsidRDefault="00A85830" w14:paraId="4952B317" w14:textId="79493D02">
      <w:r w:rsidRPr="00056C1E">
        <w:t>Idag sker delar av finansieringen av destinationers marknadskommunikation genom kommunalt och regionalt skattefinansierade insatser</w:t>
      </w:r>
      <w:r w:rsidRPr="00056C1E" w:rsidR="00190C18">
        <w:t>, e</w:t>
      </w:r>
      <w:r w:rsidRPr="00056C1E">
        <w:t xml:space="preserve">tt system som fungerar ungefär likadant över hela världen. Men detta system gör att turistiskt intressanta destinationer får ett ekonomiskt stöd som bygger på antalet innevånare i en ort/region och inte attraktiviteten </w:t>
      </w:r>
      <w:r w:rsidRPr="00056C1E" w:rsidR="00190C18">
        <w:t>hos</w:t>
      </w:r>
      <w:r w:rsidRPr="00056C1E">
        <w:t xml:space="preserve"> själva destinationen. Som exempel får Dalarna st</w:t>
      </w:r>
      <w:r w:rsidRPr="00056C1E" w:rsidR="00190C18">
        <w:t>öd utifrån en befolkning på 275 </w:t>
      </w:r>
      <w:r w:rsidRPr="00056C1E">
        <w:t xml:space="preserve">000 invånare och inte </w:t>
      </w:r>
      <w:r w:rsidRPr="00056C1E" w:rsidR="00190C18">
        <w:t>utifrån</w:t>
      </w:r>
      <w:r w:rsidRPr="00056C1E">
        <w:t xml:space="preserve"> antalet övernattningar som uppgår till 15 miljoner. I förlängningen ger det nuvarande systemet en konkurrensfördel till de stora befolkningscentra runt våra tre storstäder som kommer att ha muskler stora nog att konkurrera om besökaren på en helt annan nivå än reseanledningar som lockar besökare till landsbygden.</w:t>
      </w:r>
    </w:p>
    <w:p w:rsidRPr="00056C1E" w:rsidR="00A85830" w:rsidP="00056C1E" w:rsidRDefault="00A85830" w14:paraId="4952B318" w14:textId="77777777">
      <w:r w:rsidRPr="00056C1E">
        <w:lastRenderedPageBreak/>
        <w:t xml:space="preserve">Hur en bäddpeng kan beräknas eller administreras finns det sedan tidigare förslag på. Pengen kan vara antingen obligatorisk eller frivillig, kommunal eller statlig. Redan vid låga belopp skapas det stora resurser för lokal/regional utveckling. </w:t>
      </w:r>
    </w:p>
    <w:p w:rsidRPr="00056C1E" w:rsidR="00422B9E" w:rsidP="00056C1E" w:rsidRDefault="00A85830" w14:paraId="4952B319" w14:textId="77777777">
      <w:r w:rsidRPr="00056C1E">
        <w:t xml:space="preserve">Nu är det dags att, som andra länder i Europa och i världen, våga tänka nytt och finna nya möjligheter till utveckling och finansiering. Erfarenheter vid resa både inom EU och i övriga världen är att bäddpeng upplevs som en del av priset. Låt oss ge </w:t>
      </w:r>
      <w:bookmarkStart w:name="_GoBack" w:id="1"/>
      <w:bookmarkEnd w:id="1"/>
      <w:r w:rsidRPr="00056C1E">
        <w:t>besöksnäringen i Sverige nya resurser som rätt använt kommer att stärka vårt land som attraktivt för utländska turister att besöka.</w:t>
      </w:r>
    </w:p>
    <w:sdt>
      <w:sdtPr>
        <w:alias w:val="CC_Underskrifter"/>
        <w:tag w:val="CC_Underskrifter"/>
        <w:id w:val="583496634"/>
        <w:lock w:val="sdtContentLocked"/>
        <w:placeholder>
          <w:docPart w:val="C6F48C4C54944EEFA954DC8577919691"/>
        </w:placeholder>
      </w:sdtPr>
      <w:sdtEndPr/>
      <w:sdtContent>
        <w:p w:rsidR="009D3043" w:rsidP="009D3043" w:rsidRDefault="009D3043" w14:paraId="4952B31B" w14:textId="77777777"/>
        <w:p w:rsidRPr="008E0FE2" w:rsidR="004801AC" w:rsidP="009D3043" w:rsidRDefault="00056C1E" w14:paraId="4952B3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464EC2" w:rsidP="00056C1E" w:rsidRDefault="00464EC2" w14:paraId="4952B320" w14:textId="77777777">
      <w:pPr>
        <w:spacing w:line="80" w:lineRule="exact"/>
      </w:pPr>
    </w:p>
    <w:sectPr w:rsidR="00464EC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2B322" w14:textId="77777777" w:rsidR="004E0724" w:rsidRDefault="004E0724" w:rsidP="000C1CAD">
      <w:pPr>
        <w:spacing w:line="240" w:lineRule="auto"/>
      </w:pPr>
      <w:r>
        <w:separator/>
      </w:r>
    </w:p>
  </w:endnote>
  <w:endnote w:type="continuationSeparator" w:id="0">
    <w:p w14:paraId="4952B323" w14:textId="77777777" w:rsidR="004E0724" w:rsidRDefault="004E072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B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2B329" w14:textId="2A77333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56C1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B320" w14:textId="77777777" w:rsidR="004E0724" w:rsidRDefault="004E0724" w:rsidP="000C1CAD">
      <w:pPr>
        <w:spacing w:line="240" w:lineRule="auto"/>
      </w:pPr>
      <w:r>
        <w:separator/>
      </w:r>
    </w:p>
  </w:footnote>
  <w:footnote w:type="continuationSeparator" w:id="0">
    <w:p w14:paraId="4952B321" w14:textId="77777777" w:rsidR="004E0724" w:rsidRDefault="004E072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952B32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52B333" wp14:anchorId="4952B33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56C1E" w14:paraId="4952B336" w14:textId="77777777">
                          <w:pPr>
                            <w:jc w:val="right"/>
                          </w:pPr>
                          <w:sdt>
                            <w:sdtPr>
                              <w:alias w:val="CC_Noformat_Partikod"/>
                              <w:tag w:val="CC_Noformat_Partikod"/>
                              <w:id w:val="-53464382"/>
                              <w:placeholder>
                                <w:docPart w:val="4004254B6CA34278B0164B8E15B49ED9"/>
                              </w:placeholder>
                              <w:text/>
                            </w:sdtPr>
                            <w:sdtEndPr/>
                            <w:sdtContent>
                              <w:r w:rsidR="00A85830">
                                <w:t>C</w:t>
                              </w:r>
                            </w:sdtContent>
                          </w:sdt>
                          <w:sdt>
                            <w:sdtPr>
                              <w:alias w:val="CC_Noformat_Partinummer"/>
                              <w:tag w:val="CC_Noformat_Partinummer"/>
                              <w:id w:val="-1709555926"/>
                              <w:placeholder>
                                <w:docPart w:val="EC00F39A8F4E4C14BE198FDE2705D4D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52B33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56C1E" w14:paraId="4952B336" w14:textId="77777777">
                    <w:pPr>
                      <w:jc w:val="right"/>
                    </w:pPr>
                    <w:sdt>
                      <w:sdtPr>
                        <w:alias w:val="CC_Noformat_Partikod"/>
                        <w:tag w:val="CC_Noformat_Partikod"/>
                        <w:id w:val="-53464382"/>
                        <w:placeholder>
                          <w:docPart w:val="4004254B6CA34278B0164B8E15B49ED9"/>
                        </w:placeholder>
                        <w:text/>
                      </w:sdtPr>
                      <w:sdtEndPr/>
                      <w:sdtContent>
                        <w:r w:rsidR="00A85830">
                          <w:t>C</w:t>
                        </w:r>
                      </w:sdtContent>
                    </w:sdt>
                    <w:sdt>
                      <w:sdtPr>
                        <w:alias w:val="CC_Noformat_Partinummer"/>
                        <w:tag w:val="CC_Noformat_Partinummer"/>
                        <w:id w:val="-1709555926"/>
                        <w:placeholder>
                          <w:docPart w:val="EC00F39A8F4E4C14BE198FDE2705D4D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952B3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952B326" w14:textId="77777777">
    <w:pPr>
      <w:jc w:val="right"/>
    </w:pPr>
  </w:p>
  <w:p w:rsidR="00262EA3" w:rsidP="00776B74" w:rsidRDefault="00262EA3" w14:paraId="4952B32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56C1E" w14:paraId="4952B32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952B335" wp14:anchorId="4952B3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56C1E" w14:paraId="4952B32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5830">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56C1E" w14:paraId="4952B32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56C1E" w14:paraId="4952B3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:2504</w:t>
        </w:r>
      </w:sdtContent>
    </w:sdt>
  </w:p>
  <w:p w:rsidR="00262EA3" w:rsidP="00E03A3D" w:rsidRDefault="00056C1E" w14:paraId="4952B32E" w14:textId="77777777">
    <w:pPr>
      <w:pStyle w:val="Motionr"/>
    </w:pPr>
    <w:sdt>
      <w:sdtPr>
        <w:alias w:val="CC_Noformat_Avtext"/>
        <w:tag w:val="CC_Noformat_Avtext"/>
        <w:id w:val="-2020768203"/>
        <w:lock w:val="sdtContentLocked"/>
        <w15:appearance w15:val="hidden"/>
        <w:text/>
      </w:sdtPr>
      <w:sdtEndPr/>
      <w:sdtContent>
        <w:r>
          <w:t>av Peter Helander och Helena Lindahl (båda C)</w:t>
        </w:r>
      </w:sdtContent>
    </w:sdt>
  </w:p>
  <w:sdt>
    <w:sdtPr>
      <w:alias w:val="CC_Noformat_Rubtext"/>
      <w:tag w:val="CC_Noformat_Rubtext"/>
      <w:id w:val="-218060500"/>
      <w:lock w:val="sdtLocked"/>
      <w:text/>
    </w:sdtPr>
    <w:sdtEndPr/>
    <w:sdtContent>
      <w:p w:rsidR="00262EA3" w:rsidP="00283E0F" w:rsidRDefault="00A85830" w14:paraId="4952B32F" w14:textId="77777777">
        <w:pPr>
          <w:pStyle w:val="FSHRub2"/>
        </w:pPr>
        <w:r>
          <w:t>Bäddpeng för att stärka besöksnäringen</w:t>
        </w:r>
      </w:p>
    </w:sdtContent>
  </w:sdt>
  <w:sdt>
    <w:sdtPr>
      <w:alias w:val="CC_Boilerplate_3"/>
      <w:tag w:val="CC_Boilerplate_3"/>
      <w:id w:val="1606463544"/>
      <w:lock w:val="sdtContentLocked"/>
      <w15:appearance w15:val="hidden"/>
      <w:text w:multiLine="1"/>
    </w:sdtPr>
    <w:sdtEndPr/>
    <w:sdtContent>
      <w:p w:rsidR="00262EA3" w:rsidP="00283E0F" w:rsidRDefault="00262EA3" w14:paraId="4952B33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8583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C1E"/>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1FFF"/>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C18"/>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CA3"/>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1D7"/>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0319"/>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EC2"/>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24"/>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043"/>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830"/>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42F1"/>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55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2B305"/>
  <w15:chartTrackingRefBased/>
  <w15:docId w15:val="{7E6F1BA5-10B2-46FF-9C74-51D2714E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BDFAE485384BB0A21BC56B3E3F018D"/>
        <w:category>
          <w:name w:val="Allmänt"/>
          <w:gallery w:val="placeholder"/>
        </w:category>
        <w:types>
          <w:type w:val="bbPlcHdr"/>
        </w:types>
        <w:behaviors>
          <w:behavior w:val="content"/>
        </w:behaviors>
        <w:guid w:val="{31065E84-ED5F-4F8D-9A8F-77D05822C50A}"/>
      </w:docPartPr>
      <w:docPartBody>
        <w:p w:rsidR="009E6506" w:rsidRDefault="000F2ABA">
          <w:pPr>
            <w:pStyle w:val="76BDFAE485384BB0A21BC56B3E3F018D"/>
          </w:pPr>
          <w:r w:rsidRPr="005A0A93">
            <w:rPr>
              <w:rStyle w:val="Platshllartext"/>
            </w:rPr>
            <w:t>Förslag till riksdagsbeslut</w:t>
          </w:r>
        </w:p>
      </w:docPartBody>
    </w:docPart>
    <w:docPart>
      <w:docPartPr>
        <w:name w:val="4B98BEC0554945E8ABE4F86EC46AA672"/>
        <w:category>
          <w:name w:val="Allmänt"/>
          <w:gallery w:val="placeholder"/>
        </w:category>
        <w:types>
          <w:type w:val="bbPlcHdr"/>
        </w:types>
        <w:behaviors>
          <w:behavior w:val="content"/>
        </w:behaviors>
        <w:guid w:val="{D54EF0B6-B47B-41F7-BE01-12D6F081D63B}"/>
      </w:docPartPr>
      <w:docPartBody>
        <w:p w:rsidR="009E6506" w:rsidRDefault="000F2ABA">
          <w:pPr>
            <w:pStyle w:val="4B98BEC0554945E8ABE4F86EC46AA672"/>
          </w:pPr>
          <w:r w:rsidRPr="005A0A93">
            <w:rPr>
              <w:rStyle w:val="Platshllartext"/>
            </w:rPr>
            <w:t>Motivering</w:t>
          </w:r>
        </w:p>
      </w:docPartBody>
    </w:docPart>
    <w:docPart>
      <w:docPartPr>
        <w:name w:val="4004254B6CA34278B0164B8E15B49ED9"/>
        <w:category>
          <w:name w:val="Allmänt"/>
          <w:gallery w:val="placeholder"/>
        </w:category>
        <w:types>
          <w:type w:val="bbPlcHdr"/>
        </w:types>
        <w:behaviors>
          <w:behavior w:val="content"/>
        </w:behaviors>
        <w:guid w:val="{E15F1A77-0D48-4EBC-A1F3-23B63A36F3D7}"/>
      </w:docPartPr>
      <w:docPartBody>
        <w:p w:rsidR="009E6506" w:rsidRDefault="000F2ABA">
          <w:pPr>
            <w:pStyle w:val="4004254B6CA34278B0164B8E15B49ED9"/>
          </w:pPr>
          <w:r>
            <w:rPr>
              <w:rStyle w:val="Platshllartext"/>
            </w:rPr>
            <w:t xml:space="preserve"> </w:t>
          </w:r>
        </w:p>
      </w:docPartBody>
    </w:docPart>
    <w:docPart>
      <w:docPartPr>
        <w:name w:val="EC00F39A8F4E4C14BE198FDE2705D4DA"/>
        <w:category>
          <w:name w:val="Allmänt"/>
          <w:gallery w:val="placeholder"/>
        </w:category>
        <w:types>
          <w:type w:val="bbPlcHdr"/>
        </w:types>
        <w:behaviors>
          <w:behavior w:val="content"/>
        </w:behaviors>
        <w:guid w:val="{8D203BBC-54C6-4976-8AFA-59F25366777C}"/>
      </w:docPartPr>
      <w:docPartBody>
        <w:p w:rsidR="009E6506" w:rsidRDefault="000F2ABA">
          <w:pPr>
            <w:pStyle w:val="EC00F39A8F4E4C14BE198FDE2705D4DA"/>
          </w:pPr>
          <w:r>
            <w:t xml:space="preserve"> </w:t>
          </w:r>
        </w:p>
      </w:docPartBody>
    </w:docPart>
    <w:docPart>
      <w:docPartPr>
        <w:name w:val="C6F48C4C54944EEFA954DC8577919691"/>
        <w:category>
          <w:name w:val="Allmänt"/>
          <w:gallery w:val="placeholder"/>
        </w:category>
        <w:types>
          <w:type w:val="bbPlcHdr"/>
        </w:types>
        <w:behaviors>
          <w:behavior w:val="content"/>
        </w:behaviors>
        <w:guid w:val="{2F42E2B9-D448-4838-8A5D-98858A60F49C}"/>
      </w:docPartPr>
      <w:docPartBody>
        <w:p w:rsidR="00B13094" w:rsidRDefault="00B1309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ABA"/>
    <w:rsid w:val="000F2ABA"/>
    <w:rsid w:val="009E6506"/>
    <w:rsid w:val="00B130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6BDFAE485384BB0A21BC56B3E3F018D">
    <w:name w:val="76BDFAE485384BB0A21BC56B3E3F018D"/>
  </w:style>
  <w:style w:type="paragraph" w:customStyle="1" w:styleId="C60A96082091419E966DD24FAB9E9E88">
    <w:name w:val="C60A96082091419E966DD24FAB9E9E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835C3FDF592419790E62218CF5CE56D">
    <w:name w:val="D835C3FDF592419790E62218CF5CE56D"/>
  </w:style>
  <w:style w:type="paragraph" w:customStyle="1" w:styleId="4B98BEC0554945E8ABE4F86EC46AA672">
    <w:name w:val="4B98BEC0554945E8ABE4F86EC46AA672"/>
  </w:style>
  <w:style w:type="paragraph" w:customStyle="1" w:styleId="92B802253DB74B24B9022380F2585BCF">
    <w:name w:val="92B802253DB74B24B9022380F2585BCF"/>
  </w:style>
  <w:style w:type="paragraph" w:customStyle="1" w:styleId="2CA3AC884C7C49D9B09938279EA762C6">
    <w:name w:val="2CA3AC884C7C49D9B09938279EA762C6"/>
  </w:style>
  <w:style w:type="paragraph" w:customStyle="1" w:styleId="4004254B6CA34278B0164B8E15B49ED9">
    <w:name w:val="4004254B6CA34278B0164B8E15B49ED9"/>
  </w:style>
  <w:style w:type="paragraph" w:customStyle="1" w:styleId="EC00F39A8F4E4C14BE198FDE2705D4DA">
    <w:name w:val="EC00F39A8F4E4C14BE198FDE2705D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277FB0-1534-41D6-A8A9-B92495F35B6E}"/>
</file>

<file path=customXml/itemProps2.xml><?xml version="1.0" encoding="utf-8"?>
<ds:datastoreItem xmlns:ds="http://schemas.openxmlformats.org/officeDocument/2006/customXml" ds:itemID="{BEDF6A26-E608-4DC8-A8ED-3E9F5B83F0A6}"/>
</file>

<file path=customXml/itemProps3.xml><?xml version="1.0" encoding="utf-8"?>
<ds:datastoreItem xmlns:ds="http://schemas.openxmlformats.org/officeDocument/2006/customXml" ds:itemID="{0E69A778-8376-4665-9866-6DB04569C7F0}"/>
</file>

<file path=docProps/app.xml><?xml version="1.0" encoding="utf-8"?>
<Properties xmlns="http://schemas.openxmlformats.org/officeDocument/2006/extended-properties" xmlns:vt="http://schemas.openxmlformats.org/officeDocument/2006/docPropsVTypes">
  <Template>Normal</Template>
  <TotalTime>15</TotalTime>
  <Pages>2</Pages>
  <Words>658</Words>
  <Characters>3807</Characters>
  <Application>Microsoft Office Word</Application>
  <DocSecurity>0</DocSecurity>
  <Lines>73</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Bäddpeng för att stärka besöksnäringen</vt:lpstr>
      <vt:lpstr>
      </vt:lpstr>
    </vt:vector>
  </TitlesOfParts>
  <Company>Sveriges riksdag</Company>
  <LinksUpToDate>false</LinksUpToDate>
  <CharactersWithSpaces>4444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